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CC" w:rsidRPr="00DF16CC" w:rsidRDefault="00B57A5C" w:rsidP="00DF16CC">
      <w:pPr>
        <w:jc w:val="center"/>
        <w:rPr>
          <w:b/>
          <w:sz w:val="36"/>
          <w:szCs w:val="36"/>
        </w:rPr>
      </w:pPr>
      <w:r w:rsidRPr="00DF16CC">
        <w:rPr>
          <w:b/>
          <w:sz w:val="36"/>
          <w:szCs w:val="36"/>
        </w:rPr>
        <w:t>S</w:t>
      </w:r>
      <w:r w:rsidR="00DF16CC">
        <w:rPr>
          <w:b/>
          <w:sz w:val="36"/>
          <w:szCs w:val="36"/>
        </w:rPr>
        <w:t>MLOUVA</w:t>
      </w:r>
      <w:r w:rsidR="0099388B">
        <w:rPr>
          <w:b/>
          <w:sz w:val="36"/>
          <w:szCs w:val="36"/>
        </w:rPr>
        <w:t xml:space="preserve"> č. 18/2017</w:t>
      </w:r>
    </w:p>
    <w:p w:rsidR="006A1B02" w:rsidRPr="00112825" w:rsidRDefault="00B57A5C" w:rsidP="00112825">
      <w:pPr>
        <w:jc w:val="center"/>
        <w:rPr>
          <w:sz w:val="28"/>
          <w:szCs w:val="28"/>
        </w:rPr>
      </w:pPr>
      <w:r w:rsidRPr="00DF16CC">
        <w:rPr>
          <w:sz w:val="28"/>
          <w:szCs w:val="28"/>
        </w:rPr>
        <w:t>o provedení Kurz</w:t>
      </w:r>
      <w:r w:rsidR="00746F6D">
        <w:rPr>
          <w:sz w:val="28"/>
          <w:szCs w:val="28"/>
        </w:rPr>
        <w:t>ů</w:t>
      </w:r>
      <w:r w:rsidR="006A1B02" w:rsidRPr="00DF16CC">
        <w:rPr>
          <w:sz w:val="28"/>
          <w:szCs w:val="28"/>
        </w:rPr>
        <w:t xml:space="preserve"> Bazální </w:t>
      </w:r>
      <w:r w:rsidR="006A1B02" w:rsidRPr="00112825">
        <w:rPr>
          <w:sz w:val="28"/>
          <w:szCs w:val="28"/>
        </w:rPr>
        <w:t>stimulace</w:t>
      </w:r>
      <w:r w:rsidR="00112825" w:rsidRPr="00112825">
        <w:rPr>
          <w:sz w:val="28"/>
          <w:szCs w:val="28"/>
        </w:rPr>
        <w:t xml:space="preserve"> </w:t>
      </w:r>
      <w:r w:rsidR="00C2565C" w:rsidRPr="00112825">
        <w:rPr>
          <w:sz w:val="28"/>
          <w:szCs w:val="28"/>
        </w:rPr>
        <w:t>mezi:</w:t>
      </w:r>
    </w:p>
    <w:p w:rsidR="00C2565C" w:rsidRDefault="00C2565C">
      <w:pPr>
        <w:rPr>
          <w:sz w:val="24"/>
          <w:szCs w:val="24"/>
        </w:rPr>
      </w:pPr>
    </w:p>
    <w:p w:rsidR="00C2565C" w:rsidRPr="00C2565C" w:rsidRDefault="00C2565C" w:rsidP="00C2565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2565C">
        <w:rPr>
          <w:rFonts w:asciiTheme="minorHAnsi" w:hAnsiTheme="minorHAnsi" w:cstheme="minorHAnsi"/>
          <w:color w:val="000000"/>
        </w:rPr>
        <w:t> </w:t>
      </w:r>
    </w:p>
    <w:p w:rsidR="00C2565C" w:rsidRPr="00C2565C" w:rsidRDefault="00C2565C" w:rsidP="00C2565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2565C">
        <w:rPr>
          <w:rFonts w:asciiTheme="minorHAnsi" w:hAnsiTheme="minorHAnsi" w:cstheme="minorHAnsi"/>
          <w:color w:val="000000"/>
        </w:rPr>
        <w:t>Domov pro seniory Foltýnova,</w:t>
      </w:r>
    </w:p>
    <w:p w:rsidR="00C2565C" w:rsidRPr="00C2565C" w:rsidRDefault="00C2565C" w:rsidP="00C2565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2565C">
        <w:rPr>
          <w:rFonts w:asciiTheme="minorHAnsi" w:hAnsiTheme="minorHAnsi" w:cstheme="minorHAnsi"/>
          <w:color w:val="000000"/>
        </w:rPr>
        <w:t>příspěvková organizace</w:t>
      </w:r>
    </w:p>
    <w:p w:rsidR="00C2565C" w:rsidRPr="00C2565C" w:rsidRDefault="00C2565C" w:rsidP="00C2565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2565C">
        <w:rPr>
          <w:rFonts w:asciiTheme="minorHAnsi" w:hAnsiTheme="minorHAnsi" w:cstheme="minorHAnsi"/>
          <w:color w:val="000000"/>
        </w:rPr>
        <w:t>Foltýnova 1008/21</w:t>
      </w:r>
    </w:p>
    <w:p w:rsidR="00C2565C" w:rsidRPr="00C2565C" w:rsidRDefault="00C2565C" w:rsidP="00C2565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2565C">
        <w:rPr>
          <w:rFonts w:asciiTheme="minorHAnsi" w:hAnsiTheme="minorHAnsi" w:cstheme="minorHAnsi"/>
          <w:color w:val="000000"/>
        </w:rPr>
        <w:t>635 00 Brno – Bystrc</w:t>
      </w:r>
    </w:p>
    <w:p w:rsidR="00C2565C" w:rsidRPr="00C2565C" w:rsidRDefault="00C2565C" w:rsidP="00C2565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2565C">
        <w:rPr>
          <w:rFonts w:asciiTheme="minorHAnsi" w:hAnsiTheme="minorHAnsi" w:cstheme="minorHAnsi"/>
          <w:color w:val="000000"/>
        </w:rPr>
        <w:t> </w:t>
      </w:r>
    </w:p>
    <w:p w:rsidR="00C2565C" w:rsidRPr="00C2565C" w:rsidRDefault="00C2565C" w:rsidP="00C2565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2565C">
        <w:rPr>
          <w:rFonts w:asciiTheme="minorHAnsi" w:hAnsiTheme="minorHAnsi" w:cstheme="minorHAnsi"/>
          <w:color w:val="000000"/>
        </w:rPr>
        <w:t>IČ: 70887055</w:t>
      </w:r>
    </w:p>
    <w:p w:rsidR="00C2565C" w:rsidRPr="00C2565C" w:rsidRDefault="00C2565C" w:rsidP="00C2565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2565C">
        <w:rPr>
          <w:rFonts w:asciiTheme="minorHAnsi" w:hAnsiTheme="minorHAnsi" w:cstheme="minorHAnsi"/>
          <w:color w:val="000000"/>
        </w:rPr>
        <w:t>DIČ: CZ70887055 (ne</w:t>
      </w:r>
      <w:r w:rsidR="00A90133">
        <w:rPr>
          <w:rFonts w:asciiTheme="minorHAnsi" w:hAnsiTheme="minorHAnsi" w:cstheme="minorHAnsi"/>
          <w:color w:val="000000"/>
        </w:rPr>
        <w:t>ní plátce</w:t>
      </w:r>
      <w:r w:rsidRPr="00C2565C">
        <w:rPr>
          <w:rFonts w:asciiTheme="minorHAnsi" w:hAnsiTheme="minorHAnsi" w:cstheme="minorHAnsi"/>
          <w:color w:val="000000"/>
        </w:rPr>
        <w:t xml:space="preserve"> DPH)</w:t>
      </w:r>
    </w:p>
    <w:p w:rsidR="00BE59D8" w:rsidRDefault="00C2565C" w:rsidP="00C2565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2565C">
        <w:rPr>
          <w:rFonts w:asciiTheme="minorHAnsi" w:hAnsiTheme="minorHAnsi" w:cstheme="minorHAnsi"/>
          <w:color w:val="000000"/>
        </w:rPr>
        <w:t xml:space="preserve">Bankovní spojení, č. účtu: </w:t>
      </w:r>
    </w:p>
    <w:p w:rsidR="00C2565C" w:rsidRPr="00C2565C" w:rsidRDefault="00C2565C" w:rsidP="00C2565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2565C">
        <w:rPr>
          <w:rFonts w:asciiTheme="minorHAnsi" w:hAnsiTheme="minorHAnsi" w:cstheme="minorHAnsi"/>
          <w:color w:val="000000"/>
        </w:rPr>
        <w:t xml:space="preserve">Domov je zapsán u KS Brno, oddíl </w:t>
      </w:r>
      <w:proofErr w:type="spellStart"/>
      <w:r w:rsidRPr="00C2565C">
        <w:rPr>
          <w:rFonts w:asciiTheme="minorHAnsi" w:hAnsiTheme="minorHAnsi" w:cstheme="minorHAnsi"/>
          <w:color w:val="000000"/>
        </w:rPr>
        <w:t>Pr</w:t>
      </w:r>
      <w:proofErr w:type="spellEnd"/>
      <w:r w:rsidRPr="00C2565C">
        <w:rPr>
          <w:rFonts w:asciiTheme="minorHAnsi" w:hAnsiTheme="minorHAnsi" w:cstheme="minorHAnsi"/>
          <w:color w:val="000000"/>
        </w:rPr>
        <w:t>, vložka 20</w:t>
      </w:r>
    </w:p>
    <w:p w:rsidR="00DF16CC" w:rsidRPr="00C2565C" w:rsidRDefault="00DF16CC" w:rsidP="00DF16C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Zastoupené</w:t>
      </w:r>
      <w:r w:rsidR="00C2565C" w:rsidRPr="00C2565C">
        <w:rPr>
          <w:rFonts w:asciiTheme="minorHAnsi" w:hAnsiTheme="minorHAnsi" w:cstheme="minorHAnsi"/>
          <w:color w:val="000000"/>
        </w:rPr>
        <w:t> </w:t>
      </w:r>
      <w:r w:rsidRPr="00C2565C">
        <w:rPr>
          <w:rFonts w:asciiTheme="minorHAnsi" w:hAnsiTheme="minorHAnsi" w:cstheme="minorHAnsi"/>
          <w:color w:val="000000"/>
        </w:rPr>
        <w:t>PhDr.</w:t>
      </w:r>
      <w:r>
        <w:rPr>
          <w:rFonts w:asciiTheme="minorHAnsi" w:hAnsiTheme="minorHAnsi" w:cstheme="minorHAnsi"/>
          <w:color w:val="000000"/>
        </w:rPr>
        <w:t xml:space="preserve"> </w:t>
      </w:r>
      <w:r w:rsidRPr="00C2565C">
        <w:rPr>
          <w:rFonts w:asciiTheme="minorHAnsi" w:hAnsiTheme="minorHAnsi" w:cstheme="minorHAnsi"/>
          <w:color w:val="000000"/>
        </w:rPr>
        <w:t>Květ</w:t>
      </w:r>
      <w:r>
        <w:rPr>
          <w:rFonts w:asciiTheme="minorHAnsi" w:hAnsiTheme="minorHAnsi" w:cstheme="minorHAnsi"/>
          <w:color w:val="000000"/>
        </w:rPr>
        <w:t>ou</w:t>
      </w:r>
      <w:r w:rsidRPr="00C2565C">
        <w:rPr>
          <w:rFonts w:asciiTheme="minorHAnsi" w:hAnsiTheme="minorHAnsi" w:cstheme="minorHAnsi"/>
          <w:color w:val="000000"/>
        </w:rPr>
        <w:t xml:space="preserve"> Bartošov</w:t>
      </w:r>
      <w:r>
        <w:rPr>
          <w:rFonts w:asciiTheme="minorHAnsi" w:hAnsiTheme="minorHAnsi" w:cstheme="minorHAnsi"/>
          <w:color w:val="000000"/>
        </w:rPr>
        <w:t xml:space="preserve">ou - </w:t>
      </w:r>
      <w:r w:rsidRPr="00C2565C">
        <w:rPr>
          <w:rFonts w:asciiTheme="minorHAnsi" w:hAnsiTheme="minorHAnsi" w:cstheme="minorHAnsi"/>
          <w:color w:val="000000"/>
        </w:rPr>
        <w:t>ředitelka</w:t>
      </w:r>
    </w:p>
    <w:p w:rsidR="00DF16CC" w:rsidRPr="00C2565C" w:rsidRDefault="00DF16CC" w:rsidP="00DF16C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C2565C" w:rsidRPr="00DF16CC" w:rsidRDefault="00DF16CC" w:rsidP="00C2565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DF16CC">
        <w:rPr>
          <w:rFonts w:asciiTheme="minorHAnsi" w:hAnsiTheme="minorHAnsi" w:cstheme="minorHAnsi"/>
          <w:b/>
          <w:color w:val="000000"/>
        </w:rPr>
        <w:t xml:space="preserve">jako příjemcem na straně jedné </w:t>
      </w:r>
    </w:p>
    <w:p w:rsidR="00DF16CC" w:rsidRDefault="00DF16CC" w:rsidP="00C2565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F16CC" w:rsidRPr="00DF16CC" w:rsidRDefault="00DF16CC" w:rsidP="00C2565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DF16CC">
        <w:rPr>
          <w:rFonts w:asciiTheme="minorHAnsi" w:hAnsiTheme="minorHAnsi" w:cstheme="minorHAnsi"/>
          <w:b/>
          <w:color w:val="000000"/>
        </w:rPr>
        <w:t>a</w:t>
      </w:r>
    </w:p>
    <w:p w:rsidR="00C2565C" w:rsidRPr="00DF70CF" w:rsidRDefault="00C2565C" w:rsidP="00DF1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65C" w:rsidRDefault="00DF16CC" w:rsidP="00746F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Mgr. Hedvika </w:t>
      </w:r>
      <w:proofErr w:type="spellStart"/>
      <w:r>
        <w:rPr>
          <w:sz w:val="24"/>
          <w:szCs w:val="24"/>
        </w:rPr>
        <w:t>Borýsková</w:t>
      </w:r>
      <w:proofErr w:type="spellEnd"/>
      <w:r w:rsidR="00A90133">
        <w:rPr>
          <w:sz w:val="24"/>
          <w:szCs w:val="24"/>
        </w:rPr>
        <w:t xml:space="preserve"> (není plátce DPH)</w:t>
      </w:r>
    </w:p>
    <w:p w:rsidR="00BE59D8" w:rsidRDefault="00BE59D8" w:rsidP="00746F6D">
      <w:pPr>
        <w:spacing w:line="240" w:lineRule="auto"/>
        <w:rPr>
          <w:sz w:val="24"/>
          <w:szCs w:val="24"/>
        </w:rPr>
      </w:pPr>
    </w:p>
    <w:p w:rsidR="00DF16CC" w:rsidRDefault="00DF16CC" w:rsidP="00746F6D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PSČ: 696 41</w:t>
      </w:r>
    </w:p>
    <w:p w:rsidR="00DF16CC" w:rsidRDefault="00DF16CC" w:rsidP="00746F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IČ: 03082881</w:t>
      </w:r>
    </w:p>
    <w:p w:rsidR="00B57A5C" w:rsidRDefault="00DF16CC" w:rsidP="00746F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proofErr w:type="gramStart"/>
      <w:r>
        <w:rPr>
          <w:sz w:val="24"/>
          <w:szCs w:val="24"/>
        </w:rPr>
        <w:t>mBank</w:t>
      </w:r>
      <w:proofErr w:type="spellEnd"/>
      <w:r>
        <w:rPr>
          <w:sz w:val="24"/>
          <w:szCs w:val="24"/>
        </w:rPr>
        <w:t xml:space="preserve">  č.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: </w:t>
      </w:r>
    </w:p>
    <w:p w:rsidR="00B57A5C" w:rsidRPr="00DF16CC" w:rsidRDefault="00DF16CC">
      <w:pPr>
        <w:rPr>
          <w:b/>
          <w:sz w:val="24"/>
          <w:szCs w:val="24"/>
        </w:rPr>
      </w:pPr>
      <w:r w:rsidRPr="00DF16CC">
        <w:rPr>
          <w:b/>
          <w:sz w:val="24"/>
          <w:szCs w:val="24"/>
        </w:rPr>
        <w:t>jako poskytovatelem na straně druhé</w:t>
      </w:r>
    </w:p>
    <w:p w:rsidR="00B57A5C" w:rsidRDefault="00B57A5C">
      <w:pPr>
        <w:rPr>
          <w:sz w:val="24"/>
          <w:szCs w:val="24"/>
        </w:rPr>
      </w:pPr>
    </w:p>
    <w:p w:rsidR="00C43487" w:rsidRPr="00CF71A1" w:rsidRDefault="00C43487" w:rsidP="00CF71A1">
      <w:pPr>
        <w:jc w:val="center"/>
        <w:rPr>
          <w:sz w:val="28"/>
          <w:szCs w:val="28"/>
        </w:rPr>
      </w:pPr>
      <w:r w:rsidRPr="00CF71A1">
        <w:rPr>
          <w:sz w:val="28"/>
          <w:szCs w:val="28"/>
        </w:rPr>
        <w:t>uzavřely tyto smluvní strany takto</w:t>
      </w:r>
      <w:r w:rsidR="00746F6D" w:rsidRPr="00CF71A1">
        <w:rPr>
          <w:sz w:val="28"/>
          <w:szCs w:val="28"/>
        </w:rPr>
        <w:t>:</w:t>
      </w:r>
    </w:p>
    <w:p w:rsidR="00641197" w:rsidRDefault="00641197">
      <w:pPr>
        <w:rPr>
          <w:sz w:val="24"/>
          <w:szCs w:val="24"/>
        </w:rPr>
      </w:pPr>
    </w:p>
    <w:p w:rsidR="00641197" w:rsidRPr="00CF71A1" w:rsidRDefault="00AD75ED" w:rsidP="00CF71A1">
      <w:pPr>
        <w:jc w:val="center"/>
        <w:rPr>
          <w:b/>
          <w:sz w:val="24"/>
          <w:szCs w:val="24"/>
        </w:rPr>
      </w:pPr>
      <w:r w:rsidRPr="00CF71A1">
        <w:rPr>
          <w:b/>
          <w:sz w:val="24"/>
          <w:szCs w:val="24"/>
        </w:rPr>
        <w:t>I.</w:t>
      </w:r>
    </w:p>
    <w:p w:rsidR="00AD75ED" w:rsidRPr="00CF71A1" w:rsidRDefault="00AD75ED" w:rsidP="00CF71A1">
      <w:pPr>
        <w:jc w:val="center"/>
        <w:rPr>
          <w:b/>
          <w:sz w:val="24"/>
          <w:szCs w:val="24"/>
        </w:rPr>
      </w:pPr>
      <w:r w:rsidRPr="00CF71A1">
        <w:rPr>
          <w:b/>
          <w:sz w:val="24"/>
          <w:szCs w:val="24"/>
        </w:rPr>
        <w:t>Předmět smlouvy</w:t>
      </w:r>
    </w:p>
    <w:p w:rsidR="00AD75ED" w:rsidRDefault="00AD75ED">
      <w:pPr>
        <w:rPr>
          <w:sz w:val="24"/>
          <w:szCs w:val="24"/>
        </w:rPr>
      </w:pPr>
      <w:r>
        <w:rPr>
          <w:sz w:val="24"/>
          <w:szCs w:val="24"/>
        </w:rPr>
        <w:t xml:space="preserve">Předmětem smlouvy je </w:t>
      </w:r>
      <w:r w:rsidR="007266D5">
        <w:rPr>
          <w:sz w:val="24"/>
          <w:szCs w:val="24"/>
        </w:rPr>
        <w:t>výuka kurzů Bazální stimulace:</w:t>
      </w:r>
    </w:p>
    <w:p w:rsidR="00746F6D" w:rsidRPr="00746F6D" w:rsidRDefault="00746F6D" w:rsidP="007266D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46F6D">
        <w:rPr>
          <w:rFonts w:asciiTheme="minorHAnsi" w:hAnsiTheme="minorHAnsi" w:cs="Arial"/>
        </w:rPr>
        <w:t>Základní kurz:</w:t>
      </w:r>
    </w:p>
    <w:p w:rsidR="00746F6D" w:rsidRPr="00746F6D" w:rsidRDefault="00746F6D" w:rsidP="00CF71A1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46F6D">
        <w:rPr>
          <w:rFonts w:asciiTheme="minorHAnsi" w:hAnsiTheme="minorHAnsi" w:cs="Arial"/>
        </w:rPr>
        <w:t>29.9.-1.10.2017 á 8 hodin</w:t>
      </w:r>
      <w:r w:rsidR="007266D5">
        <w:rPr>
          <w:rFonts w:asciiTheme="minorHAnsi" w:hAnsiTheme="minorHAnsi" w:cs="Arial"/>
        </w:rPr>
        <w:t xml:space="preserve"> (celkem 24 hodin, 1 hod. = 45 min.)</w:t>
      </w:r>
    </w:p>
    <w:p w:rsidR="00746F6D" w:rsidRPr="00746F6D" w:rsidRDefault="00746F6D" w:rsidP="00746F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46F6D">
        <w:rPr>
          <w:rFonts w:asciiTheme="minorHAnsi" w:hAnsiTheme="minorHAnsi" w:cs="Arial"/>
        </w:rPr>
        <w:t> </w:t>
      </w:r>
    </w:p>
    <w:p w:rsidR="00746F6D" w:rsidRPr="00746F6D" w:rsidRDefault="00746F6D" w:rsidP="007266D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46F6D">
        <w:rPr>
          <w:rFonts w:asciiTheme="minorHAnsi" w:hAnsiTheme="minorHAnsi" w:cs="Arial"/>
        </w:rPr>
        <w:t>Nástavbový kurz</w:t>
      </w:r>
    </w:p>
    <w:p w:rsidR="007266D5" w:rsidRPr="00746F6D" w:rsidRDefault="00746F6D" w:rsidP="00CF71A1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46F6D">
        <w:rPr>
          <w:rFonts w:asciiTheme="minorHAnsi" w:hAnsiTheme="minorHAnsi" w:cs="Arial"/>
        </w:rPr>
        <w:t>22.-24.9.2017 á 8 hodin</w:t>
      </w:r>
      <w:r w:rsidR="007266D5">
        <w:rPr>
          <w:rFonts w:asciiTheme="minorHAnsi" w:hAnsiTheme="minorHAnsi" w:cs="Arial"/>
        </w:rPr>
        <w:t xml:space="preserve"> (celkem 24 hodin, 1 hod. = 45 min.)</w:t>
      </w:r>
    </w:p>
    <w:p w:rsidR="00746F6D" w:rsidRPr="00746F6D" w:rsidRDefault="00746F6D" w:rsidP="00746F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7266D5" w:rsidRPr="00746F6D" w:rsidRDefault="00746F6D" w:rsidP="00CF71A1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46F6D">
        <w:rPr>
          <w:rFonts w:asciiTheme="minorHAnsi" w:hAnsiTheme="minorHAnsi" w:cs="Arial"/>
        </w:rPr>
        <w:lastRenderedPageBreak/>
        <w:t>6.-8.10.2017 á 8 hodin</w:t>
      </w:r>
      <w:r w:rsidR="007266D5">
        <w:rPr>
          <w:rFonts w:asciiTheme="minorHAnsi" w:hAnsiTheme="minorHAnsi" w:cs="Arial"/>
        </w:rPr>
        <w:t xml:space="preserve">  (celkem 24 hodin, 1 hod. = 45 min.)</w:t>
      </w:r>
    </w:p>
    <w:p w:rsidR="007266D5" w:rsidRDefault="007266D5" w:rsidP="007266D5">
      <w:pPr>
        <w:pStyle w:val="Normlnweb"/>
        <w:shd w:val="clear" w:color="auto" w:fill="FFFFFF"/>
        <w:spacing w:before="0" w:beforeAutospacing="0" w:afterAutospacing="0"/>
        <w:ind w:right="720"/>
        <w:rPr>
          <w:rFonts w:asciiTheme="minorHAnsi" w:hAnsiTheme="minorHAnsi" w:cs="Arial"/>
        </w:rPr>
      </w:pPr>
    </w:p>
    <w:p w:rsidR="00746F6D" w:rsidRPr="00746F6D" w:rsidRDefault="007266D5" w:rsidP="007266D5">
      <w:pPr>
        <w:pStyle w:val="Normlnweb"/>
        <w:shd w:val="clear" w:color="auto" w:fill="FFFFFF"/>
        <w:spacing w:before="0" w:beforeAutospacing="0" w:afterAutospacing="0"/>
        <w:ind w:righ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Začátek vždy v 8,</w:t>
      </w:r>
      <w:r w:rsidR="00746F6D" w:rsidRPr="00746F6D">
        <w:rPr>
          <w:rFonts w:asciiTheme="minorHAnsi" w:hAnsiTheme="minorHAnsi" w:cs="Arial"/>
        </w:rPr>
        <w:t>00</w:t>
      </w:r>
      <w:r>
        <w:rPr>
          <w:rFonts w:asciiTheme="minorHAnsi" w:hAnsiTheme="minorHAnsi" w:cs="Arial"/>
        </w:rPr>
        <w:t xml:space="preserve"> a ukončení v 15,15 hodin.</w:t>
      </w:r>
    </w:p>
    <w:p w:rsidR="00746F6D" w:rsidRDefault="00746F6D">
      <w:pPr>
        <w:rPr>
          <w:sz w:val="24"/>
          <w:szCs w:val="24"/>
        </w:rPr>
      </w:pPr>
    </w:p>
    <w:p w:rsidR="00CF71A1" w:rsidRPr="00600ADC" w:rsidRDefault="00CF71A1" w:rsidP="00600ADC">
      <w:pPr>
        <w:jc w:val="center"/>
        <w:rPr>
          <w:b/>
          <w:sz w:val="24"/>
          <w:szCs w:val="24"/>
        </w:rPr>
      </w:pPr>
      <w:r w:rsidRPr="00600ADC">
        <w:rPr>
          <w:b/>
          <w:sz w:val="24"/>
          <w:szCs w:val="24"/>
        </w:rPr>
        <w:t>II.</w:t>
      </w:r>
    </w:p>
    <w:p w:rsidR="00CF71A1" w:rsidRPr="00CF71A1" w:rsidRDefault="00112825" w:rsidP="00CF71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Domov pro seniory Foltýnova, p.o.</w:t>
      </w:r>
      <w:r w:rsidR="00CF71A1" w:rsidRPr="00CF71A1">
        <w:rPr>
          <w:b/>
          <w:sz w:val="24"/>
          <w:szCs w:val="24"/>
        </w:rPr>
        <w:t xml:space="preserve"> se zavazuje:</w:t>
      </w:r>
    </w:p>
    <w:p w:rsidR="00CF71A1" w:rsidRDefault="00CF71A1">
      <w:pPr>
        <w:rPr>
          <w:rFonts w:ascii="Times New Roman" w:hAnsi="Times New Roman" w:cs="Times New Roman"/>
          <w:sz w:val="24"/>
          <w:szCs w:val="24"/>
        </w:rPr>
      </w:pPr>
    </w:p>
    <w:p w:rsidR="00600ADC" w:rsidRDefault="00CF71A1" w:rsidP="0020723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00ADC">
        <w:rPr>
          <w:rFonts w:ascii="Times New Roman" w:hAnsi="Times New Roman" w:cs="Times New Roman"/>
          <w:sz w:val="24"/>
          <w:szCs w:val="24"/>
        </w:rPr>
        <w:t>Uhradit  za</w:t>
      </w:r>
      <w:proofErr w:type="gramEnd"/>
      <w:r w:rsidRPr="00600ADC">
        <w:rPr>
          <w:rFonts w:ascii="Times New Roman" w:hAnsi="Times New Roman" w:cs="Times New Roman"/>
          <w:sz w:val="24"/>
          <w:szCs w:val="24"/>
        </w:rPr>
        <w:t xml:space="preserve"> </w:t>
      </w:r>
      <w:r w:rsidR="00112825">
        <w:rPr>
          <w:rFonts w:ascii="Times New Roman" w:hAnsi="Times New Roman" w:cs="Times New Roman"/>
          <w:sz w:val="24"/>
          <w:szCs w:val="24"/>
        </w:rPr>
        <w:t>všechny tři kurzy částku ve výši 140 000,- Kč (dle cenové nabídky ze dne 17.3. 2017).</w:t>
      </w:r>
    </w:p>
    <w:p w:rsidR="00112825" w:rsidRDefault="00112825" w:rsidP="0011282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00ADC" w:rsidRPr="00600ADC" w:rsidRDefault="00600ADC" w:rsidP="00600ADC">
      <w:pPr>
        <w:jc w:val="center"/>
        <w:rPr>
          <w:b/>
          <w:sz w:val="24"/>
          <w:szCs w:val="24"/>
        </w:rPr>
      </w:pPr>
      <w:r w:rsidRPr="00600ADC">
        <w:rPr>
          <w:b/>
          <w:sz w:val="24"/>
          <w:szCs w:val="24"/>
        </w:rPr>
        <w:t>II.</w:t>
      </w:r>
    </w:p>
    <w:p w:rsidR="00600ADC" w:rsidRPr="00CF71A1" w:rsidRDefault="003B6AD6" w:rsidP="00600A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Závěrečné ujednání</w:t>
      </w:r>
      <w:r w:rsidR="00600ADC" w:rsidRPr="00CF71A1">
        <w:rPr>
          <w:b/>
          <w:sz w:val="24"/>
          <w:szCs w:val="24"/>
        </w:rPr>
        <w:t>:</w:t>
      </w:r>
    </w:p>
    <w:p w:rsidR="00600ADC" w:rsidRDefault="003B6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vyhotovena ve dvou stejnopisech, z nichž jeden převzal příjemce a jeden převzal poskytovatel. </w:t>
      </w:r>
    </w:p>
    <w:p w:rsidR="003B6AD6" w:rsidRDefault="003B6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si tuto smlouvu řádně přečetly a s jejím obsahem souhlasí. </w:t>
      </w:r>
    </w:p>
    <w:p w:rsidR="003B6AD6" w:rsidRDefault="003B6AD6">
      <w:pPr>
        <w:rPr>
          <w:rFonts w:ascii="Times New Roman" w:hAnsi="Times New Roman" w:cs="Times New Roman"/>
          <w:sz w:val="24"/>
          <w:szCs w:val="24"/>
        </w:rPr>
      </w:pPr>
    </w:p>
    <w:p w:rsidR="003B6AD6" w:rsidRDefault="003B6AD6">
      <w:pPr>
        <w:rPr>
          <w:rFonts w:ascii="Times New Roman" w:hAnsi="Times New Roman" w:cs="Times New Roman"/>
          <w:sz w:val="24"/>
          <w:szCs w:val="24"/>
        </w:rPr>
      </w:pPr>
    </w:p>
    <w:p w:rsidR="003B6AD6" w:rsidRDefault="00112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dne 27</w:t>
      </w:r>
      <w:r w:rsidR="003B6AD6">
        <w:rPr>
          <w:rFonts w:ascii="Times New Roman" w:hAnsi="Times New Roman" w:cs="Times New Roman"/>
          <w:sz w:val="24"/>
          <w:szCs w:val="24"/>
        </w:rPr>
        <w:t>.3.2017</w:t>
      </w:r>
    </w:p>
    <w:p w:rsidR="003B6AD6" w:rsidRDefault="003B6AD6">
      <w:pPr>
        <w:rPr>
          <w:rFonts w:ascii="Times New Roman" w:hAnsi="Times New Roman" w:cs="Times New Roman"/>
          <w:sz w:val="24"/>
          <w:szCs w:val="24"/>
        </w:rPr>
      </w:pPr>
    </w:p>
    <w:p w:rsidR="003B6AD6" w:rsidRDefault="003B6AD6">
      <w:pPr>
        <w:rPr>
          <w:rFonts w:ascii="Times New Roman" w:hAnsi="Times New Roman" w:cs="Times New Roman"/>
          <w:sz w:val="24"/>
          <w:szCs w:val="24"/>
        </w:rPr>
      </w:pPr>
    </w:p>
    <w:p w:rsidR="003B6AD6" w:rsidRDefault="003B6AD6" w:rsidP="003B6AD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B6AD6" w:rsidRDefault="003B6AD6" w:rsidP="003B6AD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Domov pro seniory Foltýnova,                                                                Mgr. Hedvika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Borýsková</w:t>
      </w:r>
      <w:proofErr w:type="spellEnd"/>
    </w:p>
    <w:p w:rsidR="003B6AD6" w:rsidRDefault="003B6AD6" w:rsidP="003B6AD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příspěvková organizace                                                                          Skoronice 90 </w:t>
      </w:r>
    </w:p>
    <w:p w:rsidR="003B6AD6" w:rsidRDefault="003B6AD6" w:rsidP="003B6AD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Foltýnova 1008/21                                                                                  PSČ: 696 41     </w:t>
      </w:r>
    </w:p>
    <w:p w:rsidR="003B6AD6" w:rsidRDefault="003B6AD6" w:rsidP="003B6AD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635 00 Brno – Bystrc                                                                               </w:t>
      </w:r>
    </w:p>
    <w:p w:rsidR="003B6AD6" w:rsidRDefault="003B6AD6" w:rsidP="003B6AD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3595F" w:rsidRDefault="0063595F" w:rsidP="003B6AD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3595F" w:rsidRDefault="003B6AD6" w:rsidP="003B6AD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…………………………………..</w:t>
      </w:r>
      <w:r w:rsidR="0063595F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………………………………                                                                                                          </w:t>
      </w:r>
    </w:p>
    <w:p w:rsidR="0063595F" w:rsidRDefault="0063595F" w:rsidP="003B6AD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6AD6" w:rsidRDefault="0063595F" w:rsidP="003B6AD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</w:t>
      </w:r>
    </w:p>
    <w:p w:rsidR="0063595F" w:rsidRDefault="0063595F" w:rsidP="003B6AD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6AD6" w:rsidRDefault="003B6AD6" w:rsidP="003B6AD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Příjemce (objednavatel) </w:t>
      </w:r>
    </w:p>
    <w:p w:rsidR="003B6AD6" w:rsidRDefault="003B6AD6" w:rsidP="003B6AD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PhDr.Květa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Bartošová</w:t>
      </w:r>
    </w:p>
    <w:p w:rsidR="003B6AD6" w:rsidRDefault="003B6AD6" w:rsidP="003B6AD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ředitelka</w:t>
      </w:r>
    </w:p>
    <w:p w:rsidR="006A1B02" w:rsidRDefault="006A1B02">
      <w:pPr>
        <w:rPr>
          <w:rFonts w:ascii="Times New Roman" w:hAnsi="Times New Roman" w:cs="Times New Roman"/>
          <w:sz w:val="24"/>
          <w:szCs w:val="24"/>
        </w:rPr>
      </w:pPr>
    </w:p>
    <w:p w:rsidR="00B57A5C" w:rsidRDefault="00B57A5C" w:rsidP="00B57A5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21"/>
          <w:szCs w:val="21"/>
        </w:rPr>
      </w:pPr>
    </w:p>
    <w:p w:rsidR="00B57A5C" w:rsidRDefault="00B57A5C" w:rsidP="00B57A5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  <w:sz w:val="21"/>
          <w:szCs w:val="21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sectPr w:rsidR="00B5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F38"/>
    <w:multiLevelType w:val="hybridMultilevel"/>
    <w:tmpl w:val="22CE83B2"/>
    <w:lvl w:ilvl="0" w:tplc="2424DF1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2D88"/>
    <w:multiLevelType w:val="hybridMultilevel"/>
    <w:tmpl w:val="40D24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A17DE"/>
    <w:multiLevelType w:val="hybridMultilevel"/>
    <w:tmpl w:val="EF288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31C28"/>
    <w:multiLevelType w:val="hybridMultilevel"/>
    <w:tmpl w:val="64F8E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CF"/>
    <w:rsid w:val="00112825"/>
    <w:rsid w:val="003B6AD6"/>
    <w:rsid w:val="004A6C52"/>
    <w:rsid w:val="004D689F"/>
    <w:rsid w:val="00600ADC"/>
    <w:rsid w:val="0063595F"/>
    <w:rsid w:val="00641197"/>
    <w:rsid w:val="006A1B02"/>
    <w:rsid w:val="007266D5"/>
    <w:rsid w:val="00746F6D"/>
    <w:rsid w:val="0099388B"/>
    <w:rsid w:val="00A90133"/>
    <w:rsid w:val="00AB608A"/>
    <w:rsid w:val="00AD75ED"/>
    <w:rsid w:val="00AD7CF2"/>
    <w:rsid w:val="00B57A5C"/>
    <w:rsid w:val="00BE59D8"/>
    <w:rsid w:val="00C2565C"/>
    <w:rsid w:val="00C43487"/>
    <w:rsid w:val="00CB179B"/>
    <w:rsid w:val="00CF71A1"/>
    <w:rsid w:val="00D202D6"/>
    <w:rsid w:val="00DF16CC"/>
    <w:rsid w:val="00D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11B8"/>
  <w15:chartTrackingRefBased/>
  <w15:docId w15:val="{D939E68B-F4CB-416C-ADD3-969FA7CA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57A5C"/>
  </w:style>
  <w:style w:type="character" w:styleId="Hypertextovodkaz">
    <w:name w:val="Hyperlink"/>
    <w:basedOn w:val="Standardnpsmoodstavce"/>
    <w:uiPriority w:val="99"/>
    <w:semiHidden/>
    <w:unhideWhenUsed/>
    <w:rsid w:val="00B57A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266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514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976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8776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9951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FA1D937B</Template>
  <TotalTime>15</TotalTime>
  <Pages>2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</dc:creator>
  <cp:keywords/>
  <dc:description/>
  <cp:lastModifiedBy>Petra Večeřová</cp:lastModifiedBy>
  <cp:revision>8</cp:revision>
  <cp:lastPrinted>2017-03-08T12:55:00Z</cp:lastPrinted>
  <dcterms:created xsi:type="dcterms:W3CDTF">2017-03-06T08:08:00Z</dcterms:created>
  <dcterms:modified xsi:type="dcterms:W3CDTF">2017-04-05T12:20:00Z</dcterms:modified>
</cp:coreProperties>
</file>