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06" w:rsidRDefault="009B1C02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-310515</wp:posOffset>
            </wp:positionV>
            <wp:extent cx="2061210" cy="533400"/>
            <wp:effectExtent l="19050" t="0" r="0" b="0"/>
            <wp:wrapNone/>
            <wp:docPr id="17" name="obrázek 17" descr="logo Povodi Od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r w:rsidR="00613DB7">
        <w:rPr>
          <w:sz w:val="26"/>
        </w:rPr>
        <w:tab/>
      </w:r>
      <w:bookmarkStart w:id="0" w:name="carovy_kod"/>
      <w:bookmarkEnd w:id="0"/>
    </w:p>
    <w:p w:rsidR="0072730A" w:rsidRDefault="00A47620" w:rsidP="00DF380C">
      <w:pPr>
        <w:framePr w:w="4453" w:h="2266" w:hSpace="141" w:wrap="auto" w:vAnchor="text" w:hAnchor="page" w:x="6055" w:y="299"/>
        <w:tabs>
          <w:tab w:val="left" w:pos="1134"/>
        </w:tabs>
      </w:pPr>
      <w:r>
        <w:tab/>
      </w:r>
    </w:p>
    <w:p w:rsidR="00481614" w:rsidRPr="00481614" w:rsidRDefault="00481614" w:rsidP="00481614">
      <w:pPr>
        <w:framePr w:w="4453" w:h="2266" w:hSpace="141" w:wrap="auto" w:vAnchor="text" w:hAnchor="page" w:x="6055" w:y="299"/>
        <w:tabs>
          <w:tab w:val="left" w:pos="284"/>
          <w:tab w:val="right" w:pos="851"/>
          <w:tab w:val="left" w:pos="993"/>
        </w:tabs>
        <w:rPr>
          <w:b/>
        </w:rPr>
      </w:pPr>
      <w:r w:rsidRPr="00481614">
        <w:rPr>
          <w:b/>
        </w:rPr>
        <w:t xml:space="preserve">INGPRO IWB, s.r.o.                                           </w:t>
      </w:r>
    </w:p>
    <w:p w:rsidR="00481614" w:rsidRPr="00481614" w:rsidRDefault="00481614" w:rsidP="00481614">
      <w:pPr>
        <w:framePr w:w="4453" w:h="2266" w:hSpace="141" w:wrap="auto" w:vAnchor="text" w:hAnchor="page" w:x="6055" w:y="299"/>
        <w:tabs>
          <w:tab w:val="left" w:pos="284"/>
          <w:tab w:val="right" w:pos="851"/>
          <w:tab w:val="left" w:pos="993"/>
        </w:tabs>
      </w:pPr>
      <w:r w:rsidRPr="00481614">
        <w:t>28. října 159/214</w:t>
      </w:r>
    </w:p>
    <w:p w:rsidR="00481614" w:rsidRDefault="00481614" w:rsidP="00481614">
      <w:pPr>
        <w:framePr w:w="4453" w:h="2266" w:hSpace="141" w:wrap="auto" w:vAnchor="text" w:hAnchor="page" w:x="6055" w:y="299"/>
        <w:tabs>
          <w:tab w:val="left" w:pos="284"/>
          <w:tab w:val="right" w:pos="851"/>
          <w:tab w:val="left" w:pos="993"/>
        </w:tabs>
      </w:pPr>
      <w:r w:rsidRPr="00481614">
        <w:t>Mariánské Hory</w:t>
      </w:r>
    </w:p>
    <w:p w:rsidR="00562314" w:rsidRDefault="00481614" w:rsidP="00481614">
      <w:pPr>
        <w:framePr w:w="4453" w:h="2266" w:hSpace="141" w:wrap="auto" w:vAnchor="text" w:hAnchor="page" w:x="6055" w:y="299"/>
        <w:tabs>
          <w:tab w:val="left" w:pos="284"/>
          <w:tab w:val="right" w:pos="851"/>
          <w:tab w:val="left" w:pos="993"/>
        </w:tabs>
      </w:pPr>
      <w:r w:rsidRPr="00481614">
        <w:t>709 00 Ostrav</w:t>
      </w:r>
      <w:r w:rsidR="009545A4">
        <w:t>a</w:t>
      </w:r>
    </w:p>
    <w:p w:rsidR="00562314" w:rsidRDefault="00562314" w:rsidP="00481614">
      <w:pPr>
        <w:framePr w:w="4453" w:h="2266" w:hSpace="141" w:wrap="auto" w:vAnchor="text" w:hAnchor="page" w:x="6055" w:y="299"/>
        <w:tabs>
          <w:tab w:val="left" w:pos="284"/>
          <w:tab w:val="right" w:pos="851"/>
          <w:tab w:val="left" w:pos="993"/>
        </w:tabs>
      </w:pPr>
      <w:r>
        <w:t xml:space="preserve">IČO </w:t>
      </w:r>
      <w:r w:rsidR="009545A4">
        <w:t>25852736</w:t>
      </w:r>
    </w:p>
    <w:p w:rsidR="00562314" w:rsidRPr="00562314" w:rsidRDefault="00562314" w:rsidP="00DF380C">
      <w:pPr>
        <w:framePr w:w="4453" w:h="2266" w:hSpace="141" w:wrap="auto" w:vAnchor="text" w:hAnchor="page" w:x="6055" w:y="299"/>
        <w:tabs>
          <w:tab w:val="left" w:pos="284"/>
          <w:tab w:val="right" w:pos="851"/>
          <w:tab w:val="left" w:pos="993"/>
        </w:tabs>
        <w:spacing w:line="360" w:lineRule="auto"/>
      </w:pPr>
    </w:p>
    <w:p w:rsidR="00821F55" w:rsidRPr="00C93145" w:rsidRDefault="00821F55" w:rsidP="00DF380C">
      <w:pPr>
        <w:framePr w:w="4453" w:h="2266" w:hSpace="141" w:wrap="auto" w:vAnchor="text" w:hAnchor="page" w:x="6055" w:y="299"/>
        <w:tabs>
          <w:tab w:val="left" w:pos="284"/>
          <w:tab w:val="right" w:pos="851"/>
          <w:tab w:val="left" w:pos="993"/>
        </w:tabs>
        <w:spacing w:line="360" w:lineRule="auto"/>
      </w:pPr>
    </w:p>
    <w:p w:rsidR="009F5D06" w:rsidRDefault="003A17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1pt;margin-top:25.15pt;width:242.4pt;height:104.4pt;z-index:251658752" filled="f" stroked="f">
            <v:textbox style="mso-next-textbox:#_x0000_s1026">
              <w:txbxContent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Váš dopis zn.</w:t>
                  </w:r>
                  <w:r w:rsidR="00A71AE1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A71AE1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1" w:name="ext_cislo"/>
                  <w:bookmarkStart w:id="2" w:name="ext_spis_znacka"/>
                  <w:bookmarkEnd w:id="1"/>
                  <w:bookmarkEnd w:id="2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Ze dne: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3" w:name="DeliveredDate"/>
                  <w:bookmarkEnd w:id="3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Naše zn.: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4" w:name="i_cislo"/>
                  <w:bookmarkEnd w:id="4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>Vyřizuje:</w:t>
                  </w:r>
                  <w:r w:rsidR="00037ED0">
                    <w:rPr>
                      <w:rFonts w:ascii="Arial" w:hAnsi="Arial" w:cs="Arial"/>
                      <w:sz w:val="20"/>
                      <w:szCs w:val="20"/>
                    </w:rPr>
                    <w:t xml:space="preserve"> Ing. Kessler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5" w:name="manager"/>
                  <w:bookmarkEnd w:id="5"/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bookmarkStart w:id="6" w:name="titul_ods"/>
                  <w:bookmarkEnd w:id="6"/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Tel.:  </w:t>
                  </w:r>
                  <w:r w:rsidR="00AC0938">
                    <w:rPr>
                      <w:rFonts w:ascii="Arial" w:hAnsi="Arial" w:cs="Arial"/>
                      <w:sz w:val="20"/>
                      <w:szCs w:val="20"/>
                    </w:rPr>
                    <w:t>XXX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7" w:name="telefon_ods"/>
                  <w:bookmarkEnd w:id="7"/>
                </w:p>
                <w:p w:rsidR="00473697" w:rsidRPr="00473697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E-mail:  </w:t>
                  </w:r>
                  <w:r w:rsidR="00AC0938">
                    <w:rPr>
                      <w:rFonts w:ascii="Arial" w:hAnsi="Arial" w:cs="Arial"/>
                      <w:sz w:val="20"/>
                      <w:szCs w:val="20"/>
                    </w:rPr>
                    <w:t>XXX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8" w:name="email_ods"/>
                  <w:bookmarkEnd w:id="8"/>
                  <w:r w:rsidRPr="004736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73697" w:rsidRPr="00A47620" w:rsidRDefault="00473697" w:rsidP="0047369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473697" w:rsidRPr="00A47620" w:rsidRDefault="00473697" w:rsidP="00473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7620">
                    <w:rPr>
                      <w:rFonts w:ascii="Arial" w:hAnsi="Arial" w:cs="Arial"/>
                      <w:sz w:val="20"/>
                      <w:szCs w:val="20"/>
                    </w:rPr>
                    <w:t xml:space="preserve">Datum:   </w:t>
                  </w:r>
                  <w:r w:rsidR="009545A4">
                    <w:rPr>
                      <w:rFonts w:ascii="Arial" w:hAnsi="Arial" w:cs="Arial"/>
                      <w:sz w:val="20"/>
                      <w:szCs w:val="20"/>
                    </w:rPr>
                    <w:t>16.12</w:t>
                  </w:r>
                  <w:r w:rsidR="0072730A">
                    <w:rPr>
                      <w:rFonts w:ascii="Arial" w:hAnsi="Arial" w:cs="Arial"/>
                      <w:sz w:val="20"/>
                      <w:szCs w:val="20"/>
                    </w:rPr>
                    <w:t>.2021</w:t>
                  </w:r>
                  <w:r w:rsidRPr="00A4762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9" w:name="datum"/>
                  <w:bookmarkEnd w:id="9"/>
                </w:p>
              </w:txbxContent>
            </v:textbox>
            <w10:wrap type="square"/>
          </v:shape>
        </w:pict>
      </w:r>
      <w:r w:rsidR="00613DB7">
        <w:tab/>
      </w:r>
    </w:p>
    <w:p w:rsidR="00473697" w:rsidRDefault="00473697"/>
    <w:p w:rsidR="00473697" w:rsidRDefault="00473697">
      <w:pPr>
        <w:rPr>
          <w:sz w:val="20"/>
          <w:szCs w:val="20"/>
        </w:rPr>
      </w:pPr>
    </w:p>
    <w:p w:rsidR="00BB601F" w:rsidRDefault="00BB601F">
      <w:pPr>
        <w:rPr>
          <w:sz w:val="20"/>
          <w:szCs w:val="20"/>
        </w:rPr>
      </w:pPr>
    </w:p>
    <w:p w:rsidR="0022495F" w:rsidRDefault="0022495F">
      <w:pPr>
        <w:rPr>
          <w:sz w:val="20"/>
          <w:szCs w:val="20"/>
        </w:rPr>
      </w:pPr>
    </w:p>
    <w:p w:rsidR="00037ED0" w:rsidRPr="002809C3" w:rsidRDefault="00037ED0" w:rsidP="00037ED0">
      <w:pPr>
        <w:rPr>
          <w:b/>
        </w:rPr>
      </w:pPr>
      <w:r w:rsidRPr="002809C3">
        <w:rPr>
          <w:b/>
          <w:u w:val="single"/>
        </w:rPr>
        <w:t>OBJEDNÁVKA  OVs 22</w:t>
      </w:r>
      <w:r>
        <w:rPr>
          <w:b/>
          <w:u w:val="single"/>
        </w:rPr>
        <w:t>21</w:t>
      </w:r>
      <w:r w:rsidRPr="002809C3">
        <w:rPr>
          <w:b/>
          <w:u w:val="single"/>
        </w:rPr>
        <w:t>/</w:t>
      </w:r>
      <w:r w:rsidR="00B523DB">
        <w:rPr>
          <w:b/>
          <w:u w:val="single"/>
        </w:rPr>
        <w:t>03</w:t>
      </w:r>
      <w:r w:rsidR="009545A4">
        <w:rPr>
          <w:b/>
          <w:u w:val="single"/>
        </w:rPr>
        <w:t>76</w:t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rPr>
          <w:b/>
          <w:sz w:val="28"/>
        </w:rPr>
        <w:tab/>
      </w:r>
      <w:r w:rsidRPr="002809C3">
        <w:t xml:space="preserve">Splatnost faktury: </w:t>
      </w:r>
      <w:r w:rsidRPr="002809C3">
        <w:rPr>
          <w:b/>
        </w:rPr>
        <w:t>30</w:t>
      </w:r>
      <w:r w:rsidRPr="002809C3">
        <w:t xml:space="preserve"> dnů od doručení</w:t>
      </w:r>
    </w:p>
    <w:p w:rsidR="00037ED0" w:rsidRPr="002809C3" w:rsidRDefault="00037ED0" w:rsidP="00037ED0">
      <w:pPr>
        <w:rPr>
          <w:b/>
        </w:rPr>
      </w:pPr>
    </w:p>
    <w:p w:rsidR="00037ED0" w:rsidRPr="00F76D95" w:rsidRDefault="00B237EB" w:rsidP="00B237EB">
      <w:pPr>
        <w:jc w:val="both"/>
        <w:rPr>
          <w:b/>
        </w:rPr>
      </w:pPr>
      <w:r w:rsidRPr="0095133E">
        <w:rPr>
          <w:b/>
        </w:rPr>
        <w:t xml:space="preserve">VT </w:t>
      </w:r>
      <w:r w:rsidR="005361C4">
        <w:rPr>
          <w:b/>
        </w:rPr>
        <w:t>Stonávka, km 19,000 – 19,500, zajištění nivelety dna, č</w:t>
      </w:r>
      <w:r>
        <w:rPr>
          <w:b/>
        </w:rPr>
        <w:t xml:space="preserve">. stavby </w:t>
      </w:r>
      <w:r w:rsidR="00EF5BEC">
        <w:rPr>
          <w:b/>
        </w:rPr>
        <w:t>3323 – globál,</w:t>
      </w:r>
      <w:r>
        <w:rPr>
          <w:b/>
        </w:rPr>
        <w:t xml:space="preserve"> </w:t>
      </w:r>
      <w:r w:rsidRPr="00565E21">
        <w:rPr>
          <w:b/>
        </w:rPr>
        <w:t>DHM</w:t>
      </w:r>
      <w:r w:rsidRPr="00F76D95">
        <w:rPr>
          <w:b/>
        </w:rPr>
        <w:t xml:space="preserve"> 0</w:t>
      </w:r>
      <w:r w:rsidR="00EF5BEC">
        <w:rPr>
          <w:b/>
        </w:rPr>
        <w:t>2229</w:t>
      </w:r>
      <w:r>
        <w:rPr>
          <w:b/>
        </w:rPr>
        <w:t>,</w:t>
      </w:r>
    </w:p>
    <w:p w:rsidR="00037ED0" w:rsidRDefault="00037ED0" w:rsidP="00037ED0">
      <w:pPr>
        <w:jc w:val="both"/>
        <w:rPr>
          <w:sz w:val="22"/>
          <w:szCs w:val="22"/>
        </w:rPr>
      </w:pPr>
    </w:p>
    <w:p w:rsidR="00BB601F" w:rsidRPr="002809C3" w:rsidRDefault="00BB601F" w:rsidP="00037ED0">
      <w:pPr>
        <w:jc w:val="both"/>
        <w:rPr>
          <w:sz w:val="22"/>
          <w:szCs w:val="22"/>
        </w:rPr>
      </w:pPr>
    </w:p>
    <w:p w:rsidR="00BB601F" w:rsidRDefault="00037ED0" w:rsidP="00037ED0">
      <w:pPr>
        <w:jc w:val="both"/>
        <w:rPr>
          <w:sz w:val="22"/>
          <w:szCs w:val="22"/>
        </w:rPr>
      </w:pPr>
      <w:r w:rsidRPr="002809C3">
        <w:rPr>
          <w:sz w:val="22"/>
          <w:szCs w:val="22"/>
        </w:rPr>
        <w:t xml:space="preserve">Objednáváme u Vás realizaci veřejné zakázky malého rozsahu spočívající </w:t>
      </w:r>
      <w:r>
        <w:rPr>
          <w:sz w:val="22"/>
          <w:szCs w:val="22"/>
        </w:rPr>
        <w:t>v</w:t>
      </w:r>
      <w:r w:rsidR="00EF5BEC">
        <w:rPr>
          <w:sz w:val="22"/>
          <w:szCs w:val="22"/>
        </w:rPr>
        <w:t> zajištění nivelety dna VT Stonávka</w:t>
      </w:r>
      <w:r w:rsidR="00DA2BDD">
        <w:rPr>
          <w:sz w:val="22"/>
          <w:szCs w:val="22"/>
        </w:rPr>
        <w:t xml:space="preserve"> v ř. km 19,000 – 19,500. </w:t>
      </w:r>
      <w:r w:rsidR="00EF5BEC">
        <w:rPr>
          <w:sz w:val="22"/>
          <w:szCs w:val="22"/>
        </w:rPr>
        <w:t xml:space="preserve"> </w:t>
      </w:r>
    </w:p>
    <w:p w:rsidR="00DA2BDD" w:rsidRPr="002809C3" w:rsidRDefault="00DA2BDD" w:rsidP="00037ED0">
      <w:pPr>
        <w:jc w:val="both"/>
        <w:rPr>
          <w:b/>
          <w:sz w:val="22"/>
          <w:szCs w:val="22"/>
        </w:rPr>
      </w:pPr>
    </w:p>
    <w:p w:rsidR="00EE7E0B" w:rsidRDefault="00037ED0" w:rsidP="00EE7E0B">
      <w:pPr>
        <w:jc w:val="both"/>
        <w:rPr>
          <w:b/>
          <w:sz w:val="22"/>
          <w:szCs w:val="22"/>
        </w:rPr>
      </w:pPr>
      <w:r w:rsidRPr="002809C3">
        <w:rPr>
          <w:b/>
          <w:sz w:val="22"/>
          <w:szCs w:val="22"/>
        </w:rPr>
        <w:t xml:space="preserve">Rozsah prací: </w:t>
      </w:r>
      <w:r w:rsidR="008A2A7E">
        <w:rPr>
          <w:b/>
          <w:sz w:val="22"/>
          <w:szCs w:val="22"/>
        </w:rPr>
        <w:tab/>
      </w:r>
    </w:p>
    <w:p w:rsidR="00EC1A0B" w:rsidRPr="00BD1A9E" w:rsidRDefault="00DA2BDD" w:rsidP="004302EC">
      <w:pPr>
        <w:jc w:val="both"/>
        <w:rPr>
          <w:sz w:val="22"/>
          <w:szCs w:val="22"/>
        </w:rPr>
      </w:pPr>
      <w:r w:rsidRPr="004302EC">
        <w:rPr>
          <w:sz w:val="22"/>
          <w:szCs w:val="22"/>
        </w:rPr>
        <w:t xml:space="preserve">- </w:t>
      </w:r>
      <w:r w:rsidR="00E03ECB" w:rsidRPr="004302EC">
        <w:rPr>
          <w:sz w:val="22"/>
          <w:szCs w:val="22"/>
        </w:rPr>
        <w:t>rozhrnutí 1200 m3 štěrku a převoz cca 100 m3, svahování břehů</w:t>
      </w:r>
      <w:r w:rsidR="004302EC">
        <w:rPr>
          <w:sz w:val="22"/>
          <w:szCs w:val="22"/>
        </w:rPr>
        <w:t xml:space="preserve">, </w:t>
      </w:r>
      <w:r w:rsidR="004302EC" w:rsidRPr="004302EC">
        <w:rPr>
          <w:sz w:val="22"/>
          <w:szCs w:val="22"/>
        </w:rPr>
        <w:t xml:space="preserve"> </w:t>
      </w:r>
    </w:p>
    <w:p w:rsidR="00037ED0" w:rsidRPr="002809C3" w:rsidRDefault="00037ED0" w:rsidP="00037ED0">
      <w:pPr>
        <w:pStyle w:val="Zkladntext2"/>
        <w:rPr>
          <w:rFonts w:ascii="Times New Roman" w:hAnsi="Times New Roman"/>
          <w:szCs w:val="22"/>
        </w:rPr>
      </w:pPr>
    </w:p>
    <w:p w:rsidR="00037ED0" w:rsidRDefault="00037ED0" w:rsidP="00037ED0">
      <w:pPr>
        <w:pStyle w:val="Zkladntext2"/>
        <w:rPr>
          <w:rFonts w:ascii="Times New Roman" w:hAnsi="Times New Roman"/>
          <w:b/>
          <w:szCs w:val="22"/>
        </w:rPr>
      </w:pPr>
      <w:r w:rsidRPr="002809C3">
        <w:rPr>
          <w:rFonts w:ascii="Times New Roman" w:hAnsi="Times New Roman"/>
          <w:szCs w:val="22"/>
        </w:rPr>
        <w:t>Cena prací dle předložené a odsouhlasené cenové nabídky</w:t>
      </w:r>
      <w:r w:rsidR="004302EC">
        <w:rPr>
          <w:rFonts w:ascii="Times New Roman" w:hAnsi="Times New Roman"/>
          <w:szCs w:val="22"/>
        </w:rPr>
        <w:t xml:space="preserve"> ze dne 15.12</w:t>
      </w:r>
      <w:r w:rsidR="00CC1B6C">
        <w:rPr>
          <w:rFonts w:ascii="Times New Roman" w:hAnsi="Times New Roman"/>
          <w:szCs w:val="22"/>
        </w:rPr>
        <w:t>.2021</w:t>
      </w:r>
      <w:r w:rsidRPr="002809C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činí </w:t>
      </w:r>
      <w:r w:rsidR="00577115">
        <w:rPr>
          <w:rFonts w:ascii="Times New Roman" w:hAnsi="Times New Roman"/>
          <w:b/>
          <w:szCs w:val="22"/>
        </w:rPr>
        <w:t>188 009,50</w:t>
      </w:r>
      <w:r w:rsidR="00CC1B6C">
        <w:rPr>
          <w:rFonts w:ascii="Times New Roman" w:hAnsi="Times New Roman"/>
          <w:b/>
          <w:szCs w:val="22"/>
        </w:rPr>
        <w:t xml:space="preserve"> </w:t>
      </w:r>
      <w:r w:rsidRPr="002809C3">
        <w:rPr>
          <w:rFonts w:ascii="Times New Roman" w:hAnsi="Times New Roman"/>
          <w:b/>
          <w:szCs w:val="22"/>
        </w:rPr>
        <w:t>Kč bez DPH</w:t>
      </w:r>
    </w:p>
    <w:p w:rsidR="00037ED0" w:rsidRPr="002809C3" w:rsidRDefault="00037ED0" w:rsidP="00037ED0">
      <w:pPr>
        <w:pStyle w:val="Zkladntext2"/>
        <w:rPr>
          <w:rFonts w:ascii="Times New Roman" w:hAnsi="Times New Roman"/>
          <w:szCs w:val="22"/>
        </w:rPr>
      </w:pPr>
    </w:p>
    <w:p w:rsidR="00037ED0" w:rsidRPr="002809C3" w:rsidRDefault="00037ED0" w:rsidP="00037ED0">
      <w:pPr>
        <w:pStyle w:val="Zkladntextodsazen3"/>
        <w:ind w:firstLine="0"/>
        <w:rPr>
          <w:sz w:val="22"/>
          <w:szCs w:val="22"/>
        </w:rPr>
      </w:pPr>
      <w:r w:rsidRPr="002809C3">
        <w:rPr>
          <w:szCs w:val="22"/>
        </w:rPr>
        <w:t xml:space="preserve">Očekáváme od Vás potvrzení objednávky. K předání akce vyzvěte </w:t>
      </w:r>
      <w:r w:rsidR="0072730A">
        <w:rPr>
          <w:szCs w:val="22"/>
        </w:rPr>
        <w:t>inv. referenta</w:t>
      </w:r>
      <w:r w:rsidR="00711480">
        <w:rPr>
          <w:szCs w:val="22"/>
        </w:rPr>
        <w:t xml:space="preserve"> TÚ Ing. Kesslera</w:t>
      </w:r>
      <w:r>
        <w:rPr>
          <w:szCs w:val="22"/>
        </w:rPr>
        <w:t xml:space="preserve">, tel. </w:t>
      </w:r>
      <w:r w:rsidR="00AC0938">
        <w:rPr>
          <w:szCs w:val="22"/>
        </w:rPr>
        <w:t>XXX</w:t>
      </w:r>
      <w:r w:rsidR="00C77B23">
        <w:rPr>
          <w:sz w:val="22"/>
          <w:szCs w:val="22"/>
        </w:rPr>
        <w:t>.</w:t>
      </w:r>
    </w:p>
    <w:p w:rsidR="00A14D63" w:rsidRPr="002809C3" w:rsidRDefault="00A14D63" w:rsidP="00037ED0">
      <w:pPr>
        <w:pStyle w:val="Zkladntext2"/>
        <w:rPr>
          <w:rFonts w:ascii="Times New Roman" w:hAnsi="Times New Roman"/>
          <w:szCs w:val="22"/>
        </w:rPr>
      </w:pPr>
    </w:p>
    <w:p w:rsidR="0009298F" w:rsidRDefault="004A1F39" w:rsidP="0009298F">
      <w:pPr>
        <w:spacing w:line="276" w:lineRule="auto"/>
        <w:jc w:val="both"/>
        <w:rPr>
          <w:b/>
        </w:rPr>
      </w:pPr>
      <w:r>
        <w:rPr>
          <w:b/>
        </w:rPr>
        <w:t>Termín realizace: od 17.12.2021 – 31.12.2021</w:t>
      </w:r>
    </w:p>
    <w:p w:rsidR="004A1F39" w:rsidRPr="0009298F" w:rsidRDefault="004A1F39" w:rsidP="0009298F">
      <w:pPr>
        <w:spacing w:line="276" w:lineRule="auto"/>
        <w:jc w:val="both"/>
        <w:rPr>
          <w:sz w:val="22"/>
          <w:szCs w:val="22"/>
        </w:rPr>
      </w:pPr>
    </w:p>
    <w:p w:rsidR="00037ED0" w:rsidRPr="002809C3" w:rsidRDefault="00037ED0" w:rsidP="00037ED0">
      <w:pPr>
        <w:spacing w:line="276" w:lineRule="auto"/>
        <w:jc w:val="both"/>
        <w:rPr>
          <w:sz w:val="22"/>
          <w:szCs w:val="22"/>
        </w:rPr>
      </w:pPr>
      <w:r w:rsidRPr="002809C3">
        <w:rPr>
          <w:sz w:val="22"/>
          <w:szCs w:val="22"/>
        </w:rPr>
        <w:t>Zhotovitel je povinen objednateli doručit fakturu-daňový doklad nejpozději do 17. kalendářního dne měsíce následujícího po datu zdanitelného plnění uvedeném na faktuře, a to na příslušnou podatelnu objednatele.</w:t>
      </w:r>
    </w:p>
    <w:p w:rsidR="00037ED0" w:rsidRPr="002809C3" w:rsidRDefault="00037ED0" w:rsidP="00037ED0">
      <w:pPr>
        <w:spacing w:line="276" w:lineRule="auto"/>
        <w:rPr>
          <w:sz w:val="22"/>
          <w:szCs w:val="22"/>
        </w:rPr>
      </w:pPr>
    </w:p>
    <w:p w:rsidR="00037ED0" w:rsidRDefault="00037ED0" w:rsidP="00037ED0">
      <w:pPr>
        <w:spacing w:line="276" w:lineRule="auto"/>
        <w:jc w:val="both"/>
        <w:rPr>
          <w:sz w:val="22"/>
          <w:szCs w:val="22"/>
        </w:rPr>
      </w:pPr>
      <w:r w:rsidRPr="005D09BD">
        <w:rPr>
          <w:sz w:val="22"/>
          <w:szCs w:val="22"/>
        </w:rPr>
        <w:t>Dodavatel souhlasí s platbou DPH na účet místně příslušného správce daně v případě, že bude v registru plátců DPH označen jako nespolehlivý, nebo bude požadovat úhradu na jiný než zveřejněný bankovní účet podle §109 odst. 2 písm. c) zákona č. 235/2004 Sb. o dani z přidané hodnoty ve znění pozdějších předpisů.</w:t>
      </w:r>
    </w:p>
    <w:p w:rsidR="00A14D63" w:rsidRPr="005D09BD" w:rsidRDefault="00A14D63" w:rsidP="00037ED0">
      <w:pPr>
        <w:spacing w:line="276" w:lineRule="auto"/>
        <w:jc w:val="both"/>
        <w:rPr>
          <w:sz w:val="22"/>
          <w:szCs w:val="22"/>
        </w:rPr>
      </w:pPr>
    </w:p>
    <w:p w:rsidR="00037ED0" w:rsidRDefault="00037ED0" w:rsidP="00037ED0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</w:t>
      </w:r>
    </w:p>
    <w:p w:rsidR="00A14D63" w:rsidRPr="005D09BD" w:rsidRDefault="00A14D63" w:rsidP="00037ED0">
      <w:pPr>
        <w:spacing w:line="40" w:lineRule="atLeast"/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</w:t>
      </w:r>
      <w:r w:rsidRPr="005D09BD">
        <w:rPr>
          <w:sz w:val="20"/>
          <w:szCs w:val="20"/>
        </w:rPr>
        <w:lastRenderedPageBreak/>
        <w:t xml:space="preserve">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037ED0" w:rsidRPr="005D09BD" w:rsidRDefault="00037ED0" w:rsidP="00037ED0">
      <w:pPr>
        <w:jc w:val="both"/>
        <w:rPr>
          <w:sz w:val="20"/>
          <w:szCs w:val="20"/>
        </w:rPr>
      </w:pPr>
    </w:p>
    <w:p w:rsidR="00037ED0" w:rsidRPr="005D09BD" w:rsidRDefault="00037ED0" w:rsidP="00037ED0">
      <w:pPr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037ED0" w:rsidRPr="005D09BD" w:rsidRDefault="00037ED0" w:rsidP="00037ED0">
      <w:pPr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výslovně souhlasí, že tato smlouva bude zveřejněna podle zák. č. </w:t>
      </w:r>
      <w:bookmarkStart w:id="10" w:name="_Hlk521410682"/>
      <w:r w:rsidRPr="005D09BD">
        <w:rPr>
          <w:sz w:val="20"/>
          <w:szCs w:val="20"/>
        </w:rPr>
        <w:t>340/2015 Sb., zákon o registru smluv, ve znění pozdějších předpisů</w:t>
      </w:r>
      <w:bookmarkEnd w:id="10"/>
      <w:r w:rsidRPr="005D09BD">
        <w:rPr>
          <w:sz w:val="20"/>
          <w:szCs w:val="20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 Smluvní strany se dohodly, že tuto smlouvu zveřejní v registru smluv Povodí Odry, státní podnik </w:t>
      </w:r>
      <w:r w:rsidRPr="005D09BD">
        <w:rPr>
          <w:sz w:val="20"/>
          <w:szCs w:val="20"/>
        </w:rPr>
        <w:br/>
        <w:t>do 30 dnů od jejího uzavření</w:t>
      </w:r>
      <w:r w:rsidR="00127365">
        <w:rPr>
          <w:sz w:val="20"/>
          <w:szCs w:val="20"/>
        </w:rPr>
        <w:t xml:space="preserve">. </w:t>
      </w:r>
      <w:r w:rsidRPr="005D09BD">
        <w:rPr>
          <w:sz w:val="20"/>
          <w:szCs w:val="20"/>
        </w:rPr>
        <w:t xml:space="preserve"> Smluvní strany nepovažují žádné ustanovení smlouvy za obchodní tajemství.</w:t>
      </w:r>
    </w:p>
    <w:p w:rsidR="00037ED0" w:rsidRPr="005D09BD" w:rsidRDefault="00037ED0" w:rsidP="00037ED0">
      <w:pPr>
        <w:spacing w:line="240" w:lineRule="atLeast"/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240" w:lineRule="atLeast"/>
        <w:jc w:val="both"/>
        <w:rPr>
          <w:b/>
          <w:sz w:val="20"/>
          <w:szCs w:val="20"/>
        </w:rPr>
      </w:pPr>
      <w:r w:rsidRPr="005D09BD">
        <w:rPr>
          <w:b/>
          <w:sz w:val="20"/>
          <w:szCs w:val="20"/>
        </w:rPr>
        <w:t>Jeden Vámi potvrzený originál objednávky zašlete prosím zpět na naši adresu!</w:t>
      </w:r>
    </w:p>
    <w:p w:rsidR="00037ED0" w:rsidRPr="005D09BD" w:rsidRDefault="00037ED0" w:rsidP="00037ED0">
      <w:pPr>
        <w:spacing w:after="60"/>
        <w:jc w:val="both"/>
        <w:rPr>
          <w:sz w:val="20"/>
          <w:szCs w:val="20"/>
        </w:rPr>
      </w:pPr>
    </w:p>
    <w:p w:rsidR="00037ED0" w:rsidRPr="005D09BD" w:rsidRDefault="00037ED0" w:rsidP="00037ED0">
      <w:pPr>
        <w:spacing w:line="240" w:lineRule="atLeast"/>
        <w:jc w:val="both"/>
        <w:rPr>
          <w:sz w:val="20"/>
          <w:szCs w:val="20"/>
        </w:rPr>
      </w:pPr>
      <w:r w:rsidRPr="005D09BD">
        <w:rPr>
          <w:sz w:val="20"/>
          <w:szCs w:val="20"/>
        </w:rPr>
        <w:t>Smluvní vztah se řídí ustanovením § 2586 a násl. Zákona č. 89_2012 Sb., občanský zákoník.</w:t>
      </w:r>
    </w:p>
    <w:p w:rsidR="00037ED0" w:rsidRDefault="00037ED0" w:rsidP="00037ED0">
      <w:pPr>
        <w:jc w:val="both"/>
        <w:rPr>
          <w:bCs/>
          <w:color w:val="000000"/>
          <w:sz w:val="20"/>
          <w:szCs w:val="20"/>
        </w:rPr>
      </w:pPr>
    </w:p>
    <w:p w:rsidR="00037ED0" w:rsidRPr="005D09BD" w:rsidRDefault="00037ED0" w:rsidP="00037ED0">
      <w:pPr>
        <w:jc w:val="both"/>
        <w:rPr>
          <w:i/>
          <w:sz w:val="20"/>
          <w:szCs w:val="20"/>
        </w:rPr>
      </w:pPr>
      <w:r w:rsidRPr="001E2357">
        <w:rPr>
          <w:bCs/>
          <w:sz w:val="20"/>
          <w:szCs w:val="20"/>
        </w:rPr>
        <w:t>Zadavatel s ohledem na povahu a smysl veřejné zakázky neidentifikoval možnosti uplatnění zásad odpovědného veřejného zadávání a inovací, v souladu s § 6 zák. č. 134/2016 Sb., o zadávání veřejných zakázek, ve znění pozdějších předpisů, které by zároveň splnily principy 3E (účelnosti, efektivnosti a hospodárnosti) podle zák. č. 320/2001 Sb., o finanční kontrole.</w:t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  <w:r w:rsidRPr="005D09BD">
        <w:rPr>
          <w:i/>
          <w:sz w:val="20"/>
          <w:szCs w:val="20"/>
        </w:rPr>
        <w:tab/>
      </w:r>
    </w:p>
    <w:p w:rsidR="00037ED0" w:rsidRDefault="00037ED0" w:rsidP="00037ED0">
      <w:pPr>
        <w:spacing w:line="240" w:lineRule="atLeast"/>
        <w:jc w:val="both"/>
        <w:rPr>
          <w:color w:val="0000FF"/>
          <w:sz w:val="20"/>
          <w:szCs w:val="20"/>
        </w:rPr>
      </w:pPr>
    </w:p>
    <w:p w:rsidR="00037ED0" w:rsidRPr="005D09BD" w:rsidRDefault="00037ED0" w:rsidP="00037ED0">
      <w:pPr>
        <w:spacing w:line="276" w:lineRule="auto"/>
        <w:jc w:val="both"/>
        <w:rPr>
          <w:sz w:val="20"/>
          <w:szCs w:val="20"/>
        </w:rPr>
      </w:pPr>
      <w:r w:rsidRPr="005D09BD">
        <w:rPr>
          <w:sz w:val="20"/>
          <w:szCs w:val="20"/>
        </w:rPr>
        <w:t xml:space="preserve">Pro fakturaci uvádíme následující potřebné údaje: </w:t>
      </w:r>
    </w:p>
    <w:p w:rsidR="00037ED0" w:rsidRPr="00761B78" w:rsidRDefault="00037ED0" w:rsidP="00037ED0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</w:rPr>
      </w:pPr>
    </w:p>
    <w:p w:rsidR="00037ED0" w:rsidRPr="00761B78" w:rsidRDefault="00037ED0" w:rsidP="00037ED0">
      <w:pPr>
        <w:autoSpaceDE w:val="0"/>
        <w:autoSpaceDN w:val="0"/>
        <w:adjustRightInd w:val="0"/>
        <w:spacing w:line="276" w:lineRule="auto"/>
        <w:rPr>
          <w:bCs/>
          <w:i/>
          <w:color w:val="000000"/>
          <w:sz w:val="20"/>
          <w:szCs w:val="20"/>
        </w:rPr>
      </w:pPr>
      <w:r w:rsidRPr="00761B78">
        <w:rPr>
          <w:b/>
          <w:bCs/>
          <w:color w:val="000000"/>
          <w:sz w:val="20"/>
          <w:szCs w:val="20"/>
        </w:rPr>
        <w:t>Objednatel:</w:t>
      </w:r>
      <w:r w:rsidRPr="00761B78">
        <w:rPr>
          <w:bCs/>
          <w:color w:val="000000"/>
          <w:sz w:val="20"/>
          <w:szCs w:val="20"/>
        </w:rPr>
        <w:tab/>
      </w:r>
      <w:r w:rsidRPr="00761B78">
        <w:rPr>
          <w:bCs/>
          <w:color w:val="000000"/>
          <w:sz w:val="20"/>
          <w:szCs w:val="20"/>
        </w:rPr>
        <w:tab/>
      </w:r>
      <w:r w:rsidRPr="00761B78">
        <w:rPr>
          <w:bCs/>
          <w:i/>
          <w:color w:val="000000"/>
          <w:sz w:val="20"/>
          <w:szCs w:val="20"/>
        </w:rPr>
        <w:t>Povodí Odry, státní podnik</w:t>
      </w:r>
    </w:p>
    <w:p w:rsidR="00037ED0" w:rsidRPr="00761B78" w:rsidRDefault="00037ED0" w:rsidP="00037ED0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0"/>
          <w:szCs w:val="20"/>
        </w:rPr>
      </w:pPr>
      <w:r w:rsidRPr="00761B78">
        <w:rPr>
          <w:bCs/>
          <w:i/>
          <w:color w:val="000000"/>
          <w:sz w:val="20"/>
          <w:szCs w:val="20"/>
        </w:rPr>
        <w:t>Varenská 3101/49, Moravská Ostrava, 702 00 Ostrava</w:t>
      </w:r>
    </w:p>
    <w:p w:rsidR="00037ED0" w:rsidRPr="00761B78" w:rsidRDefault="00037ED0" w:rsidP="00037ED0">
      <w:pPr>
        <w:autoSpaceDE w:val="0"/>
        <w:autoSpaceDN w:val="0"/>
        <w:adjustRightInd w:val="0"/>
        <w:spacing w:line="276" w:lineRule="auto"/>
        <w:ind w:left="1416" w:firstLine="708"/>
        <w:rPr>
          <w:bCs/>
          <w:i/>
          <w:color w:val="000000"/>
          <w:sz w:val="20"/>
          <w:szCs w:val="20"/>
        </w:rPr>
      </w:pPr>
      <w:r w:rsidRPr="00761B78">
        <w:rPr>
          <w:bCs/>
          <w:i/>
          <w:color w:val="000000"/>
          <w:sz w:val="20"/>
          <w:szCs w:val="20"/>
        </w:rPr>
        <w:t>Doručovací číslo: 701 26</w:t>
      </w:r>
    </w:p>
    <w:p w:rsidR="00037ED0" w:rsidRPr="00761B78" w:rsidRDefault="00037ED0" w:rsidP="00037ED0">
      <w:pPr>
        <w:jc w:val="both"/>
        <w:rPr>
          <w:i/>
          <w:color w:val="000000"/>
          <w:sz w:val="20"/>
          <w:szCs w:val="20"/>
        </w:rPr>
      </w:pPr>
      <w:r w:rsidRPr="00761B78">
        <w:rPr>
          <w:b/>
          <w:color w:val="000000"/>
          <w:sz w:val="20"/>
          <w:szCs w:val="20"/>
        </w:rPr>
        <w:t xml:space="preserve">Korespondenci a faktury zasílejte na adresu:   </w:t>
      </w:r>
      <w:r w:rsidRPr="00761B78">
        <w:rPr>
          <w:b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>Povodí Odry, státní podnik</w:t>
      </w:r>
    </w:p>
    <w:p w:rsidR="00037ED0" w:rsidRPr="00761B78" w:rsidRDefault="00037ED0" w:rsidP="00037ED0">
      <w:pPr>
        <w:jc w:val="both"/>
        <w:rPr>
          <w:i/>
          <w:sz w:val="20"/>
          <w:szCs w:val="20"/>
        </w:rPr>
      </w:pPr>
      <w:r w:rsidRPr="00761B78">
        <w:rPr>
          <w:i/>
          <w:color w:val="000000"/>
          <w:sz w:val="20"/>
          <w:szCs w:val="20"/>
        </w:rPr>
        <w:t xml:space="preserve"> </w:t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</w:r>
      <w:r w:rsidRPr="00761B78">
        <w:rPr>
          <w:i/>
          <w:color w:val="000000"/>
          <w:sz w:val="20"/>
          <w:szCs w:val="20"/>
        </w:rPr>
        <w:tab/>
        <w:t>Z</w:t>
      </w:r>
      <w:r w:rsidRPr="00761B78">
        <w:rPr>
          <w:i/>
          <w:sz w:val="20"/>
          <w:szCs w:val="20"/>
        </w:rPr>
        <w:t xml:space="preserve">ávod Frýdek – Místek </w:t>
      </w:r>
    </w:p>
    <w:p w:rsidR="00037ED0" w:rsidRPr="00761B78" w:rsidRDefault="00037ED0" w:rsidP="00037ED0">
      <w:pPr>
        <w:jc w:val="both"/>
        <w:rPr>
          <w:i/>
          <w:sz w:val="20"/>
          <w:szCs w:val="20"/>
        </w:rPr>
      </w:pP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</w:r>
      <w:r w:rsidRPr="00761B78">
        <w:rPr>
          <w:i/>
          <w:sz w:val="20"/>
          <w:szCs w:val="20"/>
        </w:rPr>
        <w:tab/>
        <w:t xml:space="preserve">Horymírova </w:t>
      </w:r>
      <w:r>
        <w:rPr>
          <w:i/>
          <w:sz w:val="20"/>
          <w:szCs w:val="20"/>
        </w:rPr>
        <w:t>3853</w:t>
      </w:r>
    </w:p>
    <w:p w:rsidR="00037ED0" w:rsidRPr="00761B78" w:rsidRDefault="00037ED0" w:rsidP="00037ED0">
      <w:pPr>
        <w:ind w:left="2124" w:firstLine="708"/>
        <w:jc w:val="both"/>
        <w:rPr>
          <w:sz w:val="20"/>
          <w:szCs w:val="20"/>
        </w:rPr>
      </w:pPr>
      <w:r w:rsidRPr="00761B78">
        <w:rPr>
          <w:i/>
          <w:sz w:val="20"/>
          <w:szCs w:val="20"/>
        </w:rPr>
        <w:t xml:space="preserve">                        </w:t>
      </w:r>
      <w:r w:rsidRPr="00761B78">
        <w:rPr>
          <w:i/>
          <w:sz w:val="20"/>
          <w:szCs w:val="20"/>
        </w:rPr>
        <w:tab/>
        <w:t>738 01 Frýdek – Místek</w:t>
      </w:r>
      <w:r w:rsidRPr="00761B78">
        <w:rPr>
          <w:sz w:val="20"/>
          <w:szCs w:val="20"/>
        </w:rPr>
        <w:t xml:space="preserve">  </w:t>
      </w:r>
      <w:r w:rsidRPr="00761B78">
        <w:rPr>
          <w:sz w:val="20"/>
          <w:szCs w:val="20"/>
        </w:rPr>
        <w:tab/>
      </w:r>
    </w:p>
    <w:p w:rsidR="00037ED0" w:rsidRPr="00761B78" w:rsidRDefault="00037ED0" w:rsidP="00037ED0">
      <w:pPr>
        <w:jc w:val="both"/>
        <w:rPr>
          <w:color w:val="000000"/>
          <w:sz w:val="20"/>
          <w:szCs w:val="20"/>
        </w:rPr>
      </w:pPr>
      <w:r w:rsidRPr="00761B78">
        <w:rPr>
          <w:color w:val="000000"/>
          <w:sz w:val="20"/>
          <w:szCs w:val="20"/>
        </w:rPr>
        <w:t xml:space="preserve"> S pozdravem </w:t>
      </w:r>
    </w:p>
    <w:p w:rsidR="00037ED0" w:rsidRPr="00761B78" w:rsidRDefault="00037ED0" w:rsidP="00037ED0">
      <w:pPr>
        <w:jc w:val="both"/>
        <w:rPr>
          <w:color w:val="000000"/>
          <w:sz w:val="20"/>
          <w:szCs w:val="20"/>
        </w:rPr>
      </w:pPr>
    </w:p>
    <w:p w:rsidR="00037ED0" w:rsidRPr="00761B78" w:rsidRDefault="00037ED0" w:rsidP="00037ED0">
      <w:pPr>
        <w:jc w:val="both"/>
        <w:rPr>
          <w:sz w:val="20"/>
          <w:szCs w:val="20"/>
          <w:u w:val="single"/>
        </w:rPr>
      </w:pPr>
      <w:r w:rsidRPr="00761B78">
        <w:rPr>
          <w:sz w:val="20"/>
          <w:szCs w:val="20"/>
          <w:u w:val="single"/>
        </w:rPr>
        <w:t>Podpis objednatele</w:t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  <w:u w:val="single"/>
        </w:rPr>
        <w:t>Podpis zhotovitele</w:t>
      </w:r>
    </w:p>
    <w:p w:rsidR="00037ED0" w:rsidRPr="00761B78" w:rsidRDefault="00037ED0" w:rsidP="00037ED0">
      <w:pPr>
        <w:jc w:val="both"/>
        <w:rPr>
          <w:sz w:val="20"/>
          <w:szCs w:val="20"/>
          <w:u w:val="single"/>
        </w:rPr>
      </w:pPr>
    </w:p>
    <w:p w:rsidR="00037ED0" w:rsidRPr="00761B78" w:rsidRDefault="00037ED0" w:rsidP="00037ED0">
      <w:pPr>
        <w:jc w:val="both"/>
        <w:rPr>
          <w:sz w:val="20"/>
          <w:szCs w:val="20"/>
          <w:u w:val="single"/>
        </w:rPr>
      </w:pPr>
      <w:r w:rsidRPr="00761B78">
        <w:rPr>
          <w:sz w:val="20"/>
          <w:szCs w:val="20"/>
          <w:u w:val="single"/>
        </w:rPr>
        <w:t>Datum:</w:t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  <w:u w:val="single"/>
        </w:rPr>
        <w:t>Datum:</w:t>
      </w:r>
      <w:r w:rsidR="002C2077" w:rsidRPr="002C2077">
        <w:rPr>
          <w:sz w:val="20"/>
          <w:szCs w:val="20"/>
        </w:rPr>
        <w:t xml:space="preserve">  16. 12. 2021</w:t>
      </w:r>
    </w:p>
    <w:p w:rsidR="00037ED0" w:rsidRPr="00761B78" w:rsidRDefault="002C2077" w:rsidP="00037ED0">
      <w:pPr>
        <w:jc w:val="both"/>
        <w:rPr>
          <w:sz w:val="20"/>
          <w:szCs w:val="20"/>
        </w:rPr>
      </w:pPr>
      <w:r>
        <w:rPr>
          <w:sz w:val="20"/>
          <w:szCs w:val="20"/>
        </w:rPr>
        <w:t>XXX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XXX</w:t>
      </w:r>
    </w:p>
    <w:p w:rsidR="00711480" w:rsidRDefault="00037ED0" w:rsidP="00037ED0">
      <w:pPr>
        <w:jc w:val="both"/>
        <w:rPr>
          <w:sz w:val="20"/>
          <w:szCs w:val="20"/>
        </w:rPr>
      </w:pPr>
      <w:r w:rsidRPr="00761B78">
        <w:rPr>
          <w:sz w:val="20"/>
          <w:szCs w:val="20"/>
        </w:rPr>
        <w:tab/>
      </w:r>
    </w:p>
    <w:p w:rsidR="00037ED0" w:rsidRPr="00761B78" w:rsidRDefault="00037ED0" w:rsidP="00037ED0">
      <w:pPr>
        <w:jc w:val="both"/>
        <w:rPr>
          <w:sz w:val="20"/>
          <w:szCs w:val="20"/>
          <w:u w:val="single"/>
        </w:rPr>
      </w:pP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  <w:r w:rsidRPr="00761B78">
        <w:rPr>
          <w:sz w:val="20"/>
          <w:szCs w:val="20"/>
        </w:rPr>
        <w:tab/>
      </w:r>
    </w:p>
    <w:p w:rsidR="00037ED0" w:rsidRPr="00761B78" w:rsidRDefault="00037ED0" w:rsidP="00037ED0">
      <w:pPr>
        <w:pStyle w:val="Nadpis1"/>
        <w:jc w:val="both"/>
        <w:rPr>
          <w:sz w:val="20"/>
          <w:szCs w:val="20"/>
        </w:rPr>
      </w:pPr>
    </w:p>
    <w:p w:rsidR="00037ED0" w:rsidRPr="005D09BD" w:rsidRDefault="00037ED0" w:rsidP="00037ED0">
      <w:pPr>
        <w:pStyle w:val="Nadpis2"/>
        <w:tabs>
          <w:tab w:val="clear" w:pos="1134"/>
          <w:tab w:val="clear" w:pos="2268"/>
          <w:tab w:val="clear" w:pos="3686"/>
          <w:tab w:val="clear" w:pos="4820"/>
          <w:tab w:val="clear" w:pos="5954"/>
          <w:tab w:val="clear" w:pos="7088"/>
        </w:tabs>
        <w:jc w:val="both"/>
        <w:rPr>
          <w:rFonts w:ascii="Times New Roman" w:hAnsi="Times New Roman"/>
          <w:b/>
          <w:i/>
          <w:color w:val="000000"/>
        </w:rPr>
      </w:pPr>
      <w:r w:rsidRPr="005D09BD">
        <w:rPr>
          <w:rFonts w:ascii="Times New Roman" w:hAnsi="Times New Roman"/>
          <w:b/>
          <w:i/>
          <w:color w:val="000000"/>
        </w:rPr>
        <w:t>Ing. Dalibor Kratochvíl</w:t>
      </w:r>
    </w:p>
    <w:p w:rsidR="0027744F" w:rsidRPr="00473697" w:rsidRDefault="00037ED0" w:rsidP="00037ED0">
      <w:pPr>
        <w:rPr>
          <w:sz w:val="20"/>
          <w:szCs w:val="20"/>
        </w:rPr>
      </w:pPr>
      <w:r w:rsidRPr="005D09BD">
        <w:rPr>
          <w:b/>
          <w:i/>
          <w:color w:val="000000"/>
        </w:rPr>
        <w:t>ředitel závodu Frýdek -Místek</w:t>
      </w:r>
      <w:bookmarkStart w:id="11" w:name="_GoBack"/>
      <w:bookmarkEnd w:id="11"/>
    </w:p>
    <w:sectPr w:rsidR="0027744F" w:rsidRPr="00473697" w:rsidSect="00223022">
      <w:footerReference w:type="even" r:id="rId8"/>
      <w:footerReference w:type="default" r:id="rId9"/>
      <w:footerReference w:type="first" r:id="rId10"/>
      <w:type w:val="continuous"/>
      <w:pgSz w:w="11906" w:h="16838" w:code="9"/>
      <w:pgMar w:top="993" w:right="1134" w:bottom="2127" w:left="1134" w:header="708" w:footer="158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77" w:rsidRDefault="003A1777">
      <w:r>
        <w:separator/>
      </w:r>
    </w:p>
  </w:endnote>
  <w:endnote w:type="continuationSeparator" w:id="0">
    <w:p w:rsidR="003A1777" w:rsidRDefault="003A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CE Bk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06" w:rsidRDefault="003F1D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5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5D06">
      <w:rPr>
        <w:rStyle w:val="slostrnky"/>
        <w:noProof/>
      </w:rPr>
      <w:t>1</w:t>
    </w:r>
    <w:r>
      <w:rPr>
        <w:rStyle w:val="slostrnky"/>
      </w:rPr>
      <w:fldChar w:fldCharType="end"/>
    </w:r>
  </w:p>
  <w:p w:rsidR="009F5D06" w:rsidRDefault="009F5D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1305"/>
      <w:docPartObj>
        <w:docPartGallery w:val="Page Numbers (Top of Page)"/>
        <w:docPartUnique/>
      </w:docPartObj>
    </w:sdtPr>
    <w:sdtEndPr/>
    <w:sdtContent>
      <w:p w:rsidR="0022495F" w:rsidRDefault="0022495F" w:rsidP="0022495F">
        <w:pPr>
          <w:pStyle w:val="Zpat"/>
          <w:jc w:val="center"/>
        </w:pPr>
        <w:r w:rsidRPr="00E87CB5">
          <w:rPr>
            <w:b/>
            <w:noProof/>
            <w:sz w:val="20"/>
            <w:szCs w:val="20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151765</wp:posOffset>
              </wp:positionV>
              <wp:extent cx="6124575" cy="800100"/>
              <wp:effectExtent l="19050" t="0" r="9525" b="0"/>
              <wp:wrapSquare wrapText="bothSides"/>
              <wp:docPr id="4" name="Obrázek 3" descr="hlavička 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lavička 4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457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F1D04" w:rsidRPr="00E87CB5">
          <w:rPr>
            <w:b/>
            <w:sz w:val="20"/>
            <w:szCs w:val="20"/>
          </w:rPr>
          <w:fldChar w:fldCharType="begin"/>
        </w:r>
        <w:r w:rsidRPr="00E87CB5">
          <w:rPr>
            <w:b/>
            <w:sz w:val="20"/>
            <w:szCs w:val="20"/>
          </w:rPr>
          <w:instrText>PAGE</w:instrText>
        </w:r>
        <w:r w:rsidR="003F1D04" w:rsidRPr="00E87CB5">
          <w:rPr>
            <w:b/>
            <w:sz w:val="20"/>
            <w:szCs w:val="20"/>
          </w:rPr>
          <w:fldChar w:fldCharType="separate"/>
        </w:r>
        <w:r w:rsidR="002C2077">
          <w:rPr>
            <w:b/>
            <w:noProof/>
            <w:sz w:val="20"/>
            <w:szCs w:val="20"/>
          </w:rPr>
          <w:t>2</w:t>
        </w:r>
        <w:r w:rsidR="003F1D04" w:rsidRPr="00E87CB5">
          <w:rPr>
            <w:b/>
            <w:sz w:val="20"/>
            <w:szCs w:val="20"/>
          </w:rPr>
          <w:fldChar w:fldCharType="end"/>
        </w:r>
        <w:r w:rsidRPr="00E87CB5">
          <w:rPr>
            <w:sz w:val="20"/>
            <w:szCs w:val="20"/>
          </w:rPr>
          <w:t xml:space="preserve"> / </w:t>
        </w:r>
        <w:r w:rsidR="003F1D04" w:rsidRPr="00E87CB5">
          <w:rPr>
            <w:b/>
            <w:sz w:val="20"/>
            <w:szCs w:val="20"/>
          </w:rPr>
          <w:fldChar w:fldCharType="begin"/>
        </w:r>
        <w:r w:rsidRPr="00E87CB5">
          <w:rPr>
            <w:b/>
            <w:sz w:val="20"/>
            <w:szCs w:val="20"/>
          </w:rPr>
          <w:instrText>NUMPAGES</w:instrText>
        </w:r>
        <w:r w:rsidR="003F1D04" w:rsidRPr="00E87CB5">
          <w:rPr>
            <w:b/>
            <w:sz w:val="20"/>
            <w:szCs w:val="20"/>
          </w:rPr>
          <w:fldChar w:fldCharType="separate"/>
        </w:r>
        <w:r w:rsidR="002C2077">
          <w:rPr>
            <w:b/>
            <w:noProof/>
            <w:sz w:val="20"/>
            <w:szCs w:val="20"/>
          </w:rPr>
          <w:t>2</w:t>
        </w:r>
        <w:r w:rsidR="003F1D04" w:rsidRPr="00E87CB5">
          <w:rPr>
            <w:b/>
            <w:sz w:val="20"/>
            <w:szCs w:val="20"/>
          </w:rPr>
          <w:fldChar w:fldCharType="end"/>
        </w:r>
      </w:p>
    </w:sdtContent>
  </w:sdt>
  <w:p w:rsidR="009F5D06" w:rsidRDefault="0022495F" w:rsidP="0022495F">
    <w:pPr>
      <w:pStyle w:val="Zpat"/>
    </w:pP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55" w:rsidRDefault="00FE48F1">
    <w:pPr>
      <w:pStyle w:val="Zpat"/>
    </w:pPr>
    <w:r>
      <w:rPr>
        <w:noProof/>
      </w:rPr>
      <w:drawing>
        <wp:inline distT="0" distB="0" distL="0" distR="0">
          <wp:extent cx="6115050" cy="923925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77" w:rsidRDefault="003A1777">
      <w:r>
        <w:separator/>
      </w:r>
    </w:p>
  </w:footnote>
  <w:footnote w:type="continuationSeparator" w:id="0">
    <w:p w:rsidR="003A1777" w:rsidRDefault="003A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A4"/>
    <w:rsid w:val="00015681"/>
    <w:rsid w:val="000214F5"/>
    <w:rsid w:val="00023A72"/>
    <w:rsid w:val="00025A7F"/>
    <w:rsid w:val="00037ED0"/>
    <w:rsid w:val="00082247"/>
    <w:rsid w:val="0009298F"/>
    <w:rsid w:val="000A545B"/>
    <w:rsid w:val="000B4A4A"/>
    <w:rsid w:val="000C5DF6"/>
    <w:rsid w:val="000D1C72"/>
    <w:rsid w:val="000F0C47"/>
    <w:rsid w:val="000F429E"/>
    <w:rsid w:val="00114B86"/>
    <w:rsid w:val="00127365"/>
    <w:rsid w:val="0013451F"/>
    <w:rsid w:val="001574CF"/>
    <w:rsid w:val="00162C6E"/>
    <w:rsid w:val="00165032"/>
    <w:rsid w:val="001706F8"/>
    <w:rsid w:val="001966CD"/>
    <w:rsid w:val="001B1A3E"/>
    <w:rsid w:val="001C5954"/>
    <w:rsid w:val="00221D93"/>
    <w:rsid w:val="00223022"/>
    <w:rsid w:val="0022305B"/>
    <w:rsid w:val="0022495F"/>
    <w:rsid w:val="00231C78"/>
    <w:rsid w:val="002476C3"/>
    <w:rsid w:val="00250784"/>
    <w:rsid w:val="0027744F"/>
    <w:rsid w:val="00280585"/>
    <w:rsid w:val="002A2239"/>
    <w:rsid w:val="002A7D57"/>
    <w:rsid w:val="002C2077"/>
    <w:rsid w:val="002D56FE"/>
    <w:rsid w:val="002E32E9"/>
    <w:rsid w:val="00307E06"/>
    <w:rsid w:val="00317FC8"/>
    <w:rsid w:val="003433CA"/>
    <w:rsid w:val="00344614"/>
    <w:rsid w:val="00353E73"/>
    <w:rsid w:val="00354CD8"/>
    <w:rsid w:val="003760E7"/>
    <w:rsid w:val="003A0F29"/>
    <w:rsid w:val="003A1777"/>
    <w:rsid w:val="003A6379"/>
    <w:rsid w:val="003D282A"/>
    <w:rsid w:val="003F1B06"/>
    <w:rsid w:val="003F1D04"/>
    <w:rsid w:val="003F35F0"/>
    <w:rsid w:val="003F4334"/>
    <w:rsid w:val="003F6032"/>
    <w:rsid w:val="0040545D"/>
    <w:rsid w:val="004302EC"/>
    <w:rsid w:val="00445DF0"/>
    <w:rsid w:val="00473697"/>
    <w:rsid w:val="0047639B"/>
    <w:rsid w:val="00481614"/>
    <w:rsid w:val="004A1F39"/>
    <w:rsid w:val="004A50D3"/>
    <w:rsid w:val="004A6CED"/>
    <w:rsid w:val="004B191B"/>
    <w:rsid w:val="004E2D9F"/>
    <w:rsid w:val="004F670A"/>
    <w:rsid w:val="004F76DA"/>
    <w:rsid w:val="0051227F"/>
    <w:rsid w:val="00533E23"/>
    <w:rsid w:val="00535049"/>
    <w:rsid w:val="005361C4"/>
    <w:rsid w:val="005432B2"/>
    <w:rsid w:val="00562314"/>
    <w:rsid w:val="00577115"/>
    <w:rsid w:val="005873F5"/>
    <w:rsid w:val="005A2372"/>
    <w:rsid w:val="005B5A67"/>
    <w:rsid w:val="005B7947"/>
    <w:rsid w:val="005D62C3"/>
    <w:rsid w:val="00613DB7"/>
    <w:rsid w:val="00623281"/>
    <w:rsid w:val="00624244"/>
    <w:rsid w:val="00627F03"/>
    <w:rsid w:val="006320F0"/>
    <w:rsid w:val="00656871"/>
    <w:rsid w:val="00695D21"/>
    <w:rsid w:val="006B1711"/>
    <w:rsid w:val="006B7FDB"/>
    <w:rsid w:val="006E0027"/>
    <w:rsid w:val="006E1A89"/>
    <w:rsid w:val="006F38D6"/>
    <w:rsid w:val="0071122F"/>
    <w:rsid w:val="00711480"/>
    <w:rsid w:val="00717C63"/>
    <w:rsid w:val="0072730A"/>
    <w:rsid w:val="007D306E"/>
    <w:rsid w:val="007D72CD"/>
    <w:rsid w:val="00812754"/>
    <w:rsid w:val="00821F55"/>
    <w:rsid w:val="0082489D"/>
    <w:rsid w:val="00884DA8"/>
    <w:rsid w:val="00896B89"/>
    <w:rsid w:val="008A2A7E"/>
    <w:rsid w:val="008A30AC"/>
    <w:rsid w:val="008C042D"/>
    <w:rsid w:val="008C59D1"/>
    <w:rsid w:val="008E57B3"/>
    <w:rsid w:val="008F54D6"/>
    <w:rsid w:val="008F6A39"/>
    <w:rsid w:val="00922B0C"/>
    <w:rsid w:val="009545A4"/>
    <w:rsid w:val="00987069"/>
    <w:rsid w:val="009A72D7"/>
    <w:rsid w:val="009B1C02"/>
    <w:rsid w:val="009B4E10"/>
    <w:rsid w:val="009B7146"/>
    <w:rsid w:val="009C6B17"/>
    <w:rsid w:val="009D12C6"/>
    <w:rsid w:val="009D1DF4"/>
    <w:rsid w:val="009F5D06"/>
    <w:rsid w:val="00A02F73"/>
    <w:rsid w:val="00A14D63"/>
    <w:rsid w:val="00A373D6"/>
    <w:rsid w:val="00A47620"/>
    <w:rsid w:val="00A71AE1"/>
    <w:rsid w:val="00A960B9"/>
    <w:rsid w:val="00AA29AB"/>
    <w:rsid w:val="00AC0938"/>
    <w:rsid w:val="00AC4800"/>
    <w:rsid w:val="00AC7E06"/>
    <w:rsid w:val="00AF2F90"/>
    <w:rsid w:val="00AF5DAB"/>
    <w:rsid w:val="00B12BA1"/>
    <w:rsid w:val="00B13E81"/>
    <w:rsid w:val="00B237EB"/>
    <w:rsid w:val="00B43645"/>
    <w:rsid w:val="00B46777"/>
    <w:rsid w:val="00B4783D"/>
    <w:rsid w:val="00B523DB"/>
    <w:rsid w:val="00B67DC1"/>
    <w:rsid w:val="00BA1022"/>
    <w:rsid w:val="00BB4105"/>
    <w:rsid w:val="00BB601F"/>
    <w:rsid w:val="00BD1A9E"/>
    <w:rsid w:val="00BF11C7"/>
    <w:rsid w:val="00C10F10"/>
    <w:rsid w:val="00C22768"/>
    <w:rsid w:val="00C40CF7"/>
    <w:rsid w:val="00C45332"/>
    <w:rsid w:val="00C55FAB"/>
    <w:rsid w:val="00C77B23"/>
    <w:rsid w:val="00C861C7"/>
    <w:rsid w:val="00C93145"/>
    <w:rsid w:val="00CA2DA8"/>
    <w:rsid w:val="00CB75D8"/>
    <w:rsid w:val="00CC1B6C"/>
    <w:rsid w:val="00CD4AC7"/>
    <w:rsid w:val="00CD6038"/>
    <w:rsid w:val="00CE38CE"/>
    <w:rsid w:val="00CF539D"/>
    <w:rsid w:val="00D032C5"/>
    <w:rsid w:val="00D10D41"/>
    <w:rsid w:val="00D25968"/>
    <w:rsid w:val="00D549B1"/>
    <w:rsid w:val="00D6745A"/>
    <w:rsid w:val="00D7290B"/>
    <w:rsid w:val="00D862CF"/>
    <w:rsid w:val="00DA2BDD"/>
    <w:rsid w:val="00DC1785"/>
    <w:rsid w:val="00DC4E55"/>
    <w:rsid w:val="00DC7A9E"/>
    <w:rsid w:val="00DE26CF"/>
    <w:rsid w:val="00DF380C"/>
    <w:rsid w:val="00E03ECB"/>
    <w:rsid w:val="00E11F7F"/>
    <w:rsid w:val="00E20CFC"/>
    <w:rsid w:val="00E27919"/>
    <w:rsid w:val="00E667A4"/>
    <w:rsid w:val="00E71924"/>
    <w:rsid w:val="00E87CB5"/>
    <w:rsid w:val="00E93D23"/>
    <w:rsid w:val="00E95356"/>
    <w:rsid w:val="00EA0544"/>
    <w:rsid w:val="00EB38E3"/>
    <w:rsid w:val="00EC1A0B"/>
    <w:rsid w:val="00ED5C6F"/>
    <w:rsid w:val="00ED7060"/>
    <w:rsid w:val="00EE7E0B"/>
    <w:rsid w:val="00EF5BEC"/>
    <w:rsid w:val="00F12B80"/>
    <w:rsid w:val="00F12E3D"/>
    <w:rsid w:val="00F211BF"/>
    <w:rsid w:val="00F35FA4"/>
    <w:rsid w:val="00F80FE1"/>
    <w:rsid w:val="00FB2FCE"/>
    <w:rsid w:val="00FD1345"/>
    <w:rsid w:val="00FD57D3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26F06"/>
  <w15:docId w15:val="{AB0D9A26-C1D2-40A3-B191-D2CB29F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2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7ED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037ED0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4244"/>
    <w:rPr>
      <w:rFonts w:ascii="Tahoma" w:hAnsi="Tahoma" w:cs="AvantGardeCE Bk BT"/>
      <w:sz w:val="16"/>
      <w:szCs w:val="16"/>
    </w:rPr>
  </w:style>
  <w:style w:type="paragraph" w:styleId="Zpat">
    <w:name w:val="footer"/>
    <w:basedOn w:val="Normln"/>
    <w:link w:val="ZpatChar"/>
    <w:uiPriority w:val="99"/>
    <w:rsid w:val="00624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244"/>
  </w:style>
  <w:style w:type="paragraph" w:styleId="Zhlav">
    <w:name w:val="header"/>
    <w:basedOn w:val="Normln"/>
    <w:link w:val="ZhlavChar"/>
    <w:uiPriority w:val="99"/>
    <w:rsid w:val="00DC4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495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2495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37ED0"/>
    <w:rPr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037ED0"/>
    <w:rPr>
      <w:rFonts w:ascii="Arial" w:hAnsi="Arial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037ED0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037ED0"/>
    <w:rPr>
      <w:sz w:val="24"/>
      <w:szCs w:val="24"/>
    </w:rPr>
  </w:style>
  <w:style w:type="paragraph" w:styleId="Zkladntext2">
    <w:name w:val="Body Text 2"/>
    <w:basedOn w:val="Normln"/>
    <w:link w:val="Zkladntext2Char"/>
    <w:rsid w:val="00037ED0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037ED0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BB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kazky%202011\J&#193;\Spisova%20sluzba\&#353;ablony\Povod&#237;%20Odry%20E-mai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6663-B901-4F9C-9412-3BA930B5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Povodí Odry E-mail.dotx</Template>
  <TotalTime>37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značka dopisu</vt:lpstr>
    </vt:vector>
  </TitlesOfParts>
  <Company>Povodi Odry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značka dopisu</dc:title>
  <dc:creator>Teuchner</dc:creator>
  <cp:lastModifiedBy>test</cp:lastModifiedBy>
  <cp:revision>4</cp:revision>
  <cp:lastPrinted>2021-12-16T07:24:00Z</cp:lastPrinted>
  <dcterms:created xsi:type="dcterms:W3CDTF">2021-12-16T07:22:00Z</dcterms:created>
  <dcterms:modified xsi:type="dcterms:W3CDTF">2021-12-17T08:27:00Z</dcterms:modified>
</cp:coreProperties>
</file>