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3" w:rsidRDefault="00AA3393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493355" w:rsidRDefault="00872858" w:rsidP="00DA719B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AA1D7B56E884B61ADD6466472688260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B74896">
            <w:rPr>
              <w:rStyle w:val="Hlavikadopisu"/>
            </w:rPr>
            <w:t>Bl</w:t>
          </w:r>
          <w:proofErr w:type="spellEnd"/>
          <w:r w:rsidR="006C2DF0">
            <w:rPr>
              <w:rStyle w:val="Hlavikadopisu"/>
            </w:rPr>
            <w:t>/003</w:t>
          </w:r>
        </w:sdtContent>
      </w:sdt>
      <w:r w:rsidR="00DA719B">
        <w:rPr>
          <w:rStyle w:val="Hlavikadopisu"/>
        </w:rPr>
        <w:tab/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9633EB86F1454475AE941070D282AF2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Jana Bilavčíková</w:t>
          </w:r>
        </w:sdtContent>
      </w:sdt>
      <w:r w:rsidR="007225E1">
        <w:rPr>
          <w:rStyle w:val="Hlavikadopisu"/>
        </w:rPr>
        <w:tab/>
      </w:r>
      <w:r w:rsidR="00DE335E">
        <w:rPr>
          <w:rStyle w:val="Hlavikadopisu"/>
        </w:rPr>
        <w:t>Slovácká lékárna s.r.o</w:t>
      </w:r>
      <w:r w:rsidR="00F01A14">
        <w:rPr>
          <w:rStyle w:val="Hlavikadopisu"/>
        </w:rPr>
        <w:t>.</w:t>
      </w:r>
    </w:p>
    <w:p w:rsidR="0060141C" w:rsidRDefault="00DA719B" w:rsidP="00DA719B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532C4C0E328B47E7BAA48DA52EAB83D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0141C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proofErr w:type="spellStart"/>
      <w:r w:rsidR="00DE335E">
        <w:rPr>
          <w:rStyle w:val="Hlavikadopisu"/>
        </w:rPr>
        <w:t>Protzkarova</w:t>
      </w:r>
      <w:proofErr w:type="spellEnd"/>
      <w:r w:rsidR="00DE335E">
        <w:rPr>
          <w:rStyle w:val="Hlavikadopisu"/>
        </w:rPr>
        <w:t xml:space="preserve"> 51</w:t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AE46DBFAF844003BF6325C054C51AC7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F01A14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r w:rsidR="00F01A14">
        <w:rPr>
          <w:rStyle w:val="Hlavikadopisu"/>
        </w:rPr>
        <w:t>686 01 Uherské Hradiště</w:t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06B834D248A41D6A77EF76850CCB7D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bilavcikova</w:t>
          </w:r>
          <w:r w:rsidR="006C2DF0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F465839E410648ED891D52079A7B6EDD"/>
          </w:placeholder>
          <w:date w:fullDate="2021-12-09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DE335E">
            <w:rPr>
              <w:rStyle w:val="Hlavikadopisu"/>
            </w:rPr>
            <w:t>2021-12-09</w:t>
          </w:r>
        </w:sdtContent>
      </w:sdt>
    </w:p>
    <w:p w:rsidR="00AA3393" w:rsidRPr="00DE335E" w:rsidRDefault="00AA3393" w:rsidP="00586D11">
      <w:pPr>
        <w:spacing w:after="480"/>
        <w:rPr>
          <w:b/>
          <w:u w:val="single"/>
        </w:rPr>
      </w:pPr>
    </w:p>
    <w:p w:rsidR="00B74896" w:rsidRPr="00DE335E" w:rsidRDefault="0060141C" w:rsidP="00B74896">
      <w:pPr>
        <w:spacing w:after="480"/>
        <w:rPr>
          <w:b/>
          <w:u w:val="single"/>
        </w:rPr>
      </w:pPr>
      <w:r w:rsidRPr="00DE335E">
        <w:rPr>
          <w:b/>
          <w:szCs w:val="24"/>
          <w:u w:val="single"/>
        </w:rPr>
        <w:t>Objednávka</w:t>
      </w:r>
      <w:r w:rsidR="00B74896" w:rsidRPr="00DE335E">
        <w:rPr>
          <w:b/>
          <w:szCs w:val="24"/>
          <w:u w:val="single"/>
        </w:rPr>
        <w:t xml:space="preserve"> </w:t>
      </w:r>
    </w:p>
    <w:p w:rsidR="00B74896" w:rsidRDefault="00B74896" w:rsidP="00B74896"/>
    <w:p w:rsidR="00DE335E" w:rsidRPr="00DE335E" w:rsidRDefault="00493355" w:rsidP="00DE335E">
      <w:pPr>
        <w:rPr>
          <w:szCs w:val="24"/>
        </w:rPr>
      </w:pPr>
      <w:r w:rsidRPr="00DE335E">
        <w:rPr>
          <w:szCs w:val="24"/>
        </w:rPr>
        <w:t>Objednáváme u Vás</w:t>
      </w:r>
      <w:r w:rsidR="00DE335E" w:rsidRPr="00DE335E">
        <w:rPr>
          <w:szCs w:val="24"/>
        </w:rPr>
        <w:t xml:space="preserve"> vitamínové balíčky ve složení:</w:t>
      </w:r>
    </w:p>
    <w:p w:rsidR="00DE335E" w:rsidRPr="00DE335E" w:rsidRDefault="00DE335E" w:rsidP="00DE335E">
      <w:pPr>
        <w:rPr>
          <w:szCs w:val="24"/>
        </w:rPr>
      </w:pPr>
    </w:p>
    <w:p w:rsidR="00DE335E" w:rsidRPr="00DE335E" w:rsidRDefault="00DE335E" w:rsidP="00DE335E">
      <w:pPr>
        <w:rPr>
          <w:szCs w:val="24"/>
        </w:rPr>
      </w:pPr>
      <w:r w:rsidRPr="00DE335E">
        <w:rPr>
          <w:szCs w:val="24"/>
        </w:rPr>
        <w:t>1. GS Vitamín C1000 + šípky tbl.100+20 dárek -  cena 265 Kč</w:t>
      </w:r>
    </w:p>
    <w:p w:rsidR="00DE335E" w:rsidRPr="00DE335E" w:rsidRDefault="00DE335E" w:rsidP="00DE335E">
      <w:pPr>
        <w:ind w:right="-286"/>
        <w:rPr>
          <w:szCs w:val="24"/>
        </w:rPr>
      </w:pPr>
      <w:r w:rsidRPr="00DE335E">
        <w:rPr>
          <w:szCs w:val="24"/>
        </w:rPr>
        <w:t xml:space="preserve">2. GS Extra </w:t>
      </w:r>
      <w:proofErr w:type="spellStart"/>
      <w:r w:rsidRPr="00DE335E">
        <w:rPr>
          <w:szCs w:val="24"/>
        </w:rPr>
        <w:t>Strong</w:t>
      </w:r>
      <w:proofErr w:type="spellEnd"/>
      <w:r w:rsidRPr="00DE335E">
        <w:rPr>
          <w:szCs w:val="24"/>
        </w:rPr>
        <w:t xml:space="preserve"> Vitamin D3 2000IU cps.90  - cena 199 Kč</w:t>
      </w:r>
    </w:p>
    <w:p w:rsidR="00DE335E" w:rsidRPr="00DE335E" w:rsidRDefault="00DE335E" w:rsidP="00661D1F">
      <w:pPr>
        <w:rPr>
          <w:szCs w:val="24"/>
        </w:rPr>
      </w:pPr>
      <w:r w:rsidRPr="00DE335E">
        <w:rPr>
          <w:szCs w:val="24"/>
        </w:rPr>
        <w:t xml:space="preserve">3. </w:t>
      </w:r>
      <w:proofErr w:type="spellStart"/>
      <w:r w:rsidRPr="00DE335E">
        <w:rPr>
          <w:szCs w:val="24"/>
        </w:rPr>
        <w:t>Maxivitalis</w:t>
      </w:r>
      <w:proofErr w:type="spellEnd"/>
      <w:r w:rsidRPr="00DE335E">
        <w:rPr>
          <w:szCs w:val="24"/>
        </w:rPr>
        <w:t xml:space="preserve"> B17 </w:t>
      </w:r>
      <w:proofErr w:type="spellStart"/>
      <w:r w:rsidRPr="00DE335E">
        <w:rPr>
          <w:szCs w:val="24"/>
        </w:rPr>
        <w:t>therapy</w:t>
      </w:r>
      <w:proofErr w:type="spellEnd"/>
      <w:r w:rsidRPr="00DE335E">
        <w:rPr>
          <w:szCs w:val="24"/>
        </w:rPr>
        <w:t xml:space="preserve"> 500mg </w:t>
      </w:r>
      <w:proofErr w:type="gramStart"/>
      <w:r w:rsidRPr="00DE335E">
        <w:rPr>
          <w:szCs w:val="24"/>
        </w:rPr>
        <w:t>tob.60</w:t>
      </w:r>
      <w:proofErr w:type="gramEnd"/>
      <w:r w:rsidRPr="00DE335E">
        <w:rPr>
          <w:szCs w:val="24"/>
        </w:rPr>
        <w:t xml:space="preserve"> - cena 345 Kč  </w:t>
      </w:r>
    </w:p>
    <w:p w:rsidR="00DE335E" w:rsidRPr="00DE335E" w:rsidRDefault="00DE335E" w:rsidP="00DE335E">
      <w:pPr>
        <w:rPr>
          <w:szCs w:val="24"/>
        </w:rPr>
      </w:pPr>
      <w:r w:rsidRPr="00DE335E">
        <w:rPr>
          <w:szCs w:val="24"/>
        </w:rPr>
        <w:t xml:space="preserve">4. </w:t>
      </w:r>
      <w:proofErr w:type="spellStart"/>
      <w:r w:rsidRPr="00DE335E">
        <w:rPr>
          <w:szCs w:val="24"/>
        </w:rPr>
        <w:t>Magnezum</w:t>
      </w:r>
      <w:proofErr w:type="spellEnd"/>
      <w:r w:rsidRPr="00DE335E">
        <w:rPr>
          <w:szCs w:val="24"/>
        </w:rPr>
        <w:t xml:space="preserve"> </w:t>
      </w:r>
      <w:proofErr w:type="spellStart"/>
      <w:r w:rsidRPr="00DE335E">
        <w:rPr>
          <w:szCs w:val="24"/>
        </w:rPr>
        <w:t>Dead</w:t>
      </w:r>
      <w:proofErr w:type="spellEnd"/>
      <w:r w:rsidRPr="00DE335E">
        <w:rPr>
          <w:szCs w:val="24"/>
        </w:rPr>
        <w:t xml:space="preserve"> </w:t>
      </w:r>
      <w:proofErr w:type="spellStart"/>
      <w:r w:rsidRPr="00DE335E">
        <w:rPr>
          <w:szCs w:val="24"/>
        </w:rPr>
        <w:t>Sea</w:t>
      </w:r>
      <w:proofErr w:type="spellEnd"/>
      <w:r w:rsidRPr="00DE335E">
        <w:rPr>
          <w:szCs w:val="24"/>
        </w:rPr>
        <w:t xml:space="preserve"> Da Vinci Academia </w:t>
      </w:r>
      <w:proofErr w:type="spellStart"/>
      <w:r w:rsidRPr="00DE335E">
        <w:rPr>
          <w:szCs w:val="24"/>
        </w:rPr>
        <w:t>tbl</w:t>
      </w:r>
      <w:proofErr w:type="spellEnd"/>
      <w:r w:rsidRPr="00DE335E">
        <w:rPr>
          <w:szCs w:val="24"/>
        </w:rPr>
        <w:t>.</w:t>
      </w:r>
      <w:r w:rsidR="00661D1F">
        <w:rPr>
          <w:szCs w:val="24"/>
        </w:rPr>
        <w:t xml:space="preserve"> </w:t>
      </w:r>
      <w:r w:rsidRPr="00DE335E">
        <w:rPr>
          <w:szCs w:val="24"/>
        </w:rPr>
        <w:t>80 - 440 mg - cena 195 Kč</w:t>
      </w:r>
    </w:p>
    <w:p w:rsidR="00DE335E" w:rsidRPr="00DE335E" w:rsidRDefault="00DE335E" w:rsidP="00DE335E">
      <w:pPr>
        <w:rPr>
          <w:szCs w:val="24"/>
        </w:rPr>
      </w:pPr>
    </w:p>
    <w:p w:rsidR="00DE335E" w:rsidRPr="00DE335E" w:rsidRDefault="00DE335E" w:rsidP="00DE335E">
      <w:pPr>
        <w:ind w:right="-144"/>
        <w:rPr>
          <w:szCs w:val="24"/>
        </w:rPr>
      </w:pPr>
      <w:r w:rsidRPr="00DE335E">
        <w:rPr>
          <w:szCs w:val="24"/>
        </w:rPr>
        <w:t>Celkem 54 balíčků. Cena cca 1020 Kč/1 balíček</w:t>
      </w:r>
    </w:p>
    <w:p w:rsidR="00B74896" w:rsidRDefault="00B74896" w:rsidP="00B74896">
      <w:pPr>
        <w:rPr>
          <w:szCs w:val="24"/>
        </w:rPr>
      </w:pPr>
    </w:p>
    <w:p w:rsidR="00661D1F" w:rsidRDefault="00661D1F" w:rsidP="00B74896">
      <w:pPr>
        <w:rPr>
          <w:szCs w:val="24"/>
        </w:rPr>
      </w:pPr>
      <w:r>
        <w:rPr>
          <w:szCs w:val="24"/>
        </w:rPr>
        <w:t>Fakturujte na adresu:</w:t>
      </w:r>
    </w:p>
    <w:p w:rsidR="00661D1F" w:rsidRDefault="00661D1F" w:rsidP="00B74896">
      <w:pPr>
        <w:rPr>
          <w:b/>
          <w:szCs w:val="24"/>
        </w:rPr>
      </w:pPr>
      <w:r w:rsidRPr="00661D1F">
        <w:rPr>
          <w:b/>
          <w:szCs w:val="24"/>
        </w:rPr>
        <w:t xml:space="preserve">Obchodní akademie, Vyšší odborná škola a Jazyková škola </w:t>
      </w:r>
    </w:p>
    <w:p w:rsidR="00661D1F" w:rsidRPr="00661D1F" w:rsidRDefault="00661D1F" w:rsidP="00B74896">
      <w:pPr>
        <w:rPr>
          <w:b/>
          <w:szCs w:val="24"/>
        </w:rPr>
      </w:pPr>
      <w:r w:rsidRPr="00661D1F">
        <w:rPr>
          <w:b/>
          <w:szCs w:val="24"/>
        </w:rPr>
        <w:t>s právem státní jazykové zkoušky Uherské Hradiště</w:t>
      </w:r>
    </w:p>
    <w:p w:rsidR="00661D1F" w:rsidRPr="00661D1F" w:rsidRDefault="00661D1F" w:rsidP="00B74896">
      <w:pPr>
        <w:rPr>
          <w:b/>
          <w:szCs w:val="24"/>
        </w:rPr>
      </w:pPr>
      <w:r w:rsidRPr="00661D1F">
        <w:rPr>
          <w:b/>
          <w:szCs w:val="24"/>
        </w:rPr>
        <w:t>Nádražní 22</w:t>
      </w:r>
    </w:p>
    <w:p w:rsidR="00661D1F" w:rsidRDefault="00661D1F" w:rsidP="00B74896">
      <w:pPr>
        <w:rPr>
          <w:b/>
          <w:szCs w:val="24"/>
        </w:rPr>
      </w:pPr>
      <w:proofErr w:type="gramStart"/>
      <w:r w:rsidRPr="00661D1F">
        <w:rPr>
          <w:b/>
          <w:szCs w:val="24"/>
        </w:rPr>
        <w:t>686 01  Uherské</w:t>
      </w:r>
      <w:proofErr w:type="gramEnd"/>
      <w:r w:rsidRPr="00661D1F">
        <w:rPr>
          <w:b/>
          <w:szCs w:val="24"/>
        </w:rPr>
        <w:t xml:space="preserve"> Hradiště</w:t>
      </w:r>
    </w:p>
    <w:p w:rsidR="00B768BC" w:rsidRPr="00661D1F" w:rsidRDefault="00B768BC" w:rsidP="00B74896">
      <w:pPr>
        <w:rPr>
          <w:b/>
          <w:szCs w:val="24"/>
        </w:rPr>
      </w:pPr>
      <w:r>
        <w:rPr>
          <w:b/>
          <w:szCs w:val="24"/>
        </w:rPr>
        <w:t>IČO: 60371731</w:t>
      </w:r>
    </w:p>
    <w:p w:rsidR="00661D1F" w:rsidRDefault="00661D1F" w:rsidP="00B74896">
      <w:pPr>
        <w:rPr>
          <w:szCs w:val="24"/>
        </w:rPr>
      </w:pPr>
    </w:p>
    <w:p w:rsidR="00661D1F" w:rsidRPr="00DE335E" w:rsidRDefault="00661D1F" w:rsidP="00B74896">
      <w:pPr>
        <w:rPr>
          <w:szCs w:val="24"/>
        </w:rPr>
      </w:pPr>
    </w:p>
    <w:p w:rsidR="00DE335E" w:rsidRDefault="00DE335E" w:rsidP="00F01A14">
      <w:pPr>
        <w:rPr>
          <w:szCs w:val="24"/>
        </w:rPr>
      </w:pPr>
      <w:r>
        <w:rPr>
          <w:szCs w:val="24"/>
        </w:rPr>
        <w:t>S pozdravem</w:t>
      </w:r>
    </w:p>
    <w:p w:rsidR="00DE335E" w:rsidRDefault="00DE335E" w:rsidP="00F01A14">
      <w:pPr>
        <w:rPr>
          <w:szCs w:val="24"/>
        </w:rPr>
      </w:pPr>
    </w:p>
    <w:p w:rsidR="00DE335E" w:rsidRDefault="00DE335E" w:rsidP="00F01A14">
      <w:pPr>
        <w:rPr>
          <w:szCs w:val="24"/>
        </w:rPr>
      </w:pPr>
    </w:p>
    <w:p w:rsidR="00661D1F" w:rsidRDefault="00661D1F" w:rsidP="00F01A14">
      <w:pPr>
        <w:rPr>
          <w:szCs w:val="24"/>
        </w:rPr>
      </w:pPr>
    </w:p>
    <w:p w:rsidR="00661D1F" w:rsidRDefault="00661D1F" w:rsidP="00F01A14">
      <w:pPr>
        <w:rPr>
          <w:szCs w:val="24"/>
        </w:rPr>
      </w:pPr>
    </w:p>
    <w:p w:rsidR="00661D1F" w:rsidRDefault="00B768BC" w:rsidP="00F01A14">
      <w:pPr>
        <w:rPr>
          <w:szCs w:val="24"/>
        </w:rPr>
      </w:pPr>
      <w:r>
        <w:rPr>
          <w:szCs w:val="24"/>
        </w:rPr>
        <w:t>Ing. Jiří Durďák</w:t>
      </w:r>
    </w:p>
    <w:p w:rsidR="00B768BC" w:rsidRDefault="00B768BC" w:rsidP="00F01A14">
      <w:pPr>
        <w:rPr>
          <w:szCs w:val="24"/>
        </w:rPr>
      </w:pPr>
      <w:r>
        <w:rPr>
          <w:szCs w:val="24"/>
        </w:rPr>
        <w:t>ředitel školy</w:t>
      </w:r>
      <w:bookmarkStart w:id="0" w:name="_GoBack"/>
      <w:bookmarkEnd w:id="0"/>
    </w:p>
    <w:p w:rsidR="00DE335E" w:rsidRDefault="00DE335E" w:rsidP="00F01A14">
      <w:pPr>
        <w:rPr>
          <w:szCs w:val="24"/>
        </w:rPr>
      </w:pPr>
    </w:p>
    <w:p w:rsidR="00B852A5" w:rsidRPr="0092337C" w:rsidRDefault="00B852A5" w:rsidP="00F01A14">
      <w:pPr>
        <w:rPr>
          <w:szCs w:val="24"/>
        </w:rPr>
      </w:pPr>
    </w:p>
    <w:sectPr w:rsidR="00B852A5" w:rsidRPr="0092337C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C6" w:rsidRDefault="00CB53C6" w:rsidP="00595F28">
      <w:r>
        <w:separator/>
      </w:r>
    </w:p>
  </w:endnote>
  <w:endnote w:type="continuationSeparator" w:id="0">
    <w:p w:rsidR="00CB53C6" w:rsidRDefault="00CB53C6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502E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C6" w:rsidRDefault="00CB53C6" w:rsidP="00595F28">
      <w:r>
        <w:separator/>
      </w:r>
    </w:p>
  </w:footnote>
  <w:footnote w:type="continuationSeparator" w:id="0">
    <w:p w:rsidR="00CB53C6" w:rsidRDefault="00CB53C6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091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C"/>
    <w:rsid w:val="0002210C"/>
    <w:rsid w:val="00037CD4"/>
    <w:rsid w:val="003953F9"/>
    <w:rsid w:val="003A48DB"/>
    <w:rsid w:val="00493355"/>
    <w:rsid w:val="004F2BFD"/>
    <w:rsid w:val="0051400E"/>
    <w:rsid w:val="00586D11"/>
    <w:rsid w:val="00595F28"/>
    <w:rsid w:val="0060141C"/>
    <w:rsid w:val="00605857"/>
    <w:rsid w:val="00661D1F"/>
    <w:rsid w:val="00664F1A"/>
    <w:rsid w:val="006C2DF0"/>
    <w:rsid w:val="007225E1"/>
    <w:rsid w:val="007576E0"/>
    <w:rsid w:val="007A2222"/>
    <w:rsid w:val="00817811"/>
    <w:rsid w:val="00872858"/>
    <w:rsid w:val="008F7CEE"/>
    <w:rsid w:val="0092337C"/>
    <w:rsid w:val="00984488"/>
    <w:rsid w:val="009D5297"/>
    <w:rsid w:val="00AA3393"/>
    <w:rsid w:val="00B00053"/>
    <w:rsid w:val="00B21C2B"/>
    <w:rsid w:val="00B65D9D"/>
    <w:rsid w:val="00B72E91"/>
    <w:rsid w:val="00B74896"/>
    <w:rsid w:val="00B768BC"/>
    <w:rsid w:val="00B84C61"/>
    <w:rsid w:val="00B852A5"/>
    <w:rsid w:val="00BB46D5"/>
    <w:rsid w:val="00BE5D97"/>
    <w:rsid w:val="00C71782"/>
    <w:rsid w:val="00CB53C6"/>
    <w:rsid w:val="00CC5BB5"/>
    <w:rsid w:val="00D15E3A"/>
    <w:rsid w:val="00DA719B"/>
    <w:rsid w:val="00DD1F7D"/>
    <w:rsid w:val="00DE335E"/>
    <w:rsid w:val="00E06F90"/>
    <w:rsid w:val="00F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2F96"/>
  <w15:docId w15:val="{93452FFB-B5FA-473A-85D5-E85EA4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D7B56E884B61ADD6466472688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A4219-9954-4711-B251-FE965718E2CD}"/>
      </w:docPartPr>
      <w:docPartBody>
        <w:p w:rsidR="009D3602" w:rsidRDefault="008F04FF">
          <w:pPr>
            <w:pStyle w:val="5AA1D7B56E884B61ADD646647268826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9633EB86F1454475AE941070D282A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3935-6778-4AB3-A17A-000DDC74E628}"/>
      </w:docPartPr>
      <w:docPartBody>
        <w:p w:rsidR="009D3602" w:rsidRDefault="008F04FF">
          <w:pPr>
            <w:pStyle w:val="9633EB86F1454475AE941070D282AF24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532C4C0E328B47E7BAA48DA52EAB8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D6F1C-3AFB-4331-B1EB-EDBA88224EF4}"/>
      </w:docPartPr>
      <w:docPartBody>
        <w:p w:rsidR="009D3602" w:rsidRDefault="008F04FF">
          <w:pPr>
            <w:pStyle w:val="532C4C0E328B47E7BAA48DA52EAB83D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AE46DBFAF844003BF6325C054C51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14DE7-56A6-4D03-A087-C297D0D258C9}"/>
      </w:docPartPr>
      <w:docPartBody>
        <w:p w:rsidR="009D3602" w:rsidRDefault="008F04FF">
          <w:pPr>
            <w:pStyle w:val="0AE46DBFAF844003BF6325C054C51AC7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806B834D248A41D6A77EF76850CC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61B5F-12E5-41D7-93B6-353788AA016D}"/>
      </w:docPartPr>
      <w:docPartBody>
        <w:p w:rsidR="009D3602" w:rsidRDefault="008F04FF">
          <w:pPr>
            <w:pStyle w:val="806B834D248A41D6A77EF76850CCB7D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F465839E410648ED891D52079A7B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C813A-3EDA-4AD7-8243-9E253BE0A3FE}"/>
      </w:docPartPr>
      <w:docPartBody>
        <w:p w:rsidR="009D3602" w:rsidRDefault="008F04FF">
          <w:pPr>
            <w:pStyle w:val="F465839E410648ED891D52079A7B6ED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F"/>
    <w:rsid w:val="000F108F"/>
    <w:rsid w:val="00273637"/>
    <w:rsid w:val="0045177B"/>
    <w:rsid w:val="005C0587"/>
    <w:rsid w:val="008E05F1"/>
    <w:rsid w:val="008F04FF"/>
    <w:rsid w:val="009D3602"/>
    <w:rsid w:val="00F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71760E3D02421C828AF5E821F8C320">
    <w:name w:val="2871760E3D02421C828AF5E821F8C320"/>
  </w:style>
  <w:style w:type="paragraph" w:customStyle="1" w:styleId="53646227503148C2980B10894477A76B">
    <w:name w:val="53646227503148C2980B10894477A76B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5AA1D7B56E884B61ADD6466472688260">
    <w:name w:val="5AA1D7B56E884B61ADD6466472688260"/>
  </w:style>
  <w:style w:type="paragraph" w:customStyle="1" w:styleId="04ADED5ABF6647F789F4D63C1FA6B3AF">
    <w:name w:val="04ADED5ABF6647F789F4D63C1FA6B3AF"/>
  </w:style>
  <w:style w:type="paragraph" w:customStyle="1" w:styleId="261C1427F4A641C2BADE4000D46406F0">
    <w:name w:val="261C1427F4A641C2BADE4000D46406F0"/>
  </w:style>
  <w:style w:type="paragraph" w:customStyle="1" w:styleId="9633EB86F1454475AE941070D282AF24">
    <w:name w:val="9633EB86F1454475AE941070D282AF24"/>
  </w:style>
  <w:style w:type="paragraph" w:customStyle="1" w:styleId="ACBBA2345E7947949637777554B4EAAC">
    <w:name w:val="ACBBA2345E7947949637777554B4EAAC"/>
  </w:style>
  <w:style w:type="paragraph" w:customStyle="1" w:styleId="532C4C0E328B47E7BAA48DA52EAB83D3">
    <w:name w:val="532C4C0E328B47E7BAA48DA52EAB83D3"/>
  </w:style>
  <w:style w:type="paragraph" w:customStyle="1" w:styleId="5BA9DF1EF81348DBB86B8326563537A6">
    <w:name w:val="5BA9DF1EF81348DBB86B8326563537A6"/>
  </w:style>
  <w:style w:type="paragraph" w:customStyle="1" w:styleId="0AE46DBFAF844003BF6325C054C51AC7">
    <w:name w:val="0AE46DBFAF844003BF6325C054C51AC7"/>
  </w:style>
  <w:style w:type="paragraph" w:customStyle="1" w:styleId="092214D7E6AF44E1B8C75601DF3BF751">
    <w:name w:val="092214D7E6AF44E1B8C75601DF3BF751"/>
  </w:style>
  <w:style w:type="paragraph" w:customStyle="1" w:styleId="806B834D248A41D6A77EF76850CCB7DC">
    <w:name w:val="806B834D248A41D6A77EF76850CCB7DC"/>
  </w:style>
  <w:style w:type="paragraph" w:customStyle="1" w:styleId="F465839E410648ED891D52079A7B6EDD">
    <w:name w:val="F465839E410648ED891D52079A7B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Bilavčíková</dc:creator>
  <cp:lastModifiedBy>Kluková Lenka</cp:lastModifiedBy>
  <cp:revision>2</cp:revision>
  <cp:lastPrinted>2021-12-14T12:00:00Z</cp:lastPrinted>
  <dcterms:created xsi:type="dcterms:W3CDTF">2021-12-14T13:07:00Z</dcterms:created>
  <dcterms:modified xsi:type="dcterms:W3CDTF">2021-12-14T13:07:00Z</dcterms:modified>
</cp:coreProperties>
</file>