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01450" w14:textId="77777777" w:rsidR="00AD76EE" w:rsidRPr="00B54F8F" w:rsidRDefault="00B54F8F" w:rsidP="002D67F3">
      <w:pPr>
        <w:pStyle w:val="Nzev"/>
        <w:spacing w:after="60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</w:rPr>
        <w:t xml:space="preserve">DODATEK </w:t>
      </w:r>
      <w:r w:rsidRPr="00B54F8F">
        <w:rPr>
          <w:color w:val="000000"/>
          <w:sz w:val="28"/>
          <w:szCs w:val="28"/>
        </w:rPr>
        <w:t xml:space="preserve">ke </w:t>
      </w:r>
      <w:r w:rsidR="00AD76EE" w:rsidRPr="00B54F8F">
        <w:rPr>
          <w:color w:val="000000"/>
          <w:sz w:val="28"/>
          <w:szCs w:val="28"/>
        </w:rPr>
        <w:t>SMLOUV</w:t>
      </w:r>
      <w:r w:rsidRPr="00B54F8F">
        <w:rPr>
          <w:color w:val="000000"/>
          <w:sz w:val="28"/>
          <w:szCs w:val="28"/>
        </w:rPr>
        <w:t>Ě</w:t>
      </w:r>
      <w:r w:rsidR="00AD76EE" w:rsidRPr="00B54F8F">
        <w:rPr>
          <w:color w:val="000000"/>
          <w:sz w:val="28"/>
          <w:szCs w:val="28"/>
        </w:rPr>
        <w:t xml:space="preserve"> O USKUTEČNĚNÍ DIVADELNÍHO PŘEDSTAVENÍ</w:t>
      </w:r>
      <w:r>
        <w:rPr>
          <w:color w:val="000000"/>
          <w:sz w:val="28"/>
          <w:szCs w:val="28"/>
        </w:rPr>
        <w:t xml:space="preserve"> </w:t>
      </w:r>
    </w:p>
    <w:p w14:paraId="3CF81F53" w14:textId="77777777" w:rsidR="00AD76EE" w:rsidRPr="002624D6" w:rsidRDefault="00AD76EE" w:rsidP="006016A1">
      <w:pPr>
        <w:pStyle w:val="Podnadpis"/>
        <w:rPr>
          <w:b/>
          <w:color w:val="000000"/>
        </w:rPr>
      </w:pPr>
      <w:r w:rsidRPr="002624D6">
        <w:rPr>
          <w:b/>
          <w:color w:val="000000"/>
        </w:rPr>
        <w:t>I. Smluvní strany</w:t>
      </w:r>
    </w:p>
    <w:p w14:paraId="15D67A1D" w14:textId="77777777" w:rsidR="00AD76EE" w:rsidRPr="00315547" w:rsidRDefault="00AD76EE" w:rsidP="00B33659">
      <w:pPr>
        <w:spacing w:after="0"/>
        <w:rPr>
          <w:color w:val="000000"/>
        </w:rPr>
      </w:pPr>
      <w:r w:rsidRPr="00315547">
        <w:rPr>
          <w:color w:val="000000"/>
        </w:rPr>
        <w:t>APP Art spol s.r.o, divadelní agentura</w:t>
      </w:r>
      <w:r w:rsidRPr="00315547">
        <w:rPr>
          <w:color w:val="000000"/>
        </w:rPr>
        <w:br/>
        <w:t xml:space="preserve">zastoupená panem Alexejem </w:t>
      </w:r>
      <w:proofErr w:type="spellStart"/>
      <w:r w:rsidRPr="00315547">
        <w:rPr>
          <w:color w:val="000000"/>
        </w:rPr>
        <w:t>Pyškem</w:t>
      </w:r>
      <w:proofErr w:type="spellEnd"/>
      <w:r w:rsidRPr="00315547">
        <w:rPr>
          <w:color w:val="000000"/>
        </w:rPr>
        <w:t>, jednatelem</w:t>
      </w:r>
    </w:p>
    <w:p w14:paraId="2FDD18E3" w14:textId="77777777" w:rsidR="006560FF" w:rsidRDefault="00B90CE5" w:rsidP="00B33659">
      <w:pPr>
        <w:spacing w:after="0"/>
        <w:rPr>
          <w:color w:val="000000"/>
        </w:rPr>
      </w:pPr>
      <w:r>
        <w:rPr>
          <w:color w:val="000000"/>
        </w:rPr>
        <w:t xml:space="preserve">se </w:t>
      </w:r>
      <w:proofErr w:type="gramStart"/>
      <w:r>
        <w:rPr>
          <w:color w:val="000000"/>
        </w:rPr>
        <w:t>sídlem : Krakovská</w:t>
      </w:r>
      <w:proofErr w:type="gramEnd"/>
      <w:r>
        <w:rPr>
          <w:color w:val="000000"/>
        </w:rPr>
        <w:t xml:space="preserve"> 583/9, 110 00 Praha 1</w:t>
      </w:r>
      <w:r w:rsidR="006560FF">
        <w:rPr>
          <w:color w:val="000000"/>
        </w:rPr>
        <w:t xml:space="preserve">, </w:t>
      </w:r>
    </w:p>
    <w:p w14:paraId="60175E89" w14:textId="351B514E" w:rsidR="00AD76EE" w:rsidRPr="00315547" w:rsidRDefault="006560FF" w:rsidP="00B33659">
      <w:pPr>
        <w:spacing w:after="0"/>
        <w:rPr>
          <w:color w:val="000000"/>
        </w:rPr>
      </w:pPr>
      <w:r>
        <w:rPr>
          <w:color w:val="000000"/>
        </w:rPr>
        <w:t xml:space="preserve">doručovací adresa: </w:t>
      </w:r>
      <w:r w:rsidR="004A1DC0">
        <w:rPr>
          <w:color w:val="000000"/>
        </w:rPr>
        <w:t>XXX</w:t>
      </w:r>
      <w:r w:rsidR="00AD76EE" w:rsidRPr="00315547">
        <w:rPr>
          <w:color w:val="000000"/>
        </w:rPr>
        <w:br/>
        <w:t>IČO: 29416558</w:t>
      </w:r>
      <w:r w:rsidR="00AD76EE" w:rsidRPr="00315547">
        <w:rPr>
          <w:color w:val="000000"/>
        </w:rPr>
        <w:br/>
        <w:t>DIČ: CZ 29416558</w:t>
      </w:r>
      <w:r w:rsidR="00AD76EE" w:rsidRPr="00315547">
        <w:rPr>
          <w:color w:val="000000"/>
        </w:rPr>
        <w:br/>
        <w:t>/dále jen „Provozovatel“/</w:t>
      </w:r>
    </w:p>
    <w:p w14:paraId="386F6844" w14:textId="1B096700" w:rsidR="006560FF" w:rsidRPr="003C0305" w:rsidRDefault="00AD76EE" w:rsidP="003C0305">
      <w:pPr>
        <w:rPr>
          <w:color w:val="000000"/>
        </w:rPr>
      </w:pPr>
      <w:r w:rsidRPr="0033066C">
        <w:rPr>
          <w:color w:val="000000"/>
        </w:rPr>
        <w:t>a</w:t>
      </w:r>
      <w:r w:rsidRPr="0033066C">
        <w:rPr>
          <w:color w:val="000000"/>
        </w:rPr>
        <w:tab/>
      </w:r>
      <w:r w:rsidRPr="0033066C">
        <w:rPr>
          <w:color w:val="000000"/>
        </w:rPr>
        <w:br/>
      </w:r>
      <w:r w:rsidR="006560FF">
        <w:t>Město Dobruška</w:t>
      </w:r>
    </w:p>
    <w:p w14:paraId="24FFCB33" w14:textId="77777777" w:rsidR="006560FF" w:rsidRDefault="006560FF" w:rsidP="006560FF">
      <w:pPr>
        <w:pStyle w:val="Bezmezer"/>
      </w:pPr>
      <w:r>
        <w:t xml:space="preserve">zastoupené: Ing. Petrem </w:t>
      </w:r>
      <w:proofErr w:type="spellStart"/>
      <w:r>
        <w:t>Lžíčařem</w:t>
      </w:r>
      <w:proofErr w:type="spellEnd"/>
      <w:r>
        <w:t>, starostou</w:t>
      </w:r>
    </w:p>
    <w:p w14:paraId="04233CD9" w14:textId="77777777" w:rsidR="006560FF" w:rsidRDefault="006560FF" w:rsidP="006560FF">
      <w:pPr>
        <w:pStyle w:val="Bezmezer"/>
      </w:pPr>
      <w:r>
        <w:t>Nám. F. L. Věka 11, 518 01 Dobruška</w:t>
      </w:r>
    </w:p>
    <w:p w14:paraId="56E1F1B9" w14:textId="74A71EF7" w:rsidR="006560FF" w:rsidRDefault="006560FF" w:rsidP="006560FF">
      <w:pPr>
        <w:pStyle w:val="Bezmezer"/>
      </w:pPr>
      <w:r>
        <w:t xml:space="preserve">Kontaktní osoba: </w:t>
      </w:r>
      <w:r w:rsidR="004A1DC0">
        <w:t>XXX</w:t>
      </w:r>
      <w:r>
        <w:t xml:space="preserve">, tel. </w:t>
      </w:r>
      <w:r w:rsidR="004A1DC0">
        <w:t>XXX</w:t>
      </w:r>
      <w:r>
        <w:t xml:space="preserve">, </w:t>
      </w:r>
      <w:r w:rsidR="004A1DC0">
        <w:t>XXX</w:t>
      </w:r>
      <w:r>
        <w:t xml:space="preserve">, e-mail: </w:t>
      </w:r>
      <w:r w:rsidR="004A1DC0">
        <w:t>XXX</w:t>
      </w:r>
    </w:p>
    <w:p w14:paraId="35033C72" w14:textId="52C129B7" w:rsidR="006560FF" w:rsidRDefault="006560FF" w:rsidP="006560FF">
      <w:pPr>
        <w:pStyle w:val="Bezmezer"/>
      </w:pPr>
      <w:r>
        <w:t>(dále jen objednavatel)</w:t>
      </w:r>
    </w:p>
    <w:p w14:paraId="576A2C98" w14:textId="1F3D9844" w:rsidR="003C0305" w:rsidRDefault="003C0305" w:rsidP="006560FF">
      <w:pPr>
        <w:pStyle w:val="Bezmezer"/>
      </w:pPr>
      <w:r w:rsidRPr="0033066C">
        <w:rPr>
          <w:color w:val="000000"/>
        </w:rPr>
        <w:t>/dále jen „Pořadatel“/</w:t>
      </w:r>
    </w:p>
    <w:p w14:paraId="3BE0C196" w14:textId="77777777" w:rsidR="006560FF" w:rsidRDefault="006560FF" w:rsidP="00B33659">
      <w:pPr>
        <w:spacing w:after="0"/>
        <w:rPr>
          <w:color w:val="000000"/>
        </w:rPr>
      </w:pPr>
    </w:p>
    <w:p w14:paraId="2FA39B14" w14:textId="77777777" w:rsidR="00B54F8F" w:rsidRDefault="00B54F8F" w:rsidP="00B33659">
      <w:pPr>
        <w:spacing w:after="0"/>
        <w:rPr>
          <w:color w:val="000000"/>
        </w:rPr>
      </w:pPr>
    </w:p>
    <w:p w14:paraId="328127BB" w14:textId="2E120B36" w:rsidR="00B90CE5" w:rsidRPr="0033066C" w:rsidRDefault="00B54F8F" w:rsidP="00B33659">
      <w:pPr>
        <w:spacing w:after="0"/>
        <w:rPr>
          <w:color w:val="000000"/>
        </w:rPr>
      </w:pPr>
      <w:r>
        <w:rPr>
          <w:color w:val="000000"/>
        </w:rPr>
        <w:t xml:space="preserve">UZAVÍRAJÍ TENTO DODATEK KE SMLOUVĚ </w:t>
      </w:r>
      <w:r w:rsidRPr="00B54F8F">
        <w:rPr>
          <w:color w:val="000000"/>
        </w:rPr>
        <w:t>z</w:t>
      </w:r>
      <w:r w:rsidR="006560FF">
        <w:rPr>
          <w:color w:val="000000"/>
        </w:rPr>
        <w:t> </w:t>
      </w:r>
      <w:proofErr w:type="gramStart"/>
      <w:r w:rsidR="006560FF">
        <w:rPr>
          <w:color w:val="000000"/>
        </w:rPr>
        <w:t>3.9.2020</w:t>
      </w:r>
      <w:proofErr w:type="gramEnd"/>
      <w:r w:rsidR="006560FF">
        <w:rPr>
          <w:color w:val="000000"/>
        </w:rPr>
        <w:t>, podepsané ze strany pořadatele dne 8.9.2020</w:t>
      </w:r>
    </w:p>
    <w:p w14:paraId="1FDE0621" w14:textId="77777777" w:rsidR="00315547" w:rsidRDefault="00B54F8F" w:rsidP="00B90CE5">
      <w:pPr>
        <w:spacing w:after="0"/>
        <w:rPr>
          <w:color w:val="000000"/>
        </w:rPr>
      </w:pPr>
      <w:r>
        <w:rPr>
          <w:color w:val="000000"/>
        </w:rPr>
        <w:t xml:space="preserve">o </w:t>
      </w:r>
      <w:r w:rsidR="00AD76EE" w:rsidRPr="0033066C">
        <w:rPr>
          <w:color w:val="000000"/>
        </w:rPr>
        <w:t>uskutečnění divadelního představení</w:t>
      </w:r>
    </w:p>
    <w:p w14:paraId="239DE79F" w14:textId="77777777" w:rsidR="00C673E2" w:rsidRPr="007E5395" w:rsidRDefault="00523B51" w:rsidP="00C673E2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33066C">
        <w:rPr>
          <w:color w:val="000000"/>
        </w:rPr>
        <w:br/>
      </w:r>
      <w:proofErr w:type="spellStart"/>
      <w:r w:rsidR="00C673E2" w:rsidRPr="007E5395">
        <w:rPr>
          <w:b/>
          <w:color w:val="000000"/>
          <w:sz w:val="24"/>
          <w:szCs w:val="24"/>
        </w:rPr>
        <w:t>Jaime</w:t>
      </w:r>
      <w:proofErr w:type="spellEnd"/>
      <w:r w:rsidR="00C673E2" w:rsidRPr="007E5395">
        <w:rPr>
          <w:b/>
          <w:color w:val="000000"/>
          <w:sz w:val="24"/>
          <w:szCs w:val="24"/>
        </w:rPr>
        <w:t xml:space="preserve"> </w:t>
      </w:r>
      <w:proofErr w:type="spellStart"/>
      <w:r w:rsidR="00C673E2" w:rsidRPr="007E5395">
        <w:rPr>
          <w:b/>
          <w:color w:val="000000"/>
          <w:sz w:val="24"/>
          <w:szCs w:val="24"/>
        </w:rPr>
        <w:t>Salom</w:t>
      </w:r>
      <w:proofErr w:type="spellEnd"/>
      <w:r w:rsidR="00C673E2" w:rsidRPr="007E5395">
        <w:rPr>
          <w:b/>
          <w:color w:val="000000"/>
          <w:sz w:val="24"/>
          <w:szCs w:val="24"/>
        </w:rPr>
        <w:t xml:space="preserve"> : „Intimní příběhy z Ráje“</w:t>
      </w:r>
    </w:p>
    <w:p w14:paraId="4AA4B4E5" w14:textId="77777777" w:rsidR="00523B51" w:rsidRDefault="00523B51" w:rsidP="00B90CE5">
      <w:pPr>
        <w:spacing w:after="0"/>
        <w:rPr>
          <w:color w:val="000000"/>
          <w:sz w:val="28"/>
          <w:szCs w:val="28"/>
        </w:rPr>
      </w:pPr>
    </w:p>
    <w:p w14:paraId="2BBC9B9F" w14:textId="77777777" w:rsidR="00B54F8F" w:rsidRPr="00B54F8F" w:rsidRDefault="00B54F8F" w:rsidP="00B90CE5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</w:t>
      </w:r>
      <w:r w:rsidRPr="00B54F8F">
        <w:rPr>
          <w:color w:val="000000"/>
          <w:sz w:val="28"/>
          <w:szCs w:val="28"/>
        </w:rPr>
        <w:t>terým se mění</w:t>
      </w:r>
      <w:r>
        <w:rPr>
          <w:color w:val="000000"/>
          <w:sz w:val="28"/>
          <w:szCs w:val="28"/>
        </w:rPr>
        <w:t>:</w:t>
      </w:r>
    </w:p>
    <w:p w14:paraId="7DAAE1D9" w14:textId="77777777" w:rsidR="00AD76EE" w:rsidRPr="00151491" w:rsidRDefault="00AD76EE" w:rsidP="00B90CE5">
      <w:pPr>
        <w:pStyle w:val="Podnadpis"/>
        <w:spacing w:after="0"/>
        <w:rPr>
          <w:b/>
          <w:color w:val="000000"/>
        </w:rPr>
      </w:pPr>
      <w:r w:rsidRPr="00151491">
        <w:rPr>
          <w:b/>
          <w:color w:val="000000"/>
        </w:rPr>
        <w:t>III. Datum a termíny</w:t>
      </w:r>
    </w:p>
    <w:p w14:paraId="1FA73FCA" w14:textId="07C7F5E3" w:rsidR="00B54F8F" w:rsidRDefault="00AD76EE" w:rsidP="00B05B0B">
      <w:pPr>
        <w:spacing w:after="0"/>
        <w:rPr>
          <w:b/>
          <w:color w:val="000000"/>
        </w:rPr>
      </w:pPr>
      <w:r w:rsidRPr="0033066C">
        <w:rPr>
          <w:color w:val="000000"/>
        </w:rPr>
        <w:t>Datum, hodina a místo konání zkoušek: v případě potřeby bude domluveno telefonicky</w:t>
      </w:r>
      <w:r w:rsidRPr="0033066C">
        <w:rPr>
          <w:color w:val="000000"/>
        </w:rPr>
        <w:br/>
        <w:t>Datum, hodina a místo konání představení</w:t>
      </w:r>
      <w:r w:rsidRPr="00B90CE5">
        <w:rPr>
          <w:b/>
          <w:color w:val="000000"/>
        </w:rPr>
        <w:t xml:space="preserve">: </w:t>
      </w:r>
      <w:r w:rsidR="00EB7986">
        <w:rPr>
          <w:b/>
          <w:color w:val="000000"/>
        </w:rPr>
        <w:t xml:space="preserve"> </w:t>
      </w:r>
      <w:r w:rsidR="00276C33">
        <w:rPr>
          <w:b/>
          <w:color w:val="000000"/>
        </w:rPr>
        <w:t xml:space="preserve">17. ledna </w:t>
      </w:r>
      <w:r w:rsidR="006560FF">
        <w:rPr>
          <w:b/>
          <w:color w:val="000000"/>
        </w:rPr>
        <w:t xml:space="preserve"> 202</w:t>
      </w:r>
      <w:r w:rsidR="00276C33">
        <w:rPr>
          <w:b/>
          <w:color w:val="000000"/>
        </w:rPr>
        <w:t>2</w:t>
      </w:r>
      <w:r w:rsidR="006560FF">
        <w:rPr>
          <w:b/>
          <w:color w:val="000000"/>
        </w:rPr>
        <w:t xml:space="preserve"> od 19.30, Kino 70 – Komenského 70, Dobru</w:t>
      </w:r>
      <w:r w:rsidR="00251EA2">
        <w:rPr>
          <w:b/>
          <w:color w:val="000000"/>
        </w:rPr>
        <w:t>š</w:t>
      </w:r>
      <w:r w:rsidR="006560FF">
        <w:rPr>
          <w:b/>
          <w:color w:val="000000"/>
        </w:rPr>
        <w:t>ka</w:t>
      </w:r>
    </w:p>
    <w:p w14:paraId="6E46E8E5" w14:textId="77777777" w:rsidR="00B54F8F" w:rsidRDefault="00B54F8F" w:rsidP="00B05B0B">
      <w:pPr>
        <w:spacing w:after="0"/>
        <w:rPr>
          <w:b/>
          <w:color w:val="000000"/>
        </w:rPr>
      </w:pPr>
    </w:p>
    <w:p w14:paraId="31618218" w14:textId="77777777" w:rsidR="00B54F8F" w:rsidRDefault="00B54F8F" w:rsidP="00B05B0B">
      <w:pPr>
        <w:spacing w:after="0"/>
        <w:rPr>
          <w:b/>
          <w:color w:val="000000"/>
        </w:rPr>
      </w:pPr>
      <w:r>
        <w:rPr>
          <w:b/>
          <w:color w:val="000000"/>
        </w:rPr>
        <w:t>Všechna ostatní ujednání původní smlouvy zůstávají v platnosti.</w:t>
      </w:r>
    </w:p>
    <w:p w14:paraId="04C89196" w14:textId="77777777" w:rsidR="00B05B0B" w:rsidRDefault="00B05B0B" w:rsidP="00B05B0B">
      <w:pPr>
        <w:spacing w:after="0"/>
        <w:rPr>
          <w:b/>
          <w:color w:val="000000"/>
        </w:rPr>
      </w:pPr>
    </w:p>
    <w:p w14:paraId="1D85EA2E" w14:textId="77777777" w:rsidR="000F1979" w:rsidRDefault="00B54F8F" w:rsidP="00B54F8F">
      <w:pPr>
        <w:spacing w:after="0"/>
        <w:rPr>
          <w:b/>
          <w:color w:val="000000"/>
        </w:rPr>
      </w:pPr>
      <w:r>
        <w:rPr>
          <w:b/>
          <w:color w:val="000000"/>
        </w:rPr>
        <w:t>Tento dodatek bude uveřejněn v registru smluv, dodatek uveřejní pořadatel.</w:t>
      </w:r>
    </w:p>
    <w:p w14:paraId="3575B383" w14:textId="77777777" w:rsidR="00E62C71" w:rsidRDefault="00E62C71" w:rsidP="0033066C">
      <w:pPr>
        <w:jc w:val="center"/>
        <w:rPr>
          <w:b/>
          <w:color w:val="000000"/>
        </w:rPr>
      </w:pPr>
    </w:p>
    <w:p w14:paraId="7F748965" w14:textId="0302EF8B" w:rsidR="00E62C71" w:rsidRDefault="00E62C71" w:rsidP="00E62C71">
      <w:pPr>
        <w:rPr>
          <w:color w:val="000000"/>
        </w:rPr>
      </w:pPr>
      <w:r>
        <w:rPr>
          <w:color w:val="000000"/>
        </w:rPr>
        <w:t xml:space="preserve">V    </w:t>
      </w:r>
      <w:r w:rsidR="006560FF">
        <w:rPr>
          <w:color w:val="000000"/>
        </w:rPr>
        <w:t>Praze</w:t>
      </w:r>
      <w:r>
        <w:rPr>
          <w:color w:val="000000"/>
        </w:rPr>
        <w:t xml:space="preserve">                  dne</w:t>
      </w:r>
      <w:r w:rsidR="004A1DC0">
        <w:rPr>
          <w:color w:val="000000"/>
        </w:rPr>
        <w:tab/>
      </w:r>
      <w:proofErr w:type="gramStart"/>
      <w:r w:rsidR="004A1DC0">
        <w:rPr>
          <w:color w:val="000000"/>
        </w:rPr>
        <w:t>16.12.2021</w:t>
      </w:r>
      <w:proofErr w:type="gramEnd"/>
      <w:r w:rsidR="004A1DC0">
        <w:rPr>
          <w:color w:val="000000"/>
        </w:rPr>
        <w:t xml:space="preserve">  </w:t>
      </w:r>
      <w:r w:rsidR="004A1DC0">
        <w:rPr>
          <w:color w:val="000000"/>
        </w:rPr>
        <w:tab/>
      </w:r>
      <w:r w:rsidR="004A1DC0">
        <w:rPr>
          <w:color w:val="000000"/>
        </w:rPr>
        <w:tab/>
      </w:r>
      <w:r w:rsidR="004A1DC0">
        <w:rPr>
          <w:color w:val="000000"/>
        </w:rPr>
        <w:tab/>
      </w:r>
      <w:r w:rsidR="004A1DC0">
        <w:rPr>
          <w:color w:val="000000"/>
        </w:rPr>
        <w:tab/>
        <w:t xml:space="preserve"> V Dobrušce dne 16.12.2021</w:t>
      </w:r>
    </w:p>
    <w:p w14:paraId="34C7DB9B" w14:textId="77777777" w:rsidR="00E62C71" w:rsidRDefault="00E62C71" w:rsidP="0033066C">
      <w:pPr>
        <w:jc w:val="center"/>
        <w:rPr>
          <w:color w:val="000000"/>
        </w:rPr>
      </w:pPr>
    </w:p>
    <w:p w14:paraId="7240A325" w14:textId="77777777" w:rsidR="00AD76EE" w:rsidRPr="0033066C" w:rsidRDefault="00AD76EE" w:rsidP="0033066C">
      <w:pPr>
        <w:jc w:val="center"/>
        <w:rPr>
          <w:color w:val="000000"/>
        </w:rPr>
      </w:pPr>
      <w:r w:rsidRPr="0033066C">
        <w:rPr>
          <w:color w:val="000000"/>
        </w:rPr>
        <w:t>..........................................                                                                   ..........................................</w:t>
      </w:r>
    </w:p>
    <w:p w14:paraId="34BFBA7A" w14:textId="77777777" w:rsidR="00AD76EE" w:rsidRPr="0033066C" w:rsidRDefault="00AD76EE" w:rsidP="0033066C">
      <w:pPr>
        <w:jc w:val="center"/>
        <w:rPr>
          <w:color w:val="000000"/>
        </w:rPr>
      </w:pPr>
      <w:r w:rsidRPr="0033066C">
        <w:rPr>
          <w:color w:val="000000"/>
        </w:rPr>
        <w:t>Provozovatel                                                                                            Pořadatel</w:t>
      </w:r>
    </w:p>
    <w:sectPr w:rsidR="00AD76EE" w:rsidRPr="0033066C" w:rsidSect="00B54F8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58D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1DC5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AEC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A46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E47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43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905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54D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5AF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AC8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66CA8"/>
    <w:multiLevelType w:val="hybridMultilevel"/>
    <w:tmpl w:val="52D2C6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9B14A8"/>
    <w:multiLevelType w:val="hybridMultilevel"/>
    <w:tmpl w:val="33849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E750B"/>
    <w:multiLevelType w:val="hybridMultilevel"/>
    <w:tmpl w:val="D6ECB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241D2"/>
    <w:multiLevelType w:val="hybridMultilevel"/>
    <w:tmpl w:val="AA5AAA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963298"/>
    <w:multiLevelType w:val="hybridMultilevel"/>
    <w:tmpl w:val="78700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5200BF"/>
    <w:multiLevelType w:val="hybridMultilevel"/>
    <w:tmpl w:val="AC942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D4A65"/>
    <w:multiLevelType w:val="hybridMultilevel"/>
    <w:tmpl w:val="B8A2C9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0C0B83"/>
    <w:multiLevelType w:val="hybridMultilevel"/>
    <w:tmpl w:val="84DA2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6"/>
  </w:num>
  <w:num w:numId="5">
    <w:abstractNumId w:val="17"/>
  </w:num>
  <w:num w:numId="6">
    <w:abstractNumId w:val="11"/>
  </w:num>
  <w:num w:numId="7">
    <w:abstractNumId w:val="12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7B"/>
    <w:rsid w:val="0002021D"/>
    <w:rsid w:val="0003269C"/>
    <w:rsid w:val="000357A4"/>
    <w:rsid w:val="0006643B"/>
    <w:rsid w:val="000800DD"/>
    <w:rsid w:val="000A2932"/>
    <w:rsid w:val="000C7AF6"/>
    <w:rsid w:val="000F1979"/>
    <w:rsid w:val="00112E4E"/>
    <w:rsid w:val="00151491"/>
    <w:rsid w:val="0015156E"/>
    <w:rsid w:val="00152A2D"/>
    <w:rsid w:val="0016104F"/>
    <w:rsid w:val="001639A5"/>
    <w:rsid w:val="00183780"/>
    <w:rsid w:val="0019274F"/>
    <w:rsid w:val="001B53A0"/>
    <w:rsid w:val="001D2B2A"/>
    <w:rsid w:val="001E40AC"/>
    <w:rsid w:val="0020575B"/>
    <w:rsid w:val="00211B39"/>
    <w:rsid w:val="00215998"/>
    <w:rsid w:val="00245652"/>
    <w:rsid w:val="00245B6A"/>
    <w:rsid w:val="00251EA2"/>
    <w:rsid w:val="002624D6"/>
    <w:rsid w:val="00265E79"/>
    <w:rsid w:val="00276C33"/>
    <w:rsid w:val="002A1765"/>
    <w:rsid w:val="002A2014"/>
    <w:rsid w:val="002C0188"/>
    <w:rsid w:val="002C0DD0"/>
    <w:rsid w:val="002C48A2"/>
    <w:rsid w:val="002D67F3"/>
    <w:rsid w:val="002E674A"/>
    <w:rsid w:val="002F3EB2"/>
    <w:rsid w:val="00315547"/>
    <w:rsid w:val="0033066C"/>
    <w:rsid w:val="003A7615"/>
    <w:rsid w:val="003C0305"/>
    <w:rsid w:val="00413842"/>
    <w:rsid w:val="004206EF"/>
    <w:rsid w:val="00421DB7"/>
    <w:rsid w:val="00430525"/>
    <w:rsid w:val="00444A4D"/>
    <w:rsid w:val="00496111"/>
    <w:rsid w:val="00497D0A"/>
    <w:rsid w:val="004A1DC0"/>
    <w:rsid w:val="004B35F1"/>
    <w:rsid w:val="004D0FC0"/>
    <w:rsid w:val="004D15B1"/>
    <w:rsid w:val="004E5521"/>
    <w:rsid w:val="0052127B"/>
    <w:rsid w:val="00523B51"/>
    <w:rsid w:val="005248D7"/>
    <w:rsid w:val="00556CF0"/>
    <w:rsid w:val="005635BE"/>
    <w:rsid w:val="005656C1"/>
    <w:rsid w:val="005809CB"/>
    <w:rsid w:val="005A3B6A"/>
    <w:rsid w:val="005C3BBB"/>
    <w:rsid w:val="005E1E8A"/>
    <w:rsid w:val="005E3ECF"/>
    <w:rsid w:val="006016A1"/>
    <w:rsid w:val="0061586D"/>
    <w:rsid w:val="00630327"/>
    <w:rsid w:val="006560FF"/>
    <w:rsid w:val="00684FCE"/>
    <w:rsid w:val="006A4C7A"/>
    <w:rsid w:val="006A6572"/>
    <w:rsid w:val="006B5F81"/>
    <w:rsid w:val="006D38B3"/>
    <w:rsid w:val="006E054C"/>
    <w:rsid w:val="006F7AF6"/>
    <w:rsid w:val="007654D5"/>
    <w:rsid w:val="0077034E"/>
    <w:rsid w:val="00783F0F"/>
    <w:rsid w:val="007B0C7E"/>
    <w:rsid w:val="007B25B5"/>
    <w:rsid w:val="007E3105"/>
    <w:rsid w:val="00806A72"/>
    <w:rsid w:val="00833A1A"/>
    <w:rsid w:val="00835414"/>
    <w:rsid w:val="00836489"/>
    <w:rsid w:val="00847920"/>
    <w:rsid w:val="00856550"/>
    <w:rsid w:val="008A155E"/>
    <w:rsid w:val="008B6AC4"/>
    <w:rsid w:val="008F349C"/>
    <w:rsid w:val="0092620A"/>
    <w:rsid w:val="009A3F35"/>
    <w:rsid w:val="009C7437"/>
    <w:rsid w:val="009E21A9"/>
    <w:rsid w:val="009F2329"/>
    <w:rsid w:val="00A340C3"/>
    <w:rsid w:val="00A43B97"/>
    <w:rsid w:val="00AB7E3F"/>
    <w:rsid w:val="00AD76EE"/>
    <w:rsid w:val="00AF6166"/>
    <w:rsid w:val="00B05B0B"/>
    <w:rsid w:val="00B14E54"/>
    <w:rsid w:val="00B33659"/>
    <w:rsid w:val="00B54F8F"/>
    <w:rsid w:val="00B90CE5"/>
    <w:rsid w:val="00BB26D8"/>
    <w:rsid w:val="00BC7E9D"/>
    <w:rsid w:val="00BF2ECF"/>
    <w:rsid w:val="00C17361"/>
    <w:rsid w:val="00C673E2"/>
    <w:rsid w:val="00C96CD3"/>
    <w:rsid w:val="00CB0335"/>
    <w:rsid w:val="00CB04AB"/>
    <w:rsid w:val="00D117CF"/>
    <w:rsid w:val="00D142BA"/>
    <w:rsid w:val="00D515CA"/>
    <w:rsid w:val="00D577EA"/>
    <w:rsid w:val="00D67A70"/>
    <w:rsid w:val="00D8356D"/>
    <w:rsid w:val="00D8750C"/>
    <w:rsid w:val="00D96788"/>
    <w:rsid w:val="00DC0899"/>
    <w:rsid w:val="00E3583D"/>
    <w:rsid w:val="00E62C71"/>
    <w:rsid w:val="00E73F3A"/>
    <w:rsid w:val="00E83A3C"/>
    <w:rsid w:val="00EA0EA4"/>
    <w:rsid w:val="00EA69CA"/>
    <w:rsid w:val="00EB089B"/>
    <w:rsid w:val="00EB7986"/>
    <w:rsid w:val="00F305A2"/>
    <w:rsid w:val="00F30808"/>
    <w:rsid w:val="00F50061"/>
    <w:rsid w:val="00F51BCD"/>
    <w:rsid w:val="00F57AF8"/>
    <w:rsid w:val="00F942D9"/>
    <w:rsid w:val="00FB5916"/>
    <w:rsid w:val="00FF3669"/>
    <w:rsid w:val="00FF37B4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DDB15"/>
  <w15:docId w15:val="{CE23AB3D-2031-4484-890E-9BAEEF73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F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6016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6016A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6016A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6016A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016A1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60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16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016A1"/>
    <w:pPr>
      <w:ind w:left="720"/>
      <w:contextualSpacing/>
    </w:pPr>
  </w:style>
  <w:style w:type="character" w:customStyle="1" w:styleId="Styl1">
    <w:name w:val="Styl1"/>
    <w:basedOn w:val="Standardnpsmoodstavce"/>
    <w:uiPriority w:val="99"/>
    <w:rsid w:val="0033066C"/>
    <w:rPr>
      <w:rFonts w:cs="Times New Roman"/>
      <w:b/>
    </w:rPr>
  </w:style>
  <w:style w:type="paragraph" w:styleId="Bezmezer">
    <w:name w:val="No Spacing"/>
    <w:uiPriority w:val="1"/>
    <w:qFormat/>
    <w:rsid w:val="006560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56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isk%20Google\Palace\Smlouvy\AP-Prosper\Cena%20za%20n&#283;&#382;no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Cena za něžnost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Brandová Adéla</cp:lastModifiedBy>
  <cp:revision>2</cp:revision>
  <cp:lastPrinted>2021-12-16T08:46:00Z</cp:lastPrinted>
  <dcterms:created xsi:type="dcterms:W3CDTF">2021-12-17T08:13:00Z</dcterms:created>
  <dcterms:modified xsi:type="dcterms:W3CDTF">2021-12-17T08:13:00Z</dcterms:modified>
</cp:coreProperties>
</file>