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702A" w:rsidRPr="00E51890">
        <w:t>O</w:t>
      </w:r>
      <w:r w:rsidR="002537BB">
        <w:t>rder</w:t>
      </w:r>
      <w:proofErr w:type="spellEnd"/>
    </w:p>
    <w:p w:rsidR="007B7CCF" w:rsidRPr="00E51890" w:rsidRDefault="002537BB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>No</w:t>
      </w:r>
      <w:r w:rsidR="00E51890">
        <w:rPr>
          <w:sz w:val="22"/>
          <w:szCs w:val="22"/>
        </w:rPr>
        <w:t xml:space="preserve">. </w:t>
      </w:r>
      <w:r w:rsidR="00802A20">
        <w:rPr>
          <w:sz w:val="22"/>
          <w:szCs w:val="22"/>
        </w:rPr>
        <w:t>127</w:t>
      </w:r>
      <w:r w:rsidR="00515F97">
        <w:rPr>
          <w:sz w:val="22"/>
          <w:szCs w:val="22"/>
        </w:rPr>
        <w:t>/EIZ/2021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2537BB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Customer</w:t>
            </w:r>
            <w:proofErr w:type="spellEnd"/>
            <w:r w:rsidR="007B7CCF" w:rsidRPr="00FF47C9">
              <w:rPr>
                <w:b/>
              </w:rPr>
              <w:t>:</w:t>
            </w:r>
          </w:p>
        </w:tc>
        <w:tc>
          <w:tcPr>
            <w:tcW w:w="2501" w:type="pct"/>
          </w:tcPr>
          <w:p w:rsidR="007B7CCF" w:rsidRDefault="002537BB">
            <w:pPr>
              <w:rPr>
                <w:b/>
              </w:rPr>
            </w:pPr>
            <w:proofErr w:type="spellStart"/>
            <w:r>
              <w:rPr>
                <w:b/>
              </w:rPr>
              <w:t>Supplier</w:t>
            </w:r>
            <w:proofErr w:type="spellEnd"/>
            <w:r w:rsidR="007B7CCF" w:rsidRPr="00FF47C9">
              <w:rPr>
                <w:b/>
              </w:rPr>
              <w:t>:</w:t>
            </w:r>
          </w:p>
        </w:tc>
      </w:tr>
      <w:tr w:rsidR="00802A20" w:rsidTr="00E51890">
        <w:tc>
          <w:tcPr>
            <w:tcW w:w="2499" w:type="pct"/>
          </w:tcPr>
          <w:p w:rsidR="00802A20" w:rsidRDefault="00802A20" w:rsidP="00802A20">
            <w:pPr>
              <w:rPr>
                <w:b/>
              </w:rPr>
            </w:pP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Library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Technology</w:t>
            </w:r>
          </w:p>
        </w:tc>
        <w:tc>
          <w:tcPr>
            <w:tcW w:w="2501" w:type="pct"/>
          </w:tcPr>
          <w:p w:rsidR="00802A20" w:rsidRPr="00C12008" w:rsidRDefault="00802A20" w:rsidP="00802A20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proofErr w:type="spellStart"/>
            <w:r w:rsidRPr="00C12008">
              <w:t>American</w:t>
            </w:r>
            <w:proofErr w:type="spellEnd"/>
            <w:r w:rsidRPr="00C12008">
              <w:t xml:space="preserve"> Society </w:t>
            </w:r>
            <w:proofErr w:type="spellStart"/>
            <w:r w:rsidRPr="00C12008">
              <w:t>of</w:t>
            </w:r>
            <w:proofErr w:type="spellEnd"/>
            <w:r w:rsidRPr="00C12008">
              <w:t xml:space="preserve"> Civil </w:t>
            </w:r>
            <w:proofErr w:type="spellStart"/>
            <w:r w:rsidRPr="00C12008">
              <w:t>Engineers</w:t>
            </w:r>
            <w:proofErr w:type="spellEnd"/>
          </w:p>
        </w:tc>
      </w:tr>
      <w:tr w:rsidR="00802A20" w:rsidTr="00E51890">
        <w:tc>
          <w:tcPr>
            <w:tcW w:w="2499" w:type="pct"/>
          </w:tcPr>
          <w:p w:rsidR="00802A20" w:rsidRDefault="00802A20" w:rsidP="00802A20">
            <w:pPr>
              <w:rPr>
                <w:b/>
              </w:rPr>
            </w:pPr>
            <w:r>
              <w:t>Technická 6/2710</w:t>
            </w:r>
          </w:p>
        </w:tc>
        <w:tc>
          <w:tcPr>
            <w:tcW w:w="2501" w:type="pct"/>
          </w:tcPr>
          <w:p w:rsidR="00802A20" w:rsidRPr="00C12008" w:rsidRDefault="00802A20" w:rsidP="00802A20">
            <w:pPr>
              <w:spacing w:before="100" w:beforeAutospacing="1" w:after="100" w:afterAutospacing="1"/>
            </w:pPr>
            <w:proofErr w:type="spellStart"/>
            <w:r w:rsidRPr="00C12008">
              <w:t>Subscription</w:t>
            </w:r>
            <w:proofErr w:type="spellEnd"/>
            <w:r w:rsidRPr="00C12008">
              <w:t xml:space="preserve"> </w:t>
            </w:r>
            <w:proofErr w:type="spellStart"/>
            <w:r w:rsidRPr="00C12008">
              <w:t>Orders</w:t>
            </w:r>
            <w:proofErr w:type="spellEnd"/>
          </w:p>
        </w:tc>
      </w:tr>
      <w:tr w:rsidR="00802A20" w:rsidTr="00E51890">
        <w:tc>
          <w:tcPr>
            <w:tcW w:w="2499" w:type="pct"/>
          </w:tcPr>
          <w:p w:rsidR="00802A20" w:rsidRDefault="00802A20" w:rsidP="00802A20">
            <w:pPr>
              <w:rPr>
                <w:b/>
              </w:rPr>
            </w:pPr>
            <w:r>
              <w:t xml:space="preserve">160 80 </w:t>
            </w:r>
            <w:r w:rsidRPr="002537BB">
              <w:t>Prague 6 - Dejvice</w:t>
            </w:r>
          </w:p>
        </w:tc>
        <w:tc>
          <w:tcPr>
            <w:tcW w:w="2501" w:type="pct"/>
          </w:tcPr>
          <w:p w:rsidR="00802A20" w:rsidRPr="00C12008" w:rsidRDefault="00802A20" w:rsidP="00802A20">
            <w:pPr>
              <w:spacing w:before="100" w:beforeAutospacing="1" w:after="100" w:afterAutospacing="1"/>
            </w:pPr>
            <w:proofErr w:type="gramStart"/>
            <w:r w:rsidRPr="00C12008">
              <w:t>P.O.</w:t>
            </w:r>
            <w:proofErr w:type="gramEnd"/>
            <w:r w:rsidRPr="00C12008">
              <w:t xml:space="preserve"> Box 79162</w:t>
            </w:r>
          </w:p>
        </w:tc>
      </w:tr>
      <w:tr w:rsidR="00802A20" w:rsidTr="00E51890">
        <w:tc>
          <w:tcPr>
            <w:tcW w:w="2499" w:type="pct"/>
          </w:tcPr>
          <w:p w:rsidR="00802A20" w:rsidRDefault="00802A20" w:rsidP="00802A20">
            <w:r w:rsidRPr="000D257C">
              <w:t>Czech Republic</w:t>
            </w:r>
          </w:p>
        </w:tc>
        <w:tc>
          <w:tcPr>
            <w:tcW w:w="2501" w:type="pct"/>
          </w:tcPr>
          <w:p w:rsidR="00802A20" w:rsidRDefault="00802A20" w:rsidP="00802A20">
            <w:pPr>
              <w:spacing w:before="100" w:beforeAutospacing="1" w:after="100" w:afterAutospacing="1"/>
            </w:pPr>
            <w:r w:rsidRPr="00C12008">
              <w:t>Baltimore, MD 21279-0162</w:t>
            </w:r>
          </w:p>
          <w:p w:rsidR="00802A20" w:rsidRPr="00C12008" w:rsidRDefault="00802A20" w:rsidP="00802A20">
            <w:pPr>
              <w:spacing w:before="100" w:beforeAutospacing="1" w:after="100" w:afterAutospacing="1"/>
            </w:pPr>
            <w:r>
              <w:t>USA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 w:rsidP="002537BB">
            <w:pPr>
              <w:rPr>
                <w:b/>
              </w:rPr>
            </w:pPr>
            <w:r>
              <w:t>I</w:t>
            </w:r>
            <w:r w:rsidR="002537BB">
              <w:t>D</w:t>
            </w:r>
            <w:r>
              <w:t>: 61387142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</w:p>
        </w:tc>
      </w:tr>
      <w:tr w:rsidR="007B7CCF" w:rsidTr="00E51890">
        <w:tc>
          <w:tcPr>
            <w:tcW w:w="2499" w:type="pct"/>
          </w:tcPr>
          <w:p w:rsidR="007B7CCF" w:rsidRDefault="002537BB">
            <w:r>
              <w:t>VAT</w:t>
            </w:r>
            <w:r w:rsidR="007B7CCF" w:rsidRPr="0097702A">
              <w:t>: CZ61387142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2537BB">
      <w:proofErr w:type="spellStart"/>
      <w:r>
        <w:t>Dear</w:t>
      </w:r>
      <w:proofErr w:type="spellEnd"/>
      <w:r w:rsidR="008045A6">
        <w:t xml:space="preserve">, </w:t>
      </w:r>
    </w:p>
    <w:p w:rsidR="008045A6" w:rsidRDefault="008045A6"/>
    <w:p w:rsidR="00F5137F" w:rsidRPr="00F5137F" w:rsidRDefault="00F5137F">
      <w:proofErr w:type="spellStart"/>
      <w:r>
        <w:t>based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of</w:t>
      </w:r>
      <w:r w:rsidR="000D257C">
        <w:t>fer</w:t>
      </w:r>
      <w:proofErr w:type="spellEnd"/>
      <w:r w:rsidR="000D257C">
        <w:t xml:space="preserve"> </w:t>
      </w:r>
      <w:proofErr w:type="spellStart"/>
      <w:r w:rsidR="000D257C">
        <w:t>from</w:t>
      </w:r>
      <w:proofErr w:type="spellEnd"/>
      <w:r w:rsidR="000D257C">
        <w:t xml:space="preserve"> </w:t>
      </w:r>
      <w:r w:rsidR="00802A20">
        <w:t>22</w:t>
      </w:r>
      <w:r w:rsidR="00031104">
        <w:t xml:space="preserve">. </w:t>
      </w:r>
      <w:r w:rsidR="00802A20">
        <w:t xml:space="preserve">7. </w:t>
      </w:r>
      <w:r w:rsidR="00031104">
        <w:t>202</w:t>
      </w:r>
      <w:r w:rsidR="00515F97">
        <w:t>1</w:t>
      </w:r>
      <w:r w:rsidR="000D257C">
        <w:t xml:space="preserve"> </w:t>
      </w:r>
      <w:proofErr w:type="spellStart"/>
      <w:r w:rsidR="000D257C">
        <w:t>we</w:t>
      </w:r>
      <w:proofErr w:type="spellEnd"/>
      <w:r w:rsidR="000D257C">
        <w:t xml:space="preserve"> </w:t>
      </w:r>
      <w:proofErr w:type="spellStart"/>
      <w:r w:rsidR="000D257C">
        <w:t>order</w:t>
      </w:r>
      <w:proofErr w:type="spellEnd"/>
      <w:r>
        <w:t xml:space="preserve"> </w:t>
      </w:r>
      <w:proofErr w:type="spellStart"/>
      <w:r w:rsidR="00F8541C">
        <w:t>the</w:t>
      </w:r>
      <w:proofErr w:type="spellEnd"/>
      <w:r w:rsidR="00F8541C">
        <w:t xml:space="preserve"> </w:t>
      </w:r>
      <w:proofErr w:type="spellStart"/>
      <w:r w:rsidR="000D257C">
        <w:t>one</w:t>
      </w:r>
      <w:proofErr w:type="spellEnd"/>
      <w:r w:rsidR="000D257C">
        <w:t xml:space="preserve"> </w:t>
      </w:r>
      <w:proofErr w:type="spellStart"/>
      <w:r w:rsidR="000D257C">
        <w:t>year</w:t>
      </w:r>
      <w:proofErr w:type="spellEnd"/>
      <w:r w:rsidR="000D257C">
        <w:t xml:space="preserve"> </w:t>
      </w:r>
      <w:proofErr w:type="spellStart"/>
      <w:r w:rsidR="00F8541C">
        <w:t>site</w:t>
      </w:r>
      <w:proofErr w:type="spellEnd"/>
      <w:r w:rsidR="00F8541C">
        <w:t xml:space="preserve"> </w:t>
      </w:r>
      <w:proofErr w:type="spellStart"/>
      <w:r w:rsidR="00F8541C">
        <w:t>license</w:t>
      </w:r>
      <w:proofErr w:type="spellEnd"/>
      <w:r w:rsidR="00F8541C">
        <w:t xml:space="preserve"> </w:t>
      </w:r>
      <w:proofErr w:type="spellStart"/>
      <w:r w:rsidR="00F8541C">
        <w:t>for</w:t>
      </w:r>
      <w:proofErr w:type="spellEnd"/>
      <w:r w:rsidR="00F8541C">
        <w:t xml:space="preserve"> </w:t>
      </w:r>
      <w:r w:rsidR="00802A20">
        <w:rPr>
          <w:rStyle w:val="zmsearchresult"/>
          <w:b/>
          <w:bCs/>
        </w:rPr>
        <w:t>ASCE</w:t>
      </w:r>
      <w:r w:rsidR="00802A20">
        <w:rPr>
          <w:b/>
          <w:bCs/>
        </w:rPr>
        <w:t xml:space="preserve"> ALL </w:t>
      </w:r>
      <w:proofErr w:type="spellStart"/>
      <w:r w:rsidR="00802A20">
        <w:rPr>
          <w:b/>
          <w:bCs/>
        </w:rPr>
        <w:t>Journals</w:t>
      </w:r>
      <w:proofErr w:type="spellEnd"/>
      <w:r w:rsidR="00802A20">
        <w:rPr>
          <w:b/>
          <w:bCs/>
        </w:rPr>
        <w:t xml:space="preserve"> Online </w:t>
      </w:r>
      <w:r w:rsidR="00802A20">
        <w:t>(</w:t>
      </w:r>
      <w:proofErr w:type="spellStart"/>
      <w:r w:rsidR="00802A20">
        <w:t>product</w:t>
      </w:r>
      <w:proofErr w:type="spellEnd"/>
      <w:r w:rsidR="00802A20">
        <w:t xml:space="preserve"> </w:t>
      </w:r>
      <w:proofErr w:type="spellStart"/>
      <w:r w:rsidR="00802A20">
        <w:t>code</w:t>
      </w:r>
      <w:proofErr w:type="spellEnd"/>
      <w:r w:rsidR="00802A20">
        <w:t xml:space="preserve">: ALLO) </w:t>
      </w:r>
      <w:proofErr w:type="spellStart"/>
      <w:r w:rsidR="00802A20">
        <w:t>Annual</w:t>
      </w:r>
      <w:proofErr w:type="spellEnd"/>
      <w:r w:rsidR="00802A20">
        <w:t xml:space="preserve"> </w:t>
      </w:r>
      <w:proofErr w:type="spellStart"/>
      <w:r w:rsidR="00802A20">
        <w:t>Subscription</w:t>
      </w:r>
      <w:proofErr w:type="spellEnd"/>
      <w:r w:rsidR="00802A20">
        <w:t xml:space="preserve">: </w:t>
      </w:r>
      <w:r w:rsidR="00802A20" w:rsidRPr="00802A20">
        <w:rPr>
          <w:b/>
        </w:rPr>
        <w:t>$18,450</w:t>
      </w:r>
      <w:r w:rsidR="00802A20">
        <w:t xml:space="preserve"> (</w:t>
      </w:r>
      <w:proofErr w:type="spellStart"/>
      <w:r w:rsidR="00802A20">
        <w:t>Save</w:t>
      </w:r>
      <w:proofErr w:type="spellEnd"/>
      <w:r w:rsidR="00802A20">
        <w:t xml:space="preserve"> 35%) </w:t>
      </w:r>
      <w:proofErr w:type="spellStart"/>
      <w:r w:rsidR="00802A20">
        <w:t>Includes</w:t>
      </w:r>
      <w:proofErr w:type="spellEnd"/>
      <w:r w:rsidR="00802A20">
        <w:t xml:space="preserve"> online </w:t>
      </w:r>
      <w:proofErr w:type="spellStart"/>
      <w:r w:rsidR="00802A20">
        <w:t>access</w:t>
      </w:r>
      <w:proofErr w:type="spellEnd"/>
      <w:r w:rsidR="00802A20">
        <w:t xml:space="preserve"> to </w:t>
      </w:r>
      <w:proofErr w:type="spellStart"/>
      <w:r w:rsidR="00802A20">
        <w:t>all</w:t>
      </w:r>
      <w:proofErr w:type="spellEnd"/>
      <w:r w:rsidR="00802A20">
        <w:t xml:space="preserve"> 35 </w:t>
      </w:r>
      <w:r w:rsidR="00802A20">
        <w:rPr>
          <w:rStyle w:val="zmsearchresult"/>
        </w:rPr>
        <w:t>ASCE</w:t>
      </w:r>
      <w:r w:rsidR="00802A20">
        <w:t xml:space="preserve"> </w:t>
      </w:r>
      <w:proofErr w:type="spellStart"/>
      <w:r w:rsidR="00802A20">
        <w:t>Journals</w:t>
      </w:r>
      <w:proofErr w:type="spellEnd"/>
      <w:r w:rsidR="00802A20">
        <w:t xml:space="preserve"> </w:t>
      </w:r>
      <w:proofErr w:type="spellStart"/>
      <w:r w:rsidR="00802A20">
        <w:t>from</w:t>
      </w:r>
      <w:proofErr w:type="spellEnd"/>
      <w:r w:rsidR="00802A20">
        <w:t xml:space="preserve"> 1983 to </w:t>
      </w:r>
      <w:proofErr w:type="spellStart"/>
      <w:r w:rsidR="00802A20">
        <w:t>the</w:t>
      </w:r>
      <w:proofErr w:type="spellEnd"/>
      <w:r w:rsidR="00802A20">
        <w:t xml:space="preserve"> </w:t>
      </w:r>
      <w:proofErr w:type="spellStart"/>
      <w:r w:rsidR="00802A20">
        <w:t>present</w:t>
      </w:r>
      <w:proofErr w:type="spellEnd"/>
      <w:r w:rsidR="00802A20">
        <w:t xml:space="preserve">. </w:t>
      </w:r>
      <w:proofErr w:type="spellStart"/>
      <w:r w:rsidR="000D257C">
        <w:t>started</w:t>
      </w:r>
      <w:proofErr w:type="spellEnd"/>
      <w:r w:rsidR="000D257C">
        <w:t xml:space="preserve"> </w:t>
      </w:r>
      <w:proofErr w:type="spellStart"/>
      <w:r w:rsidR="000D257C">
        <w:t>from</w:t>
      </w:r>
      <w:proofErr w:type="spellEnd"/>
      <w:r w:rsidR="000D257C">
        <w:t xml:space="preserve"> 1 </w:t>
      </w:r>
      <w:proofErr w:type="spellStart"/>
      <w:r w:rsidR="00260980">
        <w:t>January</w:t>
      </w:r>
      <w:proofErr w:type="spellEnd"/>
      <w:r w:rsidR="00260980">
        <w:t xml:space="preserve"> 20</w:t>
      </w:r>
      <w:r w:rsidR="00A31F21">
        <w:t>2</w:t>
      </w:r>
      <w:r w:rsidR="00515F97">
        <w:t>2</w:t>
      </w:r>
      <w:r>
        <w:t>.</w:t>
      </w:r>
    </w:p>
    <w:p w:rsidR="001161BB" w:rsidRDefault="001161BB"/>
    <w:p w:rsidR="000D257C" w:rsidRDefault="000D257C"/>
    <w:p w:rsidR="00FF47C9" w:rsidRDefault="001161BB"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</w:p>
    <w:p w:rsidR="00CE3B3A" w:rsidRDefault="00CE3B3A"/>
    <w:p w:rsidR="00CE3B3A" w:rsidRDefault="003E51B7">
      <w:proofErr w:type="spellStart"/>
      <w:r>
        <w:t>xxxxxxxxxxxxxxx</w:t>
      </w:r>
      <w:proofErr w:type="spellEnd"/>
    </w:p>
    <w:p w:rsidR="00CE3B3A" w:rsidRDefault="001161BB" w:rsidP="00FF47C9">
      <w:proofErr w:type="spellStart"/>
      <w:r>
        <w:t>electronic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librarian</w:t>
      </w:r>
      <w:proofErr w:type="spellEnd"/>
    </w:p>
    <w:p w:rsidR="00CE3B3A" w:rsidRDefault="00CE3B3A" w:rsidP="00FF47C9"/>
    <w:p w:rsidR="00CE3B3A" w:rsidRDefault="00F348C3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9836D7" wp14:editId="417CAFA5">
                <wp:simplePos x="0" y="0"/>
                <wp:positionH relativeFrom="margin">
                  <wp:posOffset>0</wp:posOffset>
                </wp:positionH>
                <wp:positionV relativeFrom="paragraph">
                  <wp:posOffset>1200150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C3" w:rsidRDefault="00F348C3" w:rsidP="00F348C3">
                            <w:proofErr w:type="spellStart"/>
                            <w:r>
                              <w:t>Order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accepted</w:t>
                            </w:r>
                            <w:proofErr w:type="spellEnd"/>
                            <w:r>
                              <w:t xml:space="preserve"> by: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9836D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94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B04jiO3wAAAAgBAAAPAAAAAAAAAAAAAAAAAO0EAABkcnMvZG93bnJl&#10;di54bWxQSwUGAAAAAAQABADzAAAA+QUAAAAA&#10;" fillcolor="white [3201]" stroked="f" strokeweight=".5pt">
                <v:textbox>
                  <w:txbxContent>
                    <w:p w:rsidR="00F348C3" w:rsidRDefault="00F348C3" w:rsidP="00F348C3">
                      <w:proofErr w:type="spellStart"/>
                      <w:r>
                        <w:t>Order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accepted</w:t>
                      </w:r>
                      <w:proofErr w:type="spellEnd"/>
                      <w:r>
                        <w:t xml:space="preserve"> by</w:t>
                      </w:r>
                      <w: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3100705</wp:posOffset>
                </wp:positionV>
                <wp:extent cx="2343150" cy="10096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161BB" w:rsidP="00CE3B3A">
                            <w:proofErr w:type="spellStart"/>
                            <w:r w:rsidRPr="001161BB">
                              <w:rPr>
                                <w:b/>
                              </w:rPr>
                              <w:t>Date</w:t>
                            </w:r>
                            <w:proofErr w:type="spellEnd"/>
                            <w:r w:rsidRPr="001161B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1BB">
                              <w:rPr>
                                <w:b/>
                              </w:rPr>
                              <w:t>of</w:t>
                            </w:r>
                            <w:proofErr w:type="spellEnd"/>
                            <w:r w:rsidRPr="001161B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1BB">
                              <w:rPr>
                                <w:b/>
                              </w:rPr>
                              <w:t>issue</w:t>
                            </w:r>
                            <w:proofErr w:type="spellEnd"/>
                            <w:r>
                              <w:t>:</w:t>
                            </w:r>
                            <w:r w:rsidR="00CE3B3A">
                              <w:t xml:space="preserve"> </w:t>
                            </w:r>
                            <w:r w:rsidR="00802A20">
                              <w:t>10</w:t>
                            </w:r>
                            <w:r w:rsidR="00031104">
                              <w:t>. 12. 202</w:t>
                            </w:r>
                            <w:r w:rsidR="00515F97">
                              <w:t>1</w:t>
                            </w:r>
                          </w:p>
                          <w:p w:rsidR="001161BB" w:rsidRDefault="001161BB" w:rsidP="00CE3B3A">
                            <w:proofErr w:type="spellStart"/>
                            <w:r w:rsidRPr="001161BB">
                              <w:rPr>
                                <w:b/>
                              </w:rPr>
                              <w:t>Issued</w:t>
                            </w:r>
                            <w:proofErr w:type="spellEnd"/>
                            <w:r w:rsidR="00CE3B3A">
                              <w:t xml:space="preserve">: </w:t>
                            </w:r>
                          </w:p>
                          <w:p w:rsidR="00CE3B3A" w:rsidRDefault="003E51B7" w:rsidP="00CE3B3A">
                            <w:proofErr w:type="spellStart"/>
                            <w:r>
                              <w:t>xxxxxxxxxxxxxxx</w:t>
                            </w:r>
                            <w:proofErr w:type="spell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1161BB">
                              <w:t>el.</w:t>
                            </w:r>
                            <w:r w:rsidR="00CE3B3A">
                              <w:t>: +420 232 002 </w:t>
                            </w:r>
                            <w:r w:rsidR="003E51B7"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44.15pt;width:184.5pt;height:79.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" stroked="f">
                <v:textbox>
                  <w:txbxContent>
                    <w:p w:rsidR="00CE3B3A" w:rsidRDefault="001161BB" w:rsidP="00CE3B3A">
                      <w:proofErr w:type="spellStart"/>
                      <w:r w:rsidRPr="001161BB">
                        <w:rPr>
                          <w:b/>
                        </w:rPr>
                        <w:t>Date</w:t>
                      </w:r>
                      <w:proofErr w:type="spellEnd"/>
                      <w:r w:rsidRPr="001161B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161BB">
                        <w:rPr>
                          <w:b/>
                        </w:rPr>
                        <w:t>of</w:t>
                      </w:r>
                      <w:proofErr w:type="spellEnd"/>
                      <w:r w:rsidRPr="001161B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161BB">
                        <w:rPr>
                          <w:b/>
                        </w:rPr>
                        <w:t>issue</w:t>
                      </w:r>
                      <w:proofErr w:type="spellEnd"/>
                      <w:r>
                        <w:t>:</w:t>
                      </w:r>
                      <w:r w:rsidR="00CE3B3A">
                        <w:t xml:space="preserve"> </w:t>
                      </w:r>
                      <w:r w:rsidR="00802A20">
                        <w:t>10</w:t>
                      </w:r>
                      <w:r w:rsidR="00031104">
                        <w:t>. 12. 202</w:t>
                      </w:r>
                      <w:r w:rsidR="00515F97">
                        <w:t>1</w:t>
                      </w:r>
                    </w:p>
                    <w:p w:rsidR="001161BB" w:rsidRDefault="001161BB" w:rsidP="00CE3B3A">
                      <w:proofErr w:type="spellStart"/>
                      <w:r w:rsidRPr="001161BB">
                        <w:rPr>
                          <w:b/>
                        </w:rPr>
                        <w:t>Issued</w:t>
                      </w:r>
                      <w:proofErr w:type="spellEnd"/>
                      <w:r w:rsidR="00CE3B3A">
                        <w:t xml:space="preserve">: </w:t>
                      </w:r>
                    </w:p>
                    <w:p w:rsidR="00CE3B3A" w:rsidRDefault="003E51B7" w:rsidP="00CE3B3A">
                      <w:proofErr w:type="spellStart"/>
                      <w:r>
                        <w:t>xxxxxxxxxxxxxxx</w:t>
                      </w:r>
                      <w:proofErr w:type="spellEnd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1161BB">
                        <w:t>el.</w:t>
                      </w:r>
                      <w:r w:rsidR="00CE3B3A">
                        <w:t>: +420 232 002 </w:t>
                      </w:r>
                      <w:r w:rsidR="003E51B7"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E2" w:rsidRDefault="00A675E2">
      <w:r>
        <w:separator/>
      </w:r>
    </w:p>
  </w:endnote>
  <w:endnote w:type="continuationSeparator" w:id="0">
    <w:p w:rsidR="00A675E2" w:rsidRDefault="00A6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3E51B7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00910973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3E51B7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3E51B7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3E51B7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3E51B7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E2" w:rsidRDefault="00A675E2">
      <w:r>
        <w:separator/>
      </w:r>
    </w:p>
  </w:footnote>
  <w:footnote w:type="continuationSeparator" w:id="0">
    <w:p w:rsidR="00A675E2" w:rsidRDefault="00A6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31104"/>
    <w:rsid w:val="000D257C"/>
    <w:rsid w:val="000D7B56"/>
    <w:rsid w:val="001161BB"/>
    <w:rsid w:val="0015345C"/>
    <w:rsid w:val="001B2FD9"/>
    <w:rsid w:val="001D3FA1"/>
    <w:rsid w:val="002516DB"/>
    <w:rsid w:val="002537BB"/>
    <w:rsid w:val="00260980"/>
    <w:rsid w:val="003E40DA"/>
    <w:rsid w:val="003E51B7"/>
    <w:rsid w:val="004452A1"/>
    <w:rsid w:val="004E55D3"/>
    <w:rsid w:val="00515F97"/>
    <w:rsid w:val="005418FB"/>
    <w:rsid w:val="006E3243"/>
    <w:rsid w:val="006E5FB3"/>
    <w:rsid w:val="00736A44"/>
    <w:rsid w:val="007B7CCF"/>
    <w:rsid w:val="00802A20"/>
    <w:rsid w:val="008045A6"/>
    <w:rsid w:val="00831B11"/>
    <w:rsid w:val="008E3740"/>
    <w:rsid w:val="0097702A"/>
    <w:rsid w:val="009B1EE8"/>
    <w:rsid w:val="009F59ED"/>
    <w:rsid w:val="00A1100F"/>
    <w:rsid w:val="00A31F21"/>
    <w:rsid w:val="00A675E2"/>
    <w:rsid w:val="00A93B99"/>
    <w:rsid w:val="00B837E9"/>
    <w:rsid w:val="00BC2A00"/>
    <w:rsid w:val="00BF6B93"/>
    <w:rsid w:val="00C475F2"/>
    <w:rsid w:val="00CC0D8F"/>
    <w:rsid w:val="00CD79A9"/>
    <w:rsid w:val="00CE3B3A"/>
    <w:rsid w:val="00D033F3"/>
    <w:rsid w:val="00DC053B"/>
    <w:rsid w:val="00DE02A5"/>
    <w:rsid w:val="00DE234A"/>
    <w:rsid w:val="00E51890"/>
    <w:rsid w:val="00EA704A"/>
    <w:rsid w:val="00EB4C9B"/>
    <w:rsid w:val="00EE313D"/>
    <w:rsid w:val="00F17A00"/>
    <w:rsid w:val="00F348C3"/>
    <w:rsid w:val="00F5137F"/>
    <w:rsid w:val="00F8541C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2D646383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Standardnpsmoodstavce"/>
    <w:rsid w:val="0080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9648CB3-1E36-4E2C-827A-FFA3E360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3</TotalTime>
  <Pages>1</Pages>
  <Words>90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Marhoulová</dc:creator>
  <cp:lastModifiedBy>Jitka Marhoulová</cp:lastModifiedBy>
  <cp:revision>3</cp:revision>
  <cp:lastPrinted>2021-12-10T08:11:00Z</cp:lastPrinted>
  <dcterms:created xsi:type="dcterms:W3CDTF">2021-12-13T13:28:00Z</dcterms:created>
  <dcterms:modified xsi:type="dcterms:W3CDTF">2021-12-13T13:30:00Z</dcterms:modified>
</cp:coreProperties>
</file>