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452A" w14:textId="7A9A0ED5" w:rsidR="00BF640C" w:rsidRDefault="006E216B" w:rsidP="00BF640C">
      <w:pPr>
        <w:pStyle w:val="cpNzevsmlouvy"/>
        <w:spacing w:after="0"/>
      </w:pPr>
      <w:r>
        <w:t xml:space="preserve">Dodatek č. </w:t>
      </w:r>
      <w:r w:rsidR="008B3468">
        <w:t>3</w:t>
      </w:r>
      <w:r w:rsidR="00CB01F1">
        <w:t xml:space="preserve"> ke Smlouvě o prodeji kolkových známek</w:t>
      </w:r>
    </w:p>
    <w:p w14:paraId="5EFA4442" w14:textId="77777777" w:rsidR="00BF640C" w:rsidRDefault="00BF640C" w:rsidP="00BF640C">
      <w:pPr>
        <w:pStyle w:val="cpNzevsmlouvy"/>
        <w:spacing w:after="0"/>
      </w:pPr>
      <w:r>
        <w:t xml:space="preserve">Číslo </w:t>
      </w:r>
      <w:r w:rsidR="00CB01F1">
        <w:t>982207-0977/2014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B01F1" w:rsidRPr="00C71718" w14:paraId="5D460869" w14:textId="77777777" w:rsidTr="00A2370E">
        <w:tc>
          <w:tcPr>
            <w:tcW w:w="3528" w:type="dxa"/>
          </w:tcPr>
          <w:p w14:paraId="42197650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</w:pPr>
            <w:r w:rsidRPr="00C71718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65DCA8D6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CB01F1" w:rsidRPr="00C71718" w14:paraId="23857DE2" w14:textId="77777777" w:rsidTr="00A2370E">
        <w:tc>
          <w:tcPr>
            <w:tcW w:w="3528" w:type="dxa"/>
          </w:tcPr>
          <w:p w14:paraId="62BD88D9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se sídlem:</w:t>
            </w:r>
          </w:p>
        </w:tc>
        <w:tc>
          <w:tcPr>
            <w:tcW w:w="6323" w:type="dxa"/>
          </w:tcPr>
          <w:p w14:paraId="1C37CB78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Politických vězňů 909/4, 225 99, Praha 1</w:t>
            </w:r>
          </w:p>
        </w:tc>
      </w:tr>
      <w:tr w:rsidR="00CB01F1" w:rsidRPr="00C71718" w14:paraId="0E828CBD" w14:textId="77777777" w:rsidTr="00A2370E">
        <w:tc>
          <w:tcPr>
            <w:tcW w:w="3528" w:type="dxa"/>
          </w:tcPr>
          <w:p w14:paraId="533AFEEC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14:paraId="195289F0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47114983</w:t>
            </w:r>
          </w:p>
        </w:tc>
      </w:tr>
      <w:tr w:rsidR="00CB01F1" w:rsidRPr="00C71718" w14:paraId="06BDC899" w14:textId="77777777" w:rsidTr="00A2370E">
        <w:tc>
          <w:tcPr>
            <w:tcW w:w="3528" w:type="dxa"/>
          </w:tcPr>
          <w:p w14:paraId="415DEC40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DIČ:</w:t>
            </w:r>
          </w:p>
        </w:tc>
        <w:tc>
          <w:tcPr>
            <w:tcW w:w="6323" w:type="dxa"/>
          </w:tcPr>
          <w:p w14:paraId="4B3D38ED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CZ47114983</w:t>
            </w:r>
          </w:p>
        </w:tc>
      </w:tr>
      <w:tr w:rsidR="00CB01F1" w:rsidRPr="00C71718" w14:paraId="180F4BC7" w14:textId="77777777" w:rsidTr="00A2370E">
        <w:tc>
          <w:tcPr>
            <w:tcW w:w="3528" w:type="dxa"/>
          </w:tcPr>
          <w:p w14:paraId="39C549A8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zastoupen:</w:t>
            </w:r>
          </w:p>
        </w:tc>
        <w:tc>
          <w:tcPr>
            <w:tcW w:w="6323" w:type="dxa"/>
          </w:tcPr>
          <w:p w14:paraId="60A79516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Jan Szlifka, Key Account Manager</w:t>
            </w:r>
            <w:r w:rsidRPr="00C71718">
              <w:t xml:space="preserve"> </w:t>
            </w:r>
          </w:p>
        </w:tc>
      </w:tr>
      <w:tr w:rsidR="00CB01F1" w:rsidRPr="00C71718" w14:paraId="750BB324" w14:textId="77777777" w:rsidTr="00A2370E">
        <w:tc>
          <w:tcPr>
            <w:tcW w:w="3528" w:type="dxa"/>
          </w:tcPr>
          <w:p w14:paraId="1DDAE285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zapsán v obchodním rejstříku</w:t>
            </w:r>
          </w:p>
        </w:tc>
        <w:tc>
          <w:tcPr>
            <w:tcW w:w="6323" w:type="dxa"/>
          </w:tcPr>
          <w:p w14:paraId="7130B7E5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Městského soudu v Praze</w:t>
            </w:r>
            <w:r w:rsidRPr="00C71718">
              <w:rPr>
                <w:rStyle w:val="platne1"/>
              </w:rPr>
              <w:t>, oddíl A, vložka 7565</w:t>
            </w:r>
          </w:p>
        </w:tc>
      </w:tr>
      <w:tr w:rsidR="00CB01F1" w:rsidRPr="00C71718" w14:paraId="0F7040E5" w14:textId="77777777" w:rsidTr="00A2370E">
        <w:tc>
          <w:tcPr>
            <w:tcW w:w="3528" w:type="dxa"/>
          </w:tcPr>
          <w:p w14:paraId="5CE45C18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bankovní spojení:</w:t>
            </w:r>
          </w:p>
        </w:tc>
        <w:tc>
          <w:tcPr>
            <w:tcW w:w="6323" w:type="dxa"/>
          </w:tcPr>
          <w:p w14:paraId="3FADF3D6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Československá obchodní banka, a.s.</w:t>
            </w:r>
          </w:p>
        </w:tc>
      </w:tr>
      <w:tr w:rsidR="00CB01F1" w:rsidRPr="00C71718" w14:paraId="6DA1773C" w14:textId="77777777" w:rsidTr="00A2370E">
        <w:tc>
          <w:tcPr>
            <w:tcW w:w="3528" w:type="dxa"/>
          </w:tcPr>
          <w:p w14:paraId="60765719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číslo účtu:</w:t>
            </w:r>
          </w:p>
        </w:tc>
        <w:tc>
          <w:tcPr>
            <w:tcW w:w="6323" w:type="dxa"/>
          </w:tcPr>
          <w:p w14:paraId="36F845FB" w14:textId="77777777" w:rsidR="00CB01F1" w:rsidRPr="00CB01F1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B01F1">
              <w:rPr>
                <w:rStyle w:val="P-HEAD-WBULLETSChar"/>
                <w:rFonts w:ascii="Times New Roman" w:hAnsi="Times New Roman"/>
              </w:rPr>
              <w:t>133406370/0300</w:t>
            </w:r>
          </w:p>
        </w:tc>
      </w:tr>
      <w:tr w:rsidR="00CB01F1" w:rsidRPr="00C71718" w14:paraId="427F26B9" w14:textId="77777777" w:rsidTr="00A2370E">
        <w:tc>
          <w:tcPr>
            <w:tcW w:w="3528" w:type="dxa"/>
          </w:tcPr>
          <w:p w14:paraId="66683CD2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14:paraId="47F2203A" w14:textId="77777777" w:rsidR="00CB01F1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odbor VIP obchod, Poštovní přihrádka 99, </w:t>
            </w:r>
          </w:p>
          <w:p w14:paraId="2ECB260A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225 99 Praha 025</w:t>
            </w:r>
          </w:p>
        </w:tc>
      </w:tr>
      <w:tr w:rsidR="00CB01F1" w:rsidRPr="00C71718" w14:paraId="0D3F66F0" w14:textId="77777777" w:rsidTr="00A2370E">
        <w:tc>
          <w:tcPr>
            <w:tcW w:w="3528" w:type="dxa"/>
          </w:tcPr>
          <w:p w14:paraId="22FD5FED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BIC/SWIFT:</w:t>
            </w:r>
          </w:p>
        </w:tc>
        <w:tc>
          <w:tcPr>
            <w:tcW w:w="6323" w:type="dxa"/>
          </w:tcPr>
          <w:p w14:paraId="6D55BCF8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CEKOCZPP</w:t>
            </w:r>
          </w:p>
        </w:tc>
      </w:tr>
      <w:tr w:rsidR="00CB01F1" w:rsidRPr="00C71718" w14:paraId="75EA854C" w14:textId="77777777" w:rsidTr="00A2370E">
        <w:tc>
          <w:tcPr>
            <w:tcW w:w="3528" w:type="dxa"/>
          </w:tcPr>
          <w:p w14:paraId="545CCDF1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IBAN:</w:t>
            </w:r>
          </w:p>
        </w:tc>
        <w:tc>
          <w:tcPr>
            <w:tcW w:w="6323" w:type="dxa"/>
          </w:tcPr>
          <w:p w14:paraId="07557EB4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CZ62 0300 0000 0001 3340 6370</w:t>
            </w:r>
          </w:p>
        </w:tc>
      </w:tr>
      <w:tr w:rsidR="00CB01F1" w:rsidRPr="00C71718" w14:paraId="0DCDFBD2" w14:textId="77777777" w:rsidTr="00A2370E">
        <w:tc>
          <w:tcPr>
            <w:tcW w:w="3528" w:type="dxa"/>
          </w:tcPr>
          <w:p w14:paraId="4108A082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</w:pPr>
            <w:r w:rsidRPr="00C71718">
              <w:t>dále jen „</w:t>
            </w:r>
            <w:r>
              <w:t>Podnik</w:t>
            </w:r>
            <w:r w:rsidRPr="00C71718">
              <w:t>“</w:t>
            </w:r>
          </w:p>
        </w:tc>
        <w:tc>
          <w:tcPr>
            <w:tcW w:w="6323" w:type="dxa"/>
          </w:tcPr>
          <w:p w14:paraId="03026449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32425CB7" w14:textId="77777777" w:rsidR="00CB01F1" w:rsidRPr="00C71718" w:rsidRDefault="00CB01F1" w:rsidP="00CB01F1"/>
    <w:p w14:paraId="36EBB684" w14:textId="77777777" w:rsidR="00CB01F1" w:rsidRPr="00C71718" w:rsidRDefault="00CB01F1" w:rsidP="00CB01F1">
      <w:r w:rsidRPr="00C71718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B01F1" w:rsidRPr="00C71718" w14:paraId="3C1F4322" w14:textId="77777777" w:rsidTr="00A2370E">
        <w:tc>
          <w:tcPr>
            <w:tcW w:w="9851" w:type="dxa"/>
            <w:gridSpan w:val="2"/>
          </w:tcPr>
          <w:p w14:paraId="0BC5BE39" w14:textId="77777777" w:rsidR="00CB01F1" w:rsidRPr="00C71718" w:rsidRDefault="00ED1053" w:rsidP="00CB01F1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</w:rPr>
              <w:t xml:space="preserve">ČR - </w:t>
            </w:r>
            <w:r w:rsidR="00CB01F1" w:rsidRPr="007B0B51">
              <w:rPr>
                <w:b/>
              </w:rPr>
              <w:t>Krajské ředitelství policie kraje Vysočina</w:t>
            </w:r>
          </w:p>
        </w:tc>
      </w:tr>
      <w:tr w:rsidR="00CB01F1" w:rsidRPr="00C71718" w14:paraId="289EE5AE" w14:textId="77777777" w:rsidTr="00A2370E">
        <w:tc>
          <w:tcPr>
            <w:tcW w:w="3528" w:type="dxa"/>
          </w:tcPr>
          <w:p w14:paraId="165F528F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se sídlem:</w:t>
            </w:r>
          </w:p>
        </w:tc>
        <w:tc>
          <w:tcPr>
            <w:tcW w:w="6323" w:type="dxa"/>
          </w:tcPr>
          <w:p w14:paraId="61EEFE4E" w14:textId="77777777" w:rsidR="00CB01F1" w:rsidRPr="00C63654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63654">
              <w:t xml:space="preserve">Vrchlického 2627/46, </w:t>
            </w:r>
            <w:r w:rsidR="00C63654" w:rsidRPr="00C63654">
              <w:t xml:space="preserve">587 24 </w:t>
            </w:r>
            <w:r w:rsidRPr="00C63654">
              <w:t>Jihlava</w:t>
            </w:r>
          </w:p>
        </w:tc>
      </w:tr>
      <w:tr w:rsidR="00CB01F1" w:rsidRPr="00C71718" w14:paraId="178F5EAD" w14:textId="77777777" w:rsidTr="00A2370E">
        <w:tc>
          <w:tcPr>
            <w:tcW w:w="3528" w:type="dxa"/>
          </w:tcPr>
          <w:p w14:paraId="72DE1AE6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14:paraId="4DBAEFD3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72052147</w:t>
            </w:r>
          </w:p>
        </w:tc>
      </w:tr>
      <w:tr w:rsidR="00CB01F1" w:rsidRPr="00C71718" w14:paraId="2C1E590C" w14:textId="77777777" w:rsidTr="00A2370E">
        <w:tc>
          <w:tcPr>
            <w:tcW w:w="3528" w:type="dxa"/>
          </w:tcPr>
          <w:p w14:paraId="722FD156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DIČ:</w:t>
            </w:r>
          </w:p>
        </w:tc>
        <w:tc>
          <w:tcPr>
            <w:tcW w:w="6323" w:type="dxa"/>
          </w:tcPr>
          <w:p w14:paraId="2F7EBCD1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CZ72052147</w:t>
            </w:r>
          </w:p>
        </w:tc>
      </w:tr>
      <w:tr w:rsidR="00CB01F1" w:rsidRPr="00C71718" w14:paraId="1EAA3F4C" w14:textId="77777777" w:rsidTr="00A2370E">
        <w:tc>
          <w:tcPr>
            <w:tcW w:w="3528" w:type="dxa"/>
          </w:tcPr>
          <w:p w14:paraId="234AE0E7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zastoupen:</w:t>
            </w:r>
          </w:p>
        </w:tc>
        <w:tc>
          <w:tcPr>
            <w:tcW w:w="6323" w:type="dxa"/>
          </w:tcPr>
          <w:p w14:paraId="0AA2B299" w14:textId="77777777" w:rsidR="00CB01F1" w:rsidRPr="00C63654" w:rsidRDefault="00C63654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63654">
              <w:t>plk. RNDr. Miloslav Klodner, náměstek ředitele pro ekonomiku</w:t>
            </w:r>
          </w:p>
        </w:tc>
      </w:tr>
      <w:tr w:rsidR="00CB01F1" w:rsidRPr="00C71718" w14:paraId="05B43B10" w14:textId="77777777" w:rsidTr="00A2370E">
        <w:tc>
          <w:tcPr>
            <w:tcW w:w="3528" w:type="dxa"/>
          </w:tcPr>
          <w:p w14:paraId="044B046E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zapsán/a v obchodním rejstříku</w:t>
            </w:r>
          </w:p>
        </w:tc>
        <w:tc>
          <w:tcPr>
            <w:tcW w:w="6323" w:type="dxa"/>
          </w:tcPr>
          <w:p w14:paraId="4CF59DD1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registru ekonomických subjektů</w:t>
            </w:r>
          </w:p>
        </w:tc>
      </w:tr>
      <w:tr w:rsidR="00CB01F1" w:rsidRPr="00C71718" w14:paraId="7E81B488" w14:textId="77777777" w:rsidTr="00A2370E">
        <w:tc>
          <w:tcPr>
            <w:tcW w:w="3528" w:type="dxa"/>
          </w:tcPr>
          <w:p w14:paraId="6E4A8A02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bankovní spojení:</w:t>
            </w:r>
          </w:p>
        </w:tc>
        <w:tc>
          <w:tcPr>
            <w:tcW w:w="6323" w:type="dxa"/>
          </w:tcPr>
          <w:p w14:paraId="3C9D6D95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Česká národní banka</w:t>
            </w:r>
          </w:p>
        </w:tc>
      </w:tr>
      <w:tr w:rsidR="00CB01F1" w:rsidRPr="00C71718" w14:paraId="253ACC91" w14:textId="77777777" w:rsidTr="00A2370E">
        <w:tc>
          <w:tcPr>
            <w:tcW w:w="3528" w:type="dxa"/>
          </w:tcPr>
          <w:p w14:paraId="50F7C994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číslo účtu:</w:t>
            </w:r>
          </w:p>
        </w:tc>
        <w:tc>
          <w:tcPr>
            <w:tcW w:w="6323" w:type="dxa"/>
          </w:tcPr>
          <w:p w14:paraId="4CFD1C7D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27033881</w:t>
            </w:r>
            <w:r w:rsidRPr="00C71718">
              <w:t>/</w:t>
            </w:r>
            <w:r>
              <w:t>0710</w:t>
            </w:r>
          </w:p>
        </w:tc>
      </w:tr>
      <w:tr w:rsidR="00CB01F1" w:rsidRPr="00C71718" w14:paraId="59EBDCBD" w14:textId="77777777" w:rsidTr="00A2370E">
        <w:tc>
          <w:tcPr>
            <w:tcW w:w="3528" w:type="dxa"/>
          </w:tcPr>
          <w:p w14:paraId="5BC69264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14:paraId="6BEAFD9D" w14:textId="77777777" w:rsidR="00CB01F1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7B0B51">
              <w:t>Krajské ředitelství policie kraje Vysočina</w:t>
            </w:r>
            <w:r>
              <w:t xml:space="preserve">, Vrchlického 2627/46, </w:t>
            </w:r>
          </w:p>
          <w:p w14:paraId="31105078" w14:textId="77777777" w:rsidR="00CB01F1" w:rsidRPr="00C71718" w:rsidRDefault="00B51B44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587 24 </w:t>
            </w:r>
            <w:r w:rsidR="00CB01F1">
              <w:t> Jihlava</w:t>
            </w:r>
            <w:r w:rsidR="00CB01F1" w:rsidRPr="007B0B51" w:rsidDel="004E617D">
              <w:t xml:space="preserve"> </w:t>
            </w:r>
          </w:p>
        </w:tc>
      </w:tr>
      <w:tr w:rsidR="00CB01F1" w:rsidRPr="00C71718" w14:paraId="32F01740" w14:textId="77777777" w:rsidTr="00A2370E">
        <w:tc>
          <w:tcPr>
            <w:tcW w:w="3528" w:type="dxa"/>
          </w:tcPr>
          <w:p w14:paraId="488033FF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ID CČK složky:</w:t>
            </w:r>
          </w:p>
        </w:tc>
        <w:tc>
          <w:tcPr>
            <w:tcW w:w="6323" w:type="dxa"/>
          </w:tcPr>
          <w:p w14:paraId="7957A8B5" w14:textId="29C15CBB" w:rsidR="00CB01F1" w:rsidRPr="00C71718" w:rsidRDefault="008B3468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CB01F1" w:rsidRPr="00C71718" w14:paraId="7F8A8E2A" w14:textId="77777777" w:rsidTr="00A2370E">
        <w:tc>
          <w:tcPr>
            <w:tcW w:w="3528" w:type="dxa"/>
          </w:tcPr>
          <w:p w14:paraId="3FB8B084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71718">
              <w:t>dále jen „</w:t>
            </w:r>
            <w:r>
              <w:t>Prodejce</w:t>
            </w:r>
            <w:r w:rsidRPr="00C71718">
              <w:t>“</w:t>
            </w:r>
          </w:p>
        </w:tc>
        <w:tc>
          <w:tcPr>
            <w:tcW w:w="6323" w:type="dxa"/>
          </w:tcPr>
          <w:p w14:paraId="2B588F9F" w14:textId="77777777" w:rsidR="00CB01F1" w:rsidRPr="00C71718" w:rsidRDefault="00CB01F1" w:rsidP="00CB01F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14:paraId="017CE56F" w14:textId="77777777" w:rsidR="00367F2B" w:rsidRDefault="00367F2B" w:rsidP="001C2D26">
      <w:pPr>
        <w:spacing w:after="480"/>
      </w:pPr>
    </w:p>
    <w:p w14:paraId="2F7A96B0" w14:textId="77777777" w:rsidR="00BF640C" w:rsidRPr="001C2D26" w:rsidRDefault="00BF640C" w:rsidP="001C2D26">
      <w:pPr>
        <w:spacing w:after="480"/>
      </w:pPr>
    </w:p>
    <w:p w14:paraId="0CF39CBB" w14:textId="77777777"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14:paraId="78D07926" w14:textId="77777777" w:rsidR="001E712E" w:rsidRPr="00A05A24" w:rsidRDefault="001C2D26" w:rsidP="001C2D26">
      <w:pPr>
        <w:pStyle w:val="cplnekslovan"/>
      </w:pPr>
      <w:r w:rsidRPr="00A05A24">
        <w:t>Ujednání</w:t>
      </w:r>
    </w:p>
    <w:p w14:paraId="70C4ACBD" w14:textId="77777777" w:rsidR="001E712E" w:rsidRPr="00B27BC8" w:rsidRDefault="00CB01F1" w:rsidP="001C2D26">
      <w:pPr>
        <w:pStyle w:val="cpodstavecslovan1"/>
      </w:pPr>
      <w:r>
        <w:t>Smluvní strany</w:t>
      </w:r>
      <w:r w:rsidR="001E712E" w:rsidRPr="00B27BC8">
        <w:t xml:space="preserve"> se dohodly na změně obsahu </w:t>
      </w:r>
      <w:r>
        <w:t>Smlouvy o prodeji kolkových známek</w:t>
      </w:r>
      <w:r w:rsidR="001E712E" w:rsidRPr="00B27BC8">
        <w:t xml:space="preserve">, č. </w:t>
      </w:r>
      <w:r w:rsidR="00ED1053">
        <w:rPr>
          <w:rStyle w:val="P-HEAD-WBULLETSChar"/>
          <w:rFonts w:ascii="Times New Roman" w:hAnsi="Times New Roman"/>
        </w:rPr>
        <w:t>982207-0977/2014</w:t>
      </w:r>
      <w:r w:rsidR="001E712E" w:rsidRPr="00B27BC8">
        <w:t xml:space="preserve"> ze dne </w:t>
      </w:r>
      <w:r w:rsidR="00ED1053">
        <w:t>12.8.2014</w:t>
      </w:r>
      <w:r w:rsidR="001E712E" w:rsidRPr="00B27BC8">
        <w:rPr>
          <w:b/>
          <w:bCs/>
        </w:rPr>
        <w:t xml:space="preserve"> </w:t>
      </w:r>
      <w:r w:rsidR="001E712E" w:rsidRPr="00B27BC8">
        <w:rPr>
          <w:bCs/>
        </w:rPr>
        <w:t>(dále jen „</w:t>
      </w:r>
      <w:r w:rsidR="00ED1053">
        <w:rPr>
          <w:bCs/>
        </w:rPr>
        <w:t>Smlouva</w:t>
      </w:r>
      <w:r w:rsidR="001E712E" w:rsidRPr="00B27BC8">
        <w:rPr>
          <w:bCs/>
        </w:rPr>
        <w:t>“</w:t>
      </w:r>
      <w:r w:rsidR="001E712E" w:rsidRPr="00B27BC8">
        <w:t>), a to následujícím způsobem:</w:t>
      </w:r>
    </w:p>
    <w:p w14:paraId="4423AF8B" w14:textId="77777777" w:rsidR="00C76650" w:rsidRDefault="00ED1053" w:rsidP="00C76650">
      <w:pPr>
        <w:pStyle w:val="cpodstavecslovan1"/>
      </w:pPr>
      <w:r>
        <w:lastRenderedPageBreak/>
        <w:t>Smluvní strany</w:t>
      </w:r>
      <w:r w:rsidR="00C76650">
        <w:t xml:space="preserve"> se dohodly na úplném nahrazení stávajícího ustanovení Čl. </w:t>
      </w:r>
      <w:r>
        <w:t>5</w:t>
      </w:r>
      <w:r w:rsidR="00C76650">
        <w:t xml:space="preserve">. </w:t>
      </w:r>
      <w:r>
        <w:t>Závěrečná ujednání</w:t>
      </w:r>
      <w:r w:rsidR="00C76650">
        <w:t xml:space="preserve">, bod </w:t>
      </w:r>
      <w:r>
        <w:t>5</w:t>
      </w:r>
      <w:r w:rsidR="00C76650">
        <w:t>.</w:t>
      </w:r>
      <w:r>
        <w:t>1</w:t>
      </w:r>
      <w:r w:rsidR="00C76650">
        <w:t>, následujícím textem:</w:t>
      </w:r>
    </w:p>
    <w:p w14:paraId="28123C18" w14:textId="3373EF4C" w:rsidR="00ED1053" w:rsidRPr="00DC7975" w:rsidRDefault="00ED1053" w:rsidP="00ED1053">
      <w:pPr>
        <w:pStyle w:val="cpodstavecslovan1"/>
        <w:numPr>
          <w:ilvl w:val="0"/>
          <w:numId w:val="0"/>
        </w:numPr>
        <w:ind w:left="624"/>
      </w:pPr>
      <w:r>
        <w:rPr>
          <w:iCs/>
        </w:rPr>
        <w:t xml:space="preserve">5.1 </w:t>
      </w: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nabývá platnosti dnem jejího podpisu oběma </w:t>
      </w:r>
      <w:r>
        <w:rPr>
          <w:iCs/>
        </w:rPr>
        <w:t>S</w:t>
      </w:r>
      <w:r w:rsidRPr="00C71718">
        <w:rPr>
          <w:iCs/>
        </w:rPr>
        <w:t xml:space="preserve">mluvními stranami a uzavírá se na dobu určitou do </w:t>
      </w:r>
      <w:r w:rsidR="006E216B">
        <w:t>31.12.202</w:t>
      </w:r>
      <w:r w:rsidR="008B3468">
        <w:t>4</w:t>
      </w:r>
      <w:r>
        <w:t xml:space="preserve">.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</w:p>
    <w:p w14:paraId="5E981AF7" w14:textId="77777777" w:rsidR="00C76650" w:rsidRDefault="00C76650" w:rsidP="00DF57B4">
      <w:pPr>
        <w:tabs>
          <w:tab w:val="left" w:pos="708"/>
        </w:tabs>
        <w:spacing w:after="120" w:line="240" w:lineRule="auto"/>
        <w:ind w:left="624"/>
      </w:pPr>
    </w:p>
    <w:p w14:paraId="0C4F630E" w14:textId="77777777" w:rsidR="001E712E" w:rsidRPr="00A05A24" w:rsidRDefault="001C2D26" w:rsidP="001C2D26">
      <w:pPr>
        <w:pStyle w:val="cplnekslovan"/>
      </w:pPr>
      <w:r w:rsidRPr="00A05A24">
        <w:t>Závěrečná ustanovení</w:t>
      </w:r>
    </w:p>
    <w:p w14:paraId="5C97C416" w14:textId="77777777" w:rsidR="001E712E" w:rsidRDefault="001E712E" w:rsidP="001C2D26">
      <w:pPr>
        <w:pStyle w:val="cpodstavecslovan1"/>
      </w:pPr>
      <w:r w:rsidRPr="00B27BC8">
        <w:t xml:space="preserve">Ostatní ujednání </w:t>
      </w:r>
      <w:r w:rsidR="00B51B44">
        <w:t>Smlouvy</w:t>
      </w:r>
      <w:r w:rsidRPr="00B27BC8">
        <w:t xml:space="preserve"> se nemění a zůstávají nadále v platnosti.</w:t>
      </w:r>
    </w:p>
    <w:p w14:paraId="454A5C14" w14:textId="5B0956B9"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8B3468">
        <w:t>3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</w:t>
      </w:r>
      <w:r w:rsidR="00770217">
        <w:t>uzavřen</w:t>
      </w:r>
      <w:r w:rsidR="004F00FD">
        <w:t xml:space="preserve"> </w:t>
      </w:r>
      <w:r w:rsidRPr="00B27BC8">
        <w:t xml:space="preserve">dnem jeho podpisu oběma </w:t>
      </w:r>
      <w:r w:rsidR="004F00FD" w:rsidRPr="00BD5E9D">
        <w:rPr>
          <w:kern w:val="28"/>
        </w:rPr>
        <w:t>stran</w:t>
      </w:r>
      <w:r w:rsidR="004F00FD">
        <w:rPr>
          <w:kern w:val="28"/>
        </w:rPr>
        <w:t>ami</w:t>
      </w:r>
      <w:r w:rsidR="004F00FD" w:rsidRPr="00BD5E9D">
        <w:rPr>
          <w:kern w:val="28"/>
        </w:rPr>
        <w:t xml:space="preserve"> </w:t>
      </w:r>
      <w:r w:rsidR="00B51B44">
        <w:rPr>
          <w:kern w:val="28"/>
        </w:rPr>
        <w:t>Smlouvy</w:t>
      </w:r>
      <w:r w:rsidR="00C87EAB">
        <w:t xml:space="preserve"> a účinný dnem zveřejnění v registru smluv.</w:t>
      </w:r>
    </w:p>
    <w:p w14:paraId="50BB4E2C" w14:textId="09C0C766" w:rsidR="00DF57B4" w:rsidRDefault="006E216B" w:rsidP="00DF57B4">
      <w:pPr>
        <w:pStyle w:val="cpodstavecslovan1"/>
      </w:pPr>
      <w:r>
        <w:t xml:space="preserve">Dodatek č. </w:t>
      </w:r>
      <w:r w:rsidR="008B3468">
        <w:t>3</w:t>
      </w:r>
      <w:r w:rsidR="00DF57B4">
        <w:t xml:space="preserve"> je sepsán ve dvou vyhotoveních s platností originálu, z nichž každá ze stran obdrží po jednom vyhotovení.</w:t>
      </w:r>
    </w:p>
    <w:p w14:paraId="3CB2BED5" w14:textId="77777777" w:rsidR="001E712E" w:rsidRDefault="001E712E" w:rsidP="001C2D26">
      <w:pPr>
        <w:spacing w:before="120"/>
        <w:ind w:left="360" w:firstLine="340"/>
      </w:pPr>
    </w:p>
    <w:p w14:paraId="304FCAD8" w14:textId="77777777" w:rsidR="00F87E36" w:rsidRDefault="00F87E36" w:rsidP="001C2D26">
      <w:pPr>
        <w:spacing w:before="120"/>
        <w:ind w:left="360" w:firstLine="340"/>
      </w:pPr>
    </w:p>
    <w:p w14:paraId="002595AB" w14:textId="77777777" w:rsidR="00F87E36" w:rsidRPr="00B27BC8" w:rsidRDefault="00F87E36" w:rsidP="001C2D26">
      <w:pPr>
        <w:spacing w:before="120"/>
        <w:ind w:left="360" w:firstLine="340"/>
      </w:pPr>
    </w:p>
    <w:p w14:paraId="3CEB6264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821"/>
      </w:tblGrid>
      <w:tr w:rsidR="001C2D26" w:rsidRPr="002E4508" w14:paraId="20B0D07D" w14:textId="77777777" w:rsidTr="001C2D26">
        <w:trPr>
          <w:trHeight w:val="709"/>
        </w:trPr>
        <w:tc>
          <w:tcPr>
            <w:tcW w:w="4889" w:type="dxa"/>
          </w:tcPr>
          <w:p w14:paraId="2D2A62AF" w14:textId="77777777" w:rsidR="001C2D26" w:rsidRDefault="001C2D26" w:rsidP="00B51B4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F87E36">
              <w:t>Praze</w:t>
            </w:r>
            <w:r>
              <w:t xml:space="preserve"> dne </w:t>
            </w:r>
          </w:p>
        </w:tc>
        <w:tc>
          <w:tcPr>
            <w:tcW w:w="4889" w:type="dxa"/>
          </w:tcPr>
          <w:p w14:paraId="4E1898F5" w14:textId="2B34420E" w:rsidR="001C2D26" w:rsidRDefault="001C2D26" w:rsidP="006E216B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EA1963">
              <w:t xml:space="preserve"> </w:t>
            </w:r>
            <w:r w:rsidR="006E216B">
              <w:t xml:space="preserve"> </w:t>
            </w:r>
            <w:r w:rsidR="008B3468">
              <w:t>Jihlavě</w:t>
            </w:r>
            <w:r w:rsidR="006E216B">
              <w:t xml:space="preserve">  </w:t>
            </w:r>
            <w:r>
              <w:t xml:space="preserve">dne </w:t>
            </w:r>
          </w:p>
        </w:tc>
      </w:tr>
      <w:tr w:rsidR="001C2D26" w:rsidRPr="002E4508" w14:paraId="10F9DC81" w14:textId="77777777" w:rsidTr="001C2D26">
        <w:trPr>
          <w:trHeight w:val="703"/>
        </w:trPr>
        <w:tc>
          <w:tcPr>
            <w:tcW w:w="4889" w:type="dxa"/>
          </w:tcPr>
          <w:p w14:paraId="3A3B0AF3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14:paraId="061FE752" w14:textId="77777777" w:rsidR="001C2D26" w:rsidRDefault="001C2D26" w:rsidP="00B51B44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="00B51B44">
              <w:t>Prodejce</w:t>
            </w:r>
            <w:r>
              <w:t>:</w:t>
            </w:r>
          </w:p>
        </w:tc>
      </w:tr>
      <w:tr w:rsidR="001C2D26" w:rsidRPr="002E4508" w14:paraId="56CAE3A6" w14:textId="77777777" w:rsidTr="001C2D26">
        <w:trPr>
          <w:trHeight w:val="583"/>
        </w:trPr>
        <w:tc>
          <w:tcPr>
            <w:tcW w:w="4889" w:type="dxa"/>
          </w:tcPr>
          <w:p w14:paraId="5C8CFEAD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8132D6F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02C2B519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2AA3549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0E586E8D" w14:textId="77777777" w:rsidTr="001C2D26">
        <w:tc>
          <w:tcPr>
            <w:tcW w:w="4889" w:type="dxa"/>
          </w:tcPr>
          <w:p w14:paraId="408C35A3" w14:textId="77777777" w:rsidR="00F87E36" w:rsidRDefault="00F87E3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Jan Szlifka</w:t>
            </w:r>
          </w:p>
          <w:p w14:paraId="5DF27459" w14:textId="77777777" w:rsidR="001C2D26" w:rsidRDefault="00F87E36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Key Account Manager</w:t>
            </w:r>
          </w:p>
        </w:tc>
        <w:tc>
          <w:tcPr>
            <w:tcW w:w="4889" w:type="dxa"/>
          </w:tcPr>
          <w:p w14:paraId="396654C5" w14:textId="77777777" w:rsidR="00C63654" w:rsidRPr="00C63654" w:rsidRDefault="00C6365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C63654">
              <w:t>plk. RNDr. Miloslav Klodner</w:t>
            </w:r>
          </w:p>
          <w:p w14:paraId="25CEECA0" w14:textId="77777777" w:rsidR="001C2D26" w:rsidRDefault="00C63654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C63654">
              <w:t xml:space="preserve"> náměstek ředitele pro ekonomiku</w:t>
            </w:r>
          </w:p>
        </w:tc>
      </w:tr>
    </w:tbl>
    <w:p w14:paraId="7195C214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4E11" w14:textId="77777777" w:rsidR="00FD1C2D" w:rsidRDefault="00FD1C2D" w:rsidP="00BB2C84">
      <w:pPr>
        <w:spacing w:after="0" w:line="240" w:lineRule="auto"/>
      </w:pPr>
      <w:r>
        <w:separator/>
      </w:r>
    </w:p>
  </w:endnote>
  <w:endnote w:type="continuationSeparator" w:id="0">
    <w:p w14:paraId="436FEF4B" w14:textId="77777777" w:rsidR="00FD1C2D" w:rsidRDefault="00FD1C2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2D48" w14:textId="77777777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4463C2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4463C2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45B9FCB2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EC00" w14:textId="77777777" w:rsidR="00FD1C2D" w:rsidRDefault="00FD1C2D" w:rsidP="00BB2C84">
      <w:pPr>
        <w:spacing w:after="0" w:line="240" w:lineRule="auto"/>
      </w:pPr>
      <w:r>
        <w:separator/>
      </w:r>
    </w:p>
  </w:footnote>
  <w:footnote w:type="continuationSeparator" w:id="0">
    <w:p w14:paraId="10C45F8C" w14:textId="77777777" w:rsidR="00FD1C2D" w:rsidRDefault="00FD1C2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6867" w14:textId="7B89A33E" w:rsidR="00DC73B0" w:rsidRDefault="007A0E45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7223C4" wp14:editId="4ED3166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7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 w:rsidR="001C2D26" w:rsidRPr="001C2D26">
      <w:rPr>
        <w:rFonts w:ascii="Arial" w:hAnsi="Arial" w:cs="Arial"/>
        <w:noProof/>
        <w:lang w:eastAsia="cs-CZ"/>
      </w:rPr>
      <w:t>Dodatek č.</w:t>
    </w:r>
    <w:r w:rsidR="006E216B">
      <w:rPr>
        <w:rFonts w:ascii="Arial" w:hAnsi="Arial" w:cs="Arial"/>
        <w:noProof/>
        <w:lang w:eastAsia="cs-CZ"/>
      </w:rPr>
      <w:t xml:space="preserve"> </w:t>
    </w:r>
    <w:r w:rsidR="008B3468">
      <w:rPr>
        <w:rFonts w:ascii="Arial" w:hAnsi="Arial" w:cs="Arial"/>
        <w:noProof/>
        <w:lang w:eastAsia="cs-CZ"/>
      </w:rPr>
      <w:t>3</w:t>
    </w:r>
    <w:r w:rsidR="001C2D26" w:rsidRPr="001C2D26">
      <w:rPr>
        <w:rFonts w:ascii="Arial" w:hAnsi="Arial" w:cs="Arial"/>
        <w:noProof/>
        <w:lang w:eastAsia="cs-CZ"/>
      </w:rPr>
      <w:t xml:space="preserve"> k</w:t>
    </w:r>
    <w:r w:rsidR="00CB01F1">
      <w:rPr>
        <w:rFonts w:ascii="Arial" w:hAnsi="Arial" w:cs="Arial"/>
        <w:noProof/>
        <w:lang w:eastAsia="cs-CZ"/>
      </w:rPr>
      <w:t>e Smlouvě o prodeji kolkových známek</w:t>
    </w:r>
  </w:p>
  <w:p w14:paraId="6E12214A" w14:textId="77777777" w:rsidR="00C247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Číslo   </w:t>
    </w:r>
    <w:r w:rsidR="00CB01F1">
      <w:rPr>
        <w:rFonts w:ascii="Arial" w:hAnsi="Arial" w:cs="Arial"/>
        <w:noProof/>
        <w:lang w:eastAsia="cs-CZ"/>
      </w:rPr>
      <w:t>982207-0977/2014</w:t>
    </w:r>
  </w:p>
  <w:p w14:paraId="489406F9" w14:textId="77777777" w:rsidR="001C2D26" w:rsidRPr="00BB2C84" w:rsidRDefault="001C2D26" w:rsidP="00F62D2F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30F6588" wp14:editId="50B6CC6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FCC5586" wp14:editId="2CF9C1C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2EF2"/>
    <w:multiLevelType w:val="multilevel"/>
    <w:tmpl w:val="18586D12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460" w:hanging="108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280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4" w15:restartNumberingAfterBreak="0">
    <w:nsid w:val="6E992CFD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5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5"/>
  </w:num>
  <w:num w:numId="20">
    <w:abstractNumId w:val="8"/>
  </w:num>
  <w:num w:numId="21">
    <w:abstractNumId w:val="2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  <w:num w:numId="37">
    <w:abstractNumId w:val="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24EE5"/>
    <w:rsid w:val="00054997"/>
    <w:rsid w:val="000953BD"/>
    <w:rsid w:val="000A3C22"/>
    <w:rsid w:val="000C0B03"/>
    <w:rsid w:val="000C6A07"/>
    <w:rsid w:val="000E1688"/>
    <w:rsid w:val="000E2816"/>
    <w:rsid w:val="0010129E"/>
    <w:rsid w:val="00122004"/>
    <w:rsid w:val="0013048F"/>
    <w:rsid w:val="001454AA"/>
    <w:rsid w:val="00150F80"/>
    <w:rsid w:val="00160A6D"/>
    <w:rsid w:val="00160BAE"/>
    <w:rsid w:val="00162252"/>
    <w:rsid w:val="001C13B9"/>
    <w:rsid w:val="001C2D26"/>
    <w:rsid w:val="001E712E"/>
    <w:rsid w:val="001F46E3"/>
    <w:rsid w:val="001F7007"/>
    <w:rsid w:val="00217C47"/>
    <w:rsid w:val="002235CC"/>
    <w:rsid w:val="00232CBE"/>
    <w:rsid w:val="002578AF"/>
    <w:rsid w:val="00266CC4"/>
    <w:rsid w:val="002A5F6B"/>
    <w:rsid w:val="002B3E3B"/>
    <w:rsid w:val="002B6F10"/>
    <w:rsid w:val="003317F4"/>
    <w:rsid w:val="00335087"/>
    <w:rsid w:val="00355FFC"/>
    <w:rsid w:val="00367F2B"/>
    <w:rsid w:val="00395BA6"/>
    <w:rsid w:val="003A14CD"/>
    <w:rsid w:val="003C5BF8"/>
    <w:rsid w:val="003D31D3"/>
    <w:rsid w:val="003D3E09"/>
    <w:rsid w:val="003E0CD8"/>
    <w:rsid w:val="003E0E92"/>
    <w:rsid w:val="003E2C93"/>
    <w:rsid w:val="003E78DD"/>
    <w:rsid w:val="00407DEC"/>
    <w:rsid w:val="004433EA"/>
    <w:rsid w:val="00443E4F"/>
    <w:rsid w:val="00445C58"/>
    <w:rsid w:val="004463C2"/>
    <w:rsid w:val="00460E56"/>
    <w:rsid w:val="00463C58"/>
    <w:rsid w:val="004730A4"/>
    <w:rsid w:val="004A5077"/>
    <w:rsid w:val="004D1488"/>
    <w:rsid w:val="004F00FD"/>
    <w:rsid w:val="004F4681"/>
    <w:rsid w:val="00504D03"/>
    <w:rsid w:val="00555D26"/>
    <w:rsid w:val="00561F57"/>
    <w:rsid w:val="005746B6"/>
    <w:rsid w:val="00596717"/>
    <w:rsid w:val="005A41F7"/>
    <w:rsid w:val="005A5625"/>
    <w:rsid w:val="005B4093"/>
    <w:rsid w:val="005C702D"/>
    <w:rsid w:val="005C7D6F"/>
    <w:rsid w:val="005D09B3"/>
    <w:rsid w:val="005D325A"/>
    <w:rsid w:val="005E26F5"/>
    <w:rsid w:val="005F73E1"/>
    <w:rsid w:val="00602989"/>
    <w:rsid w:val="00612237"/>
    <w:rsid w:val="00675251"/>
    <w:rsid w:val="00682427"/>
    <w:rsid w:val="006B0A8F"/>
    <w:rsid w:val="006B13BF"/>
    <w:rsid w:val="006C2ADC"/>
    <w:rsid w:val="006C67D1"/>
    <w:rsid w:val="006E216B"/>
    <w:rsid w:val="006E328F"/>
    <w:rsid w:val="006E7F15"/>
    <w:rsid w:val="00705DEA"/>
    <w:rsid w:val="00724FE5"/>
    <w:rsid w:val="00731911"/>
    <w:rsid w:val="0073595F"/>
    <w:rsid w:val="00741D12"/>
    <w:rsid w:val="00750FE5"/>
    <w:rsid w:val="00770217"/>
    <w:rsid w:val="00786E3F"/>
    <w:rsid w:val="007A0E45"/>
    <w:rsid w:val="007C378A"/>
    <w:rsid w:val="007C4CE8"/>
    <w:rsid w:val="007C6C10"/>
    <w:rsid w:val="007D2C36"/>
    <w:rsid w:val="007E0EA8"/>
    <w:rsid w:val="007E36E6"/>
    <w:rsid w:val="007E5577"/>
    <w:rsid w:val="00834B01"/>
    <w:rsid w:val="00857729"/>
    <w:rsid w:val="008610AA"/>
    <w:rsid w:val="008A07A1"/>
    <w:rsid w:val="008A08ED"/>
    <w:rsid w:val="008A4ACF"/>
    <w:rsid w:val="008B3468"/>
    <w:rsid w:val="008C7D31"/>
    <w:rsid w:val="008F6F99"/>
    <w:rsid w:val="0094637F"/>
    <w:rsid w:val="0095032E"/>
    <w:rsid w:val="009752AE"/>
    <w:rsid w:val="0098168D"/>
    <w:rsid w:val="00993718"/>
    <w:rsid w:val="009A07AE"/>
    <w:rsid w:val="009C0F13"/>
    <w:rsid w:val="009D2E04"/>
    <w:rsid w:val="009D2F45"/>
    <w:rsid w:val="009E3EF0"/>
    <w:rsid w:val="009F7CE8"/>
    <w:rsid w:val="00A05A24"/>
    <w:rsid w:val="00A17D97"/>
    <w:rsid w:val="00A3091F"/>
    <w:rsid w:val="00A40F40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C7641"/>
    <w:rsid w:val="00AE27AC"/>
    <w:rsid w:val="00AE693B"/>
    <w:rsid w:val="00AF7945"/>
    <w:rsid w:val="00B0168C"/>
    <w:rsid w:val="00B27BC8"/>
    <w:rsid w:val="00B313CF"/>
    <w:rsid w:val="00B51B44"/>
    <w:rsid w:val="00B555D4"/>
    <w:rsid w:val="00B65A13"/>
    <w:rsid w:val="00B66D64"/>
    <w:rsid w:val="00B75D17"/>
    <w:rsid w:val="00BB2C84"/>
    <w:rsid w:val="00BB477E"/>
    <w:rsid w:val="00BC2146"/>
    <w:rsid w:val="00BD5E9D"/>
    <w:rsid w:val="00BE0B64"/>
    <w:rsid w:val="00BF640C"/>
    <w:rsid w:val="00C1192F"/>
    <w:rsid w:val="00C24742"/>
    <w:rsid w:val="00C342D1"/>
    <w:rsid w:val="00C41149"/>
    <w:rsid w:val="00C63654"/>
    <w:rsid w:val="00C76650"/>
    <w:rsid w:val="00C85C46"/>
    <w:rsid w:val="00C86954"/>
    <w:rsid w:val="00C87EAB"/>
    <w:rsid w:val="00CB01F1"/>
    <w:rsid w:val="00CB1E2D"/>
    <w:rsid w:val="00CB6165"/>
    <w:rsid w:val="00CC416D"/>
    <w:rsid w:val="00D008F5"/>
    <w:rsid w:val="00D11957"/>
    <w:rsid w:val="00D139C7"/>
    <w:rsid w:val="00D32023"/>
    <w:rsid w:val="00D33AD6"/>
    <w:rsid w:val="00D37F53"/>
    <w:rsid w:val="00D837F0"/>
    <w:rsid w:val="00D856C6"/>
    <w:rsid w:val="00DA288C"/>
    <w:rsid w:val="00DA2C01"/>
    <w:rsid w:val="00DB2A5E"/>
    <w:rsid w:val="00DC73B0"/>
    <w:rsid w:val="00DF57B4"/>
    <w:rsid w:val="00E109A3"/>
    <w:rsid w:val="00E13657"/>
    <w:rsid w:val="00E17391"/>
    <w:rsid w:val="00E25713"/>
    <w:rsid w:val="00E5180F"/>
    <w:rsid w:val="00E5459E"/>
    <w:rsid w:val="00E6080F"/>
    <w:rsid w:val="00E608B8"/>
    <w:rsid w:val="00E655DD"/>
    <w:rsid w:val="00E75510"/>
    <w:rsid w:val="00EA1963"/>
    <w:rsid w:val="00EC1BFE"/>
    <w:rsid w:val="00ED1053"/>
    <w:rsid w:val="00F0474D"/>
    <w:rsid w:val="00F15FA1"/>
    <w:rsid w:val="00F16D32"/>
    <w:rsid w:val="00F44F2F"/>
    <w:rsid w:val="00F47DFA"/>
    <w:rsid w:val="00F50512"/>
    <w:rsid w:val="00F5065B"/>
    <w:rsid w:val="00F61D1B"/>
    <w:rsid w:val="00F62D2F"/>
    <w:rsid w:val="00F8458D"/>
    <w:rsid w:val="00F87E36"/>
    <w:rsid w:val="00FB087E"/>
    <w:rsid w:val="00FC283F"/>
    <w:rsid w:val="00FC6791"/>
    <w:rsid w:val="00FD1C2D"/>
    <w:rsid w:val="00FE06C3"/>
    <w:rsid w:val="00FE4133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2FB4F"/>
  <w15:docId w15:val="{EDB3BA79-7CFA-4968-BE7B-2B98366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data1">
    <w:name w:val="data1"/>
    <w:basedOn w:val="Standardnpsmoodstavce"/>
    <w:rsid w:val="00BF640C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3</cp:revision>
  <cp:lastPrinted>2017-12-12T09:34:00Z</cp:lastPrinted>
  <dcterms:created xsi:type="dcterms:W3CDTF">2021-12-15T14:18:00Z</dcterms:created>
  <dcterms:modified xsi:type="dcterms:W3CDTF">2021-12-15T14:19:00Z</dcterms:modified>
</cp:coreProperties>
</file>