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CF0DF" w14:textId="77777777" w:rsidR="00E75F08" w:rsidRDefault="00E75F08" w:rsidP="007E5108">
      <w:pPr>
        <w:spacing w:after="0"/>
        <w:jc w:val="center"/>
        <w:rPr>
          <w:b/>
          <w:sz w:val="28"/>
          <w:szCs w:val="28"/>
        </w:rPr>
      </w:pPr>
    </w:p>
    <w:p w14:paraId="50A17A9F" w14:textId="77777777" w:rsidR="00E2360E" w:rsidRDefault="00E2360E" w:rsidP="007E5108">
      <w:pPr>
        <w:spacing w:after="0"/>
        <w:jc w:val="center"/>
        <w:rPr>
          <w:b/>
          <w:sz w:val="28"/>
          <w:szCs w:val="28"/>
        </w:rPr>
      </w:pPr>
    </w:p>
    <w:p w14:paraId="5DE9F6E8" w14:textId="77777777" w:rsidR="00707325" w:rsidRDefault="00707325" w:rsidP="0091178F">
      <w:pPr>
        <w:spacing w:after="0"/>
        <w:rPr>
          <w:rFonts w:ascii="Tahoma" w:eastAsia="Times New Roman" w:hAnsi="Tahoma" w:cs="Tahoma"/>
          <w:b/>
          <w:bCs/>
          <w:sz w:val="32"/>
          <w:szCs w:val="32"/>
          <w:lang w:eastAsia="cs-CZ"/>
        </w:rPr>
      </w:pPr>
    </w:p>
    <w:p w14:paraId="73B2179E" w14:textId="1A067B6C" w:rsidR="001F0245" w:rsidRDefault="00DB634A" w:rsidP="00707325">
      <w:pPr>
        <w:spacing w:after="0"/>
        <w:jc w:val="center"/>
        <w:rPr>
          <w:rFonts w:ascii="Tahoma" w:eastAsia="Times New Roman" w:hAnsi="Tahoma" w:cs="Tahoma"/>
          <w:b/>
          <w:bCs/>
          <w:sz w:val="28"/>
          <w:szCs w:val="28"/>
          <w:lang w:eastAsia="cs-CZ"/>
        </w:rPr>
      </w:pPr>
      <w:r w:rsidRPr="00707325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Dodatek č.</w:t>
      </w:r>
      <w:r w:rsidR="00FA62EB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 xml:space="preserve"> </w:t>
      </w:r>
      <w:r w:rsidR="007C1BBD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3</w:t>
      </w:r>
      <w:r w:rsidRPr="00707325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 xml:space="preserve"> </w:t>
      </w:r>
      <w:r w:rsidR="00FA62EB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ke Smlouvě o svozu a rozvozu</w:t>
      </w:r>
      <w:r w:rsidR="007E5108" w:rsidRPr="00707325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 xml:space="preserve"> poštovních zásilek</w:t>
      </w:r>
    </w:p>
    <w:p w14:paraId="1240F379" w14:textId="77777777" w:rsidR="00FA62EB" w:rsidRPr="00707325" w:rsidRDefault="00FA62EB" w:rsidP="00707325">
      <w:pPr>
        <w:spacing w:after="0"/>
        <w:jc w:val="center"/>
        <w:rPr>
          <w:rFonts w:ascii="Tahoma" w:eastAsia="Times New Roman" w:hAnsi="Tahoma" w:cs="Tahoma"/>
          <w:b/>
          <w:bCs/>
          <w:sz w:val="28"/>
          <w:szCs w:val="28"/>
          <w:lang w:eastAsia="cs-CZ"/>
        </w:rPr>
      </w:pPr>
    </w:p>
    <w:p w14:paraId="60C93229" w14:textId="77777777" w:rsidR="007E5108" w:rsidRPr="0091178F" w:rsidRDefault="00E2360E" w:rsidP="00707325">
      <w:pPr>
        <w:spacing w:after="0"/>
        <w:jc w:val="center"/>
        <w:rPr>
          <w:rFonts w:ascii="Tahoma" w:eastAsia="Times New Roman" w:hAnsi="Tahoma" w:cs="Tahoma"/>
          <w:b/>
          <w:bCs/>
          <w:sz w:val="32"/>
          <w:szCs w:val="32"/>
          <w:lang w:eastAsia="cs-CZ"/>
        </w:rPr>
      </w:pPr>
      <w:r w:rsidRPr="00707325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č. 2013/0619</w:t>
      </w:r>
    </w:p>
    <w:p w14:paraId="21963A7E" w14:textId="77777777" w:rsidR="007E5108" w:rsidRDefault="007E5108" w:rsidP="001F0245">
      <w:pPr>
        <w:spacing w:after="0"/>
        <w:rPr>
          <w:b/>
          <w:sz w:val="32"/>
          <w:szCs w:val="32"/>
        </w:rPr>
      </w:pPr>
    </w:p>
    <w:p w14:paraId="1B4EC752" w14:textId="77777777" w:rsidR="00E2360E" w:rsidRPr="0091178F" w:rsidRDefault="00E2360E" w:rsidP="001F0245">
      <w:pPr>
        <w:spacing w:after="0"/>
        <w:rPr>
          <w:sz w:val="32"/>
          <w:szCs w:val="32"/>
        </w:rPr>
      </w:pPr>
    </w:p>
    <w:p w14:paraId="38415C92" w14:textId="77777777" w:rsidR="007E5108" w:rsidRPr="00E2360E" w:rsidRDefault="007E5108" w:rsidP="001F0245">
      <w:pPr>
        <w:spacing w:after="0"/>
        <w:rPr>
          <w:b/>
        </w:rPr>
      </w:pPr>
    </w:p>
    <w:p w14:paraId="3E892754" w14:textId="77777777" w:rsidR="0033029E" w:rsidRPr="00DB634A" w:rsidRDefault="001F0245" w:rsidP="001F0245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DB634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Česká pošta, s.p.</w:t>
      </w:r>
    </w:p>
    <w:tbl>
      <w:tblPr>
        <w:tblpPr w:leftFromText="141" w:rightFromText="141" w:vertAnchor="text" w:tblpY="1"/>
        <w:tblOverlap w:val="never"/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4360"/>
      </w:tblGrid>
      <w:tr w:rsidR="001F0245" w:rsidRPr="00DB634A" w14:paraId="6077A736" w14:textId="77777777" w:rsidTr="00464AE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696A3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DABE1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Politických vězňů 909/4, 225 99, Praha 1</w:t>
            </w:r>
          </w:p>
        </w:tc>
      </w:tr>
      <w:tr w:rsidR="001F0245" w:rsidRPr="00DB634A" w14:paraId="18302526" w14:textId="77777777" w:rsidTr="00464AE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69F9A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5C0BF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47 114 983</w:t>
            </w:r>
          </w:p>
        </w:tc>
      </w:tr>
      <w:tr w:rsidR="001F0245" w:rsidRPr="00DB634A" w14:paraId="6ABDB364" w14:textId="77777777" w:rsidTr="00464AE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DDA68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072B7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CZ47114983</w:t>
            </w:r>
          </w:p>
        </w:tc>
      </w:tr>
      <w:tr w:rsidR="001F0245" w:rsidRPr="00DB634A" w14:paraId="50709584" w14:textId="77777777" w:rsidTr="00464AE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7E62A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zastoupen/jednající: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57CC7" w14:textId="77777777" w:rsidR="001F0245" w:rsidRPr="00DB634A" w:rsidRDefault="006925D7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 xml:space="preserve">Patrik Steidl, </w:t>
            </w:r>
            <w:r w:rsidR="00FA62EB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Key Account Manager</w:t>
            </w:r>
          </w:p>
        </w:tc>
      </w:tr>
      <w:tr w:rsidR="001F0245" w:rsidRPr="00DB634A" w14:paraId="62B08DC1" w14:textId="77777777" w:rsidTr="00464AE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4BDC7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zapsán v obchodním rejstříku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12E78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Městského soudu v Praze, oddíl A, vložka 7565</w:t>
            </w:r>
          </w:p>
        </w:tc>
      </w:tr>
      <w:tr w:rsidR="001F0245" w:rsidRPr="00DB634A" w14:paraId="3749630E" w14:textId="77777777" w:rsidTr="00464AE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B0EFD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ACCA3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Československá obchodní banka, a.s.</w:t>
            </w:r>
          </w:p>
        </w:tc>
      </w:tr>
      <w:tr w:rsidR="001F0245" w:rsidRPr="00DB634A" w14:paraId="0C891AE1" w14:textId="77777777" w:rsidTr="00464AE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9E1C3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6A8DE" w14:textId="77777777" w:rsidR="001F0245" w:rsidRPr="00DB634A" w:rsidRDefault="006925D7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133406370</w:t>
            </w:r>
            <w:r w:rsidR="001F0245"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 xml:space="preserve"> /</w:t>
            </w: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0300</w:t>
            </w:r>
          </w:p>
        </w:tc>
      </w:tr>
      <w:tr w:rsidR="001F0245" w:rsidRPr="00DB634A" w14:paraId="50BF149D" w14:textId="77777777" w:rsidTr="00464AE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8CF22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korespondenční adresa: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EF0F7" w14:textId="77777777" w:rsidR="001F0245" w:rsidRPr="00DB634A" w:rsidRDefault="001F0245" w:rsidP="00464AE8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 </w:t>
            </w:r>
            <w:r w:rsidR="006925D7"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Politických vězňů 909/4, 225 99 Praha 1</w:t>
            </w: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14:paraId="4D86B68F" w14:textId="77777777" w:rsidR="00464AE8" w:rsidRDefault="00464AE8" w:rsidP="001F0245">
      <w:pPr>
        <w:spacing w:after="0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p w14:paraId="44165887" w14:textId="77777777" w:rsidR="00464AE8" w:rsidRPr="00464AE8" w:rsidRDefault="00464AE8" w:rsidP="00464AE8">
      <w:pPr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284EFEF2" w14:textId="77777777" w:rsidR="00464AE8" w:rsidRPr="00464AE8" w:rsidRDefault="00464AE8" w:rsidP="00464AE8">
      <w:pPr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799763D3" w14:textId="77777777" w:rsidR="00464AE8" w:rsidRDefault="00464AE8" w:rsidP="001F0245">
      <w:pPr>
        <w:spacing w:after="0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p w14:paraId="3FDD94A8" w14:textId="77777777" w:rsidR="00464AE8" w:rsidRDefault="00464AE8" w:rsidP="001F0245">
      <w:pPr>
        <w:spacing w:after="0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p w14:paraId="329CC660" w14:textId="77777777" w:rsidR="00FA62EB" w:rsidRDefault="00464AE8" w:rsidP="00464AE8">
      <w:pPr>
        <w:spacing w:after="0"/>
        <w:jc w:val="center"/>
        <w:rPr>
          <w:rFonts w:ascii="Tahoma" w:eastAsia="Times New Roman" w:hAnsi="Tahoma" w:cs="Tahoma"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eastAsia="cs-CZ"/>
        </w:rPr>
        <w:br w:type="textWrapping" w:clear="all"/>
      </w:r>
      <w:r w:rsidR="00FA62E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</w:p>
    <w:p w14:paraId="43732671" w14:textId="77777777" w:rsidR="001F0245" w:rsidRPr="00DB634A" w:rsidRDefault="00FA62EB" w:rsidP="001F0245">
      <w:pPr>
        <w:spacing w:after="0"/>
        <w:rPr>
          <w:rFonts w:ascii="Tahoma" w:eastAsia="Times New Roman" w:hAnsi="Tahoma" w:cs="Tahoma"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1F0245" w:rsidRPr="00DB634A">
        <w:rPr>
          <w:rFonts w:ascii="Tahoma" w:eastAsia="Times New Roman" w:hAnsi="Tahoma" w:cs="Tahoma"/>
          <w:bCs/>
          <w:sz w:val="20"/>
          <w:szCs w:val="20"/>
          <w:lang w:eastAsia="cs-CZ"/>
        </w:rPr>
        <w:t>Dále jen „ČP“</w:t>
      </w:r>
    </w:p>
    <w:p w14:paraId="3396A786" w14:textId="77777777" w:rsidR="00E2360E" w:rsidRDefault="00E2360E" w:rsidP="00882020">
      <w:pPr>
        <w:spacing w:after="0" w:line="360" w:lineRule="exact"/>
      </w:pPr>
    </w:p>
    <w:p w14:paraId="35A59DCA" w14:textId="77777777" w:rsidR="005C3285" w:rsidRPr="00E2360E" w:rsidRDefault="005C3285" w:rsidP="00882020">
      <w:pPr>
        <w:spacing w:after="0" w:line="360" w:lineRule="exact"/>
      </w:pPr>
      <w:r w:rsidRPr="00E2360E">
        <w:t>a</w:t>
      </w:r>
    </w:p>
    <w:p w14:paraId="2DA32D9E" w14:textId="77777777" w:rsidR="00E2360E" w:rsidRDefault="00E2360E" w:rsidP="00882020">
      <w:pPr>
        <w:spacing w:after="0" w:line="360" w:lineRule="exact"/>
        <w:rPr>
          <w:b/>
        </w:rPr>
      </w:pPr>
    </w:p>
    <w:p w14:paraId="6819DB11" w14:textId="77777777" w:rsidR="001F0245" w:rsidRPr="00DB634A" w:rsidRDefault="00AC1D48" w:rsidP="00882020">
      <w:pPr>
        <w:spacing w:after="0" w:line="360" w:lineRule="exact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DB634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Če</w:t>
      </w:r>
      <w:r w:rsidR="005312E5" w:rsidRPr="00DB634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</w:t>
      </w:r>
      <w:r w:rsidRPr="00DB634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ká republika - Vrchn</w:t>
      </w:r>
      <w:r w:rsidR="006925D7" w:rsidRPr="00DB634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í soud v Olomouci</w:t>
      </w:r>
    </w:p>
    <w:tbl>
      <w:tblPr>
        <w:tblW w:w="7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4360"/>
      </w:tblGrid>
      <w:tr w:rsidR="005C3285" w:rsidRPr="00DB634A" w14:paraId="6093A6CD" w14:textId="77777777" w:rsidTr="004E005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5FEC1" w14:textId="77777777" w:rsidR="005C3285" w:rsidRPr="00DB634A" w:rsidRDefault="005C3285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B1B4F" w14:textId="71C3589A" w:rsidR="005C3285" w:rsidRPr="00DB634A" w:rsidRDefault="006925D7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 xml:space="preserve">Masarykova třída </w:t>
            </w:r>
            <w:r w:rsidR="001A72D2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609/</w:t>
            </w: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1, 77</w:t>
            </w:r>
            <w:r w:rsidR="001A72D2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9</w:t>
            </w: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 xml:space="preserve"> </w:t>
            </w:r>
            <w:r w:rsidR="001A72D2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00</w:t>
            </w: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 xml:space="preserve"> Olomouc</w:t>
            </w:r>
          </w:p>
        </w:tc>
      </w:tr>
      <w:tr w:rsidR="005C3285" w:rsidRPr="00DB634A" w14:paraId="39EB1D70" w14:textId="77777777" w:rsidTr="004E005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2DF1E" w14:textId="77777777" w:rsidR="005C3285" w:rsidRPr="00DB634A" w:rsidRDefault="005C3285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630CE" w14:textId="77777777" w:rsidR="005C3285" w:rsidRPr="00DB634A" w:rsidRDefault="006925D7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64124533</w:t>
            </w:r>
          </w:p>
        </w:tc>
      </w:tr>
      <w:tr w:rsidR="005C3285" w:rsidRPr="00DB634A" w14:paraId="636C3090" w14:textId="77777777" w:rsidTr="004E005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519EC" w14:textId="77777777" w:rsidR="005C3285" w:rsidRPr="00DB634A" w:rsidRDefault="005C3285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02A1C" w14:textId="77777777" w:rsidR="005C3285" w:rsidRPr="00DB634A" w:rsidRDefault="006925D7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není plátcem DPH</w:t>
            </w:r>
          </w:p>
        </w:tc>
      </w:tr>
      <w:tr w:rsidR="005C3285" w:rsidRPr="00DB634A" w14:paraId="448EF9F9" w14:textId="77777777" w:rsidTr="004E005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FED96" w14:textId="77777777" w:rsidR="005C3285" w:rsidRPr="00DB634A" w:rsidRDefault="005C3285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zastoupen/jednající: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7533" w14:textId="77777777" w:rsidR="005C3285" w:rsidRPr="006A28DF" w:rsidRDefault="006E12C6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JUDr. Václav Čapka</w:t>
            </w:r>
            <w:r w:rsidR="000B76C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, předseda soudu</w:t>
            </w:r>
          </w:p>
        </w:tc>
      </w:tr>
      <w:tr w:rsidR="005C3285" w:rsidRPr="00DB634A" w14:paraId="597D19D6" w14:textId="77777777" w:rsidTr="004E005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89422" w14:textId="77777777" w:rsidR="005C3285" w:rsidRPr="00DB634A" w:rsidRDefault="005C3285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zapsán v obchodním rejstříku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7AB8E" w14:textId="77777777" w:rsidR="005C3285" w:rsidRPr="00DB634A" w:rsidRDefault="00FA62EB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Registru ekonomických subjektů</w:t>
            </w:r>
          </w:p>
        </w:tc>
      </w:tr>
      <w:tr w:rsidR="005C3285" w:rsidRPr="00DB634A" w14:paraId="03464D4F" w14:textId="77777777" w:rsidTr="004E005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509E0" w14:textId="77777777" w:rsidR="005C3285" w:rsidRPr="00DB634A" w:rsidRDefault="005C3285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895C3" w14:textId="77777777" w:rsidR="005C3285" w:rsidRPr="00DB634A" w:rsidRDefault="006925D7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Česká národní banka</w:t>
            </w:r>
          </w:p>
        </w:tc>
      </w:tr>
      <w:tr w:rsidR="005C3285" w:rsidRPr="00DB634A" w14:paraId="558FD43D" w14:textId="77777777" w:rsidTr="004E005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07FBB" w14:textId="77777777" w:rsidR="005C3285" w:rsidRPr="00DB634A" w:rsidRDefault="005C3285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0ECFA" w14:textId="77777777" w:rsidR="005C3285" w:rsidRPr="00DB634A" w:rsidRDefault="00455D8B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1529-811/0710</w:t>
            </w:r>
          </w:p>
        </w:tc>
      </w:tr>
      <w:tr w:rsidR="005C3285" w:rsidRPr="00DB634A" w14:paraId="37271284" w14:textId="77777777" w:rsidTr="004E005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E0274" w14:textId="77777777" w:rsidR="005C3285" w:rsidRPr="00DB634A" w:rsidRDefault="005C3285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korespondenční adresa: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0E1E6" w14:textId="3D41B042" w:rsidR="005C3285" w:rsidRPr="00DB634A" w:rsidRDefault="00455D8B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 xml:space="preserve">Vrchní soud v Olomouci, Masarykova třída </w:t>
            </w:r>
            <w:r w:rsidR="001A72D2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609/</w:t>
            </w: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1, 77</w:t>
            </w:r>
            <w:r w:rsidR="001A72D2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9</w:t>
            </w: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 xml:space="preserve"> </w:t>
            </w:r>
            <w:r w:rsidR="001A72D2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00</w:t>
            </w: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 xml:space="preserve"> Olomouc</w:t>
            </w:r>
          </w:p>
        </w:tc>
      </w:tr>
      <w:tr w:rsidR="005C3285" w:rsidRPr="00DB634A" w14:paraId="3BD3A6BA" w14:textId="77777777" w:rsidTr="009870AB">
        <w:trPr>
          <w:trHeight w:val="457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E233F" w14:textId="77777777" w:rsidR="00882020" w:rsidRPr="00DB634A" w:rsidRDefault="00882020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DB634A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Přidělené ID CČK složky: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B2B29" w14:textId="0BB50A2C" w:rsidR="005C3285" w:rsidRPr="00DB634A" w:rsidRDefault="00421E24" w:rsidP="004E005F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XXX</w:t>
            </w:r>
          </w:p>
        </w:tc>
      </w:tr>
    </w:tbl>
    <w:p w14:paraId="41AFF773" w14:textId="77777777" w:rsidR="007E5108" w:rsidRPr="00DB634A" w:rsidRDefault="00FA62EB" w:rsidP="00882020">
      <w:pPr>
        <w:spacing w:after="0"/>
        <w:rPr>
          <w:rFonts w:ascii="Tahoma" w:eastAsia="Times New Roman" w:hAnsi="Tahoma" w:cs="Tahoma"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5C3285" w:rsidRPr="00DB634A">
        <w:rPr>
          <w:rFonts w:ascii="Tahoma" w:eastAsia="Times New Roman" w:hAnsi="Tahoma" w:cs="Tahoma"/>
          <w:bCs/>
          <w:sz w:val="20"/>
          <w:szCs w:val="20"/>
          <w:lang w:eastAsia="cs-CZ"/>
        </w:rPr>
        <w:t>Dále jen „Objednatel“</w:t>
      </w:r>
    </w:p>
    <w:p w14:paraId="16B4D45E" w14:textId="77777777" w:rsidR="00E2360E" w:rsidRDefault="00E2360E" w:rsidP="00882020">
      <w:pPr>
        <w:spacing w:after="0"/>
      </w:pPr>
    </w:p>
    <w:p w14:paraId="3243C89B" w14:textId="77777777" w:rsidR="00E2360E" w:rsidRDefault="00E2360E" w:rsidP="00882020">
      <w:pPr>
        <w:spacing w:after="0"/>
      </w:pPr>
    </w:p>
    <w:p w14:paraId="6D73AD76" w14:textId="77777777" w:rsidR="00E2360E" w:rsidRDefault="00E2360E" w:rsidP="00882020">
      <w:pPr>
        <w:spacing w:after="0"/>
      </w:pPr>
    </w:p>
    <w:p w14:paraId="09D268D4" w14:textId="77777777" w:rsidR="00E2360E" w:rsidRDefault="00E2360E" w:rsidP="00882020">
      <w:pPr>
        <w:spacing w:after="0"/>
      </w:pPr>
    </w:p>
    <w:p w14:paraId="680C424A" w14:textId="77777777" w:rsidR="00E2360E" w:rsidRDefault="00E2360E" w:rsidP="00882020">
      <w:pPr>
        <w:spacing w:after="0"/>
      </w:pPr>
    </w:p>
    <w:p w14:paraId="3957F058" w14:textId="77777777" w:rsidR="00E2360E" w:rsidRDefault="00E2360E" w:rsidP="00882020">
      <w:pPr>
        <w:spacing w:after="0"/>
      </w:pPr>
    </w:p>
    <w:p w14:paraId="7DAC232D" w14:textId="77777777" w:rsidR="00E2360E" w:rsidRDefault="00E2360E" w:rsidP="00882020">
      <w:pPr>
        <w:spacing w:after="0"/>
      </w:pPr>
    </w:p>
    <w:p w14:paraId="4FCE72ED" w14:textId="77777777" w:rsidR="00E2360E" w:rsidRDefault="00E2360E" w:rsidP="00882020">
      <w:pPr>
        <w:spacing w:after="0"/>
      </w:pPr>
    </w:p>
    <w:p w14:paraId="3E1BD86C" w14:textId="77777777" w:rsidR="00E2360E" w:rsidRDefault="00E2360E" w:rsidP="00882020">
      <w:pPr>
        <w:spacing w:after="0"/>
      </w:pPr>
    </w:p>
    <w:p w14:paraId="4D4A7768" w14:textId="77777777" w:rsidR="00E2360E" w:rsidRDefault="00E2360E" w:rsidP="00882020">
      <w:pPr>
        <w:spacing w:after="0"/>
      </w:pPr>
    </w:p>
    <w:p w14:paraId="3CD3B842" w14:textId="77777777" w:rsidR="00E2360E" w:rsidRDefault="00E2360E" w:rsidP="00882020">
      <w:pPr>
        <w:spacing w:after="0"/>
      </w:pPr>
    </w:p>
    <w:p w14:paraId="21508FE6" w14:textId="77777777" w:rsidR="00E2360E" w:rsidRPr="00E2360E" w:rsidRDefault="00E2360E" w:rsidP="00882020">
      <w:pPr>
        <w:spacing w:after="0"/>
      </w:pPr>
    </w:p>
    <w:p w14:paraId="2AAD2ED1" w14:textId="77777777" w:rsidR="00DB634A" w:rsidRDefault="00DB634A" w:rsidP="00DB634A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>
        <w:rPr>
          <w:rFonts w:cs="Tahoma"/>
        </w:rPr>
        <w:lastRenderedPageBreak/>
        <w:t>I. UJEDNÁNÍ</w:t>
      </w:r>
    </w:p>
    <w:p w14:paraId="50E9CD9C" w14:textId="28AB4B42" w:rsidR="00DB634A" w:rsidRPr="001752DD" w:rsidRDefault="00DB634A" w:rsidP="00FA62EB">
      <w:pPr>
        <w:pStyle w:val="Perfekt"/>
        <w:numPr>
          <w:ilvl w:val="1"/>
          <w:numId w:val="19"/>
        </w:numPr>
        <w:rPr>
          <w:rFonts w:ascii="Tahoma" w:hAnsi="Tahoma" w:cs="Tahoma"/>
          <w:sz w:val="20"/>
          <w:szCs w:val="20"/>
        </w:rPr>
      </w:pPr>
      <w:r w:rsidRPr="00F71F50">
        <w:rPr>
          <w:rFonts w:ascii="Tahoma" w:hAnsi="Tahoma" w:cs="Tahoma"/>
          <w:sz w:val="20"/>
          <w:szCs w:val="20"/>
        </w:rPr>
        <w:t>Smluvní st</w:t>
      </w:r>
      <w:r>
        <w:rPr>
          <w:rFonts w:ascii="Tahoma" w:hAnsi="Tahoma" w:cs="Tahoma"/>
          <w:sz w:val="20"/>
          <w:szCs w:val="20"/>
        </w:rPr>
        <w:t xml:space="preserve">rany se dohodly na změně obsahu Smlouvy </w:t>
      </w:r>
      <w:r w:rsidR="00FA62EB">
        <w:rPr>
          <w:rFonts w:ascii="Tahoma" w:hAnsi="Tahoma" w:cs="Tahoma"/>
          <w:sz w:val="20"/>
          <w:szCs w:val="20"/>
        </w:rPr>
        <w:t>o svozu a rozvozu</w:t>
      </w:r>
      <w:r>
        <w:rPr>
          <w:rFonts w:ascii="Tahoma" w:hAnsi="Tahoma" w:cs="Tahoma"/>
          <w:sz w:val="20"/>
          <w:szCs w:val="20"/>
        </w:rPr>
        <w:t xml:space="preserve"> poštovních zásilek číslo 2013/0619</w:t>
      </w:r>
      <w:r w:rsidRPr="00F71F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F71F50">
        <w:rPr>
          <w:rFonts w:ascii="Tahoma" w:hAnsi="Tahoma" w:cs="Tahoma"/>
          <w:sz w:val="20"/>
          <w:szCs w:val="20"/>
        </w:rPr>
        <w:t xml:space="preserve">ze dne </w:t>
      </w:r>
      <w:r>
        <w:rPr>
          <w:rStyle w:val="P-HEAD-WBULLETSChar"/>
          <w:sz w:val="20"/>
          <w:szCs w:val="20"/>
        </w:rPr>
        <w:t>17.6.2013</w:t>
      </w:r>
      <w:r w:rsidR="007C1BBD">
        <w:rPr>
          <w:rStyle w:val="P-HEAD-WBULLETSChar"/>
          <w:sz w:val="20"/>
          <w:szCs w:val="20"/>
        </w:rPr>
        <w:t xml:space="preserve">, </w:t>
      </w:r>
      <w:r w:rsidR="00FA62EB">
        <w:rPr>
          <w:rStyle w:val="P-HEAD-WBULLETSChar"/>
          <w:sz w:val="20"/>
          <w:szCs w:val="20"/>
        </w:rPr>
        <w:t>Dodatku č. 1 ze dne 29.11.2014</w:t>
      </w:r>
      <w:r w:rsidR="007C1BBD">
        <w:rPr>
          <w:rStyle w:val="P-HEAD-WBULLETSChar"/>
          <w:sz w:val="20"/>
          <w:szCs w:val="20"/>
        </w:rPr>
        <w:t xml:space="preserve"> a Dodatku č. 2 ze dne 20.12.2019</w:t>
      </w:r>
      <w:r w:rsidR="00E7211C">
        <w:rPr>
          <w:rStyle w:val="P-HEAD-WBULLETSChar"/>
          <w:sz w:val="20"/>
          <w:szCs w:val="20"/>
        </w:rPr>
        <w:t xml:space="preserve"> (dále jen Smlouva)</w:t>
      </w:r>
      <w:r w:rsidRPr="00F71F50">
        <w:rPr>
          <w:rFonts w:ascii="Tahoma" w:hAnsi="Tahoma" w:cs="Tahoma"/>
          <w:sz w:val="20"/>
          <w:szCs w:val="20"/>
        </w:rPr>
        <w:t>, a to následujícím způsobem</w:t>
      </w:r>
      <w:r>
        <w:rPr>
          <w:rFonts w:ascii="Tahoma" w:hAnsi="Tahoma" w:cs="Tahoma"/>
          <w:sz w:val="20"/>
          <w:szCs w:val="20"/>
        </w:rPr>
        <w:t>:</w:t>
      </w:r>
      <w:r w:rsidRPr="002A26E7">
        <w:rPr>
          <w:rFonts w:ascii="Tahoma" w:hAnsi="Tahoma" w:cs="Tahoma"/>
          <w:sz w:val="20"/>
          <w:szCs w:val="20"/>
        </w:rPr>
        <w:t xml:space="preserve"> </w:t>
      </w:r>
    </w:p>
    <w:p w14:paraId="3481B0AA" w14:textId="77777777" w:rsidR="00DB634A" w:rsidRPr="001D698D" w:rsidRDefault="00DB634A" w:rsidP="00DB634A">
      <w:pPr>
        <w:pStyle w:val="Perfekt"/>
        <w:ind w:left="851"/>
        <w:rPr>
          <w:rFonts w:ascii="Tahoma" w:hAnsi="Tahoma" w:cs="Tahoma"/>
          <w:bCs w:val="0"/>
          <w:sz w:val="20"/>
          <w:szCs w:val="20"/>
        </w:rPr>
      </w:pPr>
    </w:p>
    <w:p w14:paraId="6E633F2C" w14:textId="7940087D" w:rsidR="00651832" w:rsidRPr="00E707A8" w:rsidRDefault="00FA62EB" w:rsidP="00E707A8">
      <w:pPr>
        <w:pStyle w:val="Perfekt"/>
        <w:numPr>
          <w:ilvl w:val="1"/>
          <w:numId w:val="19"/>
        </w:numPr>
        <w:tabs>
          <w:tab w:val="num" w:pos="1134"/>
        </w:tabs>
        <w:rPr>
          <w:rFonts w:ascii="Tahoma" w:hAnsi="Tahoma" w:cs="Tahoma"/>
          <w:sz w:val="20"/>
          <w:szCs w:val="20"/>
        </w:rPr>
      </w:pPr>
      <w:r w:rsidRPr="00FA62EB">
        <w:rPr>
          <w:rFonts w:ascii="Tahoma" w:hAnsi="Tahoma" w:cs="Tahoma"/>
          <w:sz w:val="20"/>
          <w:szCs w:val="20"/>
        </w:rPr>
        <w:t xml:space="preserve">Smluvní strany se dohodly na úpravě výše Jednotkové měsíční ceny v Příloze č. 2 </w:t>
      </w:r>
      <w:r w:rsidR="00E707A8">
        <w:rPr>
          <w:rFonts w:ascii="Tahoma" w:hAnsi="Tahoma" w:cs="Tahoma"/>
          <w:sz w:val="20"/>
          <w:szCs w:val="20"/>
        </w:rPr>
        <w:t xml:space="preserve">Smlouvy tak, že </w:t>
      </w:r>
      <w:r w:rsidRPr="00E707A8">
        <w:rPr>
          <w:rFonts w:ascii="Tahoma" w:hAnsi="Tahoma" w:cs="Tahoma"/>
          <w:sz w:val="20"/>
          <w:szCs w:val="20"/>
        </w:rPr>
        <w:t xml:space="preserve">Jednotková měsíční cena nově činí </w:t>
      </w:r>
      <w:r w:rsidR="00421E24">
        <w:rPr>
          <w:rFonts w:ascii="Tahoma" w:hAnsi="Tahoma" w:cs="Tahoma"/>
          <w:sz w:val="20"/>
          <w:szCs w:val="20"/>
        </w:rPr>
        <w:t>XXX</w:t>
      </w:r>
      <w:r w:rsidRPr="00E707A8">
        <w:rPr>
          <w:rFonts w:ascii="Tahoma" w:hAnsi="Tahoma" w:cs="Tahoma"/>
          <w:sz w:val="20"/>
          <w:szCs w:val="20"/>
        </w:rPr>
        <w:t xml:space="preserve"> Kč bez DPH.</w:t>
      </w:r>
    </w:p>
    <w:p w14:paraId="707B7DE2" w14:textId="77777777" w:rsidR="00651832" w:rsidRPr="00651832" w:rsidRDefault="00651832" w:rsidP="00651832">
      <w:pPr>
        <w:pStyle w:val="Perfekt"/>
        <w:rPr>
          <w:rFonts w:ascii="Tahoma" w:hAnsi="Tahoma" w:cs="Tahoma"/>
          <w:sz w:val="20"/>
          <w:szCs w:val="20"/>
        </w:rPr>
      </w:pPr>
    </w:p>
    <w:p w14:paraId="6F35C040" w14:textId="77777777" w:rsidR="00651832" w:rsidRPr="00ED2421" w:rsidRDefault="00651832" w:rsidP="00651832">
      <w:pPr>
        <w:pStyle w:val="Perfekt"/>
        <w:ind w:left="340" w:firstLine="340"/>
        <w:rPr>
          <w:rFonts w:ascii="Tahoma" w:hAnsi="Tahoma" w:cs="Tahoma"/>
          <w:sz w:val="20"/>
          <w:szCs w:val="20"/>
        </w:rPr>
      </w:pPr>
    </w:p>
    <w:p w14:paraId="7C1D56ED" w14:textId="77777777" w:rsidR="00DB634A" w:rsidRPr="007B6EAD" w:rsidRDefault="00DB634A" w:rsidP="00E707A8">
      <w:pPr>
        <w:pStyle w:val="Perfekt"/>
        <w:rPr>
          <w:rFonts w:ascii="Tahoma" w:hAnsi="Tahoma" w:cs="Tahoma"/>
          <w:sz w:val="20"/>
          <w:szCs w:val="20"/>
        </w:rPr>
      </w:pPr>
    </w:p>
    <w:p w14:paraId="0C9CAFB9" w14:textId="77777777" w:rsidR="00DB634A" w:rsidRPr="008704F2" w:rsidRDefault="00DB634A" w:rsidP="00DB634A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 w:rsidRPr="008704F2">
        <w:rPr>
          <w:rFonts w:cs="Tahoma"/>
        </w:rPr>
        <w:t>II. ZÁVĚREČNÁ USTANOVENÍ</w:t>
      </w:r>
    </w:p>
    <w:p w14:paraId="720DF5CA" w14:textId="77777777" w:rsidR="00DB634A" w:rsidRPr="00F71F50" w:rsidRDefault="00DB634A" w:rsidP="00DB634A">
      <w:pPr>
        <w:pStyle w:val="Perfekt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F71F50">
        <w:rPr>
          <w:rFonts w:ascii="Tahoma" w:hAnsi="Tahoma" w:cs="Tahoma"/>
          <w:sz w:val="20"/>
          <w:szCs w:val="20"/>
        </w:rPr>
        <w:t>Ostatní ujednání Smlouvy se nemění a zůstávají nadále v platnosti.</w:t>
      </w:r>
    </w:p>
    <w:p w14:paraId="1C9B3F52" w14:textId="77777777" w:rsidR="00DB634A" w:rsidRPr="00F71F50" w:rsidRDefault="00DB634A" w:rsidP="00DB634A">
      <w:pPr>
        <w:pStyle w:val="Perfekt"/>
        <w:ind w:left="540"/>
        <w:rPr>
          <w:rFonts w:ascii="Tahoma" w:hAnsi="Tahoma" w:cs="Tahoma"/>
          <w:sz w:val="20"/>
          <w:szCs w:val="20"/>
        </w:rPr>
      </w:pPr>
    </w:p>
    <w:p w14:paraId="3E1D56FF" w14:textId="4D952A77" w:rsidR="0091178F" w:rsidRDefault="005A4595" w:rsidP="00C25EFC">
      <w:pPr>
        <w:pStyle w:val="Perfekt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7C1BBD">
        <w:rPr>
          <w:rFonts w:ascii="Tahoma" w:hAnsi="Tahoma" w:cs="Tahoma"/>
          <w:sz w:val="20"/>
          <w:szCs w:val="20"/>
        </w:rPr>
        <w:t xml:space="preserve">Dodatek č. </w:t>
      </w:r>
      <w:r w:rsidR="007C1BBD">
        <w:rPr>
          <w:rFonts w:ascii="Tahoma" w:hAnsi="Tahoma" w:cs="Tahoma"/>
          <w:sz w:val="20"/>
          <w:szCs w:val="20"/>
        </w:rPr>
        <w:t>3</w:t>
      </w:r>
      <w:r w:rsidRPr="007C1BBD">
        <w:rPr>
          <w:rStyle w:val="P-HEAD-WBULLETSChar"/>
          <w:sz w:val="20"/>
          <w:szCs w:val="20"/>
        </w:rPr>
        <w:t xml:space="preserve"> </w:t>
      </w:r>
      <w:r w:rsidRPr="007C1BBD">
        <w:rPr>
          <w:rFonts w:ascii="Tahoma" w:hAnsi="Tahoma" w:cs="Tahoma"/>
          <w:sz w:val="20"/>
          <w:szCs w:val="20"/>
        </w:rPr>
        <w:t xml:space="preserve">je uzavřen dnem jeho podpisu oběma </w:t>
      </w:r>
      <w:r w:rsidR="009F45F8" w:rsidRPr="007C1BBD">
        <w:rPr>
          <w:rFonts w:ascii="Tahoma" w:hAnsi="Tahoma" w:cs="Tahoma"/>
          <w:sz w:val="20"/>
          <w:szCs w:val="20"/>
        </w:rPr>
        <w:t>Smluvními stranami</w:t>
      </w:r>
      <w:r w:rsidRPr="007C1BBD">
        <w:rPr>
          <w:rFonts w:ascii="Tahoma" w:hAnsi="Tahoma" w:cs="Tahoma"/>
          <w:sz w:val="20"/>
          <w:szCs w:val="20"/>
        </w:rPr>
        <w:t xml:space="preserve"> a účinný dnem uveřejnění v registru smluv. </w:t>
      </w:r>
    </w:p>
    <w:p w14:paraId="19D30CA9" w14:textId="77777777" w:rsidR="007C1BBD" w:rsidRPr="007C1BBD" w:rsidRDefault="007C1BBD" w:rsidP="007C1BBD">
      <w:pPr>
        <w:pStyle w:val="Perfekt"/>
        <w:rPr>
          <w:rFonts w:ascii="Tahoma" w:hAnsi="Tahoma" w:cs="Tahoma"/>
          <w:sz w:val="20"/>
          <w:szCs w:val="20"/>
        </w:rPr>
      </w:pPr>
    </w:p>
    <w:p w14:paraId="069F3CA6" w14:textId="616C26F0" w:rsidR="00DB634A" w:rsidRDefault="00DB634A" w:rsidP="00DB634A">
      <w:pPr>
        <w:pStyle w:val="Perfekt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Dodatek č. </w:t>
      </w:r>
      <w:r w:rsidR="007C1BB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je sepsán</w:t>
      </w:r>
      <w:r w:rsidRPr="00F71F50">
        <w:rPr>
          <w:rFonts w:ascii="Tahoma" w:hAnsi="Tahoma" w:cs="Tahoma"/>
          <w:sz w:val="20"/>
          <w:szCs w:val="20"/>
        </w:rPr>
        <w:t xml:space="preserve"> ve čtyřech vyhotoveních s platností originálu, z nichž každá ze stran obdrží po dvou výtiscích</w:t>
      </w:r>
      <w:r>
        <w:rPr>
          <w:rFonts w:ascii="Tahoma" w:hAnsi="Tahoma" w:cs="Tahoma"/>
          <w:sz w:val="20"/>
          <w:szCs w:val="20"/>
        </w:rPr>
        <w:t>.</w:t>
      </w:r>
    </w:p>
    <w:p w14:paraId="25E64EC6" w14:textId="77777777" w:rsidR="00DB634A" w:rsidRPr="00F71F50" w:rsidRDefault="00DB634A" w:rsidP="00DB634A">
      <w:pPr>
        <w:pStyle w:val="Perfekt"/>
        <w:rPr>
          <w:rFonts w:ascii="Tahoma" w:hAnsi="Tahoma" w:cs="Tahoma"/>
          <w:sz w:val="20"/>
          <w:szCs w:val="20"/>
        </w:rPr>
      </w:pPr>
    </w:p>
    <w:p w14:paraId="0F68CAB0" w14:textId="77777777" w:rsidR="00DB634A" w:rsidRPr="00F71F50" w:rsidRDefault="00DB634A" w:rsidP="00DB634A">
      <w:pPr>
        <w:spacing w:before="120"/>
        <w:ind w:left="360" w:firstLine="340"/>
        <w:rPr>
          <w:rStyle w:val="P-HEAD-WBULLETSChar"/>
        </w:rPr>
      </w:pPr>
    </w:p>
    <w:p w14:paraId="423483BA" w14:textId="77777777" w:rsidR="00E2360E" w:rsidRPr="00DB634A" w:rsidRDefault="00E2360E" w:rsidP="00E2360E">
      <w:pPr>
        <w:pStyle w:val="cpodrky1"/>
        <w:numPr>
          <w:ilvl w:val="0"/>
          <w:numId w:val="0"/>
        </w:numPr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Y="95"/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E2360E" w:rsidRPr="00DB634A" w14:paraId="513C2D66" w14:textId="77777777" w:rsidTr="008425B7">
        <w:trPr>
          <w:trHeight w:val="709"/>
        </w:trPr>
        <w:tc>
          <w:tcPr>
            <w:tcW w:w="4889" w:type="dxa"/>
          </w:tcPr>
          <w:p w14:paraId="73AE3C7A" w14:textId="77777777" w:rsidR="00E2360E" w:rsidRPr="00DB634A" w:rsidRDefault="00E2360E" w:rsidP="008425B7">
            <w:pPr>
              <w:pStyle w:val="cpodstavecslovan1"/>
              <w:numPr>
                <w:ilvl w:val="0"/>
                <w:numId w:val="0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DB634A">
              <w:rPr>
                <w:rFonts w:ascii="Tahoma" w:hAnsi="Tahoma" w:cs="Tahoma"/>
                <w:bCs/>
                <w:sz w:val="20"/>
                <w:szCs w:val="20"/>
              </w:rPr>
              <w:t xml:space="preserve">V Praze dne </w:t>
            </w:r>
            <w:r w:rsidR="002C5660" w:rsidRPr="00DB634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2C5660" w:rsidRPr="00DB634A">
              <w:rPr>
                <w:rFonts w:ascii="Tahoma" w:hAnsi="Tahoma" w:cs="Tahoma"/>
                <w:bCs/>
                <w:sz w:val="20"/>
                <w:szCs w:val="20"/>
              </w:rPr>
            </w:r>
            <w:r w:rsidR="002C5660" w:rsidRPr="00DB634A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="002C5660" w:rsidRPr="00DB634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7E530037" w14:textId="77777777" w:rsidR="00E2360E" w:rsidRPr="00DB634A" w:rsidRDefault="00E2360E" w:rsidP="008425B7">
            <w:pPr>
              <w:pStyle w:val="cpodstavecslovan1"/>
              <w:numPr>
                <w:ilvl w:val="0"/>
                <w:numId w:val="0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DB634A">
              <w:rPr>
                <w:rFonts w:ascii="Tahoma" w:hAnsi="Tahoma" w:cs="Tahoma"/>
                <w:bCs/>
                <w:sz w:val="20"/>
                <w:szCs w:val="20"/>
              </w:rPr>
              <w:t xml:space="preserve">V Olomouci dne </w:t>
            </w:r>
            <w:r w:rsidR="002C5660" w:rsidRPr="00DB634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2C5660" w:rsidRPr="00DB634A">
              <w:rPr>
                <w:rFonts w:ascii="Tahoma" w:hAnsi="Tahoma" w:cs="Tahoma"/>
                <w:bCs/>
                <w:sz w:val="20"/>
                <w:szCs w:val="20"/>
              </w:rPr>
            </w:r>
            <w:r w:rsidR="002C5660" w:rsidRPr="00DB634A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Pr="00DB634A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="002C5660" w:rsidRPr="00DB634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E2360E" w:rsidRPr="00DB634A" w14:paraId="7D2C66FC" w14:textId="77777777" w:rsidTr="008425B7">
        <w:trPr>
          <w:trHeight w:val="703"/>
        </w:trPr>
        <w:tc>
          <w:tcPr>
            <w:tcW w:w="4889" w:type="dxa"/>
          </w:tcPr>
          <w:p w14:paraId="0CA67FCB" w14:textId="77777777" w:rsidR="00E2360E" w:rsidRPr="00DB634A" w:rsidRDefault="00E2360E" w:rsidP="008425B7">
            <w:pPr>
              <w:pStyle w:val="cpodstavecslovan1"/>
              <w:numPr>
                <w:ilvl w:val="0"/>
                <w:numId w:val="0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DB634A">
              <w:rPr>
                <w:rFonts w:ascii="Tahoma" w:hAnsi="Tahoma" w:cs="Tahoma"/>
                <w:bCs/>
                <w:sz w:val="20"/>
                <w:szCs w:val="20"/>
              </w:rPr>
              <w:t>za ČP:</w:t>
            </w:r>
          </w:p>
        </w:tc>
        <w:tc>
          <w:tcPr>
            <w:tcW w:w="4889" w:type="dxa"/>
          </w:tcPr>
          <w:p w14:paraId="6A814B23" w14:textId="77777777" w:rsidR="00E2360E" w:rsidRPr="00DB634A" w:rsidRDefault="00E2360E" w:rsidP="008425B7">
            <w:pPr>
              <w:pStyle w:val="cpodstavecslovan1"/>
              <w:numPr>
                <w:ilvl w:val="0"/>
                <w:numId w:val="0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DB634A">
              <w:rPr>
                <w:rFonts w:ascii="Tahoma" w:hAnsi="Tahoma" w:cs="Tahoma"/>
                <w:bCs/>
                <w:sz w:val="20"/>
                <w:szCs w:val="20"/>
              </w:rPr>
              <w:t>za Objednatele:</w:t>
            </w:r>
          </w:p>
        </w:tc>
      </w:tr>
      <w:tr w:rsidR="00E2360E" w:rsidRPr="00DB634A" w14:paraId="22832232" w14:textId="77777777" w:rsidTr="008425B7">
        <w:trPr>
          <w:trHeight w:val="583"/>
        </w:trPr>
        <w:tc>
          <w:tcPr>
            <w:tcW w:w="4889" w:type="dxa"/>
          </w:tcPr>
          <w:p w14:paraId="2B77D99E" w14:textId="77777777" w:rsidR="00E2360E" w:rsidRPr="00DB634A" w:rsidRDefault="00E2360E" w:rsidP="008425B7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 w:line="180" w:lineRule="exac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FE456D8" w14:textId="77777777" w:rsidR="00E2360E" w:rsidRPr="00DB634A" w:rsidRDefault="00E2360E" w:rsidP="008425B7">
            <w:pPr>
              <w:pStyle w:val="cpodstavecslovan1"/>
              <w:numPr>
                <w:ilvl w:val="0"/>
                <w:numId w:val="0"/>
              </w:numPr>
              <w:spacing w:after="0" w:line="180" w:lineRule="exac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889" w:type="dxa"/>
          </w:tcPr>
          <w:p w14:paraId="65E46B24" w14:textId="77777777" w:rsidR="00E2360E" w:rsidRPr="00DB634A" w:rsidRDefault="00E2360E" w:rsidP="008425B7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 w:line="180" w:lineRule="exac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6EF39A5" w14:textId="77777777" w:rsidR="00E2360E" w:rsidRPr="00DB634A" w:rsidRDefault="00E2360E" w:rsidP="008425B7">
            <w:pPr>
              <w:pStyle w:val="cpodstavecslovan1"/>
              <w:numPr>
                <w:ilvl w:val="0"/>
                <w:numId w:val="0"/>
              </w:numPr>
              <w:spacing w:after="0" w:line="180" w:lineRule="exac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2360E" w:rsidRPr="00DB634A" w14:paraId="4AF1143B" w14:textId="77777777" w:rsidTr="008425B7">
        <w:tc>
          <w:tcPr>
            <w:tcW w:w="4889" w:type="dxa"/>
          </w:tcPr>
          <w:p w14:paraId="1BC394EF" w14:textId="77777777" w:rsidR="00E2360E" w:rsidRPr="00DB634A" w:rsidRDefault="00E2360E" w:rsidP="008425B7">
            <w:pPr>
              <w:pStyle w:val="cpodstavecslovan1"/>
              <w:numPr>
                <w:ilvl w:val="0"/>
                <w:numId w:val="0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B634A">
              <w:rPr>
                <w:rFonts w:ascii="Tahoma" w:hAnsi="Tahoma" w:cs="Tahoma"/>
                <w:bCs/>
                <w:sz w:val="20"/>
                <w:szCs w:val="20"/>
              </w:rPr>
              <w:t>Patrik Steidl</w:t>
            </w:r>
          </w:p>
          <w:p w14:paraId="39355437" w14:textId="77777777" w:rsidR="00E2360E" w:rsidRDefault="006A28DF" w:rsidP="008425B7">
            <w:pPr>
              <w:pStyle w:val="cpodstavecslovan1"/>
              <w:numPr>
                <w:ilvl w:val="0"/>
                <w:numId w:val="0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Key Account Manager</w:t>
            </w:r>
          </w:p>
          <w:p w14:paraId="4DEC8F15" w14:textId="77777777" w:rsidR="006A28DF" w:rsidRPr="00DB634A" w:rsidRDefault="006A28DF" w:rsidP="008425B7">
            <w:pPr>
              <w:pStyle w:val="cpodstavecslovan1"/>
              <w:numPr>
                <w:ilvl w:val="0"/>
                <w:numId w:val="0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889" w:type="dxa"/>
          </w:tcPr>
          <w:p w14:paraId="0739EEF3" w14:textId="77777777" w:rsidR="000B76C8" w:rsidRDefault="00E706C7" w:rsidP="008425B7">
            <w:pPr>
              <w:pStyle w:val="cpodstavecslovan1"/>
              <w:numPr>
                <w:ilvl w:val="0"/>
                <w:numId w:val="0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JUDr. Václav Čapka</w:t>
            </w:r>
          </w:p>
          <w:p w14:paraId="54909D58" w14:textId="77777777" w:rsidR="00E2360E" w:rsidRPr="00DB634A" w:rsidRDefault="00E2360E" w:rsidP="008425B7">
            <w:pPr>
              <w:pStyle w:val="cpodstavecslovan1"/>
              <w:numPr>
                <w:ilvl w:val="0"/>
                <w:numId w:val="0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B634A">
              <w:rPr>
                <w:rFonts w:ascii="Tahoma" w:hAnsi="Tahoma" w:cs="Tahoma"/>
                <w:bCs/>
                <w:sz w:val="20"/>
                <w:szCs w:val="20"/>
              </w:rPr>
              <w:t>předseda soudu</w:t>
            </w:r>
          </w:p>
        </w:tc>
      </w:tr>
    </w:tbl>
    <w:p w14:paraId="1DA1FE6B" w14:textId="77777777" w:rsidR="00E2360E" w:rsidRPr="00DB634A" w:rsidRDefault="00E2360E" w:rsidP="00E2360E">
      <w:pPr>
        <w:pStyle w:val="cpodstavecslovan1"/>
        <w:numPr>
          <w:ilvl w:val="0"/>
          <w:numId w:val="0"/>
        </w:numPr>
        <w:spacing w:after="0"/>
        <w:rPr>
          <w:rFonts w:ascii="Tahoma" w:hAnsi="Tahoma" w:cs="Tahoma"/>
          <w:bCs/>
          <w:sz w:val="20"/>
          <w:szCs w:val="20"/>
        </w:rPr>
      </w:pPr>
    </w:p>
    <w:p w14:paraId="6AAA0052" w14:textId="77777777" w:rsidR="00E2360E" w:rsidRPr="00DB634A" w:rsidRDefault="00E2360E">
      <w:pPr>
        <w:pStyle w:val="Odstavecseseznamem"/>
        <w:spacing w:after="0"/>
        <w:ind w:left="766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p w14:paraId="16DB4580" w14:textId="77777777" w:rsidR="004A4946" w:rsidRPr="00DB634A" w:rsidRDefault="004A4946" w:rsidP="00E2360E">
      <w:pPr>
        <w:spacing w:after="0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sectPr w:rsidR="004A4946" w:rsidRPr="00DB634A" w:rsidSect="00AC7B21">
      <w:headerReference w:type="default" r:id="rId9"/>
      <w:footerReference w:type="default" r:id="rId10"/>
      <w:pgSz w:w="11906" w:h="16838" w:code="9"/>
      <w:pgMar w:top="1985" w:right="991" w:bottom="1276" w:left="1134" w:header="709" w:footer="4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A03A1" w14:textId="77777777" w:rsidR="008F5C20" w:rsidRDefault="008F5C20" w:rsidP="00BB2C84">
      <w:pPr>
        <w:spacing w:after="0" w:line="240" w:lineRule="auto"/>
      </w:pPr>
      <w:r>
        <w:separator/>
      </w:r>
    </w:p>
  </w:endnote>
  <w:endnote w:type="continuationSeparator" w:id="0">
    <w:p w14:paraId="780E730B" w14:textId="77777777" w:rsidR="008F5C20" w:rsidRDefault="008F5C20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F0389" w14:textId="77777777" w:rsidR="00715194" w:rsidRDefault="00715194">
    <w:pPr>
      <w:pStyle w:val="Zpat"/>
    </w:pPr>
  </w:p>
  <w:p w14:paraId="52A7722A" w14:textId="77777777" w:rsidR="00715194" w:rsidRDefault="007151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3B2F5" w14:textId="77777777" w:rsidR="008F5C20" w:rsidRDefault="008F5C20" w:rsidP="00BB2C84">
      <w:pPr>
        <w:spacing w:after="0" w:line="240" w:lineRule="auto"/>
      </w:pPr>
      <w:r>
        <w:separator/>
      </w:r>
    </w:p>
  </w:footnote>
  <w:footnote w:type="continuationSeparator" w:id="0">
    <w:p w14:paraId="78F22669" w14:textId="77777777" w:rsidR="008F5C20" w:rsidRDefault="008F5C20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15C3D" w14:textId="77777777" w:rsidR="0005277A" w:rsidRPr="00E6080F" w:rsidRDefault="00DA250D" w:rsidP="002D5FA0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70016" behindDoc="0" locked="0" layoutInCell="1" allowOverlap="1" wp14:anchorId="669D8548" wp14:editId="440F1032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C81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" strokeweight="1pt">
              <w10:wrap anchorx="page"/>
            </v:shape>
          </w:pict>
        </mc:Fallback>
      </mc:AlternateContent>
    </w:r>
  </w:p>
  <w:p w14:paraId="7ABC4EB9" w14:textId="0B4A4E80" w:rsidR="0005277A" w:rsidRPr="00E2360E" w:rsidRDefault="0005277A" w:rsidP="002D5FA0">
    <w:pPr>
      <w:pStyle w:val="Zhlav"/>
      <w:ind w:left="1701"/>
      <w:rPr>
        <w:rFonts w:ascii="Arial" w:hAnsi="Arial" w:cs="Arial"/>
        <w:sz w:val="20"/>
        <w:szCs w:val="20"/>
      </w:rPr>
    </w:pPr>
    <w:r w:rsidRPr="00E2360E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8992" behindDoc="1" locked="0" layoutInCell="1" allowOverlap="1" wp14:anchorId="10ED1D5E" wp14:editId="738C526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7325">
      <w:rPr>
        <w:rFonts w:ascii="Arial" w:hAnsi="Arial" w:cs="Arial"/>
        <w:sz w:val="20"/>
        <w:szCs w:val="20"/>
      </w:rPr>
      <w:t>Dodatek č.</w:t>
    </w:r>
    <w:r w:rsidR="00FA62EB">
      <w:rPr>
        <w:rFonts w:ascii="Arial" w:hAnsi="Arial" w:cs="Arial"/>
        <w:sz w:val="20"/>
        <w:szCs w:val="20"/>
      </w:rPr>
      <w:t xml:space="preserve"> </w:t>
    </w:r>
    <w:r w:rsidR="007C1BBD">
      <w:rPr>
        <w:rFonts w:ascii="Arial" w:hAnsi="Arial" w:cs="Arial"/>
        <w:sz w:val="20"/>
        <w:szCs w:val="20"/>
      </w:rPr>
      <w:t>3</w:t>
    </w:r>
    <w:r w:rsidR="00FA62EB">
      <w:rPr>
        <w:rFonts w:ascii="Arial" w:hAnsi="Arial" w:cs="Arial"/>
        <w:sz w:val="20"/>
        <w:szCs w:val="20"/>
      </w:rPr>
      <w:t xml:space="preserve"> ke Smlouvě o svozu a rozvozu poš</w:t>
    </w:r>
    <w:r w:rsidRPr="00E2360E">
      <w:rPr>
        <w:rFonts w:ascii="Arial" w:hAnsi="Arial" w:cs="Arial"/>
        <w:sz w:val="20"/>
        <w:szCs w:val="20"/>
      </w:rPr>
      <w:t>tovních zásilek</w:t>
    </w:r>
  </w:p>
  <w:p w14:paraId="252502C0" w14:textId="77777777" w:rsidR="0005277A" w:rsidRPr="00E2360E" w:rsidRDefault="0005277A" w:rsidP="005F7766">
    <w:pPr>
      <w:pStyle w:val="Zhlav"/>
      <w:ind w:left="1701"/>
      <w:rPr>
        <w:sz w:val="20"/>
        <w:szCs w:val="20"/>
      </w:rPr>
    </w:pPr>
    <w:r w:rsidRPr="00E2360E">
      <w:rPr>
        <w:noProof/>
        <w:sz w:val="20"/>
        <w:szCs w:val="20"/>
        <w:lang w:eastAsia="cs-CZ"/>
      </w:rPr>
      <w:drawing>
        <wp:anchor distT="0" distB="0" distL="114300" distR="114300" simplePos="0" relativeHeight="251671040" behindDoc="1" locked="0" layoutInCell="1" allowOverlap="1" wp14:anchorId="6941F62F" wp14:editId="228E4EE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6C3B">
      <w:rPr>
        <w:rFonts w:ascii="Arial" w:hAnsi="Arial" w:cs="Arial"/>
        <w:sz w:val="20"/>
        <w:szCs w:val="20"/>
      </w:rPr>
      <w:t>č</w:t>
    </w:r>
    <w:r w:rsidR="00467CE7" w:rsidRPr="00E2360E">
      <w:rPr>
        <w:rFonts w:ascii="Arial" w:hAnsi="Arial" w:cs="Arial"/>
        <w:sz w:val="20"/>
        <w:szCs w:val="20"/>
      </w:rPr>
      <w:t>íslo 2013</w:t>
    </w:r>
    <w:r w:rsidR="00726C3B">
      <w:rPr>
        <w:rFonts w:ascii="Arial" w:hAnsi="Arial" w:cs="Arial"/>
        <w:sz w:val="20"/>
        <w:szCs w:val="20"/>
      </w:rPr>
      <w:t>/</w:t>
    </w:r>
    <w:r w:rsidR="00892E7B" w:rsidRPr="00E2360E">
      <w:rPr>
        <w:rFonts w:ascii="Arial" w:hAnsi="Arial" w:cs="Arial"/>
        <w:sz w:val="20"/>
        <w:szCs w:val="20"/>
      </w:rPr>
      <w:t>0619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6D36C8F"/>
    <w:multiLevelType w:val="hybridMultilevel"/>
    <w:tmpl w:val="810E73E6"/>
    <w:lvl w:ilvl="0" w:tplc="04765B36">
      <w:numFmt w:val="bullet"/>
      <w:lvlText w:val=""/>
      <w:lvlJc w:val="left"/>
      <w:pPr>
        <w:ind w:left="121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1BE263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26905"/>
    <w:multiLevelType w:val="multilevel"/>
    <w:tmpl w:val="94FA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5" w15:restartNumberingAfterBreak="0">
    <w:nsid w:val="39E24224"/>
    <w:multiLevelType w:val="hybridMultilevel"/>
    <w:tmpl w:val="9F703BBA"/>
    <w:lvl w:ilvl="0" w:tplc="05EEE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30"/>
        </w:tabs>
        <w:ind w:left="143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30"/>
        </w:tabs>
        <w:ind w:left="143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576D4A15"/>
    <w:multiLevelType w:val="hybridMultilevel"/>
    <w:tmpl w:val="D65C417E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3" w15:restartNumberingAfterBreak="0">
    <w:nsid w:val="72DA6832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4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AA9778E"/>
    <w:multiLevelType w:val="multilevel"/>
    <w:tmpl w:val="E3BA1250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4"/>
  </w:num>
  <w:num w:numId="5">
    <w:abstractNumId w:val="12"/>
  </w:num>
  <w:num w:numId="6">
    <w:abstractNumId w:val="16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1"/>
  </w:num>
  <w:num w:numId="16">
    <w:abstractNumId w:val="4"/>
  </w:num>
  <w:num w:numId="17">
    <w:abstractNumId w:val="13"/>
  </w:num>
  <w:num w:numId="18">
    <w:abstractNumId w:val="5"/>
  </w:num>
  <w:num w:numId="1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02"/>
    <w:rsid w:val="0000645E"/>
    <w:rsid w:val="00012164"/>
    <w:rsid w:val="00015E20"/>
    <w:rsid w:val="0005277A"/>
    <w:rsid w:val="00054997"/>
    <w:rsid w:val="00054DA1"/>
    <w:rsid w:val="00060D0F"/>
    <w:rsid w:val="000923A8"/>
    <w:rsid w:val="00095C37"/>
    <w:rsid w:val="000A50F2"/>
    <w:rsid w:val="000A7A4A"/>
    <w:rsid w:val="000B76C8"/>
    <w:rsid w:val="000C0B03"/>
    <w:rsid w:val="000E34B0"/>
    <w:rsid w:val="000E6649"/>
    <w:rsid w:val="001166D7"/>
    <w:rsid w:val="00133CF5"/>
    <w:rsid w:val="00160A6D"/>
    <w:rsid w:val="00171ACF"/>
    <w:rsid w:val="00181A9D"/>
    <w:rsid w:val="001A298D"/>
    <w:rsid w:val="001A493A"/>
    <w:rsid w:val="001A72D2"/>
    <w:rsid w:val="001A77DD"/>
    <w:rsid w:val="001C0DBC"/>
    <w:rsid w:val="001F0245"/>
    <w:rsid w:val="001F46E3"/>
    <w:rsid w:val="001F6B5D"/>
    <w:rsid w:val="002235CC"/>
    <w:rsid w:val="00227E68"/>
    <w:rsid w:val="00232CBE"/>
    <w:rsid w:val="00262BBD"/>
    <w:rsid w:val="00277DCC"/>
    <w:rsid w:val="00283EF6"/>
    <w:rsid w:val="0029035A"/>
    <w:rsid w:val="002C5660"/>
    <w:rsid w:val="002C5D47"/>
    <w:rsid w:val="002D5FA0"/>
    <w:rsid w:val="002E001B"/>
    <w:rsid w:val="002E4508"/>
    <w:rsid w:val="002E70BE"/>
    <w:rsid w:val="002F6815"/>
    <w:rsid w:val="00310A4D"/>
    <w:rsid w:val="0033029E"/>
    <w:rsid w:val="003317F4"/>
    <w:rsid w:val="00335627"/>
    <w:rsid w:val="00336410"/>
    <w:rsid w:val="00350953"/>
    <w:rsid w:val="00353046"/>
    <w:rsid w:val="00355FFC"/>
    <w:rsid w:val="00393929"/>
    <w:rsid w:val="00395BA6"/>
    <w:rsid w:val="00396464"/>
    <w:rsid w:val="003B6AE7"/>
    <w:rsid w:val="003C5BF8"/>
    <w:rsid w:val="003E0E92"/>
    <w:rsid w:val="003E37F8"/>
    <w:rsid w:val="003E78DD"/>
    <w:rsid w:val="003F72C1"/>
    <w:rsid w:val="003F7F14"/>
    <w:rsid w:val="00407DEC"/>
    <w:rsid w:val="00421E24"/>
    <w:rsid w:val="00437383"/>
    <w:rsid w:val="004404E9"/>
    <w:rsid w:val="004433EA"/>
    <w:rsid w:val="004478FB"/>
    <w:rsid w:val="004530CF"/>
    <w:rsid w:val="00455D8B"/>
    <w:rsid w:val="00460E56"/>
    <w:rsid w:val="004612B9"/>
    <w:rsid w:val="00464058"/>
    <w:rsid w:val="00464AE8"/>
    <w:rsid w:val="00467CE7"/>
    <w:rsid w:val="0048065C"/>
    <w:rsid w:val="00497025"/>
    <w:rsid w:val="004A4946"/>
    <w:rsid w:val="004B7BD0"/>
    <w:rsid w:val="004D5596"/>
    <w:rsid w:val="004D5969"/>
    <w:rsid w:val="004F3078"/>
    <w:rsid w:val="004F52EB"/>
    <w:rsid w:val="00504C6F"/>
    <w:rsid w:val="005161A8"/>
    <w:rsid w:val="00526B24"/>
    <w:rsid w:val="00527700"/>
    <w:rsid w:val="005312E5"/>
    <w:rsid w:val="00531413"/>
    <w:rsid w:val="00537E8B"/>
    <w:rsid w:val="00540525"/>
    <w:rsid w:val="00545A5B"/>
    <w:rsid w:val="00547970"/>
    <w:rsid w:val="005722BF"/>
    <w:rsid w:val="005746B6"/>
    <w:rsid w:val="005762FE"/>
    <w:rsid w:val="00585BF2"/>
    <w:rsid w:val="005A41F7"/>
    <w:rsid w:val="005A4595"/>
    <w:rsid w:val="005A5625"/>
    <w:rsid w:val="005C3285"/>
    <w:rsid w:val="005D325A"/>
    <w:rsid w:val="005F2375"/>
    <w:rsid w:val="005F2E4B"/>
    <w:rsid w:val="005F7766"/>
    <w:rsid w:val="00602989"/>
    <w:rsid w:val="00612237"/>
    <w:rsid w:val="006158BF"/>
    <w:rsid w:val="0061794D"/>
    <w:rsid w:val="00630CE3"/>
    <w:rsid w:val="00635546"/>
    <w:rsid w:val="00651832"/>
    <w:rsid w:val="00655C67"/>
    <w:rsid w:val="0068300A"/>
    <w:rsid w:val="006925D7"/>
    <w:rsid w:val="00693A44"/>
    <w:rsid w:val="006A1A4D"/>
    <w:rsid w:val="006A28DF"/>
    <w:rsid w:val="006A33AF"/>
    <w:rsid w:val="006A738C"/>
    <w:rsid w:val="006B13BF"/>
    <w:rsid w:val="006B2C75"/>
    <w:rsid w:val="006C3B0E"/>
    <w:rsid w:val="006E12C6"/>
    <w:rsid w:val="006E6E4E"/>
    <w:rsid w:val="006E7F15"/>
    <w:rsid w:val="00705DEA"/>
    <w:rsid w:val="00707325"/>
    <w:rsid w:val="00715194"/>
    <w:rsid w:val="00716D6F"/>
    <w:rsid w:val="00725778"/>
    <w:rsid w:val="00726C3B"/>
    <w:rsid w:val="007318D8"/>
    <w:rsid w:val="00731911"/>
    <w:rsid w:val="0073595F"/>
    <w:rsid w:val="007377BC"/>
    <w:rsid w:val="007547AF"/>
    <w:rsid w:val="00783882"/>
    <w:rsid w:val="00786E3F"/>
    <w:rsid w:val="007943ED"/>
    <w:rsid w:val="007A1C7C"/>
    <w:rsid w:val="007A5452"/>
    <w:rsid w:val="007A7D2B"/>
    <w:rsid w:val="007B2F16"/>
    <w:rsid w:val="007B3A46"/>
    <w:rsid w:val="007C1BBD"/>
    <w:rsid w:val="007C7269"/>
    <w:rsid w:val="007D0342"/>
    <w:rsid w:val="007D05BA"/>
    <w:rsid w:val="007D2C36"/>
    <w:rsid w:val="007E36E6"/>
    <w:rsid w:val="007E5108"/>
    <w:rsid w:val="007F103C"/>
    <w:rsid w:val="00814ECF"/>
    <w:rsid w:val="00820367"/>
    <w:rsid w:val="00824930"/>
    <w:rsid w:val="0082561C"/>
    <w:rsid w:val="00834B01"/>
    <w:rsid w:val="00834D33"/>
    <w:rsid w:val="00843CA0"/>
    <w:rsid w:val="00857729"/>
    <w:rsid w:val="008610AA"/>
    <w:rsid w:val="00882020"/>
    <w:rsid w:val="008917CD"/>
    <w:rsid w:val="00892E7B"/>
    <w:rsid w:val="008976D2"/>
    <w:rsid w:val="008A07A1"/>
    <w:rsid w:val="008A08ED"/>
    <w:rsid w:val="008A356E"/>
    <w:rsid w:val="008A791A"/>
    <w:rsid w:val="008B3FCD"/>
    <w:rsid w:val="008F5C20"/>
    <w:rsid w:val="00910C51"/>
    <w:rsid w:val="0091178F"/>
    <w:rsid w:val="00933CD6"/>
    <w:rsid w:val="009424EB"/>
    <w:rsid w:val="00961B68"/>
    <w:rsid w:val="00980651"/>
    <w:rsid w:val="009870AB"/>
    <w:rsid w:val="00993718"/>
    <w:rsid w:val="009B70CB"/>
    <w:rsid w:val="009C2EA7"/>
    <w:rsid w:val="009D2805"/>
    <w:rsid w:val="009E322D"/>
    <w:rsid w:val="009E3EF0"/>
    <w:rsid w:val="009F45F8"/>
    <w:rsid w:val="00A11BB2"/>
    <w:rsid w:val="00A40F40"/>
    <w:rsid w:val="00A41437"/>
    <w:rsid w:val="00A47954"/>
    <w:rsid w:val="00A548F7"/>
    <w:rsid w:val="00A703EF"/>
    <w:rsid w:val="00A75464"/>
    <w:rsid w:val="00A773CA"/>
    <w:rsid w:val="00A77E95"/>
    <w:rsid w:val="00A96A52"/>
    <w:rsid w:val="00AA0618"/>
    <w:rsid w:val="00AA2C3F"/>
    <w:rsid w:val="00AA40B8"/>
    <w:rsid w:val="00AB284E"/>
    <w:rsid w:val="00AC1D48"/>
    <w:rsid w:val="00AC7B21"/>
    <w:rsid w:val="00AD7E14"/>
    <w:rsid w:val="00AE693B"/>
    <w:rsid w:val="00B0168C"/>
    <w:rsid w:val="00B21782"/>
    <w:rsid w:val="00B313CF"/>
    <w:rsid w:val="00B417E6"/>
    <w:rsid w:val="00B44451"/>
    <w:rsid w:val="00B55EA0"/>
    <w:rsid w:val="00B65C46"/>
    <w:rsid w:val="00B66D64"/>
    <w:rsid w:val="00B71512"/>
    <w:rsid w:val="00B72528"/>
    <w:rsid w:val="00B9156A"/>
    <w:rsid w:val="00BB2C84"/>
    <w:rsid w:val="00BC5E11"/>
    <w:rsid w:val="00BE4009"/>
    <w:rsid w:val="00C20618"/>
    <w:rsid w:val="00C342D1"/>
    <w:rsid w:val="00C364BA"/>
    <w:rsid w:val="00C37FAC"/>
    <w:rsid w:val="00C57295"/>
    <w:rsid w:val="00C60999"/>
    <w:rsid w:val="00C64597"/>
    <w:rsid w:val="00C80BEC"/>
    <w:rsid w:val="00C903FB"/>
    <w:rsid w:val="00CA4DFA"/>
    <w:rsid w:val="00CB1E2D"/>
    <w:rsid w:val="00CB5621"/>
    <w:rsid w:val="00CB7473"/>
    <w:rsid w:val="00CC416D"/>
    <w:rsid w:val="00CE27A9"/>
    <w:rsid w:val="00CF0A11"/>
    <w:rsid w:val="00CF4318"/>
    <w:rsid w:val="00CF7F33"/>
    <w:rsid w:val="00D066B0"/>
    <w:rsid w:val="00D11957"/>
    <w:rsid w:val="00D15E02"/>
    <w:rsid w:val="00D33AD6"/>
    <w:rsid w:val="00D37F53"/>
    <w:rsid w:val="00D71390"/>
    <w:rsid w:val="00D800BC"/>
    <w:rsid w:val="00D856C6"/>
    <w:rsid w:val="00D92C68"/>
    <w:rsid w:val="00D93DFA"/>
    <w:rsid w:val="00D943B1"/>
    <w:rsid w:val="00D95E63"/>
    <w:rsid w:val="00DA250D"/>
    <w:rsid w:val="00DA28D4"/>
    <w:rsid w:val="00DB0282"/>
    <w:rsid w:val="00DB634A"/>
    <w:rsid w:val="00DB6675"/>
    <w:rsid w:val="00DC4359"/>
    <w:rsid w:val="00DF2ACC"/>
    <w:rsid w:val="00E0756D"/>
    <w:rsid w:val="00E117F9"/>
    <w:rsid w:val="00E13657"/>
    <w:rsid w:val="00E17391"/>
    <w:rsid w:val="00E2360E"/>
    <w:rsid w:val="00E23ABA"/>
    <w:rsid w:val="00E25713"/>
    <w:rsid w:val="00E30D6D"/>
    <w:rsid w:val="00E3283A"/>
    <w:rsid w:val="00E460B1"/>
    <w:rsid w:val="00E5459E"/>
    <w:rsid w:val="00E6080F"/>
    <w:rsid w:val="00E63EFB"/>
    <w:rsid w:val="00E706C7"/>
    <w:rsid w:val="00E707A8"/>
    <w:rsid w:val="00E7211C"/>
    <w:rsid w:val="00E75510"/>
    <w:rsid w:val="00E757CB"/>
    <w:rsid w:val="00E75F08"/>
    <w:rsid w:val="00E93C2D"/>
    <w:rsid w:val="00EB25AF"/>
    <w:rsid w:val="00EB5CFF"/>
    <w:rsid w:val="00EB5E3C"/>
    <w:rsid w:val="00EB7944"/>
    <w:rsid w:val="00EC0B2E"/>
    <w:rsid w:val="00EC60F6"/>
    <w:rsid w:val="00ED1270"/>
    <w:rsid w:val="00EE243C"/>
    <w:rsid w:val="00EE5C1C"/>
    <w:rsid w:val="00EE6955"/>
    <w:rsid w:val="00EF1AF2"/>
    <w:rsid w:val="00EF3CBB"/>
    <w:rsid w:val="00EF57F1"/>
    <w:rsid w:val="00F04458"/>
    <w:rsid w:val="00F06ACD"/>
    <w:rsid w:val="00F11FFF"/>
    <w:rsid w:val="00F15FA1"/>
    <w:rsid w:val="00F232E9"/>
    <w:rsid w:val="00F26938"/>
    <w:rsid w:val="00F47DFA"/>
    <w:rsid w:val="00F5065B"/>
    <w:rsid w:val="00F5777A"/>
    <w:rsid w:val="00F61D1B"/>
    <w:rsid w:val="00F71747"/>
    <w:rsid w:val="00F7733B"/>
    <w:rsid w:val="00F9410D"/>
    <w:rsid w:val="00FA10CB"/>
    <w:rsid w:val="00FA62EB"/>
    <w:rsid w:val="00FC283F"/>
    <w:rsid w:val="00FC6791"/>
    <w:rsid w:val="00FC6E51"/>
    <w:rsid w:val="00FC7E50"/>
    <w:rsid w:val="00FD00BC"/>
    <w:rsid w:val="00FE06C3"/>
    <w:rsid w:val="00FE2F79"/>
    <w:rsid w:val="00FE3D38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86071B"/>
  <w15:docId w15:val="{AC210BBA-1277-415E-AB2D-4203D6D7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C3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semiHidden/>
    <w:rsid w:val="005C3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00645E"/>
    <w:pPr>
      <w:ind w:left="720"/>
      <w:contextualSpacing/>
    </w:pPr>
  </w:style>
  <w:style w:type="paragraph" w:styleId="Revize">
    <w:name w:val="Revision"/>
    <w:hidden/>
    <w:uiPriority w:val="99"/>
    <w:semiHidden/>
    <w:rsid w:val="002F6815"/>
    <w:rPr>
      <w:rFonts w:ascii="Times New Roman" w:hAnsi="Times New Roman"/>
      <w:sz w:val="22"/>
      <w:szCs w:val="22"/>
      <w:lang w:eastAsia="en-US"/>
    </w:rPr>
  </w:style>
  <w:style w:type="paragraph" w:customStyle="1" w:styleId="Perfekt">
    <w:name w:val="Perfekt"/>
    <w:basedOn w:val="Zkladntextodsazen"/>
    <w:rsid w:val="00DB634A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634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B634A"/>
    <w:rPr>
      <w:rFonts w:ascii="Times New Roman" w:hAnsi="Times New Roman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locked/>
    <w:rsid w:val="006A2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A1A0-8C1E-4058-A78D-32182A6E2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C180BE-26DD-40DA-AEDB-1FBF0166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Bakanová Jana</cp:lastModifiedBy>
  <cp:revision>3</cp:revision>
  <cp:lastPrinted>2012-12-04T11:00:00Z</cp:lastPrinted>
  <dcterms:created xsi:type="dcterms:W3CDTF">2021-12-15T11:27:00Z</dcterms:created>
  <dcterms:modified xsi:type="dcterms:W3CDTF">2021-12-15T11:28:00Z</dcterms:modified>
</cp:coreProperties>
</file>