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8627D9">
        <w:rPr>
          <w:b/>
          <w:noProof/>
          <w:sz w:val="28"/>
        </w:rPr>
        <w:t>54/1/21/1076</w:t>
      </w:r>
      <w:proofErr w:type="gramEnd"/>
      <w:r w:rsidR="00CE48EC">
        <w:rPr>
          <w:b/>
          <w:sz w:val="28"/>
        </w:rPr>
        <w:t xml:space="preserve">                    </w:t>
      </w:r>
      <w:r w:rsidR="008627D9">
        <w:rPr>
          <w:b/>
          <w:noProof/>
          <w:sz w:val="28"/>
        </w:rPr>
        <w:drawing>
          <wp:inline distT="0" distB="0" distL="0" distR="0">
            <wp:extent cx="472440" cy="434340"/>
            <wp:effectExtent l="0" t="0" r="3810" b="3810"/>
            <wp:docPr id="1" name="obrázek 1" descr="s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8627D9">
            <w:r>
              <w:rPr>
                <w:b/>
                <w:noProof/>
                <w:sz w:val="24"/>
              </w:rPr>
              <w:t>Petr Gorgosz</w:t>
            </w:r>
          </w:p>
          <w:p w:rsidR="00B8387D" w:rsidRDefault="00B8387D"/>
          <w:p w:rsidR="00B8387D" w:rsidRDefault="008627D9">
            <w:r>
              <w:rPr>
                <w:b/>
                <w:noProof/>
                <w:sz w:val="24"/>
              </w:rPr>
              <w:t>Oldřichovice 738</w:t>
            </w:r>
          </w:p>
          <w:p w:rsidR="00B8387D" w:rsidRDefault="008627D9">
            <w:proofErr w:type="gramStart"/>
            <w:r>
              <w:rPr>
                <w:b/>
                <w:noProof/>
                <w:sz w:val="24"/>
              </w:rPr>
              <w:t>739 61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Třinec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8627D9">
        <w:rPr>
          <w:b/>
          <w:noProof/>
          <w:sz w:val="24"/>
        </w:rPr>
        <w:t>05921007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</w:p>
    <w:p w:rsidR="00B8387D" w:rsidRDefault="00B8387D"/>
    <w:p w:rsidR="00B8387D" w:rsidRDefault="008627D9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 xml:space="preserve">Popis </w:t>
      </w:r>
      <w:proofErr w:type="gramStart"/>
      <w:r w:rsidRPr="0008544A">
        <w:rPr>
          <w:u w:val="dotted"/>
        </w:rPr>
        <w:t>objednávky</w:t>
      </w:r>
      <w:r w:rsidRPr="0008544A">
        <w:t xml:space="preserve"> :</w:t>
      </w:r>
      <w:proofErr w:type="gramEnd"/>
      <w:r w:rsidRPr="0008544A">
        <w:rPr>
          <w:rFonts w:ascii="Courier New" w:hAnsi="Courier New"/>
        </w:rPr>
        <w:t xml:space="preserve"> </w:t>
      </w:r>
      <w:r w:rsidR="008627D9">
        <w:rPr>
          <w:rFonts w:ascii="Courier New" w:hAnsi="Courier New"/>
        </w:rPr>
        <w:t xml:space="preserve"> </w:t>
      </w:r>
    </w:p>
    <w:p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</w:t>
      </w:r>
      <w:r w:rsidR="003D1F56">
        <w:rPr>
          <w:u w:val="dotted"/>
        </w:rPr>
        <w:tab/>
      </w:r>
      <w:r w:rsidR="00D9348B" w:rsidRPr="0008544A">
        <w:rPr>
          <w:u w:val="dotted"/>
        </w:rPr>
        <w:t xml:space="preserve">  </w:t>
      </w:r>
      <w:r w:rsidR="00C92DB6">
        <w:rPr>
          <w:u w:val="dotted"/>
        </w:rPr>
        <w:tab/>
      </w:r>
      <w:bookmarkStart w:id="0" w:name="_GoBack"/>
      <w:bookmarkEnd w:id="0"/>
      <w:proofErr w:type="gramStart"/>
      <w:r w:rsidR="00D9348B" w:rsidRPr="0008544A">
        <w:rPr>
          <w:u w:val="dotted"/>
        </w:rPr>
        <w:t>Množství     Jednotka</w:t>
      </w:r>
      <w:proofErr w:type="gramEnd"/>
      <w:r w:rsidR="00D9348B" w:rsidRPr="0008544A">
        <w:rPr>
          <w:u w:val="dotted"/>
        </w:rPr>
        <w:t xml:space="preserve">   Cena za jedn.    </w:t>
      </w:r>
      <w:r w:rsidRPr="0008544A">
        <w:rPr>
          <w:u w:val="dotted"/>
        </w:rPr>
        <w:t xml:space="preserve">  </w:t>
      </w:r>
      <w:r w:rsidR="003D1F56">
        <w:rPr>
          <w:u w:val="dotted"/>
        </w:rPr>
        <w:tab/>
      </w:r>
      <w:proofErr w:type="spellStart"/>
      <w:r w:rsidRPr="0008544A">
        <w:rPr>
          <w:u w:val="dotted"/>
        </w:rPr>
        <w:t>Předp.cena</w:t>
      </w:r>
      <w:proofErr w:type="spellEnd"/>
      <w:r w:rsidRPr="0008544A">
        <w:rPr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:rsidTr="003D1F56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5103" w:type="dxa"/>
            <w:gridSpan w:val="4"/>
          </w:tcPr>
          <w:p w:rsidR="00D9348B" w:rsidRPr="0008544A" w:rsidRDefault="008627D9">
            <w:r>
              <w:rPr>
                <w:noProof/>
              </w:rPr>
              <w:t>Rekonstrukce pokoje pro klienta v Domově Nýdek, cena a rozsah dle přiložené CN:</w:t>
            </w:r>
          </w:p>
        </w:tc>
        <w:tc>
          <w:tcPr>
            <w:tcW w:w="1134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:rsidR="00D9348B" w:rsidRPr="0008544A" w:rsidRDefault="00D9348B" w:rsidP="00D9348B">
            <w:pPr>
              <w:jc w:val="right"/>
            </w:pPr>
          </w:p>
        </w:tc>
        <w:tc>
          <w:tcPr>
            <w:tcW w:w="1559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2126" w:type="dxa"/>
          </w:tcPr>
          <w:p w:rsidR="00D9348B" w:rsidRPr="0008544A" w:rsidRDefault="00D9348B">
            <w:pPr>
              <w:jc w:val="right"/>
            </w:pPr>
          </w:p>
        </w:tc>
      </w:tr>
      <w:tr w:rsidR="008627D9" w:rsidRPr="0008544A" w:rsidTr="003D1F56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5103" w:type="dxa"/>
            <w:gridSpan w:val="4"/>
          </w:tcPr>
          <w:p w:rsidR="008627D9" w:rsidRPr="0008544A" w:rsidRDefault="008627D9">
            <w:r>
              <w:rPr>
                <w:noProof/>
              </w:rPr>
              <w:t>Celkem za materiál</w:t>
            </w:r>
          </w:p>
        </w:tc>
        <w:tc>
          <w:tcPr>
            <w:tcW w:w="1134" w:type="dxa"/>
          </w:tcPr>
          <w:p w:rsidR="008627D9" w:rsidRPr="0008544A" w:rsidRDefault="008627D9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8627D9" w:rsidRPr="0008544A" w:rsidRDefault="008627D9" w:rsidP="00D9348B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8627D9" w:rsidRPr="0008544A" w:rsidRDefault="008627D9">
            <w:pPr>
              <w:jc w:val="right"/>
            </w:pPr>
            <w:r>
              <w:rPr>
                <w:noProof/>
              </w:rPr>
              <w:t>32 320,00</w:t>
            </w:r>
          </w:p>
        </w:tc>
        <w:tc>
          <w:tcPr>
            <w:tcW w:w="2126" w:type="dxa"/>
          </w:tcPr>
          <w:p w:rsidR="008627D9" w:rsidRPr="0008544A" w:rsidRDefault="008627D9">
            <w:pPr>
              <w:jc w:val="right"/>
            </w:pPr>
            <w:r>
              <w:rPr>
                <w:noProof/>
              </w:rPr>
              <w:t>32 320,00</w:t>
            </w:r>
          </w:p>
        </w:tc>
      </w:tr>
      <w:tr w:rsidR="008627D9" w:rsidRPr="0008544A" w:rsidTr="003D1F56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5103" w:type="dxa"/>
            <w:gridSpan w:val="4"/>
          </w:tcPr>
          <w:p w:rsidR="008627D9" w:rsidRDefault="008627D9">
            <w:pPr>
              <w:rPr>
                <w:noProof/>
              </w:rPr>
            </w:pPr>
            <w:r>
              <w:rPr>
                <w:noProof/>
              </w:rPr>
              <w:t>Celkem za práci</w:t>
            </w:r>
          </w:p>
        </w:tc>
        <w:tc>
          <w:tcPr>
            <w:tcW w:w="1134" w:type="dxa"/>
          </w:tcPr>
          <w:p w:rsidR="008627D9" w:rsidRPr="0008544A" w:rsidRDefault="008627D9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8627D9" w:rsidRPr="0008544A" w:rsidRDefault="008627D9" w:rsidP="00D9348B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8627D9" w:rsidRPr="0008544A" w:rsidRDefault="008627D9">
            <w:pPr>
              <w:jc w:val="right"/>
            </w:pPr>
            <w:r>
              <w:rPr>
                <w:noProof/>
              </w:rPr>
              <w:t>35 400,00</w:t>
            </w:r>
          </w:p>
        </w:tc>
        <w:tc>
          <w:tcPr>
            <w:tcW w:w="2126" w:type="dxa"/>
          </w:tcPr>
          <w:p w:rsidR="008627D9" w:rsidRPr="0008544A" w:rsidRDefault="008627D9">
            <w:pPr>
              <w:jc w:val="right"/>
            </w:pPr>
            <w:r>
              <w:rPr>
                <w:noProof/>
              </w:rPr>
              <w:t>35 400,00</w:t>
            </w:r>
          </w:p>
        </w:tc>
      </w:tr>
      <w:tr w:rsidR="00CF304D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F304D" w:rsidRDefault="00CF304D"/>
          <w:p w:rsidR="003D1F56" w:rsidRPr="0008544A" w:rsidRDefault="003D1F56"/>
        </w:tc>
        <w:tc>
          <w:tcPr>
            <w:tcW w:w="1134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:rsidR="00CF304D" w:rsidRPr="0008544A" w:rsidRDefault="00CF304D">
            <w:pPr>
              <w:jc w:val="right"/>
            </w:pPr>
          </w:p>
        </w:tc>
      </w:tr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:rsidR="00D9348B" w:rsidRPr="0008544A" w:rsidRDefault="008627D9">
            <w:pPr>
              <w:jc w:val="right"/>
            </w:pPr>
            <w:r>
              <w:rPr>
                <w:noProof/>
              </w:rPr>
              <w:t>67 720,00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/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08544A" w:rsidRDefault="00D9348B"/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</w:rPr>
            </w:pPr>
          </w:p>
          <w:p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08544A" w:rsidRDefault="008627D9">
            <w:r>
              <w:rPr>
                <w:noProof/>
              </w:rPr>
              <w:t>Mgr. Jarmila Boháčová</w:t>
            </w:r>
            <w:r w:rsidR="00D9348B" w:rsidRPr="0008544A">
              <w:t xml:space="preserve">, tel: </w:t>
            </w:r>
            <w:r>
              <w:t>558 555 211</w:t>
            </w:r>
          </w:p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</w:tc>
      </w:tr>
      <w:tr w:rsidR="00D9348B" w:rsidRPr="0008544A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Pr="0008544A" w:rsidRDefault="008627D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HQowIAAJ4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D0x/HQ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/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e-mail: 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08544A" w:rsidRDefault="008627D9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C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Q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AgGn5C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:rsidR="00D9348B" w:rsidRPr="0008544A" w:rsidRDefault="008627D9">
            <w:r>
              <w:rPr>
                <w:noProof/>
              </w:rPr>
              <w:t>18. 10. 2021</w:t>
            </w:r>
          </w:p>
        </w:tc>
        <w:tc>
          <w:tcPr>
            <w:tcW w:w="1115" w:type="dxa"/>
          </w:tcPr>
          <w:p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:rsidR="00D9348B" w:rsidRPr="0008544A" w:rsidRDefault="00D9348B">
            <w:pPr>
              <w:rPr>
                <w:rFonts w:ascii="Courier New" w:hAnsi="Courier New"/>
              </w:rPr>
            </w:pPr>
          </w:p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08544A" w:rsidRDefault="008627D9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rPr>
                <w:noProof/>
              </w:rPr>
              <w:t>Ing. Tomáš Kovalovský</w:t>
            </w:r>
          </w:p>
        </w:tc>
      </w:tr>
    </w:tbl>
    <w:p w:rsidR="00B8387D" w:rsidRPr="0008544A" w:rsidRDefault="00B8387D"/>
    <w:p w:rsidR="0027732C" w:rsidRPr="0008544A" w:rsidRDefault="0027732C" w:rsidP="008018AF">
      <w:pPr>
        <w:outlineLvl w:val="0"/>
        <w:rPr>
          <w:b/>
        </w:rPr>
      </w:pPr>
      <w:r w:rsidRPr="0008544A">
        <w:t xml:space="preserve">Termín </w:t>
      </w:r>
      <w:proofErr w:type="gramStart"/>
      <w:r w:rsidRPr="0008544A">
        <w:t>dodání :</w:t>
      </w:r>
      <w:proofErr w:type="gramEnd"/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8627D9">
        <w:rPr>
          <w:b/>
          <w:noProof/>
        </w:rPr>
        <w:t>26. 10. 2021</w:t>
      </w:r>
    </w:p>
    <w:p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8627D9">
        <w:rPr>
          <w:b/>
          <w:noProof/>
        </w:rPr>
        <w:t>Sociální služby města Třince, příspěvková organizace</w:t>
      </w:r>
    </w:p>
    <w:p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8627D9">
        <w:rPr>
          <w:b/>
          <w:noProof/>
        </w:rPr>
        <w:t>00600954</w:t>
      </w:r>
      <w:r w:rsidRPr="0008544A">
        <w:tab/>
      </w:r>
    </w:p>
    <w:p w:rsidR="0027732C" w:rsidRPr="0008544A" w:rsidRDefault="0014278B" w:rsidP="0027732C">
      <w:proofErr w:type="gramStart"/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</w:t>
      </w:r>
      <w:proofErr w:type="gramEnd"/>
      <w:r w:rsidRPr="0008544A">
        <w:rPr>
          <w:b/>
        </w:rPr>
        <w:t xml:space="preserve">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:rsidR="00922AB9" w:rsidRPr="0008544A" w:rsidRDefault="00922AB9" w:rsidP="00922AB9">
      <w:pPr>
        <w:rPr>
          <w:rFonts w:ascii="Courier CE" w:hAnsi="Courier CE"/>
        </w:rPr>
      </w:pPr>
    </w:p>
    <w:p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 xml:space="preserve">Sociální služby města Třince, příspěvková organizace, Habrova 302, 739 61 Třinec-Dolní </w:t>
      </w:r>
      <w:proofErr w:type="spellStart"/>
      <w:r w:rsidR="00CF304D">
        <w:rPr>
          <w:b/>
        </w:rPr>
        <w:t>Líštná</w:t>
      </w:r>
      <w:proofErr w:type="spellEnd"/>
    </w:p>
    <w:p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 xml:space="preserve">Mgr. Pavel </w:t>
      </w:r>
      <w:proofErr w:type="spellStart"/>
      <w:r w:rsidR="005D5D4F" w:rsidRPr="0008544A">
        <w:rPr>
          <w:b/>
        </w:rPr>
        <w:t>Pezda</w:t>
      </w:r>
      <w:proofErr w:type="spellEnd"/>
      <w:r w:rsidR="00CF304D">
        <w:rPr>
          <w:b/>
        </w:rPr>
        <w:t>, MBA</w:t>
      </w:r>
    </w:p>
    <w:p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:rsidR="0014278B" w:rsidRPr="0008544A" w:rsidRDefault="0014278B" w:rsidP="00216230">
      <w:pPr>
        <w:ind w:firstLine="708"/>
      </w:pPr>
    </w:p>
    <w:p w:rsidR="0014278B" w:rsidRPr="0008544A" w:rsidRDefault="0014278B" w:rsidP="00216230">
      <w:pPr>
        <w:ind w:firstLine="708"/>
      </w:pPr>
      <w:r w:rsidRPr="0008544A">
        <w:t xml:space="preserve">        Datum: </w:t>
      </w:r>
      <w:r w:rsidR="008627D9">
        <w:rPr>
          <w:b/>
          <w:noProof/>
        </w:rPr>
        <w:t xml:space="preserve">26. 10. </w:t>
      </w:r>
      <w:proofErr w:type="gramStart"/>
      <w:r w:rsidR="008627D9">
        <w:rPr>
          <w:b/>
          <w:noProof/>
        </w:rPr>
        <w:t>2021</w:t>
      </w:r>
      <w:r w:rsidRPr="0008544A">
        <w:t xml:space="preserve">                          Podpis</w:t>
      </w:r>
      <w:proofErr w:type="gramEnd"/>
      <w:r w:rsidRPr="0008544A">
        <w:t>: …………………………………</w:t>
      </w:r>
    </w:p>
    <w:p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B8387D" w:rsidRPr="0008544A" w:rsidRDefault="00B8387D"/>
    <w:p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 xml:space="preserve">P o ž a d u j e m e    </w:t>
      </w:r>
      <w:proofErr w:type="gramStart"/>
      <w:r w:rsidRPr="0008544A">
        <w:rPr>
          <w:b/>
          <w:i/>
          <w:u w:val="single"/>
        </w:rPr>
        <w:t xml:space="preserve">1 4 - t i     d e n </w:t>
      </w:r>
      <w:proofErr w:type="spellStart"/>
      <w:r w:rsidRPr="0008544A">
        <w:rPr>
          <w:b/>
          <w:i/>
          <w:u w:val="single"/>
        </w:rPr>
        <w:t>n</w:t>
      </w:r>
      <w:proofErr w:type="spellEnd"/>
      <w:r w:rsidRPr="0008544A">
        <w:rPr>
          <w:b/>
          <w:i/>
          <w:u w:val="single"/>
        </w:rPr>
        <w:t xml:space="preserve"> í     l h ů t u      s p l a t n o s t i !</w:t>
      </w:r>
      <w:proofErr w:type="gramEnd"/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15" w:rsidRDefault="00FE5A15">
      <w:r>
        <w:separator/>
      </w:r>
    </w:p>
  </w:endnote>
  <w:endnote w:type="continuationSeparator" w:id="0">
    <w:p w:rsidR="00FE5A15" w:rsidRDefault="00FE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15" w:rsidRDefault="00FE5A15">
      <w:r>
        <w:separator/>
      </w:r>
    </w:p>
  </w:footnote>
  <w:footnote w:type="continuationSeparator" w:id="0">
    <w:p w:rsidR="00FE5A15" w:rsidRDefault="00FE5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D9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216230"/>
    <w:rsid w:val="00264A6E"/>
    <w:rsid w:val="0027732C"/>
    <w:rsid w:val="002829B8"/>
    <w:rsid w:val="002A579A"/>
    <w:rsid w:val="002C083F"/>
    <w:rsid w:val="002E33BF"/>
    <w:rsid w:val="003D1F56"/>
    <w:rsid w:val="00475DFB"/>
    <w:rsid w:val="00543E7B"/>
    <w:rsid w:val="00582E27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627D9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B10A93"/>
    <w:rsid w:val="00B14524"/>
    <w:rsid w:val="00B8387D"/>
    <w:rsid w:val="00C92DB6"/>
    <w:rsid w:val="00CE48EC"/>
    <w:rsid w:val="00CF304D"/>
    <w:rsid w:val="00D36283"/>
    <w:rsid w:val="00D56378"/>
    <w:rsid w:val="00D9348B"/>
    <w:rsid w:val="00DA42FC"/>
    <w:rsid w:val="00DE26F9"/>
    <w:rsid w:val="00E835F3"/>
    <w:rsid w:val="00F03EED"/>
    <w:rsid w:val="00F1171C"/>
    <w:rsid w:val="00F8032A"/>
    <w:rsid w:val="00FE5A15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C92D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2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C92D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SSMT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4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Správa Budov</dc:creator>
  <cp:lastModifiedBy>Správa Budov</cp:lastModifiedBy>
  <cp:revision>2</cp:revision>
  <cp:lastPrinted>1996-04-30T08:16:00Z</cp:lastPrinted>
  <dcterms:created xsi:type="dcterms:W3CDTF">2021-10-26T12:47:00Z</dcterms:created>
  <dcterms:modified xsi:type="dcterms:W3CDTF">2021-10-26T12:51:00Z</dcterms:modified>
</cp:coreProperties>
</file>