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3F63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44A7C2E" w14:textId="1949FA52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B56B7">
        <w:rPr>
          <w:b/>
          <w:noProof/>
          <w:sz w:val="28"/>
        </w:rPr>
        <w:t>55/2/21/797</w:t>
      </w:r>
      <w:r w:rsidR="00CE48EC">
        <w:rPr>
          <w:b/>
          <w:sz w:val="28"/>
        </w:rPr>
        <w:t xml:space="preserve">                    </w:t>
      </w:r>
      <w:r w:rsidR="001B56B7" w:rsidRPr="00CE48EC">
        <w:rPr>
          <w:b/>
          <w:noProof/>
          <w:sz w:val="28"/>
        </w:rPr>
        <w:drawing>
          <wp:inline distT="0" distB="0" distL="0" distR="0" wp14:anchorId="7F6063E2" wp14:editId="06FC54B3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A191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E22213D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3964FBA3" w14:textId="77777777" w:rsidR="00B8387D" w:rsidRDefault="00B8387D">
            <w:pPr>
              <w:rPr>
                <w:b/>
                <w:sz w:val="24"/>
              </w:rPr>
            </w:pPr>
          </w:p>
          <w:p w14:paraId="72166C63" w14:textId="5861FBE8" w:rsidR="00B8387D" w:rsidRDefault="001B56B7">
            <w:r>
              <w:rPr>
                <w:b/>
                <w:noProof/>
                <w:sz w:val="24"/>
              </w:rPr>
              <w:t>ArjoHuntleigh s.r.o.</w:t>
            </w:r>
          </w:p>
          <w:p w14:paraId="6148F970" w14:textId="77777777" w:rsidR="00B8387D" w:rsidRDefault="00B8387D"/>
          <w:p w14:paraId="4796380C" w14:textId="0C095BB5" w:rsidR="00B8387D" w:rsidRDefault="001B56B7">
            <w:r>
              <w:rPr>
                <w:b/>
                <w:noProof/>
                <w:sz w:val="24"/>
              </w:rPr>
              <w:t>Na Strži 1702</w:t>
            </w:r>
          </w:p>
          <w:p w14:paraId="68F0EF96" w14:textId="40C9D638" w:rsidR="00B8387D" w:rsidRDefault="001B56B7">
            <w:r>
              <w:rPr>
                <w:b/>
                <w:noProof/>
                <w:sz w:val="24"/>
              </w:rPr>
              <w:t>140 00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7E24356A" w14:textId="77777777" w:rsidR="00B8387D" w:rsidRDefault="00B8387D"/>
        </w:tc>
      </w:tr>
    </w:tbl>
    <w:p w14:paraId="0E61F336" w14:textId="77777777" w:rsidR="00B8387D" w:rsidRDefault="00B8387D"/>
    <w:p w14:paraId="5EBC0E1F" w14:textId="77777777" w:rsidR="00B8387D" w:rsidRDefault="00B8387D"/>
    <w:p w14:paraId="6F769B3E" w14:textId="77777777" w:rsidR="00B8387D" w:rsidRDefault="00B8387D"/>
    <w:p w14:paraId="342E8D83" w14:textId="77777777" w:rsidR="00B8387D" w:rsidRDefault="00B8387D"/>
    <w:p w14:paraId="78F7BB52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2DA25BC" w14:textId="0E25358E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B56B7">
        <w:rPr>
          <w:b/>
          <w:noProof/>
          <w:sz w:val="24"/>
        </w:rPr>
        <w:t>46962549</w:t>
      </w:r>
      <w:r>
        <w:rPr>
          <w:sz w:val="24"/>
        </w:rPr>
        <w:t xml:space="preserve"> , DIČ: </w:t>
      </w:r>
      <w:r w:rsidR="001B56B7">
        <w:rPr>
          <w:b/>
          <w:noProof/>
          <w:sz w:val="24"/>
        </w:rPr>
        <w:t>CZ46962549</w:t>
      </w:r>
    </w:p>
    <w:p w14:paraId="15E67B56" w14:textId="77777777" w:rsidR="00B8387D" w:rsidRDefault="00B8387D"/>
    <w:p w14:paraId="46164425" w14:textId="1B01854C" w:rsidR="00B8387D" w:rsidRDefault="001B56B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5147B6" wp14:editId="3AA9B13F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8FF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F41183B" w14:textId="6A256D26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1B56B7">
        <w:rPr>
          <w:rFonts w:ascii="Courier New" w:hAnsi="Courier New"/>
        </w:rPr>
        <w:t xml:space="preserve"> </w:t>
      </w:r>
    </w:p>
    <w:p w14:paraId="5F4B72A3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58D1A3C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C79C3EF" w14:textId="02A6A2D6" w:rsidR="00D9348B" w:rsidRPr="001B56B7" w:rsidRDefault="001B56B7">
            <w:pPr>
              <w:rPr>
                <w:b/>
                <w:bCs/>
              </w:rPr>
            </w:pPr>
            <w:r w:rsidRPr="001B56B7">
              <w:rPr>
                <w:b/>
                <w:bCs/>
                <w:noProof/>
              </w:rPr>
              <w:t>Síťovaný vak Sling, 4pt mesh, XL</w:t>
            </w:r>
          </w:p>
        </w:tc>
        <w:tc>
          <w:tcPr>
            <w:tcW w:w="1134" w:type="dxa"/>
          </w:tcPr>
          <w:p w14:paraId="165E972C" w14:textId="31A35C15" w:rsidR="00D9348B" w:rsidRPr="0008544A" w:rsidRDefault="001B56B7" w:rsidP="00BB076E">
            <w:r>
              <w:rPr>
                <w:noProof/>
              </w:rPr>
              <w:t>3</w:t>
            </w:r>
          </w:p>
        </w:tc>
        <w:tc>
          <w:tcPr>
            <w:tcW w:w="993" w:type="dxa"/>
          </w:tcPr>
          <w:p w14:paraId="45DA2377" w14:textId="39999D59" w:rsidR="00D9348B" w:rsidRPr="0008544A" w:rsidRDefault="001B56B7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5C8F53B6" w14:textId="17CB6AB9" w:rsidR="00D9348B" w:rsidRPr="0008544A" w:rsidRDefault="001B56B7" w:rsidP="00BB076E">
            <w:r>
              <w:rPr>
                <w:noProof/>
              </w:rPr>
              <w:t>17 378,00</w:t>
            </w:r>
          </w:p>
        </w:tc>
        <w:tc>
          <w:tcPr>
            <w:tcW w:w="2126" w:type="dxa"/>
          </w:tcPr>
          <w:p w14:paraId="018B51E6" w14:textId="46007B9D" w:rsidR="00D9348B" w:rsidRPr="0008544A" w:rsidRDefault="001B56B7" w:rsidP="00BB076E">
            <w:r>
              <w:rPr>
                <w:noProof/>
              </w:rPr>
              <w:t>52 134,00</w:t>
            </w:r>
          </w:p>
        </w:tc>
      </w:tr>
      <w:tr w:rsidR="001B56B7" w:rsidRPr="0008544A" w14:paraId="752040E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D858846" w14:textId="15261A21" w:rsidR="001B56B7" w:rsidRPr="0008544A" w:rsidRDefault="001B56B7">
            <w:r>
              <w:rPr>
                <w:noProof/>
              </w:rPr>
              <w:t>Číslo položky: MAA4060M-XL-L2</w:t>
            </w:r>
          </w:p>
        </w:tc>
        <w:tc>
          <w:tcPr>
            <w:tcW w:w="1134" w:type="dxa"/>
          </w:tcPr>
          <w:p w14:paraId="06C9CF75" w14:textId="63107176" w:rsidR="001B56B7" w:rsidRPr="0008544A" w:rsidRDefault="001B56B7" w:rsidP="00BB076E"/>
        </w:tc>
        <w:tc>
          <w:tcPr>
            <w:tcW w:w="993" w:type="dxa"/>
          </w:tcPr>
          <w:p w14:paraId="07286FE2" w14:textId="5536252A" w:rsidR="001B56B7" w:rsidRPr="0008544A" w:rsidRDefault="001B56B7" w:rsidP="00BB076E"/>
        </w:tc>
        <w:tc>
          <w:tcPr>
            <w:tcW w:w="1559" w:type="dxa"/>
          </w:tcPr>
          <w:p w14:paraId="3558E34E" w14:textId="71C9F460" w:rsidR="001B56B7" w:rsidRPr="0008544A" w:rsidRDefault="001B56B7" w:rsidP="00BB076E"/>
        </w:tc>
        <w:tc>
          <w:tcPr>
            <w:tcW w:w="2126" w:type="dxa"/>
          </w:tcPr>
          <w:p w14:paraId="2E14F5A3" w14:textId="1B931353" w:rsidR="001B56B7" w:rsidRPr="0008544A" w:rsidRDefault="001B56B7" w:rsidP="00BB076E"/>
        </w:tc>
      </w:tr>
      <w:tr w:rsidR="00CF304D" w:rsidRPr="0008544A" w14:paraId="4B054A8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167FF0B" w14:textId="77777777" w:rsidR="00CF304D" w:rsidRPr="0008544A" w:rsidRDefault="00CF304D"/>
        </w:tc>
        <w:tc>
          <w:tcPr>
            <w:tcW w:w="1134" w:type="dxa"/>
          </w:tcPr>
          <w:p w14:paraId="3DB02A54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2A54B08F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0E0621D6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1C4CD7F3" w14:textId="77777777" w:rsidR="00CF304D" w:rsidRPr="0008544A" w:rsidRDefault="00CF304D">
            <w:pPr>
              <w:jc w:val="right"/>
            </w:pPr>
          </w:p>
        </w:tc>
      </w:tr>
      <w:tr w:rsidR="00D9348B" w:rsidRPr="0008544A" w14:paraId="41B92C82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25085723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4C03A17F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42575F6D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2CF4ADB8" w14:textId="7F10971D" w:rsidR="00D9348B" w:rsidRPr="0008544A" w:rsidRDefault="001B56B7" w:rsidP="00BB076E">
            <w:pPr>
              <w:jc w:val="center"/>
            </w:pPr>
            <w:r>
              <w:rPr>
                <w:noProof/>
              </w:rPr>
              <w:t>52 134,00</w:t>
            </w:r>
          </w:p>
        </w:tc>
      </w:tr>
      <w:tr w:rsidR="00D9348B" w:rsidRPr="0008544A" w14:paraId="790E9557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77ED47B2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64E47B03" w14:textId="77777777" w:rsidR="00D9348B" w:rsidRPr="0008544A" w:rsidRDefault="00D9348B"/>
        </w:tc>
        <w:tc>
          <w:tcPr>
            <w:tcW w:w="1115" w:type="dxa"/>
          </w:tcPr>
          <w:p w14:paraId="2C500BF7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15E7CF76" w14:textId="77777777" w:rsidR="00D9348B" w:rsidRPr="0008544A" w:rsidRDefault="00D9348B"/>
        </w:tc>
      </w:tr>
      <w:tr w:rsidR="00D9348B" w:rsidRPr="0008544A" w14:paraId="1D051B7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F8422A4" w14:textId="77777777" w:rsidR="00D9348B" w:rsidRDefault="00D9348B">
            <w:pPr>
              <w:rPr>
                <w:rFonts w:ascii="Courier New" w:hAnsi="Courier New"/>
              </w:rPr>
            </w:pPr>
          </w:p>
          <w:p w14:paraId="4B31C71E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4FB0A60F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46DF7753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05F177E2" w14:textId="77777777" w:rsidR="00D9348B" w:rsidRPr="0008544A" w:rsidRDefault="00BB076E">
            <w:r>
              <w:t>Pavlína Juroszková</w:t>
            </w:r>
            <w:r w:rsidR="00F14E8D">
              <w:t>, tel.: 558</w:t>
            </w:r>
            <w:r>
              <w:t> </w:t>
            </w:r>
            <w:r w:rsidR="00F14E8D">
              <w:t>993</w:t>
            </w:r>
            <w:r>
              <w:t xml:space="preserve"> </w:t>
            </w:r>
            <w:r w:rsidR="00F14E8D">
              <w:t>717</w:t>
            </w:r>
          </w:p>
          <w:p w14:paraId="1B90CC94" w14:textId="77777777" w:rsidR="00D9348B" w:rsidRPr="0008544A" w:rsidRDefault="00D9348B"/>
        </w:tc>
      </w:tr>
      <w:tr w:rsidR="00D9348B" w:rsidRPr="0008544A" w14:paraId="3C1342B3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7FA7113" w14:textId="678B439F" w:rsidR="00D9348B" w:rsidRPr="0008544A" w:rsidRDefault="001B56B7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C38CBDD" wp14:editId="379EF0D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57492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DD0DA7F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205ADF87" w14:textId="77777777" w:rsidR="00D9348B" w:rsidRPr="0008544A" w:rsidRDefault="00D9348B"/>
        </w:tc>
        <w:tc>
          <w:tcPr>
            <w:tcW w:w="7087" w:type="dxa"/>
            <w:gridSpan w:val="5"/>
          </w:tcPr>
          <w:p w14:paraId="593E0A05" w14:textId="77777777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BB076E">
              <w:t>pavlina.juroszkova</w:t>
            </w:r>
            <w:r w:rsidR="00F14E8D">
              <w:t>@ssmt.cz</w:t>
            </w:r>
          </w:p>
        </w:tc>
      </w:tr>
      <w:tr w:rsidR="00D9348B" w:rsidRPr="0008544A" w14:paraId="0947095E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9F2A18C" w14:textId="7503F6A3" w:rsidR="00D9348B" w:rsidRPr="0008544A" w:rsidRDefault="001B56B7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9F1A058" wp14:editId="20EB115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4C0D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7C2C4D80" w14:textId="66E690EB" w:rsidR="00D9348B" w:rsidRPr="0008544A" w:rsidRDefault="001B56B7">
            <w:r>
              <w:rPr>
                <w:noProof/>
              </w:rPr>
              <w:t>6. 12. 2021</w:t>
            </w:r>
          </w:p>
        </w:tc>
        <w:tc>
          <w:tcPr>
            <w:tcW w:w="1115" w:type="dxa"/>
          </w:tcPr>
          <w:p w14:paraId="4AA618F1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6117AFB0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64BBE07B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69FBDF4" w14:textId="77777777" w:rsidR="00D9348B" w:rsidRPr="0008544A" w:rsidRDefault="00D7710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Pavlína Juroszková</w:t>
            </w:r>
          </w:p>
        </w:tc>
      </w:tr>
    </w:tbl>
    <w:p w14:paraId="053F18D1" w14:textId="77777777" w:rsidR="00B8387D" w:rsidRPr="0008544A" w:rsidRDefault="00B8387D"/>
    <w:p w14:paraId="60A7D035" w14:textId="3A822C3F"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20EB69A2" w14:textId="15283B19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1B56B7">
        <w:rPr>
          <w:b/>
          <w:noProof/>
        </w:rPr>
        <w:t>6. 12. 2021</w:t>
      </w:r>
    </w:p>
    <w:p w14:paraId="0240204E" w14:textId="2EE83857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71240981" w14:textId="39B3FA26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1B56B7">
        <w:rPr>
          <w:b/>
          <w:noProof/>
        </w:rPr>
        <w:t>Sociální služby města Třince, příspěvková organizace</w:t>
      </w:r>
    </w:p>
    <w:p w14:paraId="0E8D8A69" w14:textId="1F182DF6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1B56B7">
        <w:rPr>
          <w:b/>
          <w:noProof/>
        </w:rPr>
        <w:t>00600954</w:t>
      </w:r>
      <w:r w:rsidRPr="0008544A">
        <w:tab/>
      </w:r>
    </w:p>
    <w:p w14:paraId="6703A1F4" w14:textId="77777777"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1168F63E" w14:textId="77777777" w:rsidR="00922AB9" w:rsidRPr="0008544A" w:rsidRDefault="00922AB9" w:rsidP="00922AB9">
      <w:pPr>
        <w:rPr>
          <w:rFonts w:ascii="Courier CE" w:hAnsi="Courier CE"/>
        </w:rPr>
      </w:pPr>
    </w:p>
    <w:p w14:paraId="02BB71E2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14:paraId="6C0C97E8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3A2C90F3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14:paraId="5AC199CF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50368ABE" w14:textId="77777777" w:rsidR="0014278B" w:rsidRPr="0008544A" w:rsidRDefault="0014278B" w:rsidP="00216230">
      <w:pPr>
        <w:ind w:firstLine="708"/>
      </w:pPr>
    </w:p>
    <w:p w14:paraId="57756E1E" w14:textId="36CDF561" w:rsidR="0014278B" w:rsidRPr="0008544A" w:rsidRDefault="0014278B" w:rsidP="00216230">
      <w:pPr>
        <w:ind w:firstLine="708"/>
      </w:pPr>
      <w:r w:rsidRPr="0008544A">
        <w:t xml:space="preserve">        Datum: </w:t>
      </w:r>
      <w:r w:rsidR="001B56B7">
        <w:rPr>
          <w:b/>
          <w:noProof/>
        </w:rPr>
        <w:t>6. 12. 2021</w:t>
      </w:r>
      <w:r w:rsidRPr="0008544A">
        <w:t xml:space="preserve">                          Podpis: …………………………………</w:t>
      </w:r>
    </w:p>
    <w:p w14:paraId="4F0E5F99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75763D3B" w14:textId="77777777" w:rsidR="00B8387D" w:rsidRPr="0008544A" w:rsidRDefault="00B8387D"/>
    <w:p w14:paraId="5417F9AB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36D1EB11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14:paraId="2E33ABC4" w14:textId="77777777"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4B2F" w14:textId="77777777" w:rsidR="00695FF2" w:rsidRDefault="00695FF2">
      <w:r>
        <w:separator/>
      </w:r>
    </w:p>
  </w:endnote>
  <w:endnote w:type="continuationSeparator" w:id="0">
    <w:p w14:paraId="25FDB9DE" w14:textId="77777777" w:rsidR="00695FF2" w:rsidRDefault="0069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DA95" w14:textId="77777777" w:rsidR="00695FF2" w:rsidRDefault="00695FF2">
      <w:r>
        <w:separator/>
      </w:r>
    </w:p>
  </w:footnote>
  <w:footnote w:type="continuationSeparator" w:id="0">
    <w:p w14:paraId="15435D8C" w14:textId="77777777" w:rsidR="00695FF2" w:rsidRDefault="0069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B7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B56B7"/>
    <w:rsid w:val="001F547C"/>
    <w:rsid w:val="00216230"/>
    <w:rsid w:val="00264A6E"/>
    <w:rsid w:val="0027732C"/>
    <w:rsid w:val="002829B8"/>
    <w:rsid w:val="002A579A"/>
    <w:rsid w:val="002C083F"/>
    <w:rsid w:val="002E33BF"/>
    <w:rsid w:val="00475DFB"/>
    <w:rsid w:val="00486F85"/>
    <w:rsid w:val="00543E7B"/>
    <w:rsid w:val="005D5D4F"/>
    <w:rsid w:val="00622316"/>
    <w:rsid w:val="00634693"/>
    <w:rsid w:val="00695FF2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71342"/>
  <w15:chartTrackingRefBased/>
  <w15:docId w15:val="{D3833D2D-2B22-4E57-8762-B4422B2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Sklad</cp:lastModifiedBy>
  <cp:revision>1</cp:revision>
  <cp:lastPrinted>1996-04-30T08:16:00Z</cp:lastPrinted>
  <dcterms:created xsi:type="dcterms:W3CDTF">2021-12-06T07:17:00Z</dcterms:created>
  <dcterms:modified xsi:type="dcterms:W3CDTF">2021-12-06T07:20:00Z</dcterms:modified>
</cp:coreProperties>
</file>