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41BC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3B6CDFE" w14:textId="4A69BB21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9C728E">
        <w:rPr>
          <w:b/>
          <w:noProof/>
          <w:sz w:val="28"/>
        </w:rPr>
        <w:t>53/2/21/797</w:t>
      </w:r>
      <w:proofErr w:type="gramEnd"/>
      <w:r w:rsidR="00CE48EC">
        <w:rPr>
          <w:b/>
          <w:sz w:val="28"/>
        </w:rPr>
        <w:t xml:space="preserve">                    </w:t>
      </w:r>
      <w:r w:rsidR="009C728E" w:rsidRPr="00CE48EC">
        <w:rPr>
          <w:b/>
          <w:noProof/>
          <w:sz w:val="28"/>
        </w:rPr>
        <w:drawing>
          <wp:inline distT="0" distB="0" distL="0" distR="0" wp14:anchorId="3BC00A0C" wp14:editId="7E136DD7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97D7D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776DC6DE" w14:textId="77777777">
        <w:trPr>
          <w:trHeight w:val="1773"/>
        </w:trPr>
        <w:tc>
          <w:tcPr>
            <w:tcW w:w="4398" w:type="dxa"/>
          </w:tcPr>
          <w:p w14:paraId="521FF3C2" w14:textId="77777777" w:rsidR="00B8387D" w:rsidRDefault="00B8387D">
            <w:pPr>
              <w:rPr>
                <w:b/>
                <w:sz w:val="24"/>
              </w:rPr>
            </w:pPr>
          </w:p>
          <w:p w14:paraId="2ED74107" w14:textId="7173BA18" w:rsidR="00B8387D" w:rsidRDefault="009C728E">
            <w:r>
              <w:rPr>
                <w:b/>
                <w:noProof/>
                <w:sz w:val="24"/>
              </w:rPr>
              <w:t>KERAMET, spol. s r.o.</w:t>
            </w:r>
          </w:p>
          <w:p w14:paraId="12E6846F" w14:textId="77777777" w:rsidR="00B8387D" w:rsidRDefault="00B8387D"/>
          <w:p w14:paraId="30735677" w14:textId="31720BFF" w:rsidR="00B8387D" w:rsidRDefault="009C728E">
            <w:r>
              <w:rPr>
                <w:b/>
                <w:noProof/>
                <w:sz w:val="24"/>
              </w:rPr>
              <w:t>Pod třešněmi 616</w:t>
            </w:r>
          </w:p>
          <w:p w14:paraId="53C8D94A" w14:textId="6F9CFD25" w:rsidR="00B8387D" w:rsidRDefault="009C728E">
            <w:proofErr w:type="gramStart"/>
            <w:r>
              <w:rPr>
                <w:b/>
                <w:noProof/>
                <w:sz w:val="24"/>
              </w:rPr>
              <w:t>154 00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  <w:proofErr w:type="gramEnd"/>
          </w:p>
          <w:p w14:paraId="5B44BF5A" w14:textId="77777777" w:rsidR="00B8387D" w:rsidRDefault="00B8387D"/>
        </w:tc>
      </w:tr>
    </w:tbl>
    <w:p w14:paraId="4973376C" w14:textId="77777777" w:rsidR="00B8387D" w:rsidRDefault="00B8387D"/>
    <w:p w14:paraId="6421FEFA" w14:textId="77777777" w:rsidR="00B8387D" w:rsidRDefault="00B8387D"/>
    <w:p w14:paraId="073FA75F" w14:textId="77777777" w:rsidR="00B8387D" w:rsidRDefault="00B8387D"/>
    <w:p w14:paraId="3004A63A" w14:textId="77777777" w:rsidR="00B8387D" w:rsidRDefault="00B8387D"/>
    <w:p w14:paraId="3D69DA2F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0E4121F" w14:textId="61F90A85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9C728E">
        <w:rPr>
          <w:b/>
          <w:noProof/>
          <w:sz w:val="24"/>
        </w:rPr>
        <w:t>49683560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9C728E">
        <w:rPr>
          <w:b/>
          <w:noProof/>
          <w:sz w:val="24"/>
        </w:rPr>
        <w:t>CZ49683560</w:t>
      </w:r>
    </w:p>
    <w:p w14:paraId="6897E8F4" w14:textId="77777777" w:rsidR="00B8387D" w:rsidRDefault="00B8387D"/>
    <w:p w14:paraId="26D0D39A" w14:textId="6A24EBF4" w:rsidR="00B8387D" w:rsidRDefault="009C728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32E95E" wp14:editId="6EC72D62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6153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34527132" w14:textId="182DEDDF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  <w:r w:rsidR="009C728E">
        <w:rPr>
          <w:rFonts w:ascii="Courier New" w:hAnsi="Courier New"/>
        </w:rPr>
        <w:t xml:space="preserve"> </w:t>
      </w:r>
    </w:p>
    <w:p w14:paraId="59CD521F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</w:t>
      </w:r>
      <w:proofErr w:type="gramStart"/>
      <w:r w:rsidR="00D9348B" w:rsidRPr="0008544A">
        <w:rPr>
          <w:u w:val="dotted"/>
        </w:rPr>
        <w:t>Množství     Jednotka</w:t>
      </w:r>
      <w:proofErr w:type="gramEnd"/>
      <w:r w:rsidR="00D9348B" w:rsidRPr="0008544A">
        <w:rPr>
          <w:u w:val="dotted"/>
        </w:rPr>
        <w:t xml:space="preserve">   Cena za </w:t>
      </w:r>
      <w:proofErr w:type="spellStart"/>
      <w:r w:rsidR="00D9348B" w:rsidRPr="0008544A">
        <w:rPr>
          <w:u w:val="dotted"/>
        </w:rPr>
        <w:t>jedn</w:t>
      </w:r>
      <w:proofErr w:type="spellEnd"/>
      <w:r w:rsidR="00D9348B" w:rsidRPr="0008544A">
        <w:rPr>
          <w:u w:val="dotted"/>
        </w:rPr>
        <w:t xml:space="preserve">.    </w:t>
      </w:r>
      <w:r w:rsidRPr="0008544A">
        <w:rPr>
          <w:u w:val="dotted"/>
        </w:rPr>
        <w:t xml:space="preserve">  </w:t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700A8E6B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34D449A0" w14:textId="09F22CDF" w:rsidR="00D9348B" w:rsidRPr="0008544A" w:rsidRDefault="009C728E">
            <w:r>
              <w:rPr>
                <w:noProof/>
              </w:rPr>
              <w:t>Jídlonosič v termoobalu, vzor 521</w:t>
            </w:r>
          </w:p>
        </w:tc>
        <w:tc>
          <w:tcPr>
            <w:tcW w:w="1134" w:type="dxa"/>
          </w:tcPr>
          <w:p w14:paraId="4F195B36" w14:textId="40BE618A" w:rsidR="00D9348B" w:rsidRPr="0008544A" w:rsidRDefault="009C728E" w:rsidP="00BB076E">
            <w:r>
              <w:rPr>
                <w:noProof/>
              </w:rPr>
              <w:t>60</w:t>
            </w:r>
          </w:p>
        </w:tc>
        <w:tc>
          <w:tcPr>
            <w:tcW w:w="993" w:type="dxa"/>
          </w:tcPr>
          <w:p w14:paraId="1ACD0986" w14:textId="32AC7431" w:rsidR="00D9348B" w:rsidRPr="0008544A" w:rsidRDefault="009C728E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46F32A87" w14:textId="63E5171E" w:rsidR="00D9348B" w:rsidRPr="0008544A" w:rsidRDefault="009C728E" w:rsidP="00BB076E">
            <w:r>
              <w:rPr>
                <w:noProof/>
              </w:rPr>
              <w:t>1 208,79</w:t>
            </w:r>
          </w:p>
        </w:tc>
        <w:tc>
          <w:tcPr>
            <w:tcW w:w="2126" w:type="dxa"/>
          </w:tcPr>
          <w:p w14:paraId="79B35681" w14:textId="14374F82" w:rsidR="00D9348B" w:rsidRPr="0008544A" w:rsidRDefault="009C728E" w:rsidP="00BB076E">
            <w:r>
              <w:rPr>
                <w:noProof/>
              </w:rPr>
              <w:t>72 527,40</w:t>
            </w:r>
          </w:p>
        </w:tc>
      </w:tr>
      <w:tr w:rsidR="00CF304D" w:rsidRPr="0008544A" w14:paraId="2831A57A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60068CF0" w14:textId="77777777" w:rsidR="00CF304D" w:rsidRPr="0008544A" w:rsidRDefault="00CF304D"/>
        </w:tc>
        <w:tc>
          <w:tcPr>
            <w:tcW w:w="1134" w:type="dxa"/>
          </w:tcPr>
          <w:p w14:paraId="7659CCF1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6E18401F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3360C7CB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22DD8B31" w14:textId="77777777" w:rsidR="00CF304D" w:rsidRPr="0008544A" w:rsidRDefault="00CF304D">
            <w:pPr>
              <w:jc w:val="right"/>
            </w:pPr>
          </w:p>
        </w:tc>
      </w:tr>
      <w:tr w:rsidR="00D9348B" w:rsidRPr="0008544A" w14:paraId="2107FBC6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13A60886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63A1AFEE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4CE72097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59DA269B" w14:textId="42A44EAE" w:rsidR="00D9348B" w:rsidRPr="0008544A" w:rsidRDefault="009C728E" w:rsidP="00BB076E">
            <w:pPr>
              <w:jc w:val="center"/>
            </w:pPr>
            <w:r>
              <w:rPr>
                <w:noProof/>
              </w:rPr>
              <w:t>72 527,40</w:t>
            </w:r>
          </w:p>
        </w:tc>
      </w:tr>
      <w:tr w:rsidR="00D9348B" w:rsidRPr="0008544A" w14:paraId="502D9C30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A52B13F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6166A151" w14:textId="77777777" w:rsidR="00D9348B" w:rsidRPr="0008544A" w:rsidRDefault="00D9348B"/>
        </w:tc>
        <w:tc>
          <w:tcPr>
            <w:tcW w:w="1115" w:type="dxa"/>
          </w:tcPr>
          <w:p w14:paraId="39477BB0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0660F1EC" w14:textId="77777777" w:rsidR="00D9348B" w:rsidRPr="0008544A" w:rsidRDefault="00D9348B"/>
        </w:tc>
      </w:tr>
      <w:tr w:rsidR="00D9348B" w:rsidRPr="0008544A" w14:paraId="570E2457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0CDB2C9" w14:textId="77777777" w:rsidR="00D9348B" w:rsidRDefault="00D9348B">
            <w:pPr>
              <w:rPr>
                <w:rFonts w:ascii="Courier New" w:hAnsi="Courier New"/>
              </w:rPr>
            </w:pPr>
          </w:p>
          <w:p w14:paraId="6E507839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20210D2F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2F038770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356F927A" w14:textId="3B617194" w:rsidR="00D9348B" w:rsidRPr="0008544A" w:rsidRDefault="009C728E">
            <w:r>
              <w:t>Mgr. Kateřina Michálková</w:t>
            </w:r>
            <w:r w:rsidR="00F14E8D">
              <w:t>, tel.: 558</w:t>
            </w:r>
            <w:r w:rsidR="00BB076E">
              <w:t> </w:t>
            </w:r>
            <w:r w:rsidR="00F14E8D">
              <w:t>993</w:t>
            </w:r>
            <w:r>
              <w:t> </w:t>
            </w:r>
            <w:r w:rsidR="00F14E8D">
              <w:t>7</w:t>
            </w:r>
            <w:r>
              <w:t xml:space="preserve">55, </w:t>
            </w:r>
            <w:r w:rsidR="00A71100">
              <w:t>XXX</w:t>
            </w:r>
            <w:bookmarkStart w:id="0" w:name="_GoBack"/>
            <w:bookmarkEnd w:id="0"/>
          </w:p>
          <w:p w14:paraId="14533468" w14:textId="77777777" w:rsidR="00D9348B" w:rsidRPr="0008544A" w:rsidRDefault="00D9348B"/>
        </w:tc>
      </w:tr>
      <w:tr w:rsidR="00D9348B" w:rsidRPr="0008544A" w14:paraId="3C0E1930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5494FE0A" w14:textId="641D03F8" w:rsidR="00D9348B" w:rsidRPr="0008544A" w:rsidRDefault="009C728E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72F9D9A" wp14:editId="0AEDE95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07D9C0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2E296B4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79BC65C2" w14:textId="77777777" w:rsidR="00D9348B" w:rsidRPr="0008544A" w:rsidRDefault="00D9348B"/>
        </w:tc>
        <w:tc>
          <w:tcPr>
            <w:tcW w:w="7087" w:type="dxa"/>
            <w:gridSpan w:val="5"/>
          </w:tcPr>
          <w:p w14:paraId="4B98B2BF" w14:textId="27FCDAF8"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9C728E">
              <w:t>katerina.michalkova</w:t>
            </w:r>
            <w:r w:rsidR="00F14E8D">
              <w:t>@ssmt.cz</w:t>
            </w:r>
          </w:p>
        </w:tc>
      </w:tr>
      <w:tr w:rsidR="00D9348B" w:rsidRPr="0008544A" w14:paraId="40C37378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3E90B13" w14:textId="1A1E3A35" w:rsidR="00D9348B" w:rsidRPr="0008544A" w:rsidRDefault="009C728E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8BE10B5" wp14:editId="06A2442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242E92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1E5A9A11" w14:textId="159ABA69" w:rsidR="00D9348B" w:rsidRPr="0008544A" w:rsidRDefault="009C728E">
            <w:r>
              <w:rPr>
                <w:noProof/>
              </w:rPr>
              <w:t>30. 11. 2021</w:t>
            </w:r>
          </w:p>
        </w:tc>
        <w:tc>
          <w:tcPr>
            <w:tcW w:w="1115" w:type="dxa"/>
          </w:tcPr>
          <w:p w14:paraId="14D54091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541AAB9A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1E36243D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E190437" w14:textId="77777777" w:rsidR="00D9348B" w:rsidRPr="0008544A" w:rsidRDefault="00D7710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 xml:space="preserve">Pavlína </w:t>
            </w:r>
            <w:proofErr w:type="spellStart"/>
            <w:r>
              <w:t>Juroszková</w:t>
            </w:r>
            <w:proofErr w:type="spellEnd"/>
          </w:p>
        </w:tc>
      </w:tr>
    </w:tbl>
    <w:p w14:paraId="253192FE" w14:textId="77777777" w:rsidR="00B8387D" w:rsidRPr="0008544A" w:rsidRDefault="00B8387D"/>
    <w:p w14:paraId="79E0F04A" w14:textId="346B33FE"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proofErr w:type="gramEnd"/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456F34CD" w14:textId="272546E4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9C728E">
        <w:rPr>
          <w:b/>
          <w:noProof/>
        </w:rPr>
        <w:t>30. 11. 2021</w:t>
      </w:r>
    </w:p>
    <w:p w14:paraId="5649884B" w14:textId="0FB65564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5DFE8DB2" w14:textId="3D903F3F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9C728E">
        <w:rPr>
          <w:b/>
          <w:noProof/>
        </w:rPr>
        <w:t>Sociální služby města Třince, příspěvková organizace</w:t>
      </w:r>
    </w:p>
    <w:p w14:paraId="098EC773" w14:textId="1459B4E8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9C728E">
        <w:rPr>
          <w:b/>
          <w:noProof/>
        </w:rPr>
        <w:t>00600954</w:t>
      </w:r>
      <w:r w:rsidRPr="0008544A">
        <w:tab/>
      </w:r>
    </w:p>
    <w:p w14:paraId="45863BD4" w14:textId="77777777" w:rsidR="0027732C" w:rsidRPr="0008544A" w:rsidRDefault="0014278B" w:rsidP="0027732C">
      <w:proofErr w:type="gramStart"/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</w:t>
      </w:r>
      <w:proofErr w:type="gramEnd"/>
      <w:r w:rsidRPr="0008544A">
        <w:rPr>
          <w:b/>
        </w:rPr>
        <w:t xml:space="preserve">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49B1FE92" w14:textId="77777777" w:rsidR="00922AB9" w:rsidRPr="0008544A" w:rsidRDefault="00922AB9" w:rsidP="00922AB9">
      <w:pPr>
        <w:rPr>
          <w:rFonts w:ascii="Courier CE" w:hAnsi="Courier CE"/>
        </w:rPr>
      </w:pPr>
    </w:p>
    <w:p w14:paraId="4C7FF69D" w14:textId="0A9992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9C728E">
        <w:t xml:space="preserve">Pečovatelská služba, Štefánikova 1173, Třinec. </w:t>
      </w:r>
      <w:r w:rsidR="009C728E" w:rsidRPr="009C728E">
        <w:rPr>
          <w:b/>
          <w:bCs/>
          <w:sz w:val="24"/>
          <w:szCs w:val="24"/>
        </w:rPr>
        <w:t>FAKTURUJTE</w:t>
      </w:r>
      <w:r w:rsidR="009C728E">
        <w:t xml:space="preserve"> na Sociální služby města Třince</w:t>
      </w:r>
    </w:p>
    <w:p w14:paraId="6424BB20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702BAF83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14:paraId="56F91C37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2DBC4BEA" w14:textId="77777777" w:rsidR="0014278B" w:rsidRPr="0008544A" w:rsidRDefault="0014278B" w:rsidP="00216230">
      <w:pPr>
        <w:ind w:firstLine="708"/>
      </w:pPr>
    </w:p>
    <w:p w14:paraId="2BB912FF" w14:textId="6BA616C3" w:rsidR="0014278B" w:rsidRPr="0008544A" w:rsidRDefault="0014278B" w:rsidP="00216230">
      <w:pPr>
        <w:ind w:firstLine="708"/>
      </w:pPr>
      <w:r w:rsidRPr="0008544A">
        <w:t xml:space="preserve">        Datum: </w:t>
      </w:r>
      <w:r w:rsidR="009C728E">
        <w:rPr>
          <w:b/>
          <w:noProof/>
        </w:rPr>
        <w:t xml:space="preserve">30. 11. </w:t>
      </w:r>
      <w:proofErr w:type="gramStart"/>
      <w:r w:rsidR="009C728E">
        <w:rPr>
          <w:b/>
          <w:noProof/>
        </w:rPr>
        <w:t>2021</w:t>
      </w:r>
      <w:r w:rsidRPr="0008544A">
        <w:t xml:space="preserve">                          Podpis</w:t>
      </w:r>
      <w:proofErr w:type="gramEnd"/>
      <w:r w:rsidRPr="0008544A">
        <w:t>: …………………………………</w:t>
      </w:r>
    </w:p>
    <w:p w14:paraId="761A82F2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721E7499" w14:textId="77777777" w:rsidR="00B8387D" w:rsidRPr="0008544A" w:rsidRDefault="00B8387D"/>
    <w:p w14:paraId="156C06FF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6C553063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</w:t>
      </w:r>
      <w:proofErr w:type="gramStart"/>
      <w:r w:rsidRPr="0008544A">
        <w:rPr>
          <w:b/>
          <w:i/>
          <w:u w:val="single"/>
        </w:rPr>
        <w:t xml:space="preserve">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i !</w:t>
      </w:r>
      <w:proofErr w:type="gramEnd"/>
    </w:p>
    <w:p w14:paraId="1B2E384F" w14:textId="77777777"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BF14D" w14:textId="77777777" w:rsidR="005539C0" w:rsidRDefault="005539C0">
      <w:r>
        <w:separator/>
      </w:r>
    </w:p>
  </w:endnote>
  <w:endnote w:type="continuationSeparator" w:id="0">
    <w:p w14:paraId="025EC9B1" w14:textId="77777777" w:rsidR="005539C0" w:rsidRDefault="0055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51F6D" w14:textId="77777777" w:rsidR="005539C0" w:rsidRDefault="005539C0">
      <w:r>
        <w:separator/>
      </w:r>
    </w:p>
  </w:footnote>
  <w:footnote w:type="continuationSeparator" w:id="0">
    <w:p w14:paraId="325E0880" w14:textId="77777777" w:rsidR="005539C0" w:rsidRDefault="0055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E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1F547C"/>
    <w:rsid w:val="00216230"/>
    <w:rsid w:val="00264A6E"/>
    <w:rsid w:val="0027732C"/>
    <w:rsid w:val="002829B8"/>
    <w:rsid w:val="002A579A"/>
    <w:rsid w:val="002C083F"/>
    <w:rsid w:val="002E33BF"/>
    <w:rsid w:val="00357546"/>
    <w:rsid w:val="00475DFB"/>
    <w:rsid w:val="00486F85"/>
    <w:rsid w:val="00543E7B"/>
    <w:rsid w:val="005539C0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C728E"/>
    <w:rsid w:val="009E7436"/>
    <w:rsid w:val="00A12DC2"/>
    <w:rsid w:val="00A21EF6"/>
    <w:rsid w:val="00A60CBF"/>
    <w:rsid w:val="00A71100"/>
    <w:rsid w:val="00A72ECC"/>
    <w:rsid w:val="00AA5D20"/>
    <w:rsid w:val="00B14524"/>
    <w:rsid w:val="00B72D9F"/>
    <w:rsid w:val="00B8387D"/>
    <w:rsid w:val="00BB076E"/>
    <w:rsid w:val="00CE48EC"/>
    <w:rsid w:val="00CF304D"/>
    <w:rsid w:val="00D36283"/>
    <w:rsid w:val="00D56378"/>
    <w:rsid w:val="00D77104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EE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A71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1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A71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1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abudov.SSMTSOSNA\Documents\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7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Správa Budov</cp:lastModifiedBy>
  <cp:revision>2</cp:revision>
  <cp:lastPrinted>1996-04-30T08:16:00Z</cp:lastPrinted>
  <dcterms:created xsi:type="dcterms:W3CDTF">2021-11-30T11:26:00Z</dcterms:created>
  <dcterms:modified xsi:type="dcterms:W3CDTF">2021-12-15T10:34:00Z</dcterms:modified>
</cp:coreProperties>
</file>