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0295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196F1DC" w14:textId="7D15038F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46160B">
        <w:rPr>
          <w:b/>
          <w:noProof/>
          <w:sz w:val="28"/>
        </w:rPr>
        <w:t>45/2/21/797</w:t>
      </w:r>
      <w:proofErr w:type="gramEnd"/>
      <w:r w:rsidR="00CE48EC">
        <w:rPr>
          <w:b/>
          <w:sz w:val="28"/>
        </w:rPr>
        <w:t xml:space="preserve">                    </w:t>
      </w:r>
      <w:r w:rsidR="0046160B" w:rsidRPr="00CE48EC">
        <w:rPr>
          <w:b/>
          <w:noProof/>
          <w:sz w:val="28"/>
        </w:rPr>
        <w:drawing>
          <wp:inline distT="0" distB="0" distL="0" distR="0" wp14:anchorId="21765D67" wp14:editId="5BA8FD94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955B3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0B57387E" w14:textId="77777777">
        <w:trPr>
          <w:trHeight w:val="1773"/>
        </w:trPr>
        <w:tc>
          <w:tcPr>
            <w:tcW w:w="4398" w:type="dxa"/>
          </w:tcPr>
          <w:p w14:paraId="74E96028" w14:textId="77777777" w:rsidR="00B8387D" w:rsidRDefault="00B8387D">
            <w:pPr>
              <w:rPr>
                <w:b/>
                <w:sz w:val="24"/>
              </w:rPr>
            </w:pPr>
          </w:p>
          <w:p w14:paraId="381ADE36" w14:textId="54DFEBA8" w:rsidR="00B8387D" w:rsidRDefault="0046160B">
            <w:r>
              <w:rPr>
                <w:b/>
                <w:noProof/>
                <w:sz w:val="24"/>
              </w:rPr>
              <w:t>Clear World s.r.o.</w:t>
            </w:r>
          </w:p>
          <w:p w14:paraId="79CB84DF" w14:textId="77777777" w:rsidR="00B8387D" w:rsidRDefault="00B8387D"/>
          <w:p w14:paraId="0FB55540" w14:textId="1B7616A0" w:rsidR="00B8387D" w:rsidRPr="0046160B" w:rsidRDefault="0046160B">
            <w:pPr>
              <w:rPr>
                <w:b/>
                <w:bCs/>
                <w:sz w:val="22"/>
                <w:szCs w:val="22"/>
              </w:rPr>
            </w:pPr>
            <w:r w:rsidRPr="0046160B">
              <w:rPr>
                <w:b/>
                <w:bCs/>
                <w:sz w:val="22"/>
                <w:szCs w:val="22"/>
              </w:rPr>
              <w:t>Jiráskova 92/24</w:t>
            </w:r>
          </w:p>
          <w:p w14:paraId="3A944401" w14:textId="4C8E2567" w:rsidR="00B8387D" w:rsidRDefault="0046160B">
            <w:proofErr w:type="gramStart"/>
            <w:r>
              <w:rPr>
                <w:b/>
                <w:noProof/>
                <w:sz w:val="24"/>
              </w:rPr>
              <w:t>779 00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Olomouc</w:t>
            </w:r>
            <w:proofErr w:type="gramEnd"/>
          </w:p>
          <w:p w14:paraId="6501A657" w14:textId="77777777" w:rsidR="00B8387D" w:rsidRDefault="00B8387D"/>
        </w:tc>
      </w:tr>
    </w:tbl>
    <w:p w14:paraId="2C1EE7EE" w14:textId="77777777" w:rsidR="00B8387D" w:rsidRDefault="00B8387D"/>
    <w:p w14:paraId="38B46B1B" w14:textId="77777777" w:rsidR="00B8387D" w:rsidRDefault="00B8387D"/>
    <w:p w14:paraId="7C7DB5E2" w14:textId="77777777" w:rsidR="00B8387D" w:rsidRDefault="00B8387D"/>
    <w:p w14:paraId="7DB79F73" w14:textId="77777777" w:rsidR="00B8387D" w:rsidRDefault="00B8387D"/>
    <w:p w14:paraId="086D04D4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95EEAD7" w14:textId="11DE9C3D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46160B">
        <w:rPr>
          <w:b/>
          <w:noProof/>
          <w:sz w:val="24"/>
        </w:rPr>
        <w:t>28823052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46160B">
        <w:rPr>
          <w:b/>
          <w:noProof/>
          <w:sz w:val="24"/>
        </w:rPr>
        <w:t>CZ28823052</w:t>
      </w:r>
    </w:p>
    <w:p w14:paraId="2964324B" w14:textId="77777777" w:rsidR="00B8387D" w:rsidRDefault="00B8387D"/>
    <w:p w14:paraId="03EA2837" w14:textId="595D0335" w:rsidR="00B8387D" w:rsidRDefault="0046160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45B204" wp14:editId="13E87F0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FFFB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4915659A" w14:textId="4A8A4B7A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  <w:r w:rsidR="0046160B">
        <w:rPr>
          <w:rFonts w:ascii="Courier New" w:hAnsi="Courier New"/>
        </w:rPr>
        <w:t xml:space="preserve"> </w:t>
      </w:r>
    </w:p>
    <w:p w14:paraId="54E79172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</w:t>
      </w:r>
      <w:proofErr w:type="gramStart"/>
      <w:r w:rsidR="00D9348B" w:rsidRPr="0008544A">
        <w:rPr>
          <w:u w:val="dotted"/>
        </w:rPr>
        <w:t>Množství     Jednotka</w:t>
      </w:r>
      <w:proofErr w:type="gramEnd"/>
      <w:r w:rsidR="00D9348B" w:rsidRPr="0008544A">
        <w:rPr>
          <w:u w:val="dotted"/>
        </w:rPr>
        <w:t xml:space="preserve">   Cena za </w:t>
      </w:r>
      <w:proofErr w:type="spellStart"/>
      <w:r w:rsidR="00D9348B" w:rsidRPr="0008544A">
        <w:rPr>
          <w:u w:val="dotted"/>
        </w:rPr>
        <w:t>jedn</w:t>
      </w:r>
      <w:proofErr w:type="spellEnd"/>
      <w:r w:rsidR="00D9348B" w:rsidRPr="0008544A">
        <w:rPr>
          <w:u w:val="dotted"/>
        </w:rPr>
        <w:t xml:space="preserve">.    </w:t>
      </w:r>
      <w:r w:rsidRPr="0008544A">
        <w:rPr>
          <w:u w:val="dotted"/>
        </w:rPr>
        <w:t xml:space="preserve">  </w:t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3D771E41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52C3ADB6" w14:textId="272ECCEB" w:rsidR="00D9348B" w:rsidRPr="0008544A" w:rsidRDefault="0046160B" w:rsidP="0046160B">
            <w:pPr>
              <w:numPr>
                <w:ilvl w:val="0"/>
                <w:numId w:val="1"/>
              </w:numPr>
            </w:pPr>
            <w:r>
              <w:rPr>
                <w:noProof/>
              </w:rPr>
              <w:t xml:space="preserve">Profesionální mycí stroj </w:t>
            </w:r>
            <w:r w:rsidRPr="0046160B">
              <w:rPr>
                <w:b/>
                <w:bCs/>
                <w:noProof/>
              </w:rPr>
              <w:t>ROTOWASH R45S</w:t>
            </w:r>
          </w:p>
        </w:tc>
        <w:tc>
          <w:tcPr>
            <w:tcW w:w="1134" w:type="dxa"/>
          </w:tcPr>
          <w:p w14:paraId="37EBFD27" w14:textId="24D406CC" w:rsidR="00D9348B" w:rsidRPr="0008544A" w:rsidRDefault="0046160B" w:rsidP="00BB076E"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14:paraId="735B996E" w14:textId="5A0C1F6C" w:rsidR="00D9348B" w:rsidRPr="0008544A" w:rsidRDefault="0046160B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1C1A101E" w14:textId="1779A517" w:rsidR="00D9348B" w:rsidRPr="0008544A" w:rsidRDefault="0046160B" w:rsidP="00BB076E">
            <w:r>
              <w:rPr>
                <w:noProof/>
              </w:rPr>
              <w:t>68 082,00</w:t>
            </w:r>
          </w:p>
        </w:tc>
        <w:tc>
          <w:tcPr>
            <w:tcW w:w="2126" w:type="dxa"/>
          </w:tcPr>
          <w:p w14:paraId="2EE90BD1" w14:textId="35304677" w:rsidR="00D9348B" w:rsidRPr="0008544A" w:rsidRDefault="0046160B" w:rsidP="00BB076E">
            <w:r>
              <w:rPr>
                <w:noProof/>
              </w:rPr>
              <w:t>68 082,00</w:t>
            </w:r>
          </w:p>
        </w:tc>
      </w:tr>
      <w:tr w:rsidR="0046160B" w:rsidRPr="0008544A" w14:paraId="1C801B98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DD0687A" w14:textId="1CEAC1A9" w:rsidR="0046160B" w:rsidRPr="0008544A" w:rsidRDefault="0046160B">
            <w:r>
              <w:rPr>
                <w:noProof/>
              </w:rPr>
              <w:t>příslušenství:</w:t>
            </w:r>
          </w:p>
        </w:tc>
        <w:tc>
          <w:tcPr>
            <w:tcW w:w="1134" w:type="dxa"/>
          </w:tcPr>
          <w:p w14:paraId="5F44C106" w14:textId="75158B7C" w:rsidR="0046160B" w:rsidRPr="0008544A" w:rsidRDefault="0046160B" w:rsidP="00BB076E"/>
        </w:tc>
        <w:tc>
          <w:tcPr>
            <w:tcW w:w="993" w:type="dxa"/>
          </w:tcPr>
          <w:p w14:paraId="6BADDF90" w14:textId="1E1E6481" w:rsidR="0046160B" w:rsidRPr="0008544A" w:rsidRDefault="0046160B" w:rsidP="00BB076E"/>
        </w:tc>
        <w:tc>
          <w:tcPr>
            <w:tcW w:w="1559" w:type="dxa"/>
          </w:tcPr>
          <w:p w14:paraId="08669618" w14:textId="30BF2EA9" w:rsidR="0046160B" w:rsidRPr="0008544A" w:rsidRDefault="0046160B" w:rsidP="00BB076E"/>
        </w:tc>
        <w:tc>
          <w:tcPr>
            <w:tcW w:w="2126" w:type="dxa"/>
          </w:tcPr>
          <w:p w14:paraId="6298D715" w14:textId="180C24F1" w:rsidR="0046160B" w:rsidRPr="0008544A" w:rsidRDefault="0046160B" w:rsidP="00BB076E"/>
        </w:tc>
      </w:tr>
      <w:tr w:rsidR="0046160B" w:rsidRPr="0008544A" w14:paraId="20666049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9AF5D53" w14:textId="2448CA4D" w:rsidR="0046160B" w:rsidRDefault="0046160B" w:rsidP="0046160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Enzym 0,5 kg</w:t>
            </w:r>
          </w:p>
        </w:tc>
        <w:tc>
          <w:tcPr>
            <w:tcW w:w="1134" w:type="dxa"/>
          </w:tcPr>
          <w:p w14:paraId="579C2174" w14:textId="2EA9FED8" w:rsidR="0046160B" w:rsidRPr="0008544A" w:rsidRDefault="0046160B" w:rsidP="00BB076E"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14:paraId="1BBC32FD" w14:textId="68A02725" w:rsidR="0046160B" w:rsidRPr="0008544A" w:rsidRDefault="0046160B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1DFCD134" w14:textId="5D1B4457" w:rsidR="0046160B" w:rsidRPr="0008544A" w:rsidRDefault="0046160B" w:rsidP="00BB076E">
            <w:r>
              <w:rPr>
                <w:noProof/>
              </w:rPr>
              <w:t>1 500,00</w:t>
            </w:r>
          </w:p>
        </w:tc>
        <w:tc>
          <w:tcPr>
            <w:tcW w:w="2126" w:type="dxa"/>
          </w:tcPr>
          <w:p w14:paraId="06F281B3" w14:textId="6E1D1886" w:rsidR="0046160B" w:rsidRPr="0008544A" w:rsidRDefault="0046160B" w:rsidP="00BB076E">
            <w:r>
              <w:rPr>
                <w:noProof/>
              </w:rPr>
              <w:t>1 500,00</w:t>
            </w:r>
          </w:p>
        </w:tc>
      </w:tr>
      <w:tr w:rsidR="0046160B" w:rsidRPr="0008544A" w14:paraId="58344946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2888319" w14:textId="7FCF2794" w:rsidR="0046160B" w:rsidRDefault="0046160B" w:rsidP="0046160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Boční kartáč</w:t>
            </w:r>
          </w:p>
        </w:tc>
        <w:tc>
          <w:tcPr>
            <w:tcW w:w="1134" w:type="dxa"/>
          </w:tcPr>
          <w:p w14:paraId="1A1A20DD" w14:textId="56CBCEC2" w:rsidR="0046160B" w:rsidRPr="0008544A" w:rsidRDefault="0046160B" w:rsidP="00BB076E"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14:paraId="776B7C66" w14:textId="2C5E5181" w:rsidR="0046160B" w:rsidRPr="0008544A" w:rsidRDefault="0046160B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71904525" w14:textId="47712CEF" w:rsidR="0046160B" w:rsidRPr="0008544A" w:rsidRDefault="0046160B" w:rsidP="00BB076E">
            <w:r>
              <w:rPr>
                <w:noProof/>
              </w:rPr>
              <w:t>2 810,00</w:t>
            </w:r>
          </w:p>
        </w:tc>
        <w:tc>
          <w:tcPr>
            <w:tcW w:w="2126" w:type="dxa"/>
          </w:tcPr>
          <w:p w14:paraId="46B99274" w14:textId="35229E37" w:rsidR="0046160B" w:rsidRPr="0008544A" w:rsidRDefault="0046160B" w:rsidP="00BB076E">
            <w:r>
              <w:rPr>
                <w:noProof/>
              </w:rPr>
              <w:t>2 810,00</w:t>
            </w:r>
          </w:p>
        </w:tc>
      </w:tr>
      <w:tr w:rsidR="0046160B" w:rsidRPr="0008544A" w14:paraId="48C1D48E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68EBFA2A" w14:textId="12573100" w:rsidR="0046160B" w:rsidRDefault="0046160B" w:rsidP="0046160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Náhradní kartáč - bílý</w:t>
            </w:r>
          </w:p>
        </w:tc>
        <w:tc>
          <w:tcPr>
            <w:tcW w:w="1134" w:type="dxa"/>
          </w:tcPr>
          <w:p w14:paraId="3FE90123" w14:textId="033F7A8A" w:rsidR="0046160B" w:rsidRPr="0008544A" w:rsidRDefault="0046160B" w:rsidP="00BB076E"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14:paraId="68DD7A6C" w14:textId="20E39875" w:rsidR="0046160B" w:rsidRPr="0008544A" w:rsidRDefault="0046160B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13AE71DB" w14:textId="2D7BE409" w:rsidR="0046160B" w:rsidRPr="0008544A" w:rsidRDefault="0046160B" w:rsidP="00BB076E">
            <w:r>
              <w:rPr>
                <w:noProof/>
              </w:rPr>
              <w:t>3 600,00</w:t>
            </w:r>
          </w:p>
        </w:tc>
        <w:tc>
          <w:tcPr>
            <w:tcW w:w="2126" w:type="dxa"/>
          </w:tcPr>
          <w:p w14:paraId="26529243" w14:textId="38C698FC" w:rsidR="0046160B" w:rsidRPr="0008544A" w:rsidRDefault="0046160B" w:rsidP="00BB076E">
            <w:r>
              <w:rPr>
                <w:noProof/>
              </w:rPr>
              <w:t>3 600,00</w:t>
            </w:r>
          </w:p>
        </w:tc>
      </w:tr>
      <w:tr w:rsidR="00CF304D" w:rsidRPr="0008544A" w14:paraId="2D02C9B2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4F04189D" w14:textId="77777777" w:rsidR="00CF304D" w:rsidRPr="0008544A" w:rsidRDefault="00CF304D"/>
        </w:tc>
        <w:tc>
          <w:tcPr>
            <w:tcW w:w="1134" w:type="dxa"/>
          </w:tcPr>
          <w:p w14:paraId="6B310E62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5401AD27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5F5C8C34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7C7B9B53" w14:textId="77777777" w:rsidR="00CF304D" w:rsidRPr="0008544A" w:rsidRDefault="00CF304D">
            <w:pPr>
              <w:jc w:val="right"/>
            </w:pPr>
          </w:p>
        </w:tc>
      </w:tr>
      <w:tr w:rsidR="00D9348B" w:rsidRPr="0008544A" w14:paraId="4608D8B5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5F0085F5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321FEF1B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0E24B641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31708E1E" w14:textId="533A9C4B" w:rsidR="00D9348B" w:rsidRPr="0008544A" w:rsidRDefault="0046160B" w:rsidP="00BB076E">
            <w:pPr>
              <w:jc w:val="center"/>
            </w:pPr>
            <w:r>
              <w:rPr>
                <w:noProof/>
              </w:rPr>
              <w:t>75 992,00</w:t>
            </w:r>
          </w:p>
        </w:tc>
      </w:tr>
      <w:tr w:rsidR="00D9348B" w:rsidRPr="0008544A" w14:paraId="5EF8EF7B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C6E805A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163EEC6B" w14:textId="77777777" w:rsidR="00D9348B" w:rsidRPr="0008544A" w:rsidRDefault="00D9348B"/>
        </w:tc>
        <w:tc>
          <w:tcPr>
            <w:tcW w:w="1115" w:type="dxa"/>
          </w:tcPr>
          <w:p w14:paraId="070071AF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3715EB84" w14:textId="77777777" w:rsidR="00D9348B" w:rsidRPr="0008544A" w:rsidRDefault="00D9348B"/>
        </w:tc>
      </w:tr>
      <w:tr w:rsidR="00D9348B" w:rsidRPr="0008544A" w14:paraId="28F6D9D3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F083B4C" w14:textId="77777777" w:rsidR="00D9348B" w:rsidRDefault="00D9348B">
            <w:pPr>
              <w:rPr>
                <w:rFonts w:ascii="Courier New" w:hAnsi="Courier New"/>
              </w:rPr>
            </w:pPr>
          </w:p>
          <w:p w14:paraId="49D77E84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6B1D78B9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64AD4B30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672A658C" w14:textId="403EA308" w:rsidR="00D9348B" w:rsidRPr="0008544A" w:rsidRDefault="0046160B">
            <w:r>
              <w:t xml:space="preserve">Mgr. Jarmila Boháčová, tel: 558 555 211, </w:t>
            </w:r>
            <w:r w:rsidR="00887AE1">
              <w:t>XXX</w:t>
            </w:r>
          </w:p>
          <w:p w14:paraId="6086A863" w14:textId="77777777" w:rsidR="00D9348B" w:rsidRPr="0008544A" w:rsidRDefault="00D9348B"/>
        </w:tc>
      </w:tr>
      <w:tr w:rsidR="00D9348B" w:rsidRPr="0008544A" w14:paraId="1A1E0E3E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210F30CC" w14:textId="52273AAB" w:rsidR="00D9348B" w:rsidRPr="0008544A" w:rsidRDefault="0046160B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9CB3019" wp14:editId="400670E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FAACEF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5ECFBDFA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62B7FEAE" w14:textId="77777777" w:rsidR="00D9348B" w:rsidRPr="0008544A" w:rsidRDefault="00D9348B"/>
        </w:tc>
        <w:tc>
          <w:tcPr>
            <w:tcW w:w="7087" w:type="dxa"/>
            <w:gridSpan w:val="5"/>
          </w:tcPr>
          <w:p w14:paraId="47B23167" w14:textId="42577CD5"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46160B">
              <w:t>jarmila.bohacova</w:t>
            </w:r>
            <w:r w:rsidR="00F14E8D">
              <w:t>@ssmt.cz</w:t>
            </w:r>
          </w:p>
        </w:tc>
      </w:tr>
      <w:tr w:rsidR="00D9348B" w:rsidRPr="0008544A" w14:paraId="1AB9180D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E15217D" w14:textId="7F26F81B" w:rsidR="00D9348B" w:rsidRPr="0008544A" w:rsidRDefault="0046160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3011776" wp14:editId="0F565C7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7AE986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5BB27E64" w14:textId="367F2DF3" w:rsidR="00D9348B" w:rsidRPr="0008544A" w:rsidRDefault="0046160B">
            <w:r>
              <w:rPr>
                <w:noProof/>
              </w:rPr>
              <w:t>7. 10. 2021</w:t>
            </w:r>
          </w:p>
        </w:tc>
        <w:tc>
          <w:tcPr>
            <w:tcW w:w="1115" w:type="dxa"/>
          </w:tcPr>
          <w:p w14:paraId="69A7B531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61DF0419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43AD111E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6176842A" w14:textId="77777777" w:rsidR="00D9348B" w:rsidRPr="0008544A" w:rsidRDefault="00D7710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 xml:space="preserve">Pavlína </w:t>
            </w:r>
            <w:proofErr w:type="spellStart"/>
            <w:r>
              <w:t>Juroszková</w:t>
            </w:r>
            <w:proofErr w:type="spellEnd"/>
          </w:p>
        </w:tc>
      </w:tr>
    </w:tbl>
    <w:p w14:paraId="49DC6790" w14:textId="77777777" w:rsidR="00B8387D" w:rsidRPr="0008544A" w:rsidRDefault="00B8387D"/>
    <w:p w14:paraId="277DEC09" w14:textId="0A8AC93C"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proofErr w:type="gramEnd"/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24D4DE40" w14:textId="0A1FFC3C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46160B">
        <w:rPr>
          <w:b/>
          <w:noProof/>
        </w:rPr>
        <w:t>14. 10. 2021</w:t>
      </w:r>
    </w:p>
    <w:p w14:paraId="155F13F2" w14:textId="0956AA10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7B8CE475" w14:textId="7B68C575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46160B">
        <w:rPr>
          <w:b/>
          <w:noProof/>
        </w:rPr>
        <w:t>Sociální služby města Třince, příspěvková organizace</w:t>
      </w:r>
    </w:p>
    <w:p w14:paraId="67254986" w14:textId="7565D0B6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46160B">
        <w:rPr>
          <w:b/>
          <w:noProof/>
        </w:rPr>
        <w:t>00600954</w:t>
      </w:r>
      <w:r w:rsidRPr="0008544A">
        <w:tab/>
      </w:r>
    </w:p>
    <w:p w14:paraId="1C827E9C" w14:textId="77777777" w:rsidR="0027732C" w:rsidRPr="0008544A" w:rsidRDefault="0014278B" w:rsidP="0027732C">
      <w:proofErr w:type="gramStart"/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</w:t>
      </w:r>
      <w:proofErr w:type="gramEnd"/>
      <w:r w:rsidRPr="0008544A">
        <w:rPr>
          <w:b/>
        </w:rPr>
        <w:t xml:space="preserve">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553FF3D9" w14:textId="77777777" w:rsidR="00922AB9" w:rsidRPr="0008544A" w:rsidRDefault="00922AB9" w:rsidP="00922AB9">
      <w:pPr>
        <w:rPr>
          <w:rFonts w:ascii="Courier CE" w:hAnsi="Courier CE"/>
        </w:rPr>
      </w:pPr>
    </w:p>
    <w:p w14:paraId="117AA91F" w14:textId="71B79EA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46160B" w:rsidRPr="0046160B">
        <w:rPr>
          <w:b/>
          <w:bCs/>
          <w:sz w:val="22"/>
          <w:szCs w:val="22"/>
        </w:rPr>
        <w:t>DOMOV NÝDEK</w:t>
      </w:r>
      <w:r w:rsidR="0046160B">
        <w:t xml:space="preserve">, Nýdek 545, </w:t>
      </w:r>
      <w:bookmarkStart w:id="0" w:name="_GoBack"/>
      <w:bookmarkEnd w:id="0"/>
      <w:r w:rsidR="0046160B">
        <w:t>739 96</w:t>
      </w:r>
      <w:r w:rsidR="0046160B" w:rsidRPr="0046160B">
        <w:rPr>
          <w:b/>
          <w:bCs/>
        </w:rPr>
        <w:t xml:space="preserve">. </w:t>
      </w:r>
      <w:r w:rsidR="0046160B" w:rsidRPr="0046160B">
        <w:rPr>
          <w:b/>
          <w:bCs/>
          <w:sz w:val="22"/>
          <w:szCs w:val="22"/>
        </w:rPr>
        <w:t>FAKTURUJTE</w:t>
      </w:r>
      <w:r w:rsidR="0046160B">
        <w:t xml:space="preserve"> na Sociální služby města Třince.</w:t>
      </w:r>
    </w:p>
    <w:p w14:paraId="29B6C335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636BA3E4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14:paraId="337B414A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1A847719" w14:textId="77777777" w:rsidR="0014278B" w:rsidRPr="0008544A" w:rsidRDefault="0014278B" w:rsidP="00216230">
      <w:pPr>
        <w:ind w:firstLine="708"/>
      </w:pPr>
    </w:p>
    <w:p w14:paraId="66D9AAEF" w14:textId="3D1FC6D8" w:rsidR="0014278B" w:rsidRPr="0008544A" w:rsidRDefault="0014278B" w:rsidP="00216230">
      <w:pPr>
        <w:ind w:firstLine="708"/>
      </w:pPr>
      <w:r w:rsidRPr="0008544A">
        <w:t xml:space="preserve">        Datum: </w:t>
      </w:r>
      <w:r w:rsidR="0046160B">
        <w:rPr>
          <w:b/>
          <w:noProof/>
        </w:rPr>
        <w:t xml:space="preserve">14. 10. </w:t>
      </w:r>
      <w:proofErr w:type="gramStart"/>
      <w:r w:rsidR="0046160B">
        <w:rPr>
          <w:b/>
          <w:noProof/>
        </w:rPr>
        <w:t>2021</w:t>
      </w:r>
      <w:r w:rsidRPr="0008544A">
        <w:t xml:space="preserve">                          Podpis</w:t>
      </w:r>
      <w:proofErr w:type="gramEnd"/>
      <w:r w:rsidRPr="0008544A">
        <w:t>: …………………………………</w:t>
      </w:r>
    </w:p>
    <w:p w14:paraId="477F7D26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00F0EAFB" w14:textId="77777777" w:rsidR="00B8387D" w:rsidRPr="0008544A" w:rsidRDefault="00B8387D"/>
    <w:p w14:paraId="3573604C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26421788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</w:t>
      </w:r>
      <w:proofErr w:type="gramStart"/>
      <w:r w:rsidRPr="0008544A">
        <w:rPr>
          <w:b/>
          <w:i/>
          <w:u w:val="single"/>
        </w:rPr>
        <w:t xml:space="preserve">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i !</w:t>
      </w:r>
      <w:proofErr w:type="gramEnd"/>
    </w:p>
    <w:p w14:paraId="508D8C21" w14:textId="77777777"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FE05" w14:textId="77777777" w:rsidR="005E03DC" w:rsidRDefault="005E03DC">
      <w:r>
        <w:separator/>
      </w:r>
    </w:p>
  </w:endnote>
  <w:endnote w:type="continuationSeparator" w:id="0">
    <w:p w14:paraId="75AFB70A" w14:textId="77777777" w:rsidR="005E03DC" w:rsidRDefault="005E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6A1DE" w14:textId="77777777" w:rsidR="005E03DC" w:rsidRDefault="005E03DC">
      <w:r>
        <w:separator/>
      </w:r>
    </w:p>
  </w:footnote>
  <w:footnote w:type="continuationSeparator" w:id="0">
    <w:p w14:paraId="6E9E0FDE" w14:textId="77777777" w:rsidR="005E03DC" w:rsidRDefault="005E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0A1"/>
    <w:multiLevelType w:val="hybridMultilevel"/>
    <w:tmpl w:val="78DC1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B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1F547C"/>
    <w:rsid w:val="00216230"/>
    <w:rsid w:val="00264A6E"/>
    <w:rsid w:val="0027732C"/>
    <w:rsid w:val="002829B8"/>
    <w:rsid w:val="002A579A"/>
    <w:rsid w:val="002C083F"/>
    <w:rsid w:val="002E33BF"/>
    <w:rsid w:val="0046160B"/>
    <w:rsid w:val="00475DFB"/>
    <w:rsid w:val="00486F85"/>
    <w:rsid w:val="00543E7B"/>
    <w:rsid w:val="005D5D4F"/>
    <w:rsid w:val="005E03DC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887AE1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72D9F"/>
    <w:rsid w:val="00B8387D"/>
    <w:rsid w:val="00BB076E"/>
    <w:rsid w:val="00CE48EC"/>
    <w:rsid w:val="00CF304D"/>
    <w:rsid w:val="00D36283"/>
    <w:rsid w:val="00D56378"/>
    <w:rsid w:val="00D77104"/>
    <w:rsid w:val="00D9348B"/>
    <w:rsid w:val="00DA42FC"/>
    <w:rsid w:val="00DE26F9"/>
    <w:rsid w:val="00E835F3"/>
    <w:rsid w:val="00ED274B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06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87A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87A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11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Správa Budov</cp:lastModifiedBy>
  <cp:revision>2</cp:revision>
  <cp:lastPrinted>1996-04-30T08:16:00Z</cp:lastPrinted>
  <dcterms:created xsi:type="dcterms:W3CDTF">2021-10-14T08:04:00Z</dcterms:created>
  <dcterms:modified xsi:type="dcterms:W3CDTF">2021-12-15T09:53:00Z</dcterms:modified>
</cp:coreProperties>
</file>