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-55122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46986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109469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54" behindDoc="1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18025</wp:posOffset>
            </wp:positionV>
            <wp:extent cx="1551431" cy="1523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1431" cy="152399"/>
                    </a:xfrm>
                    <a:custGeom>
                      <a:rect l="l" t="t" r="r" b="b"/>
                      <a:pathLst>
                        <a:path w="12928600" h="1270000">
                          <a:moveTo>
                            <a:pt x="0" y="1270000"/>
                          </a:moveTo>
                          <a:lnTo>
                            <a:pt x="12928600" y="1270000"/>
                          </a:lnTo>
                          <a:lnTo>
                            <a:pt x="12928600" y="0"/>
                          </a:lnTo>
                          <a:lnTo>
                            <a:pt x="0" y="0"/>
                          </a:lnTo>
                          <a:lnTo>
                            <a:pt x="0" y="1270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27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2021-SMB-386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4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29" w:after="0" w:line="240" w:lineRule="auto"/>
        <w:ind w:left="0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137659</wp:posOffset>
            </wp:positionV>
            <wp:extent cx="180" cy="1181099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111882</wp:posOffset>
            </wp:positionV>
            <wp:extent cx="3476243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paragraph">
              <wp:posOffset>192135</wp:posOffset>
            </wp:positionV>
            <wp:extent cx="46500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1814437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09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190360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264160</wp:posOffset>
            </wp:positionV>
            <wp:extent cx="1013291" cy="23130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43037"/>
                      <a:ext cx="898991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PRAGOPERUN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9" w:after="0" w:line="194" w:lineRule="exact"/>
        <w:ind w:left="699" w:right="-40" w:firstLine="153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ápisu: 09.10.2016	  K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0" w:after="0" w:line="225" w:lineRule="exact"/>
        <w:ind w:left="2012" w:right="457" w:hanging="1771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149878</wp:posOffset>
            </wp:positionV>
            <wp:extent cx="465002" cy="231304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529192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25101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182626</wp:posOffset>
            </wp:positionV>
            <wp:extent cx="456130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2561940"/>
                      <a:ext cx="3418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4" w:history="1">
        <w:r>
          <w:rPr sz="16" baseline="0" dirty="0">
            <w:jc w:val="left"/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 sz="16" baseline="0" dirty="0">
            <w:jc w:val="left"/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15" w:history="1"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2" w:after="0" w:line="247" w:lineRule="exact"/>
        <w:ind w:left="241" w:right="0" w:firstLine="2085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16624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82002</wp:posOffset>
            </wp:positionV>
            <wp:extent cx="453082" cy="208749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76615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243546</wp:posOffset>
            </wp:positionV>
            <wp:extent cx="457654" cy="20874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927700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1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Modletice 98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1" w:right="0" w:firstLine="974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2625" w:space="0"/>
            <w:col w:w="1175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CZ4</w:t>
      </w:r>
      <w:r>
        <w:rPr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190360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" w:after="0" w:line="247" w:lineRule="exact"/>
        <w:ind w:left="241" w:right="0" w:firstLine="2085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241" w:right="-4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 sz="16" baseline="0" dirty="0">
          <w:jc w:val="left"/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-91066</wp:posOffset>
            </wp:positionV>
            <wp:extent cx="3467099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-43822</wp:posOffset>
            </wp:positionV>
            <wp:extent cx="3485387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paragraph">
              <wp:posOffset>-6620</wp:posOffset>
            </wp:positionV>
            <wp:extent cx="675314" cy="231304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349998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80"/>
        </w:tabs>
        <w:spacing w:before="9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6" w:lineRule="exact"/>
        <w:ind w:left="0" w:right="35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177"/>
        </w:tabs>
        <w:spacing w:before="78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03.12.2021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>
        <w:drawing>
          <wp:anchor simplePos="0" relativeHeight="251658329" behindDoc="1" locked="0" layoutInCell="1" allowOverlap="1">
            <wp:simplePos x="0" y="0"/>
            <wp:positionH relativeFrom="page">
              <wp:posOffset>3723131</wp:posOffset>
            </wp:positionH>
            <wp:positionV relativeFrom="paragraph">
              <wp:posOffset>142630</wp:posOffset>
            </wp:positionV>
            <wp:extent cx="3486911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51"/>
          <w:tab w:val="left" w:pos="3177"/>
        </w:tabs>
        <w:spacing w:before="0" w:after="0" w:line="254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03.12.2021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evodní 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89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1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1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48636</wp:posOffset>
            </wp:positionV>
            <wp:extent cx="6943343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97404</wp:posOffset>
            </wp:positionV>
            <wp:extent cx="1237487" cy="14173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41731"/>
                    </a:xfrm>
                    <a:custGeom>
                      <a:rect l="l" t="t" r="r" b="b"/>
                      <a:pathLst>
                        <a:path w="10312400" h="1181100">
                          <a:moveTo>
                            <a:pt x="0" y="1181100"/>
                          </a:moveTo>
                          <a:lnTo>
                            <a:pt x="10312400" y="11811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81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377951</wp:posOffset>
            </wp:positionH>
            <wp:positionV relativeFrom="paragraph">
              <wp:posOffset>125071</wp:posOffset>
            </wp:positionV>
            <wp:extent cx="6770640" cy="398859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951" y="4767557"/>
                      <a:ext cx="6656340" cy="2845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96"/>
                            <w:tab w:val="left" w:pos="6883"/>
                            <w:tab w:val="left" w:pos="8899"/>
                            <w:tab w:val="left" w:pos="10231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Pol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151"/>
                            <w:sz w:val="18"/>
                            <w:szCs w:val="18"/>
                          </w:rPr>
                          <w:t>.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Materiál	Název materiálu	Cena / MJ	Množství	MJ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96"/>
                          </w:tabs>
                          <w:spacing w:before="71" w:after="0" w:line="240" w:lineRule="auto"/>
                          <w:ind w:left="0" w:right="0" w:firstLine="242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	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9" w:right="0" w:firstLine="2339"/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-45566</wp:posOffset>
            </wp:positionV>
            <wp:extent cx="6934199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-27278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-27278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-27278</wp:posOffset>
            </wp:positionV>
            <wp:extent cx="180" cy="161543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-27278</wp:posOffset>
            </wp:positionV>
            <wp:extent cx="180" cy="161543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-50646</wp:posOffset>
            </wp:positionV>
            <wp:extent cx="46736" cy="228092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-50646</wp:posOffset>
            </wp:positionV>
            <wp:extent cx="48259" cy="228092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-27278</wp:posOffset>
            </wp:positionV>
            <wp:extent cx="466343" cy="13258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4398264</wp:posOffset>
            </wp:positionH>
            <wp:positionV relativeFrom="paragraph">
              <wp:posOffset>-27279</wp:posOffset>
            </wp:positionV>
            <wp:extent cx="932687" cy="132588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2687" cy="132588"/>
                    </a:xfrm>
                    <a:custGeom>
                      <a:rect l="l" t="t" r="r" b="b"/>
                      <a:pathLst>
                        <a:path w="7772397" h="1104903">
                          <a:moveTo>
                            <a:pt x="7772397" y="94779"/>
                          </a:moveTo>
                          <a:lnTo>
                            <a:pt x="7772397" y="0"/>
                          </a:lnTo>
                          <a:lnTo>
                            <a:pt x="0" y="0"/>
                          </a:lnTo>
                          <a:lnTo>
                            <a:pt x="0" y="1104903"/>
                          </a:lnTo>
                          <a:lnTo>
                            <a:pt x="3852642" y="1104903"/>
                          </a:lnTo>
                          <a:lnTo>
                            <a:pt x="3852642" y="9477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-27278</wp:posOffset>
            </wp:positionV>
            <wp:extent cx="266699" cy="13258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-27278</wp:posOffset>
            </wp:positionV>
            <wp:extent cx="1114043" cy="13258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(200 000)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91" w:after="0" w:line="240" w:lineRule="auto"/>
        <w:ind w:left="149" w:right="0" w:firstLine="285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30508</wp:posOffset>
            </wp:positionV>
            <wp:extent cx="180" cy="161543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30508</wp:posOffset>
            </wp:positionV>
            <wp:extent cx="180" cy="161543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30508</wp:posOffset>
            </wp:positionV>
            <wp:extent cx="180" cy="161543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30508</wp:posOffset>
            </wp:positionV>
            <wp:extent cx="180" cy="161543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7139</wp:posOffset>
            </wp:positionV>
            <wp:extent cx="46736" cy="229616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7139</wp:posOffset>
            </wp:positionV>
            <wp:extent cx="48259" cy="238760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30508</wp:posOffset>
            </wp:positionV>
            <wp:extent cx="466343" cy="13258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4398264</wp:posOffset>
            </wp:positionH>
            <wp:positionV relativeFrom="paragraph">
              <wp:posOffset>30508</wp:posOffset>
            </wp:positionV>
            <wp:extent cx="932687" cy="132588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2687" cy="132588"/>
                    </a:xfrm>
                    <a:custGeom>
                      <a:rect l="l" t="t" r="r" b="b"/>
                      <a:pathLst>
                        <a:path w="7772397" h="1104904">
                          <a:moveTo>
                            <a:pt x="3852642" y="0"/>
                          </a:moveTo>
                          <a:lnTo>
                            <a:pt x="0" y="0"/>
                          </a:lnTo>
                          <a:lnTo>
                            <a:pt x="0" y="1104904"/>
                          </a:lnTo>
                          <a:lnTo>
                            <a:pt x="7772397" y="1104904"/>
                          </a:lnTo>
                          <a:lnTo>
                            <a:pt x="7772397" y="1061033"/>
                          </a:lnTo>
                          <a:lnTo>
                            <a:pt x="3852642" y="1061033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30508</wp:posOffset>
            </wp:positionV>
            <wp:extent cx="266699" cy="13258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30508</wp:posOffset>
            </wp:positionV>
            <wp:extent cx="1114043" cy="13258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55539</wp:posOffset>
            </wp:positionV>
            <wp:extent cx="5255483" cy="21099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5156589"/>
                      <a:ext cx="5141183" cy="966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565"/>
                            <w:tab w:val="left" w:pos="7197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rozpustný pytel ve vpd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660mm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x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840mm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x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25micron	CZK	300,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1445" w:type="dxa"/>
        <w:tblLook w:val="04A0" w:firstRow="1" w:lastRow="0" w:firstColumn="1" w:lastColumn="0" w:noHBand="0" w:noVBand="1"/>
      </w:tblPr>
      <w:tblGrid>
        <w:gridCol w:w="728"/>
        <w:gridCol w:w="803"/>
      </w:tblGrid>
      <w:tr>
        <w:trPr>
          <w:trHeight w:val="20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  <w:tr>
        <w:trPr>
          <w:trHeight w:val="10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01"/>
        </w:tabs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CZK	20,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6563" w:space="-20"/>
            <w:col w:w="1571" w:space="-20"/>
            <w:col w:w="2550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0" w:after="0" w:line="240" w:lineRule="auto"/>
        <w:ind w:left="149" w:right="0" w:firstLine="0"/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-38747</wp:posOffset>
            </wp:positionV>
            <wp:extent cx="6943343" cy="180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-43827</wp:posOffset>
            </wp:positionV>
            <wp:extent cx="46736" cy="168655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-43827</wp:posOffset>
            </wp:positionV>
            <wp:extent cx="46735" cy="168655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rozpustný pytel ve vod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660mm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840mm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25micron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49" w:right="0" w:firstLine="1334"/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ozna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ení(390 PY660840)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054"/>
          <w:tab w:val="left" w:pos="9864"/>
        </w:tabs>
        <w:spacing w:before="0" w:after="0" w:line="240" w:lineRule="auto"/>
        <w:ind w:left="2489" w:right="0" w:firstLine="0"/>
      </w:pPr>
      <w:r>
        <w:drawing>
          <wp:anchor simplePos="0" relativeHeight="251658424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-45565</wp:posOffset>
            </wp:positionV>
            <wp:extent cx="6943343" cy="180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-27277</wp:posOffset>
            </wp:positionV>
            <wp:extent cx="180" cy="161543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-27277</wp:posOffset>
            </wp:positionV>
            <wp:extent cx="180" cy="161543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-27277</wp:posOffset>
            </wp:positionV>
            <wp:extent cx="180" cy="161543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-27277</wp:posOffset>
            </wp:positionV>
            <wp:extent cx="180" cy="161543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-50645</wp:posOffset>
            </wp:positionV>
            <wp:extent cx="46736" cy="229616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-50645</wp:posOffset>
            </wp:positionV>
            <wp:extent cx="48259" cy="238760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-27277</wp:posOffset>
            </wp:positionV>
            <wp:extent cx="466343" cy="13258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4398264</wp:posOffset>
            </wp:positionH>
            <wp:positionV relativeFrom="paragraph">
              <wp:posOffset>-27277</wp:posOffset>
            </wp:positionV>
            <wp:extent cx="932687" cy="13258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2687" cy="132587"/>
                    </a:xfrm>
                    <a:custGeom>
                      <a:rect l="l" t="t" r="r" b="b"/>
                      <a:pathLst>
                        <a:path w="7772397" h="1104900">
                          <a:moveTo>
                            <a:pt x="7772397" y="6409"/>
                          </a:moveTo>
                          <a:lnTo>
                            <a:pt x="7772397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lnTo>
                            <a:pt x="3844224" y="1104900"/>
                          </a:lnTo>
                          <a:lnTo>
                            <a:pt x="3844224" y="640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0" locked="0" layoutInCell="1" allowOverlap="1">
            <wp:simplePos x="0" y="0"/>
            <wp:positionH relativeFrom="page">
              <wp:posOffset>4859571</wp:posOffset>
            </wp:positionH>
            <wp:positionV relativeFrom="paragraph">
              <wp:posOffset>-26508</wp:posOffset>
            </wp:positionV>
            <wp:extent cx="511003" cy="147466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1003" cy="147466"/>
                    </a:xfrm>
                    <a:custGeom>
                      <a:rect l="l" t="t" r="r" b="b"/>
                      <a:pathLst>
                        <a:path w="511003" h="147466">
                          <a:moveTo>
                            <a:pt x="0" y="147466"/>
                          </a:moveTo>
                          <a:lnTo>
                            <a:pt x="511003" y="147466"/>
                          </a:lnTo>
                          <a:lnTo>
                            <a:pt x="51100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-27277</wp:posOffset>
            </wp:positionV>
            <wp:extent cx="266699" cy="13258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-27277</wp:posOffset>
            </wp:positionV>
            <wp:extent cx="1114043" cy="13258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350519</wp:posOffset>
            </wp:positionH>
            <wp:positionV relativeFrom="paragraph">
              <wp:posOffset>0</wp:posOffset>
            </wp:positionV>
            <wp:extent cx="1703038" cy="385533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0519" y="5641943"/>
                      <a:ext cx="1588738" cy="27123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34"/>
                            <w:tab w:val="left" w:pos="2339"/>
                          </w:tabs>
                          <w:spacing w:before="0" w:after="0" w:line="278" w:lineRule="exact"/>
                          <w:ind w:left="0" w:right="0" w:firstLine="285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		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Poznámka :	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Cena bez DPH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REPL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Y 55 EVO	CZK	1,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42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41143</wp:posOffset>
            </wp:positionV>
            <wp:extent cx="6943343" cy="180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36063</wp:posOffset>
            </wp:positionV>
            <wp:extent cx="46736" cy="168655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36063</wp:posOffset>
            </wp:positionV>
            <wp:extent cx="46735" cy="168655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7116"/>
          <w:tab w:val="left" w:pos="9895"/>
        </w:tabs>
        <w:spacing w:before="0" w:after="0" w:line="240" w:lineRule="auto"/>
        <w:ind w:left="195" w:right="0" w:firstLine="0"/>
      </w:pPr>
      <w:r>
        <w:drawing>
          <wp:anchor simplePos="0" relativeHeight="251658447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-59281</wp:posOffset>
            </wp:positionV>
            <wp:extent cx="6943343" cy="180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4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4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4093463</wp:posOffset>
            </wp:positionH>
            <wp:positionV relativeFrom="paragraph">
              <wp:posOffset>-22705</wp:posOffset>
            </wp:positionV>
            <wp:extent cx="1257299" cy="13258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7299" cy="132587"/>
                    </a:xfrm>
                    <a:custGeom>
                      <a:rect l="l" t="t" r="r" b="b"/>
                      <a:pathLst>
                        <a:path w="10477500" h="1104900">
                          <a:moveTo>
                            <a:pt x="0" y="1104900"/>
                          </a:moveTo>
                          <a:lnTo>
                            <a:pt x="10477500" y="1104900"/>
                          </a:lnTo>
                          <a:lnTo>
                            <a:pt x="10477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-22705</wp:posOffset>
            </wp:positionV>
            <wp:extent cx="266699" cy="13258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6874763</wp:posOffset>
            </wp:positionH>
            <wp:positionV relativeFrom="paragraph">
              <wp:posOffset>-22705</wp:posOffset>
            </wp:positionV>
            <wp:extent cx="152399" cy="13258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119027</wp:posOffset>
            </wp:positionV>
            <wp:extent cx="6954011" cy="180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145 950,0</w:t>
      </w:r>
      <w:r>
        <w:rPr sz="18" baseline="-1" dirty="0">
          <w:jc w:val="left"/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0,00</w:t>
      </w:r>
      <w:r>
        <w:rPr sz="18" baseline="-1" dirty="0">
          <w:jc w:val="left"/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48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492" behindDoc="0" locked="0" layoutInCell="1" allowOverlap="1">
            <wp:simplePos x="0" y="0"/>
            <wp:positionH relativeFrom="page">
              <wp:posOffset>1662071</wp:posOffset>
            </wp:positionH>
            <wp:positionV relativeFrom="paragraph">
              <wp:posOffset>21505</wp:posOffset>
            </wp:positionV>
            <wp:extent cx="1334448" cy="47616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34448" cy="476167"/>
                    </a:xfrm>
                    <a:custGeom>
                      <a:rect l="l" t="t" r="r" b="b"/>
                      <a:pathLst>
                        <a:path w="1334448" h="476167">
                          <a:moveTo>
                            <a:pt x="0" y="476167"/>
                          </a:moveTo>
                          <a:lnTo>
                            <a:pt x="1334448" y="476167"/>
                          </a:lnTo>
                          <a:lnTo>
                            <a:pt x="133444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71" w:right="4131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483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87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4" Type="http://schemas.openxmlformats.org/officeDocument/2006/relationships/hyperlink" TargetMode="External" Target="http://www.nemjil.cz"/><Relationship Id="rId115" Type="http://schemas.openxmlformats.org/officeDocument/2006/relationships/hyperlink" TargetMode="External" Target="mailto:fakturace@nemjil.cz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79" Type="http://schemas.openxmlformats.org/officeDocument/2006/relationships/image" Target="media/image179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7" Type="http://schemas.openxmlformats.org/officeDocument/2006/relationships/hyperlink" TargetMode="External" Target="http://www.saul-is.cz"/><Relationship Id="rId188" Type="http://schemas.openxmlformats.org/officeDocument/2006/relationships/image" Target="media/image18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2021-12-14T21:41:54Z</dcterms:created>
  <dcterms:modified xsi:type="dcterms:W3CDTF">2021-12-14T21:41:54Z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