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3B4D1936" w:rsidR="00006D5A" w:rsidRPr="005F531A" w:rsidRDefault="00006D5A" w:rsidP="005A09E0">
      <w:pPr>
        <w:spacing w:line="276" w:lineRule="auto"/>
        <w:jc w:val="both"/>
      </w:pPr>
      <w:r w:rsidRPr="005F531A">
        <w:t>panu</w:t>
      </w:r>
      <w:r w:rsidR="004E7B0A">
        <w:t xml:space="preserve">: </w:t>
      </w:r>
      <w:r w:rsidR="00B327A8">
        <w:rPr>
          <w:b/>
          <w:bCs/>
        </w:rPr>
        <w:t>Martin Krč</w:t>
      </w:r>
      <w:r w:rsidR="004E7B0A">
        <w:rPr>
          <w:b/>
          <w:bCs/>
        </w:rPr>
        <w:t>ma</w:t>
      </w:r>
      <w:r w:rsidR="008E1176">
        <w:t>,</w:t>
      </w:r>
      <w:r w:rsidRPr="005F531A">
        <w:t xml:space="preserve"> IČO </w:t>
      </w:r>
      <w:r w:rsidR="00B327A8" w:rsidRPr="008E2D68">
        <w:t>62100971</w:t>
      </w:r>
      <w:r w:rsidRPr="005F531A">
        <w:t xml:space="preserve">, sídlo </w:t>
      </w:r>
      <w:r w:rsidR="00B327A8">
        <w:t>U hřiště 9, 625 00 Brno-Starý Lískovec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0F4A080A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B327A8">
        <w:rPr>
          <w:b/>
          <w:bCs/>
        </w:rPr>
        <w:t>Pivotéka U Martina</w:t>
      </w:r>
      <w:r w:rsidR="0043479F" w:rsidRPr="0043479F">
        <w:t xml:space="preserve"> umístěné na adrese </w:t>
      </w:r>
      <w:r w:rsidR="0051582A">
        <w:rPr>
          <w:b/>
          <w:bCs/>
        </w:rPr>
        <w:t>Vídeňská 241/24,                                                     639 00 Brno - Štýřice</w:t>
      </w:r>
      <w:r w:rsidR="009B28B7">
        <w:t>.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2AD648C2" w:rsidR="00006D5A" w:rsidRPr="00093824" w:rsidRDefault="00006D5A" w:rsidP="00006D5A">
      <w:r w:rsidRPr="00093824">
        <w:t xml:space="preserve">V </w:t>
      </w:r>
      <w:r w:rsidR="00B327A8">
        <w:t>Brně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49010AE6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327A8">
        <w:rPr>
          <w:rFonts w:ascii="Times New Roman" w:hAnsi="Times New Roman"/>
          <w:i/>
          <w:iCs/>
          <w:sz w:val="22"/>
          <w:szCs w:val="22"/>
        </w:rPr>
        <w:t>Martin Krčma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6FF1B066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327A8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EE2B" w14:textId="77777777" w:rsidR="007C64B2" w:rsidRDefault="007C64B2" w:rsidP="00E26E3A">
      <w:pPr>
        <w:spacing w:line="240" w:lineRule="auto"/>
      </w:pPr>
      <w:r>
        <w:separator/>
      </w:r>
    </w:p>
  </w:endnote>
  <w:endnote w:type="continuationSeparator" w:id="0">
    <w:p w14:paraId="125F4889" w14:textId="77777777" w:rsidR="007C64B2" w:rsidRDefault="007C64B2" w:rsidP="00E26E3A">
      <w:pPr>
        <w:spacing w:line="240" w:lineRule="auto"/>
      </w:pPr>
      <w:r>
        <w:continuationSeparator/>
      </w:r>
    </w:p>
  </w:endnote>
  <w:endnote w:type="continuationNotice" w:id="1">
    <w:p w14:paraId="629191AB" w14:textId="77777777" w:rsidR="007C64B2" w:rsidRDefault="007C64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0214" w14:textId="77777777" w:rsidR="007C64B2" w:rsidRDefault="007C64B2" w:rsidP="00E26E3A">
      <w:pPr>
        <w:spacing w:line="240" w:lineRule="auto"/>
      </w:pPr>
      <w:r>
        <w:separator/>
      </w:r>
    </w:p>
  </w:footnote>
  <w:footnote w:type="continuationSeparator" w:id="0">
    <w:p w14:paraId="6F9032E4" w14:textId="77777777" w:rsidR="007C64B2" w:rsidRDefault="007C64B2" w:rsidP="00E26E3A">
      <w:pPr>
        <w:spacing w:line="240" w:lineRule="auto"/>
      </w:pPr>
      <w:r>
        <w:continuationSeparator/>
      </w:r>
    </w:p>
  </w:footnote>
  <w:footnote w:type="continuationNotice" w:id="1">
    <w:p w14:paraId="5321CEC7" w14:textId="77777777" w:rsidR="007C64B2" w:rsidRDefault="007C64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1B170CA9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B327A8">
      <w:rPr>
        <w:b/>
        <w:color w:val="002776"/>
        <w:lang w:val="cs-CZ"/>
      </w:rPr>
      <w:t xml:space="preserve">                                    </w:t>
    </w:r>
    <w:r w:rsidR="00B327A8">
      <w:rPr>
        <w:rFonts w:cs="Arial"/>
        <w:noProof/>
      </w:rPr>
      <w:t>Brno Pivotéka U Martina (JM)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0F4A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E7B0A"/>
    <w:rsid w:val="004F01E8"/>
    <w:rsid w:val="004F226B"/>
    <w:rsid w:val="004F2FF8"/>
    <w:rsid w:val="004F3058"/>
    <w:rsid w:val="00500562"/>
    <w:rsid w:val="00500F8E"/>
    <w:rsid w:val="00502540"/>
    <w:rsid w:val="00507645"/>
    <w:rsid w:val="0051582A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C64B2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27A8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C1E0B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75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19</cp:revision>
  <cp:lastPrinted>2021-10-27T09:13:00Z</cp:lastPrinted>
  <dcterms:created xsi:type="dcterms:W3CDTF">2020-03-10T06:39:00Z</dcterms:created>
  <dcterms:modified xsi:type="dcterms:W3CDTF">2021-11-30T11:23:00Z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