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83" w:rsidRPr="00CE6D36" w:rsidRDefault="00CE6D36" w:rsidP="00CE6D36">
      <w:pPr>
        <w:rPr>
          <w:rFonts w:asciiTheme="minorHAnsi" w:hAnsiTheme="minorHAnsi" w:cstheme="minorHAnsi"/>
          <w:snapToGrid w:val="0"/>
          <w:color w:val="000000"/>
        </w:rPr>
      </w:pPr>
      <w:r w:rsidRPr="00CE6D36">
        <w:rPr>
          <w:rFonts w:asciiTheme="minorHAnsi" w:hAnsiTheme="minorHAnsi" w:cstheme="minorHAnsi"/>
          <w:snapToGrid w:val="0"/>
          <w:color w:val="000000"/>
        </w:rPr>
        <w:t>KS     48/2021</w:t>
      </w:r>
    </w:p>
    <w:p w:rsidR="00CE6D36" w:rsidRPr="00CE6D36" w:rsidRDefault="00CE6D36" w:rsidP="00CE6D36">
      <w:pPr>
        <w:rPr>
          <w:rFonts w:asciiTheme="minorHAnsi" w:hAnsiTheme="minorHAnsi" w:cstheme="minorHAnsi"/>
          <w:snapToGrid w:val="0"/>
          <w:color w:val="000000"/>
        </w:rPr>
      </w:pPr>
      <w:r w:rsidRPr="00CE6D36">
        <w:rPr>
          <w:rFonts w:asciiTheme="minorHAnsi" w:hAnsiTheme="minorHAnsi" w:cstheme="minorHAnsi"/>
          <w:snapToGrid w:val="0"/>
          <w:color w:val="000000"/>
        </w:rPr>
        <w:t>MUNAC 92294/2021</w:t>
      </w:r>
    </w:p>
    <w:p w:rsidR="00CE6D36" w:rsidRPr="00CE6D36" w:rsidRDefault="00CE6D36" w:rsidP="00CE6D36">
      <w:pPr>
        <w:rPr>
          <w:rFonts w:asciiTheme="minorHAnsi" w:hAnsiTheme="minorHAnsi" w:cstheme="minorHAnsi"/>
          <w:snapToGrid w:val="0"/>
          <w:color w:val="000000"/>
        </w:rPr>
      </w:pPr>
      <w:r w:rsidRPr="00CE6D36">
        <w:rPr>
          <w:rFonts w:asciiTheme="minorHAnsi" w:hAnsiTheme="minorHAnsi" w:cstheme="minorHAnsi"/>
          <w:snapToGrid w:val="0"/>
          <w:color w:val="000000"/>
        </w:rPr>
        <w:t>MUNAX00S96YZ</w:t>
      </w:r>
    </w:p>
    <w:p w:rsidR="000E6414" w:rsidRPr="00CE6D36" w:rsidRDefault="000E6414" w:rsidP="000E6414">
      <w:pPr>
        <w:jc w:val="center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Dodatek č. 3</w:t>
      </w:r>
    </w:p>
    <w:p w:rsidR="000E6414" w:rsidRPr="00CE6D36" w:rsidRDefault="000E6414" w:rsidP="000E6414">
      <w:pPr>
        <w:jc w:val="center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ke SMLOUVĚ č. SMF/2/2021</w:t>
      </w:r>
    </w:p>
    <w:p w:rsidR="000E6414" w:rsidRPr="00CE6D36" w:rsidRDefault="000E6414" w:rsidP="000E6414">
      <w:pPr>
        <w:jc w:val="center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O PLNĚNÍ ZÁVAZKU VEŘEJNÉ SLUŽBY OBECNÉHO HOSPODÁŘSKÉHO ZÁJMU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CE6D36" w:rsidRPr="007B41CC" w:rsidRDefault="00CE6D36" w:rsidP="00CE6D36">
      <w:pPr>
        <w:pBdr>
          <w:bottom w:val="single" w:sz="4" w:space="1" w:color="auto"/>
        </w:pBdr>
        <w:jc w:val="right"/>
        <w:rPr>
          <w:rFonts w:ascii="Calibri" w:hAnsi="Calibri" w:cs="Calibri"/>
          <w:sz w:val="24"/>
          <w:szCs w:val="24"/>
        </w:rPr>
      </w:pPr>
      <w:r w:rsidRPr="007B41CC">
        <w:rPr>
          <w:rFonts w:ascii="Calibri" w:hAnsi="Calibri" w:cs="Calibri"/>
          <w:sz w:val="24"/>
          <w:szCs w:val="24"/>
        </w:rPr>
        <w:t>Smlouva č.: SMF/</w:t>
      </w:r>
      <w:r w:rsidR="00563381">
        <w:rPr>
          <w:rFonts w:ascii="Calibri" w:hAnsi="Calibri" w:cs="Calibri"/>
          <w:sz w:val="24"/>
          <w:szCs w:val="24"/>
        </w:rPr>
        <w:t>2</w:t>
      </w:r>
      <w:r w:rsidRPr="007B41CC">
        <w:rPr>
          <w:rFonts w:ascii="Calibri" w:hAnsi="Calibri" w:cs="Calibri"/>
          <w:sz w:val="24"/>
          <w:szCs w:val="24"/>
        </w:rPr>
        <w:t>/2021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kterou v souladu s ustanovením § </w:t>
      </w:r>
      <w:proofErr w:type="gramStart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159  a násl.</w:t>
      </w:r>
      <w:proofErr w:type="gram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  a v návaznosti na příslušná ustanovení zákona č. 89/2012 Sb., občanského zákoníku, uzavřely tyto smluvní strany: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město Náchod</w:t>
      </w:r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E6414" w:rsidRPr="00CE6D36" w:rsidTr="00DC09F2">
        <w:trPr>
          <w:trHeight w:val="416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Masarykovo náměstí 40, PSČ 547 01, Náchod, Česká republika</w:t>
            </w:r>
          </w:p>
        </w:tc>
      </w:tr>
      <w:tr w:rsidR="000E6414" w:rsidRPr="00CE6D36" w:rsidTr="00DC09F2">
        <w:trPr>
          <w:trHeight w:val="355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Birke</w:t>
            </w:r>
            <w:proofErr w:type="spellEnd"/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, starosta</w:t>
            </w:r>
          </w:p>
        </w:tc>
      </w:tr>
      <w:tr w:rsidR="000E6414" w:rsidRPr="00CE6D36" w:rsidTr="00DC09F2">
        <w:trPr>
          <w:trHeight w:val="336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00272868</w:t>
            </w:r>
          </w:p>
        </w:tc>
      </w:tr>
      <w:tr w:rsidR="000E6414" w:rsidRPr="00CE6D36" w:rsidTr="00DC09F2">
        <w:trPr>
          <w:trHeight w:val="348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Komerční banka a.s., pobočka Náchod</w:t>
            </w:r>
          </w:p>
        </w:tc>
      </w:tr>
      <w:tr w:rsidR="000E6414" w:rsidRPr="00CE6D36" w:rsidTr="00DC09F2">
        <w:trPr>
          <w:trHeight w:val="358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č. účtu:</w:t>
            </w: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222551/0100</w:t>
            </w:r>
          </w:p>
        </w:tc>
      </w:tr>
    </w:tbl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(dále též jako „objednavatel služby“)</w:t>
      </w:r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a</w:t>
      </w:r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Sportovní zařízení města </w:t>
      </w:r>
      <w:proofErr w:type="spellStart"/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Náchoda</w:t>
      </w:r>
      <w:proofErr w:type="spellEnd"/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0E6414" w:rsidRPr="00563381" w:rsidTr="00DC09F2">
        <w:trPr>
          <w:trHeight w:val="401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se sídlem:</w:t>
            </w:r>
          </w:p>
        </w:tc>
        <w:tc>
          <w:tcPr>
            <w:tcW w:w="4820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Pražská 178, Náchod, PSČ 547 01</w:t>
            </w:r>
          </w:p>
        </w:tc>
      </w:tr>
      <w:tr w:rsidR="000E6414" w:rsidRPr="00563381" w:rsidTr="00DC09F2">
        <w:trPr>
          <w:trHeight w:val="451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jednající/zástupce:</w:t>
            </w:r>
          </w:p>
        </w:tc>
        <w:tc>
          <w:tcPr>
            <w:tcW w:w="4820" w:type="dxa"/>
          </w:tcPr>
          <w:p w:rsidR="000E6414" w:rsidRPr="00CE6D36" w:rsidRDefault="000E6414" w:rsidP="00447846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Kateřina </w:t>
            </w:r>
            <w:r w:rsidR="0044784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Kramlová</w:t>
            </w: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, ředitelka</w:t>
            </w:r>
          </w:p>
        </w:tc>
      </w:tr>
      <w:tr w:rsidR="000E6414" w:rsidRPr="00563381" w:rsidTr="00DC09F2">
        <w:trPr>
          <w:trHeight w:val="352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4820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62731891</w:t>
            </w:r>
          </w:p>
        </w:tc>
      </w:tr>
      <w:tr w:rsidR="000E6414" w:rsidRPr="00563381" w:rsidTr="00DC09F2">
        <w:trPr>
          <w:trHeight w:val="348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bankovní spojení:</w:t>
            </w:r>
          </w:p>
        </w:tc>
        <w:tc>
          <w:tcPr>
            <w:tcW w:w="4820" w:type="dxa"/>
          </w:tcPr>
          <w:p w:rsidR="000E6414" w:rsidRPr="00792E9C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black"/>
              </w:rPr>
            </w:pPr>
            <w:r w:rsidRPr="00792E9C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black"/>
              </w:rPr>
              <w:t>Komerční banka a.s., pobočka Náchod</w:t>
            </w:r>
          </w:p>
        </w:tc>
      </w:tr>
      <w:tr w:rsidR="000E6414" w:rsidRPr="00563381" w:rsidTr="00DC09F2">
        <w:trPr>
          <w:trHeight w:val="372"/>
        </w:trPr>
        <w:tc>
          <w:tcPr>
            <w:tcW w:w="4606" w:type="dxa"/>
          </w:tcPr>
          <w:p w:rsidR="000E6414" w:rsidRPr="00CE6D36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č. účtu:</w:t>
            </w:r>
            <w:r w:rsidRPr="00CE6D36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0E6414" w:rsidRPr="00792E9C" w:rsidRDefault="000E6414" w:rsidP="000E6414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black"/>
              </w:rPr>
            </w:pPr>
            <w:r w:rsidRPr="00792E9C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highlight w:val="black"/>
              </w:rPr>
              <w:t>8201990297/0100</w:t>
            </w:r>
          </w:p>
        </w:tc>
      </w:tr>
    </w:tbl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(dále též jako „poskytovatel služby“)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uzavírají tento Dodatek č. 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3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kterým se mění smlouva č. SMF/2/2020 O PLNĚNÍ ZÁVAZKU VEŘEJNÉ SLUŽBY OBECNÉHO HOSPODÁŘSKÉHO ZÁJMU uzavřená mezi objednavatelem služby a poskytovatelem služby dne 15.01.2021,  ve znění jejího Dodatku č. 1 ze dne 30.04.2021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a Dodatku č. 2 ze dne 21.6.2021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takto:</w:t>
      </w:r>
    </w:p>
    <w:p w:rsidR="008C754A" w:rsidRPr="00CE6D36" w:rsidRDefault="008C754A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numPr>
          <w:ilvl w:val="0"/>
          <w:numId w:val="1"/>
        </w:numPr>
        <w:tabs>
          <w:tab w:val="clear" w:pos="720"/>
          <w:tab w:val="num" w:pos="360"/>
        </w:tabs>
        <w:ind w:left="284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Bod 1. článku IV.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nově zní: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Objednavatel služby se zavazuje uhradit poskytovateli služby vyrovnávací platbu v maximální výši </w:t>
      </w:r>
      <w:r w:rsidR="000234F1"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8</w:t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 832 000 Kč 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(slovy – </w:t>
      </w:r>
      <w:proofErr w:type="spellStart"/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Osm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milionůosmsettřicetdvatisíckorunčeských</w:t>
      </w:r>
      <w:proofErr w:type="spell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-) na jeho prokazatelnou ztrátu vzniklou plněním závazku veřejné služby. Výše vyrovnávací platby nesmí přesáhnout výši prokazatelné ztráty, tedy rozdíl mezi ekonomicky oprávněnými náklady vynaloženými 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poskytovatelem služby na splnění závazku veřejné služby a výnosy dosaženými poskytovatelem služby z tohoto závazku veřejné služby.</w:t>
      </w: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numPr>
          <w:ilvl w:val="0"/>
          <w:numId w:val="1"/>
        </w:numPr>
        <w:tabs>
          <w:tab w:val="clear" w:pos="720"/>
        </w:tabs>
        <w:ind w:left="284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Bod 1. článku V.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nově zní: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numPr>
          <w:ilvl w:val="0"/>
          <w:numId w:val="3"/>
        </w:numPr>
        <w:tabs>
          <w:tab w:val="clear" w:pos="284"/>
          <w:tab w:val="num" w:pos="709"/>
        </w:tabs>
        <w:ind w:left="709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Objednavatel služby se zavazuje poukazovat platbu dle čl. IV. odst. 1. této smlouvy na účet poskytovatele služby vedený u </w:t>
      </w:r>
      <w:r w:rsidRPr="00792E9C">
        <w:rPr>
          <w:rFonts w:asciiTheme="minorHAnsi" w:hAnsiTheme="minorHAnsi" w:cstheme="minorHAnsi"/>
          <w:snapToGrid w:val="0"/>
          <w:color w:val="000000"/>
          <w:sz w:val="24"/>
          <w:szCs w:val="24"/>
          <w:highlight w:val="black"/>
        </w:rPr>
        <w:t xml:space="preserve">Komerční banky a.s., </w:t>
      </w:r>
      <w:proofErr w:type="spellStart"/>
      <w:r w:rsidRPr="00792E9C">
        <w:rPr>
          <w:rFonts w:asciiTheme="minorHAnsi" w:hAnsiTheme="minorHAnsi" w:cstheme="minorHAnsi"/>
          <w:snapToGrid w:val="0"/>
          <w:color w:val="000000"/>
          <w:sz w:val="24"/>
          <w:szCs w:val="24"/>
          <w:highlight w:val="black"/>
        </w:rPr>
        <w:t>pob</w:t>
      </w:r>
      <w:proofErr w:type="spellEnd"/>
      <w:r w:rsidRPr="00792E9C">
        <w:rPr>
          <w:rFonts w:asciiTheme="minorHAnsi" w:hAnsiTheme="minorHAnsi" w:cstheme="minorHAnsi"/>
          <w:snapToGrid w:val="0"/>
          <w:color w:val="000000"/>
          <w:sz w:val="24"/>
          <w:szCs w:val="24"/>
          <w:highlight w:val="black"/>
        </w:rPr>
        <w:t>. Náchod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č. účtu </w:t>
      </w:r>
      <w:r w:rsidRPr="00792E9C">
        <w:rPr>
          <w:rFonts w:asciiTheme="minorHAnsi" w:hAnsiTheme="minorHAnsi" w:cstheme="minorHAnsi"/>
          <w:snapToGrid w:val="0"/>
          <w:color w:val="000000"/>
          <w:sz w:val="24"/>
          <w:szCs w:val="24"/>
          <w:highlight w:val="black"/>
        </w:rPr>
        <w:t>8201990297/0100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zálohově měsíčně v poměrné výši (1/12 z 7 182 000 Kč) vždy do 25. kalendářního dne v měsíci. Pokud celkovou částku nelze dělit 12 na celé koruny, upraví se každá jednotlivá platba zaokrouhlením na celé koruny nahoru či dolů, tak aby součet činil výše uvedenou celkovou částku a aby v prvním měsíci byla vyplacena částka vyšší než v měsíci posledním. Smluvní strany sjednávají, že objednavatel služby je na základě případné písemné žádosti poskytovatele služby oprávněn zasílat jednotlivé platby v jiných termínech či částkách, avšak není jeho povinností takové případné žádosti vyhovět. Objednavatel služby se zavazuje poukázat platbu ve výši Kč 300 000,- jednorázově bankovním převodem do 30.06.2021 na účet poskytovatele služby uvedený v záhlaví smlouvy. Objednavatel služby se zavazuje poukázat platbu ve výši Kč 350 000,- jednorázově bankovním převodem do 30.06.2021 na účet poskytovatele služby uvedený v záhlaví smlouvy.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Objednavatel služby se zavazuje poukázat platbu ve výši Kč 1 000 000,- jednorázově bankovním převodem do 23.12.2021 na účet poskytovatele služby uvedený v záhlaví smlouvy.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Ostatní ustanovení smlouvy č. SMF/2/2020 O PLNĚNÍ ZÁVAZKU VEŘEJNÉ SLUŽBY OBECNÉHO HOSPODÁŘSKÉHO ZÁJMU ze dne 15.01.2021, ve znění jejího Dodatku č. 1 ze dne 30.04.2021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a Dodatku č. 2 ze dne 21.6.2021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se nemění a zůstávají v platnosti. </w:t>
      </w: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Tento Dodatek č. 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3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je sepsán ve čtyřech vyhotoveních, z nichž tři jsou určena pro objednavatele služby a jedno pro poskytovatele služby.</w:t>
      </w: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Smluvní strany prohlašují, že tento Dodatek č. 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3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byl sepsán na základě pravdivých údajů, podle jejich vážné vůle, určitě, srozumitelně a v souladu s dobrými mravy a na důkaz toho připojují své vlastnoruční podpisy.</w:t>
      </w: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8C754A">
      <w:pPr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Tento Dodatek č. </w:t>
      </w:r>
      <w:r w:rsidR="000234F1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3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nabývá platnosti dnem jeho podpisu oběma stranami a účinnosti dnem uveřejnění prostřednictvím registru smluv dle zákona č. 340/2015 Sb., o registru smluv. Smluvní strany se dohodly, že tento dodatek zašle k uveřejnění do registru smluv město Náchod.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Doložka podle § 41 zákona č. 128/2000 Sb., o obcích (obecní zřízení), v platném a účinném znění:</w:t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Uzavření tohoto Dodatku č. </w:t>
      </w:r>
      <w:r w:rsidR="00640CC8"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3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schválilo Zastupitelstvo města </w:t>
      </w:r>
      <w:proofErr w:type="spellStart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Náchoda</w:t>
      </w:r>
      <w:proofErr w:type="spell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na svém </w:t>
      </w:r>
      <w:r w:rsidR="006C1813">
        <w:rPr>
          <w:rFonts w:asciiTheme="minorHAnsi" w:hAnsiTheme="minorHAnsi" w:cstheme="minorHAnsi"/>
          <w:snapToGrid w:val="0"/>
          <w:color w:val="000000"/>
          <w:sz w:val="24"/>
          <w:szCs w:val="24"/>
        </w:rPr>
        <w:t>23.</w:t>
      </w:r>
      <w:r w:rsidR="00590C28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zasedání konaném </w:t>
      </w:r>
      <w:r w:rsidR="006873C0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dne </w:t>
      </w:r>
      <w:r w:rsidR="006C1813">
        <w:rPr>
          <w:rFonts w:asciiTheme="minorHAnsi" w:hAnsiTheme="minorHAnsi" w:cstheme="minorHAnsi"/>
          <w:snapToGrid w:val="0"/>
          <w:color w:val="000000"/>
          <w:sz w:val="24"/>
          <w:szCs w:val="24"/>
        </w:rPr>
        <w:t>13.12.2021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usnesením č. </w:t>
      </w:r>
      <w:proofErr w:type="spellStart"/>
      <w:r w:rsidR="006C1813">
        <w:rPr>
          <w:rFonts w:asciiTheme="minorHAnsi" w:hAnsiTheme="minorHAnsi" w:cstheme="minorHAnsi"/>
          <w:snapToGrid w:val="0"/>
          <w:color w:val="000000"/>
          <w:sz w:val="24"/>
          <w:szCs w:val="24"/>
        </w:rPr>
        <w:t>II.i</w:t>
      </w:r>
      <w:proofErr w:type="spellEnd"/>
      <w:r w:rsidR="006C1813">
        <w:rPr>
          <w:rFonts w:asciiTheme="minorHAnsi" w:hAnsiTheme="minorHAnsi" w:cstheme="minorHAnsi"/>
          <w:snapToGrid w:val="0"/>
          <w:color w:val="000000"/>
          <w:sz w:val="24"/>
          <w:szCs w:val="24"/>
        </w:rPr>
        <w:t>/.</w:t>
      </w:r>
    </w:p>
    <w:p w:rsidR="000E6414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6873C0" w:rsidRPr="00CE6D36" w:rsidRDefault="006873C0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V Náchodě dne </w:t>
      </w:r>
      <w:r w:rsidR="00792E9C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14.12.2021 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V Náchodě dne </w:t>
      </w:r>
      <w:proofErr w:type="gramStart"/>
      <w:r w:rsidR="00792E9C">
        <w:rPr>
          <w:rFonts w:asciiTheme="minorHAnsi" w:hAnsiTheme="minorHAnsi" w:cstheme="minorHAnsi"/>
          <w:snapToGrid w:val="0"/>
          <w:color w:val="000000"/>
          <w:sz w:val="24"/>
          <w:szCs w:val="24"/>
        </w:rPr>
        <w:t>14.12.2021</w:t>
      </w:r>
      <w:proofErr w:type="gramEnd"/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  </w:t>
      </w:r>
    </w:p>
    <w:p w:rsidR="006873C0" w:rsidRPr="00CE6D36" w:rsidRDefault="006873C0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…………………………………………….….                     </w:t>
      </w:r>
      <w:r w:rsidR="00563381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563381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………………………………………..………</w:t>
      </w:r>
    </w:p>
    <w:p w:rsidR="000E6414" w:rsidRPr="00CE6D36" w:rsidRDefault="000E6414" w:rsidP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objednavatel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služby</w:t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ab/>
      </w:r>
      <w:r w:rsidR="00563381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poskytovatel služby</w:t>
      </w:r>
      <w:r w:rsidRPr="00CE6D36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ab/>
      </w:r>
    </w:p>
    <w:p w:rsidR="000E6414" w:rsidRPr="00CE6D36" w:rsidRDefault="000E6414" w:rsidP="000E6414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město Náchod 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563381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Sportovní zařízení města </w:t>
      </w:r>
      <w:proofErr w:type="spellStart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Náchoda</w:t>
      </w:r>
      <w:proofErr w:type="spell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</w:p>
    <w:p w:rsidR="001D0C71" w:rsidRPr="00563381" w:rsidRDefault="000E6414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proofErr w:type="spellStart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zast</w:t>
      </w:r>
      <w:proofErr w:type="spell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. starostou Janem </w:t>
      </w:r>
      <w:proofErr w:type="spellStart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Birke</w:t>
      </w:r>
      <w:proofErr w:type="spell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563381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proofErr w:type="spellStart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zast</w:t>
      </w:r>
      <w:proofErr w:type="spellEnd"/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. Kateřinou </w:t>
      </w:r>
      <w:r w:rsidR="00447846">
        <w:rPr>
          <w:rFonts w:asciiTheme="minorHAnsi" w:hAnsiTheme="minorHAnsi" w:cstheme="minorHAnsi"/>
          <w:snapToGrid w:val="0"/>
          <w:color w:val="000000"/>
          <w:sz w:val="24"/>
          <w:szCs w:val="24"/>
        </w:rPr>
        <w:t>Kramlovou</w:t>
      </w:r>
      <w:r w:rsidRPr="00CE6D36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ředitelkou</w:t>
      </w:r>
    </w:p>
    <w:sectPr w:rsidR="001D0C71" w:rsidRPr="00563381" w:rsidSect="00A948B1">
      <w:footerReference w:type="default" r:id="rId7"/>
      <w:pgSz w:w="11906" w:h="16838"/>
      <w:pgMar w:top="851" w:right="720" w:bottom="720" w:left="851" w:header="1020" w:footer="107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C8" w:rsidRDefault="005F2CC8" w:rsidP="00CE6D36">
      <w:r>
        <w:separator/>
      </w:r>
    </w:p>
  </w:endnote>
  <w:endnote w:type="continuationSeparator" w:id="0">
    <w:p w:rsidR="005F2CC8" w:rsidRDefault="005F2CC8" w:rsidP="00C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198375"/>
      <w:docPartObj>
        <w:docPartGallery w:val="Page Numbers (Bottom of Page)"/>
        <w:docPartUnique/>
      </w:docPartObj>
    </w:sdtPr>
    <w:sdtEndPr/>
    <w:sdtContent>
      <w:p w:rsidR="00A26C31" w:rsidRDefault="00A26C31">
        <w:pPr>
          <w:pStyle w:val="Zpat"/>
          <w:jc w:val="center"/>
        </w:pPr>
      </w:p>
      <w:p w:rsidR="00CE6D36" w:rsidRDefault="00CE6D36" w:rsidP="00A26C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28">
          <w:rPr>
            <w:noProof/>
          </w:rPr>
          <w:t>2</w:t>
        </w:r>
        <w:r>
          <w:fldChar w:fldCharType="end"/>
        </w:r>
      </w:p>
    </w:sdtContent>
  </w:sdt>
  <w:p w:rsidR="00CE6D36" w:rsidRDefault="00CE6D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C8" w:rsidRDefault="005F2CC8" w:rsidP="00CE6D36">
      <w:r>
        <w:separator/>
      </w:r>
    </w:p>
  </w:footnote>
  <w:footnote w:type="continuationSeparator" w:id="0">
    <w:p w:rsidR="005F2CC8" w:rsidRDefault="005F2CC8" w:rsidP="00CE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B6C0F"/>
    <w:multiLevelType w:val="hybridMultilevel"/>
    <w:tmpl w:val="7A36C486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8624C"/>
    <w:multiLevelType w:val="hybridMultilevel"/>
    <w:tmpl w:val="D102B5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2F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357BD"/>
    <w:multiLevelType w:val="multilevel"/>
    <w:tmpl w:val="A9D868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14"/>
    <w:rsid w:val="000234F1"/>
    <w:rsid w:val="000E6414"/>
    <w:rsid w:val="001D0C71"/>
    <w:rsid w:val="001F21E2"/>
    <w:rsid w:val="00382E53"/>
    <w:rsid w:val="00447846"/>
    <w:rsid w:val="00563381"/>
    <w:rsid w:val="00590C28"/>
    <w:rsid w:val="005C41D0"/>
    <w:rsid w:val="005F2CC8"/>
    <w:rsid w:val="00640CC8"/>
    <w:rsid w:val="006851DB"/>
    <w:rsid w:val="006873C0"/>
    <w:rsid w:val="006C1813"/>
    <w:rsid w:val="007168AF"/>
    <w:rsid w:val="00721DA5"/>
    <w:rsid w:val="00792E9C"/>
    <w:rsid w:val="008C754A"/>
    <w:rsid w:val="008F3770"/>
    <w:rsid w:val="00A26C31"/>
    <w:rsid w:val="00A64071"/>
    <w:rsid w:val="00A75F27"/>
    <w:rsid w:val="00A948B1"/>
    <w:rsid w:val="00CE6D36"/>
    <w:rsid w:val="00D61601"/>
    <w:rsid w:val="00D91D8E"/>
    <w:rsid w:val="00DD7C1E"/>
    <w:rsid w:val="00E5332A"/>
    <w:rsid w:val="00EB3883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8D25-1DF6-457F-A4C2-F764FE5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6D36"/>
  </w:style>
  <w:style w:type="paragraph" w:styleId="Zpat">
    <w:name w:val="footer"/>
    <w:basedOn w:val="Normln"/>
    <w:link w:val="ZpatChar"/>
    <w:uiPriority w:val="99"/>
    <w:rsid w:val="00C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D36"/>
  </w:style>
  <w:style w:type="paragraph" w:styleId="Textbubliny">
    <w:name w:val="Balloon Text"/>
    <w:basedOn w:val="Normln"/>
    <w:link w:val="TextbublinyChar"/>
    <w:rsid w:val="00687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Hlavi&#269;ka%20R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RM.dot</Template>
  <TotalTime>2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>Městský úřad Náchod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Šimek Ladislav</dc:creator>
  <cp:keywords/>
  <cp:lastModifiedBy>Martincová Lenka</cp:lastModifiedBy>
  <cp:revision>5</cp:revision>
  <cp:lastPrinted>2021-12-13T08:17:00Z</cp:lastPrinted>
  <dcterms:created xsi:type="dcterms:W3CDTF">2021-12-13T13:55:00Z</dcterms:created>
  <dcterms:modified xsi:type="dcterms:W3CDTF">2021-12-14T11:30:00Z</dcterms:modified>
</cp:coreProperties>
</file>