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2A" w:rsidRPr="00E51890">
        <w:t>Objednávka</w:t>
      </w:r>
    </w:p>
    <w:p w:rsidR="007B7CCF" w:rsidRPr="00E51890" w:rsidRDefault="00E51890" w:rsidP="00E5189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5F18F1">
        <w:rPr>
          <w:sz w:val="22"/>
          <w:szCs w:val="22"/>
        </w:rPr>
        <w:t>125/AČ/2021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lastRenderedPageBreak/>
              <w:t>Objednatel: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Dodavatel:</w:t>
            </w:r>
          </w:p>
        </w:tc>
      </w:tr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>
              <w:t>Národní technická knihovna</w:t>
            </w:r>
          </w:p>
        </w:tc>
        <w:tc>
          <w:tcPr>
            <w:tcW w:w="2501" w:type="pct"/>
          </w:tcPr>
          <w:p w:rsidR="007B7CCF" w:rsidRPr="00162B9D" w:rsidRDefault="00BD76BD">
            <w:r>
              <w:t>Citace.com,</w:t>
            </w:r>
            <w:r w:rsidR="00023063">
              <w:t xml:space="preserve"> s.r.o.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Technická 6/2710</w:t>
            </w:r>
          </w:p>
        </w:tc>
        <w:tc>
          <w:tcPr>
            <w:tcW w:w="2501" w:type="pct"/>
          </w:tcPr>
          <w:p w:rsidR="007B7CCF" w:rsidRPr="00162B9D" w:rsidRDefault="00BD76BD">
            <w:r>
              <w:t>Lidická 700/19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160 80 Praha 6 - Dejvice</w:t>
            </w:r>
          </w:p>
        </w:tc>
        <w:tc>
          <w:tcPr>
            <w:tcW w:w="2501" w:type="pct"/>
          </w:tcPr>
          <w:p w:rsidR="007B7CCF" w:rsidRPr="00162B9D" w:rsidRDefault="00BD76BD" w:rsidP="00EB49FB">
            <w:r>
              <w:t>Brno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IČ: 61387142</w:t>
            </w:r>
          </w:p>
        </w:tc>
        <w:tc>
          <w:tcPr>
            <w:tcW w:w="2501" w:type="pct"/>
          </w:tcPr>
          <w:p w:rsidR="007B7CCF" w:rsidRPr="00162B9D" w:rsidRDefault="00BD76BD">
            <w:r>
              <w:t>602</w:t>
            </w:r>
            <w:r w:rsidR="00023063">
              <w:t xml:space="preserve"> 00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DIČ: CZ61387142</w:t>
            </w:r>
          </w:p>
        </w:tc>
        <w:tc>
          <w:tcPr>
            <w:tcW w:w="2501" w:type="pct"/>
          </w:tcPr>
          <w:p w:rsidR="007B7CCF" w:rsidRPr="00162B9D" w:rsidRDefault="00EB49FB" w:rsidP="00BD76BD">
            <w:r>
              <w:t xml:space="preserve">IČ: </w:t>
            </w:r>
            <w:r w:rsidR="00BD76BD">
              <w:t>04222491</w:t>
            </w:r>
            <w:r>
              <w:t xml:space="preserve">, </w:t>
            </w:r>
            <w:r w:rsidR="00162B9D" w:rsidRPr="00162B9D">
              <w:t xml:space="preserve">DIČ: </w:t>
            </w:r>
            <w:r w:rsidR="00023063">
              <w:t>CZ</w:t>
            </w:r>
            <w:r w:rsidR="00BD76BD">
              <w:t>04222491</w:t>
            </w: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901024">
      <w:r>
        <w:t xml:space="preserve">Vážená paní  </w:t>
      </w:r>
      <w:r w:rsidR="009F0781">
        <w:t>xxxxxxxxx</w:t>
      </w:r>
      <w:r w:rsidR="008045A6">
        <w:t xml:space="preserve">, </w:t>
      </w:r>
    </w:p>
    <w:p w:rsidR="008045A6" w:rsidRDefault="008045A6"/>
    <w:p w:rsidR="008045A6" w:rsidRDefault="008045A6">
      <w:r>
        <w:t xml:space="preserve">na základě Vámi zaslané nabídky </w:t>
      </w:r>
      <w:r w:rsidR="00EA0740">
        <w:t xml:space="preserve">ze dne </w:t>
      </w:r>
      <w:r w:rsidR="005F18F1">
        <w:t>29. 11. 2021</w:t>
      </w:r>
      <w:r>
        <w:t xml:space="preserve"> u Vás objednávám</w:t>
      </w:r>
      <w:r w:rsidR="007B7CCF">
        <w:t>e</w:t>
      </w:r>
      <w:r>
        <w:t xml:space="preserve"> </w:t>
      </w:r>
      <w:r w:rsidR="00FF47C9">
        <w:t xml:space="preserve">předplatné </w:t>
      </w:r>
      <w:r w:rsidR="00AF04B9">
        <w:t>na zajištění přístupu k </w:t>
      </w:r>
      <w:r w:rsidR="00AF04B9" w:rsidRPr="00AF04B9">
        <w:rPr>
          <w:b/>
        </w:rPr>
        <w:t>Technické kolekci</w:t>
      </w:r>
      <w:r w:rsidR="00AF04B9">
        <w:t xml:space="preserve"> </w:t>
      </w:r>
      <w:r w:rsidR="00BD76BD" w:rsidRPr="00BD76BD">
        <w:rPr>
          <w:b/>
        </w:rPr>
        <w:t xml:space="preserve">Pablikado </w:t>
      </w:r>
      <w:r w:rsidR="00FF47C9">
        <w:t xml:space="preserve">na </w:t>
      </w:r>
      <w:r w:rsidR="00EB49FB">
        <w:t xml:space="preserve">období od </w:t>
      </w:r>
      <w:r w:rsidR="00023063">
        <w:t>1. 1. 20</w:t>
      </w:r>
      <w:r w:rsidR="005F18F1">
        <w:t>22</w:t>
      </w:r>
      <w:r w:rsidR="00023063">
        <w:t xml:space="preserve"> - 31.</w:t>
      </w:r>
      <w:r w:rsidR="007165F4">
        <w:t xml:space="preserve"> </w:t>
      </w:r>
      <w:r w:rsidR="00023063">
        <w:t>12. 20</w:t>
      </w:r>
      <w:r w:rsidR="007165F4">
        <w:t>2</w:t>
      </w:r>
      <w:r w:rsidR="005F18F1">
        <w:t>2</w:t>
      </w:r>
      <w:r w:rsidR="007165F4">
        <w:t xml:space="preserve"> </w:t>
      </w:r>
      <w:r w:rsidR="00FF47C9">
        <w:t xml:space="preserve">v hodnotě </w:t>
      </w:r>
      <w:r w:rsidR="00AF04B9">
        <w:rPr>
          <w:b/>
        </w:rPr>
        <w:t>1</w:t>
      </w:r>
      <w:r w:rsidR="005F18F1">
        <w:rPr>
          <w:b/>
        </w:rPr>
        <w:t>21</w:t>
      </w:r>
      <w:r w:rsidR="00AF04B9">
        <w:rPr>
          <w:b/>
        </w:rPr>
        <w:t xml:space="preserve"> 000</w:t>
      </w:r>
      <w:r w:rsidR="00BD76BD">
        <w:rPr>
          <w:b/>
        </w:rPr>
        <w:t>,-</w:t>
      </w:r>
      <w:r w:rsidR="00FF47C9" w:rsidRPr="00FF47C9">
        <w:rPr>
          <w:b/>
        </w:rPr>
        <w:t xml:space="preserve"> Kč </w:t>
      </w:r>
      <w:r w:rsidR="005F18F1">
        <w:rPr>
          <w:b/>
        </w:rPr>
        <w:t>včetně</w:t>
      </w:r>
      <w:r w:rsidR="00AF04B9">
        <w:rPr>
          <w:b/>
        </w:rPr>
        <w:t xml:space="preserve"> </w:t>
      </w:r>
      <w:r w:rsidR="00FF47C9" w:rsidRPr="00FF47C9">
        <w:rPr>
          <w:b/>
        </w:rPr>
        <w:t>DPH</w:t>
      </w:r>
      <w:r w:rsidR="00FF47C9" w:rsidRPr="00FF47C9">
        <w:t>.</w:t>
      </w:r>
      <w:r w:rsidR="00FF47C9">
        <w:t xml:space="preserve"> </w:t>
      </w:r>
    </w:p>
    <w:p w:rsidR="008045A6" w:rsidRDefault="008045A6"/>
    <w:p w:rsidR="00FF47C9" w:rsidRDefault="00CE3B3A">
      <w:r>
        <w:t>S pozdravem</w:t>
      </w:r>
    </w:p>
    <w:p w:rsidR="00CE3B3A" w:rsidRDefault="00CE3B3A"/>
    <w:p w:rsidR="00CE3B3A" w:rsidRDefault="009F0781">
      <w:r>
        <w:t>xxxxxxxxxxxxxxxxxx</w:t>
      </w:r>
    </w:p>
    <w:p w:rsidR="00CE3B3A" w:rsidRDefault="007165F4" w:rsidP="00FF47C9">
      <w:r>
        <w:t>Oddělení tvorby fondů</w:t>
      </w:r>
    </w:p>
    <w:p w:rsidR="00CE3B3A" w:rsidRDefault="00562ACB" w:rsidP="00FF47C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89A147" wp14:editId="2EFCC522">
                <wp:simplePos x="0" y="0"/>
                <wp:positionH relativeFrom="margin">
                  <wp:posOffset>0</wp:posOffset>
                </wp:positionH>
                <wp:positionV relativeFrom="paragraph">
                  <wp:posOffset>1543050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CB" w:rsidRDefault="00562ACB" w:rsidP="00562ACB">
                            <w:r>
                              <w:t xml:space="preserve">Objednávku přijal/a: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489A14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121.5pt;width:236.25pt;height:24.75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tIIovd8AAAAIAQAADwAAAGRycy9kb3ducmV2LnhtbEyPQU/D&#10;MAyF70j7D5EncUEspd3YKE0nhIBJ3FiBiVvWmLaicaoma8u/x5zg9uxnPX8v2062FQP2vnGk4GoR&#10;gUAqnWmoUvBaPF5uQPigyejWESr4Rg/bfHaW6dS4kV5w2IdKcAj5VCuoQ+hSKX1Zo9V+4Tok9j5d&#10;b3Xgsa+k6fXI4baVcRRdS6sb4g+17vC+xvJrf7IKPi6qw7Ofnt7GZJV0D7uhWL+bQqnz+XR3CyLg&#10;FP6O4Ref0SFnpqM7kfGiVcBFgoJ4mbBge7mOVyCOvLlhIfNM/i+Q/wAAAP//AwBQSwECLQAUAAYA&#10;CAAAACEAtoM4kv4AAADhAQAAEwAAAAAAAAAAAAAAAAAAAAAAW0NvbnRlbnRfVHlwZXNdLnhtbFBL&#10;AQItABQABgAIAAAAIQA4/SH/1gAAAJQBAAALAAAAAAAAAAAAAAAAAC8BAABfcmVscy8ucmVsc1BL&#10;AQItABQABgAIAAAAIQBAabK+kwIAAI8FAAAOAAAAAAAAAAAAAAAAAC4CAABkcnMvZTJvRG9jLnht&#10;bFBLAQItABQABgAIAAAAIQC0gii93wAAAAgBAAAPAAAAAAAAAAAAAAAAAO0EAABkcnMvZG93bnJl&#10;di54bWxQSwUGAAAAAAQABADzAAAA+QUAAAAA&#10;" fillcolor="white [3201]" stroked="f" strokeweight=".5pt">
                <v:textbox>
                  <w:txbxContent>
                    <w:p w:rsidR="00562ACB" w:rsidRDefault="00562ACB" w:rsidP="00562ACB">
                      <w:r>
                        <w:t xml:space="preserve">Objednávku přijal/a: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B3A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343150" cy="84772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62B9D" w:rsidP="000406EE">
                            <w:r>
                              <w:t xml:space="preserve">V Praze dne </w:t>
                            </w:r>
                            <w:r w:rsidR="005F18F1">
                              <w:t>9</w:t>
                            </w:r>
                            <w:r w:rsidR="000406EE">
                              <w:t>.12.202</w:t>
                            </w:r>
                            <w:r w:rsidR="005F18F1">
                              <w:t>1</w:t>
                            </w:r>
                          </w:p>
                          <w:p w:rsidR="005F18F1" w:rsidRDefault="009F0781" w:rsidP="000406EE">
                            <w:r>
                              <w:t>xxxxxxxxxxxxx</w:t>
                            </w:r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CE3B3A">
                              <w:t>mail: eiz@techlib.cz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CE3B3A">
                              <w:t>elefon: +</w:t>
                            </w:r>
                            <w:r w:rsidR="00023063">
                              <w:t>232002</w:t>
                            </w:r>
                            <w:r w:rsidR="009F0781">
                              <w:t>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0;margin-top:274.15pt;width:184.5pt;height:66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1cKwIAACkEAAAOAAAAZHJzL2Uyb0RvYy54bWysU11u2zAMfh+wOwh6X5y4ydIacYouXYYB&#10;3Q/Q7gC0LMfCZFGTlNjdjXaOXWyUnKbZ9jbMD4Jokh8/fqRW10On2UE6r9CUfDaZciaNwFqZXcm/&#10;PGxfXXLmA5gaNBpZ8kfp+fX65YtVbwuZY4u6lo4RiPFFb0vehmCLLPOilR34CVppyNmg6yCQ6XZZ&#10;7aAn9E5n+XT6OuvR1dahkN7T39vRydcJv2mkCJ+axsvAdMmJW0inS2cVz2y9gmLnwLZKHGnAP7Do&#10;QBkqeoK6hQBs79RfUJ0SDj02YSKwy7BplJCpB+pmNv2jm/sWrEy9kDjenmTy/w9WfDx8dkzVJc9n&#10;S84MdDSkBzkEPPz8wSxqyfIoUm99QbH3lqLD8AYHGnZq2Ns7FF89M7hpwezkjXPYtxJqIjmLmdlZ&#10;6ojjI0jVf8CaasE+YAIaGtdFBUkTRug0rMfTgIgPE/Qzv5hfzBbkEuS7nC+X+SKVgOIp2zof3kns&#10;WLyU3NECJHQ43PkQ2UDxFBKLedSq3iqtk+F21UY7dgBalm36jui/hWnD+pJfLah2zDIY89MedSrQ&#10;MmvVEblp/GI6FFGNt6ZO9wBKj3dios1RnqjIqE0YqiGNI2kXpauwfiS9HI67S2+NLi2675z1tLcl&#10;99/24CRn+r0hza9m83lc9GTMF8ucDHfuqc49YARBlTxwNl43IT2OsbEbmk2jkmzPTI6UaR+Tmse3&#10;Exf+3E5Rzy98/QsAAP//AwBQSwMEFAAGAAgAAAAhAFZymvbeAAAACAEAAA8AAABkcnMvZG93bnJl&#10;di54bWxMj0FPwkAQhe8m/ofNmHgxskWglNIpURONV5AfMG2HtqG723QXWv6940mPb97kve9lu8l0&#10;6sqDb51FmM8iUGxLV7W2Rjh+fzwnoHwgW1HnLCPc2MMuv7/LKK3caPd8PYRaSYj1KSE0IfSp1r5s&#10;2JCfuZ6teCc3GAoih1pXA40Sbjr9EkWxNtRaaWio5/eGy/PhYhBOX+PTajMWn+G43i/jN2rXhbsh&#10;Pj5Mr1tQgafw9wy/+IIOuTAV7mIrrzoEGRIQVstkAUrsRbyRS4EQJ/MEdJ7p/wPyHwAAAP//AwBQ&#10;SwECLQAUAAYACAAAACEAtoM4kv4AAADhAQAAEwAAAAAAAAAAAAAAAAAAAAAAW0NvbnRlbnRfVHlw&#10;ZXNdLnhtbFBLAQItABQABgAIAAAAIQA4/SH/1gAAAJQBAAALAAAAAAAAAAAAAAAAAC8BAABfcmVs&#10;cy8ucmVsc1BLAQItABQABgAIAAAAIQB8DV1cKwIAACkEAAAOAAAAAAAAAAAAAAAAAC4CAABkcnMv&#10;ZTJvRG9jLnhtbFBLAQItABQABgAIAAAAIQBWcpr23gAAAAgBAAAPAAAAAAAAAAAAAAAAAIUEAABk&#10;cnMvZG93bnJldi54bWxQSwUGAAAAAAQABADzAAAAkAUAAAAA&#10;" stroked="f">
                <v:textbox>
                  <w:txbxContent>
                    <w:p w:rsidR="00CE3B3A" w:rsidRDefault="00162B9D" w:rsidP="000406EE">
                      <w:r>
                        <w:t xml:space="preserve">V Praze dne </w:t>
                      </w:r>
                      <w:r w:rsidR="005F18F1">
                        <w:t>9</w:t>
                      </w:r>
                      <w:r w:rsidR="000406EE">
                        <w:t>.12.202</w:t>
                      </w:r>
                      <w:r w:rsidR="005F18F1">
                        <w:t>1</w:t>
                      </w:r>
                    </w:p>
                    <w:p w:rsidR="005F18F1" w:rsidRDefault="009F0781" w:rsidP="000406EE">
                      <w:r>
                        <w:t>xxxxxxxxxxxxx</w:t>
                      </w:r>
                    </w:p>
                    <w:p w:rsidR="00CE3B3A" w:rsidRDefault="00E51890" w:rsidP="00CE3B3A">
                      <w:r>
                        <w:t>e</w:t>
                      </w:r>
                      <w:r w:rsidR="00CE3B3A">
                        <w:t>mail: eiz@techlib.cz</w:t>
                      </w:r>
                    </w:p>
                    <w:p w:rsidR="00CE3B3A" w:rsidRDefault="00E51890">
                      <w:r>
                        <w:t>t</w:t>
                      </w:r>
                      <w:r w:rsidR="00CE3B3A">
                        <w:t>elefon: +</w:t>
                      </w:r>
                      <w:r w:rsidR="00023063">
                        <w:t>232002</w:t>
                      </w:r>
                      <w:r w:rsidR="009F0781">
                        <w:t>xxx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0E" w:rsidRDefault="00A6160E">
      <w:r>
        <w:separator/>
      </w:r>
    </w:p>
  </w:endnote>
  <w:endnote w:type="continuationSeparator" w:id="0">
    <w:p w:rsidR="00A6160E" w:rsidRDefault="00A6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m 55">
    <w:altName w:val="Trebuchet MS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altName w:val="Trebuchet MS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9F0781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700911078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9F0781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9F0781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9F0781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9F0781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árodní technická knihovna, Technická 6/2710, pošt. přihr.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>ní spojení ČNB Praha, č.ú.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0E" w:rsidRDefault="00A6160E">
      <w:r>
        <w:separator/>
      </w:r>
    </w:p>
  </w:footnote>
  <w:footnote w:type="continuationSeparator" w:id="0">
    <w:p w:rsidR="00A6160E" w:rsidRDefault="00A6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137D9"/>
    <w:rsid w:val="00023063"/>
    <w:rsid w:val="000406EE"/>
    <w:rsid w:val="00080C39"/>
    <w:rsid w:val="000D7B56"/>
    <w:rsid w:val="000E420F"/>
    <w:rsid w:val="001513FD"/>
    <w:rsid w:val="00160704"/>
    <w:rsid w:val="00162B9D"/>
    <w:rsid w:val="001A06ED"/>
    <w:rsid w:val="001B2FD9"/>
    <w:rsid w:val="001D3FA1"/>
    <w:rsid w:val="001D6B20"/>
    <w:rsid w:val="00253D6C"/>
    <w:rsid w:val="0025402F"/>
    <w:rsid w:val="003024AE"/>
    <w:rsid w:val="004774FB"/>
    <w:rsid w:val="005418FB"/>
    <w:rsid w:val="00562ACB"/>
    <w:rsid w:val="005B3483"/>
    <w:rsid w:val="005F18F1"/>
    <w:rsid w:val="006E3243"/>
    <w:rsid w:val="006F33F5"/>
    <w:rsid w:val="007165F4"/>
    <w:rsid w:val="00724D5B"/>
    <w:rsid w:val="00736A44"/>
    <w:rsid w:val="007B7CCF"/>
    <w:rsid w:val="008045A6"/>
    <w:rsid w:val="00870A79"/>
    <w:rsid w:val="008E5901"/>
    <w:rsid w:val="00901024"/>
    <w:rsid w:val="0097702A"/>
    <w:rsid w:val="00991CE9"/>
    <w:rsid w:val="009B0B9A"/>
    <w:rsid w:val="009B1EE8"/>
    <w:rsid w:val="009B2666"/>
    <w:rsid w:val="009D0672"/>
    <w:rsid w:val="009F0781"/>
    <w:rsid w:val="00A34CD7"/>
    <w:rsid w:val="00A6160E"/>
    <w:rsid w:val="00AF04B9"/>
    <w:rsid w:val="00B75AD3"/>
    <w:rsid w:val="00BD76BD"/>
    <w:rsid w:val="00BF6B93"/>
    <w:rsid w:val="00C475F2"/>
    <w:rsid w:val="00CC341A"/>
    <w:rsid w:val="00CE3B3A"/>
    <w:rsid w:val="00D52FC7"/>
    <w:rsid w:val="00E51890"/>
    <w:rsid w:val="00EA0740"/>
    <w:rsid w:val="00EA704A"/>
    <w:rsid w:val="00EB49FB"/>
    <w:rsid w:val="00EE313D"/>
    <w:rsid w:val="00F36570"/>
    <w:rsid w:val="00F76844"/>
    <w:rsid w:val="00FC2EE8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209E49AB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485975D4-A186-4566-BF90-7E93ACF1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</Template>
  <TotalTime>1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Marhoulová</dc:creator>
  <cp:lastModifiedBy>Jitka Marhoulová</cp:lastModifiedBy>
  <cp:revision>3</cp:revision>
  <cp:lastPrinted>2021-12-09T10:22:00Z</cp:lastPrinted>
  <dcterms:created xsi:type="dcterms:W3CDTF">2021-12-13T13:31:00Z</dcterms:created>
  <dcterms:modified xsi:type="dcterms:W3CDTF">2021-12-13T13:31:00Z</dcterms:modified>
</cp:coreProperties>
</file>