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64F1C584" w:rsidR="00BB7C56" w:rsidRPr="00BB47C7" w:rsidRDefault="00D75603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</w:t>
      </w:r>
      <w:r w:rsidR="005A5669">
        <w:rPr>
          <w:rFonts w:asciiTheme="minorHAnsi" w:hAnsiTheme="minorHAnsi" w:cs="Arial"/>
          <w:b/>
          <w:sz w:val="44"/>
          <w:szCs w:val="44"/>
        </w:rPr>
        <w:t>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</w:t>
      </w:r>
      <w:r w:rsidR="005A5669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4C4D99A" w:rsidR="00BB47C7" w:rsidRPr="00BB47C7" w:rsidRDefault="00BB47C7" w:rsidP="00D73DA2">
      <w:pPr>
        <w:pStyle w:val="Nadpis2"/>
        <w:numPr>
          <w:ilvl w:val="0"/>
          <w:numId w:val="0"/>
        </w:numPr>
        <w:tabs>
          <w:tab w:val="left" w:pos="34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7022D1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7EDCA87B" w:rsidR="00BB47C7" w:rsidRPr="00BB47C7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6F7CFACE" w:rsidR="00BB47C7" w:rsidRPr="00BB47C7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2485F9A3" w:rsidR="00BB47C7" w:rsidRPr="00BB47C7" w:rsidRDefault="00D8665E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3B619A" w:rsidRPr="003B61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4F02E90E" w14:textId="55B50D8C" w:rsidR="00BB47C7" w:rsidRPr="00D8665E" w:rsidRDefault="00BB47C7" w:rsidP="00D73DA2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3B619A" w:rsidRPr="003B61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…………………………………………………………………………….</w:t>
      </w:r>
      <w:r w:rsidR="007022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58AF5554" w14:textId="0880ECBA" w:rsidR="00905DA4" w:rsidRPr="00BB47C7" w:rsidRDefault="00905DA4" w:rsidP="00051F6D">
      <w:pPr>
        <w:pStyle w:val="Nadpis2"/>
        <w:numPr>
          <w:ilvl w:val="0"/>
          <w:numId w:val="0"/>
        </w:numPr>
        <w:tabs>
          <w:tab w:val="left" w:pos="340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D5371" w:rsidRPr="00BC5DF8">
        <w:rPr>
          <w:rFonts w:asciiTheme="minorHAnsi" w:hAnsiTheme="minorHAnsi" w:cstheme="minorHAnsi"/>
          <w:b/>
          <w:bCs/>
          <w:sz w:val="22"/>
          <w:szCs w:val="22"/>
        </w:rPr>
        <w:t>Mevra Computers s.r.o.</w:t>
      </w:r>
      <w:r w:rsidR="00FD5371" w:rsidRPr="00BC5DF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9696B34" w14:textId="151D23CC" w:rsidR="00905DA4" w:rsidRDefault="00905DA4" w:rsidP="00051F6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 w:rsidR="00FD5371" w:rsidRPr="00BC5DF8">
        <w:rPr>
          <w:rFonts w:asciiTheme="minorHAnsi" w:hAnsiTheme="minorHAnsi" w:cstheme="minorHAnsi"/>
          <w:sz w:val="22"/>
          <w:szCs w:val="22"/>
        </w:rPr>
        <w:t>Sklopčická 593, Ostrava, 725 26</w:t>
      </w:r>
    </w:p>
    <w:p w14:paraId="3C42951D" w14:textId="08612E03" w:rsidR="00905DA4" w:rsidRPr="00BB47C7" w:rsidRDefault="00905DA4" w:rsidP="00051F6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</w:r>
      <w:r w:rsidR="00BC5DF8" w:rsidRPr="00BC5DF8">
        <w:rPr>
          <w:rFonts w:asciiTheme="minorHAnsi" w:hAnsiTheme="minorHAnsi" w:cstheme="minorHAnsi"/>
          <w:sz w:val="22"/>
          <w:szCs w:val="22"/>
        </w:rPr>
        <w:t>KS v Ostravě C81414</w:t>
      </w:r>
    </w:p>
    <w:p w14:paraId="615F509A" w14:textId="60C7BDF7" w:rsidR="00905DA4" w:rsidRDefault="00905DA4" w:rsidP="00051F6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 w:rsidR="00BC5DF8" w:rsidRPr="00BC5DF8">
        <w:rPr>
          <w:rFonts w:asciiTheme="minorHAnsi" w:hAnsiTheme="minorHAnsi" w:cstheme="minorHAnsi"/>
          <w:sz w:val="22"/>
          <w:szCs w:val="22"/>
        </w:rPr>
        <w:t>08949913</w:t>
      </w:r>
    </w:p>
    <w:p w14:paraId="20A40056" w14:textId="7D788765" w:rsidR="00905DA4" w:rsidRDefault="00905DA4" w:rsidP="00051F6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 w:rsidR="003B619A" w:rsidRPr="003B61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……………………………………..</w:t>
      </w:r>
    </w:p>
    <w:p w14:paraId="4EAD954B" w14:textId="24BB9C2F" w:rsidR="00905DA4" w:rsidRDefault="00905DA4" w:rsidP="00051F6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3B619A" w:rsidRPr="003B61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………………………………….</w:t>
      </w:r>
    </w:p>
    <w:p w14:paraId="744544F8" w14:textId="5C991992" w:rsidR="00905DA4" w:rsidRPr="00BB47C7" w:rsidRDefault="00905DA4" w:rsidP="00051F6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>
        <w:rPr>
          <w:rFonts w:asciiTheme="minorHAnsi" w:hAnsiTheme="minorHAnsi" w:cstheme="minorHAnsi"/>
          <w:sz w:val="22"/>
          <w:szCs w:val="22"/>
        </w:rPr>
        <w:tab/>
      </w:r>
      <w:r w:rsidR="003B619A" w:rsidRPr="003B61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</w:t>
      </w:r>
    </w:p>
    <w:p w14:paraId="2073DF6C" w14:textId="175D064B" w:rsidR="00905DA4" w:rsidRPr="00BB47C7" w:rsidRDefault="00905DA4" w:rsidP="00051F6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3B619A" w:rsidRPr="003B619A">
        <w:rPr>
          <w:rFonts w:asciiTheme="minorHAnsi" w:hAnsiTheme="minorHAnsi" w:cstheme="minorHAnsi"/>
          <w:sz w:val="22"/>
          <w:szCs w:val="22"/>
          <w:highlight w:val="black"/>
        </w:rPr>
        <w:t>……………..</w:t>
      </w:r>
    </w:p>
    <w:p w14:paraId="184EF97E" w14:textId="7B5BF670" w:rsidR="00905DA4" w:rsidRPr="00D8665E" w:rsidRDefault="00905DA4" w:rsidP="00051F6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3B619A" w:rsidRPr="003B619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67AA3E02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podlimitní veřejné zakázky pod názvem „</w:t>
      </w:r>
      <w:r w:rsidR="007022D1">
        <w:rPr>
          <w:rFonts w:asciiTheme="minorHAnsi" w:hAnsiTheme="minorHAnsi" w:cstheme="minorHAnsi"/>
          <w:sz w:val="22"/>
          <w:szCs w:val="22"/>
        </w:rPr>
        <w:t>ICT pro Plzeňský kraj 2022</w:t>
      </w:r>
      <w:r w:rsidR="00F209B0">
        <w:rPr>
          <w:rFonts w:asciiTheme="minorHAnsi" w:hAnsiTheme="minorHAnsi" w:cstheme="minorHAnsi"/>
          <w:sz w:val="22"/>
          <w:szCs w:val="22"/>
        </w:rPr>
        <w:t xml:space="preserve"> (leden-červen)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2A7198A1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924B94" w:rsidRPr="007022D1">
        <w:rPr>
          <w:rFonts w:asciiTheme="minorHAnsi" w:hAnsiTheme="minorHAnsi" w:cstheme="minorHAnsi"/>
          <w:sz w:val="22"/>
          <w:szCs w:val="22"/>
        </w:rPr>
        <w:t xml:space="preserve">příloze č. </w:t>
      </w:r>
      <w:r w:rsidR="007022D1" w:rsidRPr="007022D1">
        <w:rPr>
          <w:rFonts w:asciiTheme="minorHAnsi" w:hAnsiTheme="minorHAnsi" w:cstheme="minorHAnsi"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Zadávací dokumentace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0946BDA5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7022D1">
        <w:rPr>
          <w:rFonts w:asciiTheme="minorHAnsi" w:hAnsiTheme="minorHAnsi" w:cstheme="minorHAnsi"/>
          <w:sz w:val="22"/>
          <w:szCs w:val="22"/>
        </w:rPr>
        <w:t>výpočetní techniky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5442EAE1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B77FEE">
        <w:rPr>
          <w:rFonts w:asciiTheme="minorHAnsi" w:hAnsiTheme="minorHAnsi" w:cstheme="minorHAnsi"/>
          <w:sz w:val="22"/>
          <w:szCs w:val="22"/>
        </w:rPr>
        <w:t xml:space="preserve">1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E043F4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D75603">
        <w:rPr>
          <w:rFonts w:asciiTheme="minorHAnsi" w:hAnsiTheme="minorHAnsi" w:cstheme="minorHAnsi"/>
          <w:sz w:val="22"/>
          <w:szCs w:val="22"/>
        </w:rPr>
        <w:t>ze</w:t>
      </w:r>
      <w:r w:rsidR="00060B37">
        <w:rPr>
          <w:rFonts w:asciiTheme="minorHAnsi" w:hAnsiTheme="minorHAnsi" w:cstheme="minorHAnsi"/>
          <w:sz w:val="22"/>
          <w:szCs w:val="22"/>
        </w:rPr>
        <w:t xml:space="preserve"> č.</w:t>
      </w:r>
      <w:r w:rsidR="00A604A4">
        <w:rPr>
          <w:rFonts w:asciiTheme="minorHAnsi" w:hAnsiTheme="minorHAnsi" w:cstheme="minorHAnsi"/>
          <w:sz w:val="22"/>
          <w:szCs w:val="22"/>
        </w:rPr>
        <w:t xml:space="preserve"> </w:t>
      </w:r>
      <w:r w:rsidR="00107D5F">
        <w:rPr>
          <w:rFonts w:asciiTheme="minorHAnsi" w:hAnsiTheme="minorHAnsi" w:cstheme="minorHAnsi"/>
          <w:sz w:val="22"/>
          <w:szCs w:val="22"/>
        </w:rPr>
        <w:t>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2080C630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e požadavků uvedených v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37426A1E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D75603">
        <w:rPr>
          <w:rFonts w:asciiTheme="minorHAnsi" w:hAnsiTheme="minorHAnsi"/>
          <w:sz w:val="22"/>
          <w:szCs w:val="22"/>
        </w:rPr>
        <w:t>ena do 30</w:t>
      </w:r>
      <w:r w:rsidR="00060B37">
        <w:rPr>
          <w:rFonts w:asciiTheme="minorHAnsi" w:hAnsiTheme="minorHAnsi"/>
          <w:sz w:val="22"/>
          <w:szCs w:val="22"/>
        </w:rPr>
        <w:t xml:space="preserve">. </w:t>
      </w:r>
      <w:r w:rsidR="007022D1">
        <w:rPr>
          <w:rFonts w:asciiTheme="minorHAnsi" w:hAnsiTheme="minorHAnsi"/>
          <w:sz w:val="22"/>
          <w:szCs w:val="22"/>
        </w:rPr>
        <w:t>6</w:t>
      </w:r>
      <w:r w:rsidR="00060B37">
        <w:rPr>
          <w:rFonts w:asciiTheme="minorHAnsi" w:hAnsiTheme="minorHAnsi"/>
          <w:sz w:val="22"/>
          <w:szCs w:val="22"/>
        </w:rPr>
        <w:t>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4FA95AF0" w:rsidR="0093565A" w:rsidRPr="005A5669" w:rsidRDefault="0093565A" w:rsidP="0078031F">
      <w:pPr>
        <w:pStyle w:val="Nadpis2"/>
        <w:rPr>
          <w:sz w:val="22"/>
          <w:szCs w:val="22"/>
        </w:rPr>
      </w:pPr>
      <w:r w:rsidRPr="005A5669">
        <w:rPr>
          <w:sz w:val="22"/>
          <w:szCs w:val="22"/>
        </w:rPr>
        <w:t>Prodávající se zavazuje dodat zboží na základě konkrétní objednávky nejpozději</w:t>
      </w:r>
      <w:r w:rsidR="0093712A" w:rsidRPr="005A5669">
        <w:rPr>
          <w:sz w:val="22"/>
          <w:szCs w:val="22"/>
        </w:rPr>
        <w:t xml:space="preserve"> do</w:t>
      </w:r>
      <w:r w:rsidRPr="005A5669">
        <w:rPr>
          <w:sz w:val="22"/>
          <w:szCs w:val="22"/>
        </w:rPr>
        <w:t xml:space="preserve"> </w:t>
      </w:r>
      <w:r w:rsidR="00905DA4" w:rsidRPr="005A5669">
        <w:rPr>
          <w:rFonts w:asciiTheme="minorHAnsi" w:hAnsiTheme="minorHAnsi" w:cstheme="minorHAnsi"/>
          <w:b/>
          <w:sz w:val="22"/>
          <w:szCs w:val="22"/>
        </w:rPr>
        <w:t>5</w:t>
      </w:r>
      <w:r w:rsidR="003C6EBE" w:rsidRPr="005A5669">
        <w:rPr>
          <w:b/>
          <w:sz w:val="22"/>
          <w:szCs w:val="22"/>
        </w:rPr>
        <w:t xml:space="preserve"> pracovních dnů u PC sestav a </w:t>
      </w:r>
      <w:r w:rsidR="00905DA4" w:rsidRPr="005A5669">
        <w:rPr>
          <w:rFonts w:asciiTheme="minorHAnsi" w:hAnsiTheme="minorHAnsi" w:cstheme="minorHAnsi"/>
          <w:b/>
          <w:sz w:val="22"/>
          <w:szCs w:val="22"/>
        </w:rPr>
        <w:t>5</w:t>
      </w:r>
      <w:r w:rsidR="003C6EBE" w:rsidRPr="005A5669">
        <w:rPr>
          <w:rFonts w:asciiTheme="minorHAnsi" w:hAnsiTheme="minorHAnsi" w:cstheme="minorHAnsi"/>
          <w:b/>
          <w:sz w:val="22"/>
          <w:szCs w:val="22"/>
        </w:rPr>
        <w:t xml:space="preserve"> pracovních dnů u ostatních položek (Příloha č. 1)</w:t>
      </w:r>
      <w:r w:rsidR="00162927" w:rsidRPr="005A5669">
        <w:rPr>
          <w:sz w:val="22"/>
          <w:szCs w:val="22"/>
        </w:rPr>
        <w:t xml:space="preserve"> od </w:t>
      </w:r>
      <w:r w:rsidRPr="005A5669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237F9C" w:rsidRPr="005A5669">
        <w:rPr>
          <w:b/>
          <w:sz w:val="22"/>
          <w:szCs w:val="22"/>
        </w:rPr>
        <w:t>5</w:t>
      </w:r>
      <w:r w:rsidRPr="005A5669">
        <w:rPr>
          <w:b/>
          <w:sz w:val="22"/>
          <w:szCs w:val="22"/>
        </w:rPr>
        <w:t xml:space="preserve"> pracovních dnů</w:t>
      </w:r>
      <w:r w:rsidRPr="005A5669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5A5669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 w:rsidRPr="005A5669">
        <w:rPr>
          <w:b/>
          <w:sz w:val="22"/>
          <w:szCs w:val="22"/>
        </w:rPr>
        <w:t xml:space="preserve">500,- </w:t>
      </w:r>
      <w:r w:rsidRPr="005A5669">
        <w:rPr>
          <w:b/>
          <w:sz w:val="22"/>
          <w:szCs w:val="22"/>
        </w:rPr>
        <w:t>Kč bez DPH.</w:t>
      </w:r>
      <w:r w:rsidR="007E3D91" w:rsidRPr="005A5669">
        <w:rPr>
          <w:b/>
          <w:sz w:val="22"/>
          <w:szCs w:val="22"/>
        </w:rPr>
        <w:t xml:space="preserve"> </w:t>
      </w:r>
      <w:r w:rsidR="007E3D91" w:rsidRPr="005A5669">
        <w:rPr>
          <w:rFonts w:asciiTheme="minorHAnsi" w:hAnsiTheme="minorHAnsi"/>
          <w:sz w:val="22"/>
          <w:szCs w:val="22"/>
        </w:rPr>
        <w:t>Dílčí kupující nejsou povinni vyčerpat určitý minimální objem poskytovaných dodávek</w:t>
      </w:r>
      <w:r w:rsidR="007E3D91" w:rsidRPr="006E7307">
        <w:rPr>
          <w:rFonts w:asciiTheme="minorHAnsi" w:hAnsiTheme="minorHAnsi"/>
          <w:sz w:val="22"/>
          <w:szCs w:val="22"/>
        </w:rPr>
        <w:t>.</w:t>
      </w:r>
    </w:p>
    <w:p w14:paraId="03333F78" w14:textId="0A8BDEA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E808F9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8E7304">
        <w:rPr>
          <w:sz w:val="22"/>
          <w:szCs w:val="22"/>
        </w:rPr>
        <w:t>5.4</w:t>
      </w:r>
      <w:r w:rsidR="00B77FEE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24A31428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7022D1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7D1AD273" w14:textId="15769C77" w:rsidR="00F209B0" w:rsidRDefault="00136272" w:rsidP="00F209B0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25D444C" w14:textId="5DE29E97" w:rsidR="00F209B0" w:rsidRDefault="00F209B0" w:rsidP="00F209B0">
      <w:pPr>
        <w:pStyle w:val="Nadpis2"/>
        <w:spacing w:after="0"/>
        <w:rPr>
          <w:sz w:val="22"/>
        </w:rPr>
      </w:pPr>
      <w:r w:rsidRPr="00F209B0">
        <w:rPr>
          <w:sz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0B63B286" w14:textId="6BA6D76C" w:rsidR="00A604A4" w:rsidRDefault="00A604A4" w:rsidP="00A604A4">
      <w:pPr>
        <w:pStyle w:val="Nadpis2"/>
        <w:spacing w:after="0"/>
        <w:rPr>
          <w:sz w:val="22"/>
        </w:rPr>
      </w:pPr>
      <w:r w:rsidRPr="00F209B0">
        <w:rPr>
          <w:sz w:val="22"/>
        </w:rPr>
        <w:t>Prodávající je povinen zajistit</w:t>
      </w:r>
      <w:r>
        <w:rPr>
          <w:sz w:val="22"/>
        </w:rPr>
        <w:t xml:space="preserve"> dodržování mezinárodních úmluv o lidských právech, sociálních či pracovních právech, zejména úmluv Mezinárodní organizace práce (ILO).</w:t>
      </w:r>
    </w:p>
    <w:p w14:paraId="3893603C" w14:textId="1C448E3E" w:rsidR="00F209B0" w:rsidRPr="00F209B0" w:rsidRDefault="00F209B0" w:rsidP="00F209B0">
      <w:pPr>
        <w:pStyle w:val="Nadpis2"/>
        <w:rPr>
          <w:sz w:val="22"/>
        </w:rPr>
      </w:pPr>
      <w:r w:rsidRPr="00F209B0">
        <w:rPr>
          <w:sz w:val="22"/>
        </w:rPr>
        <w:t>Prodávající je povinen zajistit, aby byly veškeré obaly z recyklovatelných materiálů, materiálů z obnovitelných zdrojů nebo se jednalo o obalový systém pro opakované použití. Zároveň je prodávající povinen zajistit, aby byly obalové materiály ručně snadno oddělitelné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298BCC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7022D1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09BD3633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A2389A">
        <w:rPr>
          <w:rFonts w:asciiTheme="minorHAnsi" w:hAnsiTheme="minorHAnsi"/>
          <w:b/>
          <w:sz w:val="22"/>
          <w:szCs w:val="22"/>
        </w:rPr>
        <w:t>5 450 000,-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DPH.</w:t>
      </w:r>
    </w:p>
    <w:p w14:paraId="5232EE3D" w14:textId="5403FE06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29E8D0AB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</w:t>
      </w:r>
      <w:r w:rsidRPr="003C6EBE">
        <w:rPr>
          <w:rFonts w:asciiTheme="minorHAnsi" w:hAnsiTheme="minorHAnsi"/>
          <w:sz w:val="22"/>
          <w:szCs w:val="22"/>
        </w:rPr>
        <w:t xml:space="preserve">v </w:t>
      </w:r>
      <w:r w:rsidR="003C6EBE">
        <w:rPr>
          <w:rFonts w:asciiTheme="minorHAnsi" w:hAnsiTheme="minorHAnsi"/>
          <w:sz w:val="22"/>
          <w:szCs w:val="22"/>
        </w:rPr>
        <w:t xml:space="preserve">délce </w:t>
      </w:r>
      <w:r w:rsidR="003C6EBE" w:rsidRPr="00535E6B">
        <w:rPr>
          <w:rFonts w:asciiTheme="minorHAnsi" w:hAnsiTheme="minorHAnsi"/>
          <w:b/>
          <w:sz w:val="22"/>
          <w:szCs w:val="22"/>
        </w:rPr>
        <w:t>24 měsíců v případě, že není v Příloze č.</w:t>
      </w:r>
      <w:r w:rsidR="003C6EBE">
        <w:rPr>
          <w:rFonts w:asciiTheme="minorHAnsi" w:hAnsiTheme="minorHAnsi"/>
          <w:b/>
          <w:sz w:val="22"/>
          <w:szCs w:val="22"/>
        </w:rPr>
        <w:t xml:space="preserve"> </w:t>
      </w:r>
      <w:r w:rsidR="00B77FEE">
        <w:rPr>
          <w:rFonts w:asciiTheme="minorHAnsi" w:hAnsiTheme="minorHAnsi"/>
          <w:b/>
          <w:sz w:val="22"/>
          <w:szCs w:val="22"/>
        </w:rPr>
        <w:t xml:space="preserve">1 </w:t>
      </w:r>
      <w:r w:rsidR="003C6EBE" w:rsidRPr="00535E6B">
        <w:rPr>
          <w:rFonts w:asciiTheme="minorHAnsi" w:hAnsiTheme="minorHAnsi"/>
          <w:b/>
          <w:sz w:val="22"/>
          <w:szCs w:val="22"/>
        </w:rPr>
        <w:t>uvedeno jinak</w:t>
      </w:r>
      <w:r w:rsidR="003C6EBE">
        <w:rPr>
          <w:rFonts w:asciiTheme="minorHAnsi" w:hAnsiTheme="minorHAnsi"/>
          <w:sz w:val="22"/>
          <w:szCs w:val="22"/>
        </w:rPr>
        <w:t>.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lastRenderedPageBreak/>
        <w:t>pokud prodávající předložil v nabídce na výše uvedenou VZ údaje či dokumenty, které neodpovídaly skutečnosti a mohly mít vliv na výběr dodavatele.</w:t>
      </w:r>
    </w:p>
    <w:p w14:paraId="3783A660" w14:textId="5F00B101" w:rsidR="00F209B0" w:rsidRPr="00F209B0" w:rsidRDefault="00F209B0" w:rsidP="00F209B0">
      <w:pPr>
        <w:pStyle w:val="Nadpis3"/>
        <w:rPr>
          <w:sz w:val="22"/>
        </w:rPr>
      </w:pPr>
      <w:r w:rsidRPr="00F209B0">
        <w:rPr>
          <w:sz w:val="22"/>
        </w:rPr>
        <w:t>pokud kupující zjistí, že v 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91D344D" w14:textId="77777777" w:rsidR="00F209B0" w:rsidRDefault="00F209B0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CB95F0C" w14:textId="4A12AA54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lastRenderedPageBreak/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08F90365" w14:textId="5386A71B" w:rsidR="003C6EBE" w:rsidRDefault="003C6EBE">
      <w:pPr>
        <w:rPr>
          <w:rFonts w:asciiTheme="minorHAnsi" w:hAnsiTheme="minorHAnsi" w:cs="Calibri"/>
          <w:sz w:val="22"/>
          <w:szCs w:val="22"/>
        </w:rPr>
      </w:pPr>
    </w:p>
    <w:p w14:paraId="7404BAE1" w14:textId="2F87D4BC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0372A3B0" w:rsidR="00332BAA" w:rsidRPr="006E7307" w:rsidRDefault="00A2389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3C752C" w:rsidRPr="006E7307" w14:paraId="49876309" w14:textId="77777777" w:rsidTr="00337692">
        <w:tc>
          <w:tcPr>
            <w:tcW w:w="5573" w:type="dxa"/>
          </w:tcPr>
          <w:p w14:paraId="1C1E2A65" w14:textId="5F6FEEA1" w:rsidR="003C752C" w:rsidRPr="006E7307" w:rsidRDefault="003C752C" w:rsidP="005A5669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Za Kupujícího: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3B619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13.12.2021</w:t>
            </w:r>
          </w:p>
        </w:tc>
        <w:tc>
          <w:tcPr>
            <w:tcW w:w="4631" w:type="dxa"/>
          </w:tcPr>
          <w:p w14:paraId="4C4D38C3" w14:textId="642292B8" w:rsidR="003C752C" w:rsidRPr="006E7307" w:rsidRDefault="003C752C" w:rsidP="005A5669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prodávajícího:</w:t>
            </w:r>
            <w:r w:rsidR="003B619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7.12.2021</w:t>
            </w:r>
            <w:bookmarkStart w:id="0" w:name="_GoBack"/>
            <w:bookmarkEnd w:id="0"/>
          </w:p>
        </w:tc>
      </w:tr>
      <w:tr w:rsidR="003C752C" w:rsidRPr="00211C28" w14:paraId="562C4C51" w14:textId="77777777" w:rsidTr="00337692">
        <w:tc>
          <w:tcPr>
            <w:tcW w:w="5573" w:type="dxa"/>
          </w:tcPr>
          <w:p w14:paraId="69EF3412" w14:textId="088DD7E1" w:rsidR="003C752C" w:rsidRPr="005A5669" w:rsidRDefault="003B619A" w:rsidP="005A5669">
            <w:pPr>
              <w:tabs>
                <w:tab w:val="left" w:pos="2325"/>
                <w:tab w:val="center" w:pos="2427"/>
              </w:tabs>
              <w:spacing w:before="1560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3B619A">
              <w:rPr>
                <w:rFonts w:asciiTheme="minorHAnsi" w:eastAsia="Calibri" w:hAnsiTheme="minorHAnsi" w:cs="Calibri"/>
                <w:b/>
                <w:sz w:val="22"/>
                <w:szCs w:val="20"/>
                <w:highlight w:val="black"/>
                <w:lang w:eastAsia="en-US"/>
              </w:rPr>
              <w:t>…………………………………………</w:t>
            </w:r>
          </w:p>
        </w:tc>
        <w:tc>
          <w:tcPr>
            <w:tcW w:w="4631" w:type="dxa"/>
          </w:tcPr>
          <w:p w14:paraId="18AD94A5" w14:textId="445DD98E" w:rsidR="003C752C" w:rsidRPr="005A5669" w:rsidRDefault="003B619A" w:rsidP="005A5669">
            <w:pPr>
              <w:spacing w:before="1560"/>
              <w:rPr>
                <w:rFonts w:asciiTheme="minorHAnsi" w:eastAsia="Calibri" w:hAnsiTheme="minorHAnsi" w:cs="Calibri"/>
                <w:b/>
                <w:sz w:val="22"/>
                <w:szCs w:val="20"/>
                <w:lang w:eastAsia="en-US"/>
              </w:rPr>
            </w:pPr>
            <w:r w:rsidRPr="003B619A">
              <w:rPr>
                <w:rFonts w:asciiTheme="minorHAnsi" w:eastAsia="Calibri" w:hAnsiTheme="minorHAnsi" w:cs="Calibri"/>
                <w:b/>
                <w:sz w:val="22"/>
                <w:szCs w:val="20"/>
                <w:highlight w:val="black"/>
                <w:lang w:eastAsia="en-US"/>
              </w:rPr>
              <w:t>………………………………………..</w:t>
            </w:r>
          </w:p>
        </w:tc>
      </w:tr>
      <w:tr w:rsidR="003C752C" w:rsidRPr="00211C28" w14:paraId="61B21CA0" w14:textId="77777777" w:rsidTr="00337692">
        <w:tc>
          <w:tcPr>
            <w:tcW w:w="5573" w:type="dxa"/>
          </w:tcPr>
          <w:p w14:paraId="7C78991D" w14:textId="69E18C8D" w:rsidR="003C752C" w:rsidRPr="005A5669" w:rsidRDefault="003B619A" w:rsidP="005A5669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3B619A">
              <w:rPr>
                <w:rFonts w:asciiTheme="minorHAnsi" w:eastAsia="Calibri" w:hAnsiTheme="minorHAnsi" w:cs="Calibri"/>
                <w:sz w:val="22"/>
                <w:szCs w:val="20"/>
                <w:highlight w:val="black"/>
                <w:lang w:eastAsia="en-US"/>
              </w:rPr>
              <w:t>……………………………..</w:t>
            </w:r>
          </w:p>
          <w:p w14:paraId="0BB1E8CA" w14:textId="77777777" w:rsidR="005A5669" w:rsidRDefault="003C752C" w:rsidP="005A5669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5A566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Centrální nákup</w:t>
            </w:r>
            <w:r w:rsidR="005A566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Plzeňského kraje</w:t>
            </w:r>
            <w:r w:rsidRPr="005A566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, </w:t>
            </w:r>
          </w:p>
          <w:p w14:paraId="3996D7A2" w14:textId="433C50E5" w:rsidR="003C752C" w:rsidRPr="005A5669" w:rsidRDefault="003C752C" w:rsidP="005A5669">
            <w:pPr>
              <w:rPr>
                <w:rFonts w:asciiTheme="minorHAnsi" w:eastAsia="Calibri" w:hAnsiTheme="minorHAnsi" w:cs="Calibri"/>
                <w:b/>
                <w:color w:val="FF0000"/>
                <w:sz w:val="22"/>
                <w:szCs w:val="20"/>
                <w:lang w:eastAsia="en-US"/>
              </w:rPr>
            </w:pPr>
            <w:r w:rsidRPr="005A566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6ADB437B" w14:textId="0908F1E6" w:rsidR="003C752C" w:rsidRPr="005A5669" w:rsidRDefault="003B619A" w:rsidP="005A5669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3B619A">
              <w:rPr>
                <w:rFonts w:asciiTheme="minorHAnsi" w:eastAsia="Calibri" w:hAnsiTheme="minorHAnsi" w:cs="Calibri"/>
                <w:sz w:val="22"/>
                <w:szCs w:val="20"/>
                <w:highlight w:val="black"/>
                <w:lang w:eastAsia="en-US"/>
              </w:rPr>
              <w:t>…………………………………</w:t>
            </w:r>
          </w:p>
          <w:p w14:paraId="78B8B985" w14:textId="0C31C658" w:rsidR="003C752C" w:rsidRPr="005A5669" w:rsidRDefault="0010777F" w:rsidP="005A5669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5A566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Mevra Computers s.r.o.</w:t>
            </w:r>
          </w:p>
        </w:tc>
      </w:tr>
    </w:tbl>
    <w:p w14:paraId="264F6F5E" w14:textId="77777777" w:rsidR="00727705" w:rsidRPr="00211C28" w:rsidRDefault="00727705" w:rsidP="00F209B0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11"/>
      <w:footerReference w:type="default" r:id="rId12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E8F70" w14:textId="77777777" w:rsidR="002C684B" w:rsidRDefault="002C684B">
      <w:r>
        <w:separator/>
      </w:r>
    </w:p>
    <w:p w14:paraId="5FB19BBE" w14:textId="77777777" w:rsidR="002C684B" w:rsidRDefault="002C684B"/>
  </w:endnote>
  <w:endnote w:type="continuationSeparator" w:id="0">
    <w:p w14:paraId="073AB38A" w14:textId="77777777" w:rsidR="002C684B" w:rsidRDefault="002C684B">
      <w:r>
        <w:continuationSeparator/>
      </w:r>
    </w:p>
    <w:p w14:paraId="720673D8" w14:textId="77777777" w:rsidR="002C684B" w:rsidRDefault="002C6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3B619A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3B619A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5C00" w14:textId="77777777" w:rsidR="002C684B" w:rsidRDefault="002C684B">
      <w:r>
        <w:separator/>
      </w:r>
    </w:p>
    <w:p w14:paraId="5E3E4E74" w14:textId="77777777" w:rsidR="002C684B" w:rsidRDefault="002C684B"/>
  </w:footnote>
  <w:footnote w:type="continuationSeparator" w:id="0">
    <w:p w14:paraId="2653AF1C" w14:textId="77777777" w:rsidR="002C684B" w:rsidRDefault="002C684B">
      <w:r>
        <w:continuationSeparator/>
      </w:r>
    </w:p>
    <w:p w14:paraId="7371981D" w14:textId="77777777" w:rsidR="002C684B" w:rsidRDefault="002C68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01D3E688" w:rsidR="005A5701" w:rsidRPr="00BB47C7" w:rsidRDefault="00B77FEE" w:rsidP="007022D1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A442D55" wp14:editId="5546AFC5">
          <wp:simplePos x="0" y="0"/>
          <wp:positionH relativeFrom="column">
            <wp:posOffset>-219075</wp:posOffset>
          </wp:positionH>
          <wp:positionV relativeFrom="paragraph">
            <wp:posOffset>-514985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51F6D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777F"/>
    <w:rsid w:val="00107D5F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7F9C"/>
    <w:rsid w:val="00247693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C684B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B619A"/>
    <w:rsid w:val="003C0AF9"/>
    <w:rsid w:val="003C0DDD"/>
    <w:rsid w:val="003C6EBE"/>
    <w:rsid w:val="003C752C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669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22D1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A1160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E7304"/>
    <w:rsid w:val="008F113F"/>
    <w:rsid w:val="008F34E6"/>
    <w:rsid w:val="008F62A3"/>
    <w:rsid w:val="008F7339"/>
    <w:rsid w:val="00900BD0"/>
    <w:rsid w:val="009014FC"/>
    <w:rsid w:val="009057C3"/>
    <w:rsid w:val="00905DA4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3492"/>
    <w:rsid w:val="00A16692"/>
    <w:rsid w:val="00A17D46"/>
    <w:rsid w:val="00A2389A"/>
    <w:rsid w:val="00A3190C"/>
    <w:rsid w:val="00A367A6"/>
    <w:rsid w:val="00A471BA"/>
    <w:rsid w:val="00A51BBE"/>
    <w:rsid w:val="00A6013B"/>
    <w:rsid w:val="00A604A4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77F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5DF8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3DA2"/>
    <w:rsid w:val="00D75603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043F4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08F9"/>
    <w:rsid w:val="00E86BDA"/>
    <w:rsid w:val="00E91883"/>
    <w:rsid w:val="00E93EB2"/>
    <w:rsid w:val="00EA06A7"/>
    <w:rsid w:val="00EC51B6"/>
    <w:rsid w:val="00EC688E"/>
    <w:rsid w:val="00ED2516"/>
    <w:rsid w:val="00EE0365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09B0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371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4DCFF904-FB92-41B1-8084-8336807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8D02C7A04B5B44879945D7BD63E5AB" ma:contentTypeVersion="6" ma:contentTypeDescription="Vytvoří nový dokument" ma:contentTypeScope="" ma:versionID="6d0d4804f9dfa28ebfce39b2f1093150">
  <xsd:schema xmlns:xsd="http://www.w3.org/2001/XMLSchema" xmlns:xs="http://www.w3.org/2001/XMLSchema" xmlns:p="http://schemas.microsoft.com/office/2006/metadata/properties" xmlns:ns2="ac931251-a6ce-4c2a-81c7-c2499a8ba02a" targetNamespace="http://schemas.microsoft.com/office/2006/metadata/properties" ma:root="true" ma:fieldsID="c5a7b69f38f49b8b84ce32addbb64595" ns2:_="">
    <xsd:import namespace="ac931251-a6ce-4c2a-81c7-c2499a8ba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31251-a6ce-4c2a-81c7-c2499a8ba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06123-E5BB-468D-BBF0-7142E1D51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32854-DFF8-4435-9D19-5DC13BEE7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01F74-2AE9-47E3-90C7-9FFDBEDAC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31251-a6ce-4c2a-81c7-c2499a8ba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36694-D9AF-49CD-B02A-7EABD38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1887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12998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subject/>
  <dc:creator>Daniela Rychtová</dc:creator>
  <cp:keywords/>
  <dc:description/>
  <cp:lastModifiedBy>Blanka Wohlmuthová</cp:lastModifiedBy>
  <cp:revision>2</cp:revision>
  <cp:lastPrinted>2021-12-06T13:25:00Z</cp:lastPrinted>
  <dcterms:created xsi:type="dcterms:W3CDTF">2021-12-13T10:05:00Z</dcterms:created>
  <dcterms:modified xsi:type="dcterms:W3CDTF">2021-12-13T10:05:00Z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0x010100028D02C7A04B5B44879945D7BD63E5AB</vt:lpwstr>
  </property>
</Properties>
</file>