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F039" w14:textId="77777777"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 xml:space="preserve">ze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14:paraId="07EAB0DF" w14:textId="4382ED75"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B41770">
        <w:t>11/10/2021</w:t>
      </w:r>
    </w:p>
    <w:p w14:paraId="51901FA5" w14:textId="77777777" w:rsidR="008279C1" w:rsidRDefault="008279C1"/>
    <w:p w14:paraId="211AE578" w14:textId="77777777" w:rsidR="008279C1" w:rsidRDefault="008279C1" w:rsidP="008279C1">
      <w:pPr>
        <w:rPr>
          <w:rFonts w:ascii="Arial" w:hAnsi="Arial"/>
          <w:sz w:val="14"/>
        </w:rPr>
      </w:pPr>
    </w:p>
    <w:p w14:paraId="2CD3F5AE" w14:textId="77777777" w:rsidR="006D7FD3" w:rsidRDefault="00472A59" w:rsidP="00CA411A">
      <w:pPr>
        <w:rPr>
          <w:rFonts w:ascii="Arial" w:hAnsi="Arial"/>
          <w:b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D7FD3">
        <w:rPr>
          <w:rFonts w:ascii="Arial" w:hAnsi="Arial"/>
          <w:b/>
        </w:rPr>
        <w:t xml:space="preserve">Nad </w:t>
      </w:r>
      <w:proofErr w:type="spellStart"/>
      <w:r w:rsidR="006D7FD3">
        <w:rPr>
          <w:rFonts w:ascii="Arial" w:hAnsi="Arial"/>
          <w:b/>
        </w:rPr>
        <w:t>Vršovskou</w:t>
      </w:r>
      <w:proofErr w:type="spellEnd"/>
      <w:r w:rsidR="006D7FD3">
        <w:rPr>
          <w:rFonts w:ascii="Arial" w:hAnsi="Arial"/>
          <w:b/>
        </w:rPr>
        <w:t xml:space="preserve"> Horou 416 Praha 10</w:t>
      </w:r>
    </w:p>
    <w:p w14:paraId="3999EA7A" w14:textId="4A835EAD"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14:paraId="60C5153F" w14:textId="77777777" w:rsidR="00CA411A" w:rsidRPr="00BA6027" w:rsidRDefault="00CA411A" w:rsidP="00CA411A">
      <w:pPr>
        <w:rPr>
          <w:rFonts w:ascii="Arial" w:hAnsi="Arial"/>
        </w:rPr>
      </w:pPr>
    </w:p>
    <w:p w14:paraId="03CD044E" w14:textId="1751CA7B"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B41770">
        <w:rPr>
          <w:rFonts w:ascii="Arial" w:hAnsi="Arial"/>
          <w:b/>
        </w:rPr>
        <w:t>49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14:paraId="6B2AE5D2" w14:textId="77777777" w:rsidR="009A0C74" w:rsidRDefault="009A0C74" w:rsidP="00CA411A">
      <w:pPr>
        <w:rPr>
          <w:rFonts w:ascii="Arial" w:hAnsi="Arial"/>
          <w:b/>
        </w:rPr>
      </w:pPr>
    </w:p>
    <w:p w14:paraId="67BFA00C" w14:textId="77777777" w:rsidR="009A0C74" w:rsidRDefault="00917E31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 xml:space="preserve">: </w:t>
      </w:r>
    </w:p>
    <w:p w14:paraId="3D6BE8D1" w14:textId="4644C5EA"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Oprava </w:t>
      </w:r>
      <w:r w:rsidR="00B41770">
        <w:rPr>
          <w:rFonts w:ascii="Arial" w:hAnsi="Arial"/>
          <w:b/>
        </w:rPr>
        <w:t>vodovodních stoupaček pro umístění měření</w:t>
      </w:r>
      <w:r w:rsidR="00917E31">
        <w:rPr>
          <w:rFonts w:ascii="Arial" w:hAnsi="Arial"/>
          <w:b/>
        </w:rPr>
        <w:t xml:space="preserve"> dle nabídky </w:t>
      </w:r>
      <w:r>
        <w:rPr>
          <w:rFonts w:ascii="Arial" w:hAnsi="Arial"/>
          <w:b/>
        </w:rPr>
        <w:t xml:space="preserve">ze dne </w:t>
      </w:r>
      <w:r w:rsidR="00B41770">
        <w:rPr>
          <w:rFonts w:ascii="Arial" w:hAnsi="Arial"/>
          <w:b/>
        </w:rPr>
        <w:t>25/9</w:t>
      </w:r>
      <w:r>
        <w:rPr>
          <w:rFonts w:ascii="Arial" w:hAnsi="Arial"/>
          <w:b/>
        </w:rPr>
        <w:t>/21</w:t>
      </w:r>
    </w:p>
    <w:p w14:paraId="6FCF6873" w14:textId="77777777" w:rsidR="009A0C74" w:rsidRDefault="009A0C74" w:rsidP="00CA411A">
      <w:pPr>
        <w:rPr>
          <w:rFonts w:ascii="Arial" w:hAnsi="Arial"/>
          <w:b/>
        </w:rPr>
      </w:pPr>
    </w:p>
    <w:p w14:paraId="02E6EB68" w14:textId="77777777"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14:paraId="6FE1B059" w14:textId="77777777"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(parc.č.77/1,k.ú.Podolí)</w:t>
      </w:r>
    </w:p>
    <w:p w14:paraId="40372FAF" w14:textId="77777777" w:rsidR="009A0C74" w:rsidRDefault="009A0C74" w:rsidP="00CA411A">
      <w:pPr>
        <w:rPr>
          <w:rFonts w:ascii="Arial" w:hAnsi="Arial"/>
          <w:b/>
        </w:rPr>
      </w:pPr>
    </w:p>
    <w:p w14:paraId="202D25F7" w14:textId="77777777"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Doba plnění :</w:t>
      </w:r>
    </w:p>
    <w:p w14:paraId="7F1642F4" w14:textId="3D5C782B" w:rsidR="009A0C74" w:rsidRDefault="00907335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Říjen</w:t>
      </w:r>
      <w:r w:rsidR="00B41770">
        <w:rPr>
          <w:rFonts w:ascii="Arial" w:hAnsi="Arial"/>
        </w:rPr>
        <w:t xml:space="preserve"> - prosinec</w:t>
      </w:r>
    </w:p>
    <w:p w14:paraId="14137CC2" w14:textId="77777777"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14:paraId="4AA5EA87" w14:textId="56C9DCE9"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B41770">
        <w:rPr>
          <w:rFonts w:ascii="Arial" w:hAnsi="Arial"/>
        </w:rPr>
        <w:t>56900</w:t>
      </w:r>
      <w:r w:rsidR="009A0C74">
        <w:rPr>
          <w:rFonts w:ascii="Arial" w:hAnsi="Arial"/>
        </w:rPr>
        <w:t>,- bez DPH</w:t>
      </w:r>
    </w:p>
    <w:p w14:paraId="5A2324E4" w14:textId="77777777"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14:paraId="114B3598" w14:textId="77777777"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14:paraId="0D53B7E0" w14:textId="77777777"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14:paraId="5FC1D3EE" w14:textId="77777777" w:rsidR="00917E31" w:rsidRDefault="00917E31" w:rsidP="00CA411A">
      <w:pPr>
        <w:rPr>
          <w:rFonts w:ascii="Arial" w:hAnsi="Arial"/>
          <w:u w:val="single"/>
        </w:rPr>
      </w:pPr>
    </w:p>
    <w:p w14:paraId="29EC3D36" w14:textId="77777777"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14:paraId="66F4FBBC" w14:textId="77777777"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14:paraId="5F6A4133" w14:textId="2A4EADB8"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14:paraId="0A541C92" w14:textId="77777777" w:rsidR="00917E31" w:rsidRDefault="00917E31" w:rsidP="00CA411A">
      <w:pPr>
        <w:rPr>
          <w:rFonts w:ascii="Arial" w:hAnsi="Arial"/>
        </w:rPr>
      </w:pPr>
    </w:p>
    <w:p w14:paraId="57D8B4C0" w14:textId="77777777"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14:paraId="2F9B0DEE" w14:textId="77777777" w:rsidR="00917E31" w:rsidRPr="00917E31" w:rsidRDefault="00917E31" w:rsidP="00917E31">
      <w:pPr>
        <w:rPr>
          <w:rFonts w:ascii="Arial" w:hAnsi="Arial"/>
          <w:u w:val="single"/>
        </w:rPr>
      </w:pPr>
    </w:p>
    <w:p w14:paraId="6A7237AE" w14:textId="77777777"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14:paraId="3ACEEE58" w14:textId="77777777" w:rsidR="00917E31" w:rsidRPr="00917E31" w:rsidRDefault="00917E31" w:rsidP="00917E31">
      <w:pPr>
        <w:rPr>
          <w:rFonts w:ascii="Arial" w:hAnsi="Arial"/>
        </w:rPr>
      </w:pPr>
    </w:p>
    <w:p w14:paraId="2F9A8188" w14:textId="77777777"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14:paraId="556816E5" w14:textId="77777777" w:rsidR="009A0C74" w:rsidRDefault="009A0C74" w:rsidP="00CA411A">
      <w:pPr>
        <w:rPr>
          <w:rFonts w:ascii="Arial" w:hAnsi="Arial"/>
        </w:rPr>
      </w:pPr>
    </w:p>
    <w:p w14:paraId="15433CE4" w14:textId="77777777"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14:paraId="4F83A74E" w14:textId="77777777" w:rsidR="00B47D31" w:rsidRPr="00F52166" w:rsidRDefault="00B47D31" w:rsidP="00B47D31">
      <w:pPr>
        <w:rPr>
          <w:rFonts w:ascii="Arial" w:hAnsi="Arial"/>
        </w:rPr>
      </w:pPr>
    </w:p>
    <w:p w14:paraId="08B6492F" w14:textId="77777777"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14:paraId="54224E7D" w14:textId="77777777" w:rsidR="00B47D31" w:rsidRPr="00F52166" w:rsidRDefault="00B47D31" w:rsidP="00B47D31">
      <w:pPr>
        <w:rPr>
          <w:rFonts w:ascii="Arial" w:hAnsi="Arial"/>
        </w:rPr>
      </w:pPr>
    </w:p>
    <w:p w14:paraId="3BF6139E" w14:textId="789245FD"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14:paraId="6A5B72F5" w14:textId="77777777" w:rsidR="00917E31" w:rsidRDefault="00917E31" w:rsidP="00B47D31">
      <w:pPr>
        <w:outlineLvl w:val="0"/>
        <w:rPr>
          <w:rFonts w:ascii="Arial" w:hAnsi="Arial"/>
        </w:rPr>
      </w:pPr>
    </w:p>
    <w:p w14:paraId="515603AF" w14:textId="77777777"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14:paraId="757B9384" w14:textId="77777777"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14:paraId="6DD0FDF6" w14:textId="760B9362"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14:paraId="35221BD3" w14:textId="77777777" w:rsidR="00907335" w:rsidRDefault="00907335" w:rsidP="00907335">
      <w:pPr>
        <w:rPr>
          <w:rFonts w:ascii="Arial" w:hAnsi="Arial"/>
        </w:rPr>
      </w:pPr>
    </w:p>
    <w:p w14:paraId="05ABCAEB" w14:textId="20D71349"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Feyereisl, CSc.                           </w:t>
      </w:r>
    </w:p>
    <w:p w14:paraId="34992674" w14:textId="77777777" w:rsidR="00B47D31" w:rsidRPr="00F52166" w:rsidRDefault="00B47D31" w:rsidP="00B47D31">
      <w:pPr>
        <w:rPr>
          <w:rFonts w:ascii="Arial" w:hAnsi="Arial"/>
        </w:rPr>
      </w:pPr>
    </w:p>
    <w:p w14:paraId="72650FF9" w14:textId="77777777"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14:paraId="2A22A983" w14:textId="77777777" w:rsidR="00D7117D" w:rsidRDefault="00D7117D" w:rsidP="00CA411A">
      <w:pPr>
        <w:rPr>
          <w:rFonts w:ascii="Arial" w:hAnsi="Arial"/>
        </w:rPr>
      </w:pPr>
    </w:p>
    <w:p w14:paraId="0ECDC95B" w14:textId="77777777" w:rsidR="00D7117D" w:rsidRDefault="00D7117D" w:rsidP="00CA411A">
      <w:pPr>
        <w:rPr>
          <w:rFonts w:ascii="Arial" w:hAnsi="Arial"/>
        </w:rPr>
      </w:pPr>
    </w:p>
    <w:p w14:paraId="07B25578" w14:textId="77777777"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3F6" w14:textId="77777777" w:rsidR="009D4EA8" w:rsidRDefault="009D4EA8">
      <w:r>
        <w:separator/>
      </w:r>
    </w:p>
  </w:endnote>
  <w:endnote w:type="continuationSeparator" w:id="0">
    <w:p w14:paraId="3D34EB3C" w14:textId="77777777" w:rsidR="009D4EA8" w:rsidRDefault="009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AF58D1" w:rsidRPr="00EA1FA4" w14:paraId="74BF784D" w14:textId="77777777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14A5AC37" w14:textId="77777777"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14:paraId="32CC7759" w14:textId="77777777"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14:paraId="690B621A" w14:textId="77777777"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14:paraId="707721A6" w14:textId="77777777" w:rsidR="00AF58D1" w:rsidRDefault="00AF58D1" w:rsidP="00DC0D60">
    <w:pPr>
      <w:jc w:val="center"/>
      <w:rPr>
        <w:rFonts w:ascii="Arial" w:hAnsi="Arial"/>
        <w:sz w:val="16"/>
      </w:rPr>
    </w:pPr>
  </w:p>
  <w:p w14:paraId="2552CAED" w14:textId="77777777" w:rsidR="00AF58D1" w:rsidRDefault="00AF58D1" w:rsidP="00DC0D60">
    <w:pPr>
      <w:jc w:val="center"/>
      <w:rPr>
        <w:rFonts w:ascii="Arial" w:hAnsi="Arial"/>
        <w:sz w:val="16"/>
      </w:rPr>
    </w:pPr>
  </w:p>
  <w:p w14:paraId="743FB60B" w14:textId="77777777" w:rsidR="00DC0D60" w:rsidRDefault="00DC0D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7D1" w14:textId="77777777"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165F67" w:rsidRPr="00EA1FA4" w14:paraId="06CCDABD" w14:textId="77777777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7F0A5C6D" w14:textId="77777777"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+420296511440</w:t>
          </w:r>
        </w:p>
        <w:p w14:paraId="4B88C7F2" w14:textId="77777777"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>
            <w:rPr>
              <w:rFonts w:ascii="Arial" w:hAnsi="Arial"/>
              <w:b/>
              <w:sz w:val="16"/>
            </w:rPr>
            <w:t>miroslav.beranek@upmd.eu</w:t>
          </w:r>
        </w:p>
        <w:p w14:paraId="596B5C9D" w14:textId="77777777"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14:paraId="7BF0471E" w14:textId="77777777" w:rsidR="00165F67" w:rsidRDefault="00165F67" w:rsidP="00165F67">
    <w:pPr>
      <w:pStyle w:val="Zpat"/>
    </w:pPr>
  </w:p>
  <w:p w14:paraId="4BE54E85" w14:textId="77777777" w:rsidR="00165F67" w:rsidRDefault="00165F67" w:rsidP="00165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F197" w14:textId="77777777" w:rsidR="009D4EA8" w:rsidRDefault="009D4EA8">
      <w:r>
        <w:separator/>
      </w:r>
    </w:p>
  </w:footnote>
  <w:footnote w:type="continuationSeparator" w:id="0">
    <w:p w14:paraId="7F19D263" w14:textId="77777777" w:rsidR="009D4EA8" w:rsidRDefault="009D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165F67" w14:paraId="0750C967" w14:textId="7777777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14:paraId="3457D6E5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14:paraId="28DBE044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14:paraId="163758B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14:paraId="645306F2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603E6108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541D580E" w14:textId="77777777"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04C7FD5C" w14:textId="77777777"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14:paraId="074F77F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14:paraId="0EB9BB10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14:paraId="064A0C1D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 w:rsidRPr="00EA1FA4"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61BF69F5" w14:textId="77777777"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14:paraId="3B5E3F6D" w14:textId="7777777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B2F63" w14:textId="77777777"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D4DDA" wp14:editId="2540871A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65C0ED" w14:textId="77777777"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78BC14B" wp14:editId="078333B7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A74DBD" w14:textId="77777777"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F63A24F" wp14:editId="3C569EB2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14:paraId="496906A2" w14:textId="7777777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9B4046D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14:paraId="7A1A9C8A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69F45D41" w14:textId="77777777"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EAA8205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14:paraId="4E4AD9E0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28953AF9" w14:textId="77777777"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00418B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14:paraId="38349EB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55B9867B" w14:textId="77777777" w:rsidR="00165F67" w:rsidRDefault="00165F67" w:rsidP="00EA1FA4">
          <w:pPr>
            <w:pStyle w:val="Zhlav"/>
            <w:jc w:val="center"/>
          </w:pPr>
        </w:p>
      </w:tc>
    </w:tr>
  </w:tbl>
  <w:p w14:paraId="5D30488C" w14:textId="77777777" w:rsidR="00165F67" w:rsidRDefault="00165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60872"/>
    <w:rsid w:val="003670D2"/>
    <w:rsid w:val="003E2CF6"/>
    <w:rsid w:val="00402C38"/>
    <w:rsid w:val="00472A59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559AD"/>
    <w:rsid w:val="0068342C"/>
    <w:rsid w:val="006C2626"/>
    <w:rsid w:val="006D7FD3"/>
    <w:rsid w:val="006E3F0D"/>
    <w:rsid w:val="00703721"/>
    <w:rsid w:val="00720FB7"/>
    <w:rsid w:val="007531D5"/>
    <w:rsid w:val="007652AE"/>
    <w:rsid w:val="00786C22"/>
    <w:rsid w:val="007A3AD8"/>
    <w:rsid w:val="007E6ABC"/>
    <w:rsid w:val="007F0736"/>
    <w:rsid w:val="008279C1"/>
    <w:rsid w:val="008B35F3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57377"/>
    <w:rsid w:val="00970769"/>
    <w:rsid w:val="00981F7F"/>
    <w:rsid w:val="009A0C74"/>
    <w:rsid w:val="009C10D6"/>
    <w:rsid w:val="009D4EA8"/>
    <w:rsid w:val="00A05C42"/>
    <w:rsid w:val="00A1210E"/>
    <w:rsid w:val="00A876D0"/>
    <w:rsid w:val="00AB62B0"/>
    <w:rsid w:val="00AF22B3"/>
    <w:rsid w:val="00AF2FF8"/>
    <w:rsid w:val="00AF58D1"/>
    <w:rsid w:val="00B114F0"/>
    <w:rsid w:val="00B2480F"/>
    <w:rsid w:val="00B32E6F"/>
    <w:rsid w:val="00B41770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445E"/>
    <w:rsid w:val="00CA411A"/>
    <w:rsid w:val="00CA752F"/>
    <w:rsid w:val="00CD7A19"/>
    <w:rsid w:val="00D12F3B"/>
    <w:rsid w:val="00D3174D"/>
    <w:rsid w:val="00D4678D"/>
    <w:rsid w:val="00D7117D"/>
    <w:rsid w:val="00DC0D60"/>
    <w:rsid w:val="00DC3A5D"/>
    <w:rsid w:val="00DC6726"/>
    <w:rsid w:val="00E124CE"/>
    <w:rsid w:val="00E27B09"/>
    <w:rsid w:val="00E33BB1"/>
    <w:rsid w:val="00E94ABB"/>
    <w:rsid w:val="00E955AA"/>
    <w:rsid w:val="00EA1FA4"/>
    <w:rsid w:val="00ED25FD"/>
    <w:rsid w:val="00EF3AE7"/>
    <w:rsid w:val="00F37B7B"/>
    <w:rsid w:val="00F52166"/>
    <w:rsid w:val="00FB7384"/>
    <w:rsid w:val="00FC5927"/>
    <w:rsid w:val="00FC7C17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279D1"/>
  <w15:docId w15:val="{EF2431A1-DE65-421C-8D87-1AF9E1A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3</cp:revision>
  <cp:lastPrinted>2021-10-11T13:20:00Z</cp:lastPrinted>
  <dcterms:created xsi:type="dcterms:W3CDTF">2021-10-11T13:23:00Z</dcterms:created>
  <dcterms:modified xsi:type="dcterms:W3CDTF">2021-12-13T09:57:00Z</dcterms:modified>
</cp:coreProperties>
</file>