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351F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351F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351F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351F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351F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351F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351F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351F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1FD"/>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4DA6B-2842-4ABC-9760-966115AB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2021-12-10T14:39:00Z</dcterms:created>
  <dcterms:modified xsi:type="dcterms:W3CDTF">2021-12-10T14:39:00Z</dcterms:modified>
</cp:coreProperties>
</file>