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50800</wp:posOffset>
            </wp:positionV>
            <wp:extent cx="6829425" cy="22479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247900"/>
                    </a:xfrm>
                    <a:custGeom>
                      <a:rect l="l" t="t" r="r" b="b"/>
                      <a:pathLst>
                        <a:path w="6829425" h="2247900">
                          <a:moveTo>
                            <a:pt x="0" y="2247900"/>
                          </a:moveTo>
                          <a:lnTo>
                            <a:pt x="6829425" y="22479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247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" w:right="0" w:firstLine="0"/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-54769</wp:posOffset>
            </wp:positionV>
            <wp:extent cx="2085975" cy="3143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5975" cy="314325"/>
                    </a:xfrm>
                    <a:custGeom>
                      <a:rect l="l" t="t" r="r" b="b"/>
                      <a:pathLst>
                        <a:path w="2085975" h="314325">
                          <a:moveTo>
                            <a:pt x="0" y="314325"/>
                          </a:moveTo>
                          <a:lnTo>
                            <a:pt x="2085975" y="314325"/>
                          </a:lnTo>
                          <a:lnTo>
                            <a:pt x="2085975" y="0"/>
                          </a:lnTo>
                          <a:lnTo>
                            <a:pt x="0" y="0"/>
                          </a:lnTo>
                          <a:lnTo>
                            <a:pt x="0" y="3143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Objednávka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č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.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5962</w:t>
      </w:r>
      <w:r>
        <w:rPr>
          <w:rFonts w:ascii="Times New Roman" w:hAnsi="Times New Roman" w:cs="Times New Roman"/>
          <w:sz w:val="41"/>
          <w:szCs w:val="4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203" w:space="3901"/>
            <w:col w:w="3770" w:space="0"/>
          </w:cols>
          <w:docGrid w:linePitch="360"/>
        </w:sectPr>
        <w:spacing w:before="0" w:after="0" w:line="240" w:lineRule="exact"/>
        <w:ind w:left="-80" w:right="40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 Lékárna MMN, a.s. ve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ejnost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 Metyšova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:05421888,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:CZ05421888,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Z:67346000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0" w:after="0" w:line="240" w:lineRule="auto"/>
        <w:ind w:left="200" w:right="0" w:firstLine="60"/>
      </w:pPr>
      <w:r>
        <w:drawing>
          <wp:anchor simplePos="0" relativeHeight="251658255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-16669</wp:posOffset>
            </wp:positionV>
            <wp:extent cx="1276350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6350" cy="123825"/>
                    </a:xfrm>
                    <a:custGeom>
                      <a:rect l="l" t="t" r="r" b="b"/>
                      <a:pathLst>
                        <a:path w="1276350" h="123825">
                          <a:moveTo>
                            <a:pt x="0" y="123825"/>
                          </a:moveTo>
                          <a:lnTo>
                            <a:pt x="1276350" y="123825"/>
                          </a:lnTo>
                          <a:lnTo>
                            <a:pt x="1276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-16669</wp:posOffset>
            </wp:positionV>
            <wp:extent cx="476250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6250" cy="123825"/>
                    </a:xfrm>
                    <a:custGeom>
                      <a:rect l="l" t="t" r="r" b="b"/>
                      <a:pathLst>
                        <a:path w="476250" h="123825">
                          <a:moveTo>
                            <a:pt x="0" y="123825"/>
                          </a:moveTo>
                          <a:lnTo>
                            <a:pt x="476250" y="123825"/>
                          </a:lnTo>
                          <a:lnTo>
                            <a:pt x="476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Lékárna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MMN,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a.s.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ejnost	</w:t>
      </w:r>
      <w:r>
        <w:rPr sz="17" baseline="0" dirty="0">
          <w:jc w:val="left"/>
          <w:rFonts w:ascii="Calibri,Bold" w:hAnsi="Calibri,Bold" w:cs="Calibri,Bold"/>
          <w:color w:val="000000"/>
          <w:sz w:val="17"/>
          <w:szCs w:val="17"/>
        </w:rPr>
        <w:t>Dodavatel: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200" w:right="0" w:firstLine="561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-10954</wp:posOffset>
            </wp:positionV>
            <wp:extent cx="3038475" cy="8763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8096</wp:posOffset>
            </wp:positionV>
            <wp:extent cx="18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23825"/>
                    </a:xfrm>
                    <a:custGeom>
                      <a:rect l="l" t="t" r="r" b="b"/>
                      <a:pathLst>
                        <a:path w="180" h="123825">
                          <a:moveTo>
                            <a:pt x="0" y="123825"/>
                          </a:moveTo>
                          <a:lnTo>
                            <a:pt x="0" y="123825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27146</wp:posOffset>
            </wp:positionV>
            <wp:extent cx="28860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ViaPharma</w:t>
      </w:r>
      <w:r>
        <w:rPr sz="17" baseline="0" dirty="0">
          <w:jc w:val="left"/>
          <w:rFonts w:ascii="Calibri" w:hAnsi="Calibri" w:cs="Calibri"/>
          <w:color w:val="000000"/>
          <w:spacing w:val="4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s.r.o.VEREJNOST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200" w:right="0" w:firstLine="6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-10954</wp:posOffset>
            </wp:positionV>
            <wp:extent cx="14287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8750" cy="123825"/>
                    </a:xfrm>
                    <a:custGeom>
                      <a:rect l="l" t="t" r="r" b="b"/>
                      <a:pathLst>
                        <a:path w="1428750" h="123825">
                          <a:moveTo>
                            <a:pt x="0" y="123825"/>
                          </a:moveTo>
                          <a:lnTo>
                            <a:pt x="1428750" y="123825"/>
                          </a:lnTo>
                          <a:lnTo>
                            <a:pt x="14287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-1429</wp:posOffset>
            </wp:positionV>
            <wp:extent cx="2886075" cy="12382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Metyšova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465,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514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01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Jilemnice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10"/>
          <w:tab w:val="left" w:pos="8150"/>
        </w:tabs>
        <w:spacing w:before="24" w:after="0" w:line="240" w:lineRule="exact"/>
        <w:ind w:left="260" w:right="1346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21431</wp:posOffset>
            </wp:positionV>
            <wp:extent cx="1809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21431</wp:posOffset>
            </wp:positionV>
            <wp:extent cx="3057525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30956</wp:posOffset>
            </wp:positionV>
            <wp:extent cx="2886075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173831</wp:posOffset>
            </wp:positionV>
            <wp:extent cx="180975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173831</wp:posOffset>
            </wp:positionV>
            <wp:extent cx="3057525" cy="1238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219075</wp:posOffset>
            </wp:positionV>
            <wp:extent cx="972110" cy="3809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1889919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I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Č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O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160"/>
                            <w:w w:val="92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TEL.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82"/>
                            <w:w w:val="107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222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811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326231</wp:posOffset>
            </wp:positionV>
            <wp:extent cx="219075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326231</wp:posOffset>
            </wp:positionV>
            <wp:extent cx="301942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9425" cy="123825"/>
                    </a:xfrm>
                    <a:custGeom>
                      <a:rect l="l" t="t" r="r" b="b"/>
                      <a:pathLst>
                        <a:path w="3019425" h="123825">
                          <a:moveTo>
                            <a:pt x="0" y="123825"/>
                          </a:moveTo>
                          <a:lnTo>
                            <a:pt x="3019425" y="123825"/>
                          </a:lnTo>
                          <a:lnTo>
                            <a:pt x="30194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364331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364331</wp:posOffset>
            </wp:positionV>
            <wp:extent cx="190500" cy="12382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05421888	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Nadrazni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344/23,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15000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Praha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pacing w:val="54"/>
          <w:w w:val="106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CZ05421888		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DI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Č</w:t>
      </w:r>
      <w:r>
        <w:rPr sz="17" baseline="-4" dirty="0">
          <w:jc w:val="left"/>
          <w:rFonts w:ascii="Calibri" w:hAnsi="Calibri" w:cs="Calibri"/>
          <w:color w:val="000000"/>
          <w:spacing w:val="144"/>
          <w:position w:val="-4"/>
          <w:w w:val="106"/>
          <w:sz w:val="17"/>
          <w:szCs w:val="17"/>
        </w:rPr>
        <w:t>:</w:t>
      </w:r>
      <w:r>
        <w:rPr sz="17" baseline="-4" dirty="0">
          <w:jc w:val="left"/>
          <w:rFonts w:ascii="Calibri" w:hAnsi="Calibri" w:cs="Calibri"/>
          <w:color w:val="000000"/>
          <w:position w:val="-4"/>
          <w:w w:val="105"/>
          <w:sz w:val="17"/>
          <w:szCs w:val="17"/>
        </w:rPr>
        <w:t>CZ14888742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.</w:t>
      </w:r>
      <w:r>
        <w:rPr sz="17" baseline="0" dirty="0">
          <w:jc w:val="left"/>
          <w:rFonts w:ascii="Calibri" w:hAnsi="Calibri" w:cs="Calibri"/>
          <w:color w:val="000000"/>
          <w:spacing w:val="27"/>
          <w:w w:val="10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ú.: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000115-3453310267/0100		</w:t>
      </w:r>
      <w:r>
        <w:rPr sz="17" baseline="-6" dirty="0">
          <w:jc w:val="left"/>
          <w:rFonts w:ascii="Calibri" w:hAnsi="Calibri" w:cs="Calibri"/>
          <w:color w:val="000000"/>
          <w:position w:val="-6"/>
          <w:w w:val="107"/>
          <w:sz w:val="17"/>
          <w:szCs w:val="17"/>
        </w:rPr>
        <w:t>FAX: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118" w:after="0" w:line="240" w:lineRule="auto"/>
        <w:ind w:left="200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48736</wp:posOffset>
            </wp:positionV>
            <wp:extent cx="790575" cy="17145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0575" cy="171450"/>
                    </a:xfrm>
                    <a:custGeom>
                      <a:rect l="l" t="t" r="r" b="b"/>
                      <a:pathLst>
                        <a:path w="790575" h="171450">
                          <a:moveTo>
                            <a:pt x="0" y="171450"/>
                          </a:moveTo>
                          <a:lnTo>
                            <a:pt x="790575" y="171450"/>
                          </a:lnTo>
                          <a:lnTo>
                            <a:pt x="790575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48736</wp:posOffset>
            </wp:positionV>
            <wp:extent cx="1295400" cy="17145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400" cy="171450"/>
                    </a:xfrm>
                    <a:custGeom>
                      <a:rect l="l" t="t" r="r" b="b"/>
                      <a:pathLst>
                        <a:path w="1295400" h="171450">
                          <a:moveTo>
                            <a:pt x="0" y="171450"/>
                          </a:moveTo>
                          <a:lnTo>
                            <a:pt x="1295400" y="171450"/>
                          </a:lnTo>
                          <a:lnTo>
                            <a:pt x="12954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58261</wp:posOffset>
            </wp:positionV>
            <wp:extent cx="3048000" cy="17145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8000" cy="171450"/>
                    </a:xfrm>
                    <a:custGeom>
                      <a:rect l="l" t="t" r="r" b="b"/>
                      <a:pathLst>
                        <a:path w="3048000" h="171450">
                          <a:moveTo>
                            <a:pt x="0" y="171450"/>
                          </a:moveTo>
                          <a:lnTo>
                            <a:pt x="3048000" y="171450"/>
                          </a:lnTo>
                          <a:lnTo>
                            <a:pt x="30480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84455</wp:posOffset>
            </wp:positionV>
            <wp:extent cx="1824292" cy="2571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2299494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Datum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objednání: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25.11.2021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Externí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č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.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obj.	20211125</w:t>
      </w:r>
      <w:r>
        <w:rPr>
          <w:rFonts w:ascii="Times New Roman" w:hAnsi="Times New Roman" w:cs="Times New Roman"/>
          <w:sz w:val="23"/>
          <w:szCs w:val="2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30479</wp:posOffset>
            </wp:positionV>
            <wp:extent cx="6648450" cy="142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17144</wp:posOffset>
            </wp:positionV>
            <wp:extent cx="6829425" cy="2000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00025"/>
                    </a:xfrm>
                    <a:custGeom>
                      <a:rect l="l" t="t" r="r" b="b"/>
                      <a:pathLst>
                        <a:path w="6829425" h="200025">
                          <a:moveTo>
                            <a:pt x="0" y="200025"/>
                          </a:moveTo>
                          <a:lnTo>
                            <a:pt x="6829425" y="20002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000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0" w:after="0" w:line="270" w:lineRule="exact"/>
        <w:ind w:left="665" w:right="18" w:hanging="75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-23654</wp:posOffset>
            </wp:positionV>
            <wp:extent cx="6829425" cy="381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14446</wp:posOffset>
            </wp:positionV>
            <wp:extent cx="6829425" cy="18097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33496</wp:posOffset>
            </wp:positionV>
            <wp:extent cx="219075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33496</wp:posOffset>
            </wp:positionV>
            <wp:extent cx="257175" cy="12382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33496</wp:posOffset>
            </wp:positionV>
            <wp:extent cx="276225" cy="12382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33496</wp:posOffset>
            </wp:positionV>
            <wp:extent cx="485775" cy="12382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33496</wp:posOffset>
            </wp:positionV>
            <wp:extent cx="4476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163671</wp:posOffset>
            </wp:positionV>
            <wp:extent cx="6854825" cy="6350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204946</wp:posOffset>
            </wp:positionV>
            <wp:extent cx="6829425" cy="14287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204946</wp:posOffset>
            </wp:positionV>
            <wp:extent cx="6000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204946</wp:posOffset>
            </wp:positionV>
            <wp:extent cx="29622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204946</wp:posOffset>
            </wp:positionV>
            <wp:extent cx="192405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204946</wp:posOffset>
            </wp:positionV>
            <wp:extent cx="485775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204946</wp:posOffset>
            </wp:positionV>
            <wp:extent cx="219075" cy="12382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204946</wp:posOffset>
            </wp:positionV>
            <wp:extent cx="495300" cy="12382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584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ACC 200	CPS DUR20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100"/>
          <w:tab w:val="left" w:pos="5490"/>
          <w:tab w:val="left" w:pos="5580"/>
          <w:tab w:val="left" w:pos="5670"/>
          <w:tab w:val="left" w:pos="8760"/>
          <w:tab w:val="left" w:pos="8850"/>
          <w:tab w:val="left" w:pos="9150"/>
          <w:tab w:val="left" w:pos="9240"/>
          <w:tab w:val="left" w:pos="9330"/>
          <w:tab w:val="left" w:pos="9420"/>
          <w:tab w:val="left" w:pos="10050"/>
          <w:tab w:val="left" w:pos="10440"/>
          <w:tab w:val="left" w:pos="10530"/>
          <w:tab w:val="left" w:pos="10620"/>
        </w:tabs>
        <w:spacing w:before="0" w:after="0" w:line="237" w:lineRule="exact"/>
        <w:ind w:left="405" w:right="98" w:firstLine="0"/>
        <w:jc w:val="right"/>
      </w:pPr>
      <w:r>
        <w:drawing>
          <wp:anchor simplePos="0" relativeHeight="2516583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160496</wp:posOffset>
            </wp:positionV>
            <wp:extent cx="6829425" cy="14287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160496</wp:posOffset>
            </wp:positionV>
            <wp:extent cx="600075" cy="12382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160496</wp:posOffset>
            </wp:positionV>
            <wp:extent cx="2962275" cy="1238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160496</wp:posOffset>
            </wp:positionV>
            <wp:extent cx="1924050" cy="12382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160496</wp:posOffset>
            </wp:positionV>
            <wp:extent cx="4857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160496</wp:posOffset>
            </wp:positionV>
            <wp:extent cx="2190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160496</wp:posOffset>
            </wp:positionV>
            <wp:extent cx="49530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312896</wp:posOffset>
            </wp:positionV>
            <wp:extent cx="6829425" cy="1428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312896</wp:posOffset>
            </wp:positionV>
            <wp:extent cx="600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312896</wp:posOffset>
            </wp:positionV>
            <wp:extent cx="2962275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312896</wp:posOffset>
            </wp:positionV>
            <wp:extent cx="1924050" cy="12382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312896</wp:posOffset>
            </wp:positionV>
            <wp:extent cx="485775" cy="12382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312896</wp:posOffset>
            </wp:positionV>
            <wp:extent cx="219075" cy="12382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312896</wp:posOffset>
            </wp:positionV>
            <wp:extent cx="495300" cy="12382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922496</wp:posOffset>
            </wp:positionV>
            <wp:extent cx="6829425" cy="14287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922496</wp:posOffset>
            </wp:positionV>
            <wp:extent cx="600075" cy="1238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922496</wp:posOffset>
            </wp:positionV>
            <wp:extent cx="2962275" cy="12382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922496</wp:posOffset>
            </wp:positionV>
            <wp:extent cx="1924050" cy="12382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922496</wp:posOffset>
            </wp:positionV>
            <wp:extent cx="485775" cy="12382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922496</wp:posOffset>
            </wp:positionV>
            <wp:extent cx="219075" cy="12382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922496</wp:posOffset>
            </wp:positionV>
            <wp:extent cx="495300" cy="12382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1227296</wp:posOffset>
            </wp:positionV>
            <wp:extent cx="6829425" cy="14287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1227296</wp:posOffset>
            </wp:positionV>
            <wp:extent cx="600075" cy="12382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1227296</wp:posOffset>
            </wp:positionV>
            <wp:extent cx="2962275" cy="12382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1227296</wp:posOffset>
            </wp:positionV>
            <wp:extent cx="1924050" cy="12382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1227296</wp:posOffset>
            </wp:positionV>
            <wp:extent cx="485775" cy="12382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1227296</wp:posOffset>
            </wp:positionV>
            <wp:extent cx="219075" cy="12382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1227296</wp:posOffset>
            </wp:positionV>
            <wp:extent cx="495300" cy="12382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1370171</wp:posOffset>
            </wp:positionV>
            <wp:extent cx="6829425" cy="14287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1370171</wp:posOffset>
            </wp:positionV>
            <wp:extent cx="600075" cy="12382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1370171</wp:posOffset>
            </wp:positionV>
            <wp:extent cx="2962275" cy="12382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1370171</wp:posOffset>
            </wp:positionV>
            <wp:extent cx="1924050" cy="12382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1370171</wp:posOffset>
            </wp:positionV>
            <wp:extent cx="485775" cy="12382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1370171</wp:posOffset>
            </wp:positionV>
            <wp:extent cx="219075" cy="12382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1370171</wp:posOffset>
            </wp:positionV>
            <wp:extent cx="495300" cy="12382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1522571</wp:posOffset>
            </wp:positionV>
            <wp:extent cx="6829425" cy="14287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1522571</wp:posOffset>
            </wp:positionV>
            <wp:extent cx="600075" cy="12382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1522571</wp:posOffset>
            </wp:positionV>
            <wp:extent cx="2962275" cy="12382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1522571</wp:posOffset>
            </wp:positionV>
            <wp:extent cx="1924050" cy="12382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1522571</wp:posOffset>
            </wp:positionV>
            <wp:extent cx="485775" cy="12382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1522571</wp:posOffset>
            </wp:positionV>
            <wp:extent cx="219075" cy="12382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1522571</wp:posOffset>
            </wp:positionV>
            <wp:extent cx="495300" cy="12382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1674971</wp:posOffset>
            </wp:positionV>
            <wp:extent cx="6829425" cy="14287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1674971</wp:posOffset>
            </wp:positionV>
            <wp:extent cx="600075" cy="12382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1674971</wp:posOffset>
            </wp:positionV>
            <wp:extent cx="2962275" cy="12382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1674971</wp:posOffset>
            </wp:positionV>
            <wp:extent cx="1924050" cy="12382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1674971</wp:posOffset>
            </wp:positionV>
            <wp:extent cx="485775" cy="12382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1674971</wp:posOffset>
            </wp:positionV>
            <wp:extent cx="219075" cy="12382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1674971</wp:posOffset>
            </wp:positionV>
            <wp:extent cx="495300" cy="12382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1827371</wp:posOffset>
            </wp:positionV>
            <wp:extent cx="6829425" cy="14287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1827371</wp:posOffset>
            </wp:positionV>
            <wp:extent cx="600075" cy="12382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1827371</wp:posOffset>
            </wp:positionV>
            <wp:extent cx="2962275" cy="12382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1827371</wp:posOffset>
            </wp:positionV>
            <wp:extent cx="1924050" cy="12382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1827371</wp:posOffset>
            </wp:positionV>
            <wp:extent cx="485775" cy="12382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1827371</wp:posOffset>
            </wp:positionV>
            <wp:extent cx="219075" cy="12382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1827371</wp:posOffset>
            </wp:positionV>
            <wp:extent cx="495300" cy="12382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1979771</wp:posOffset>
            </wp:positionV>
            <wp:extent cx="6829425" cy="14287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1979771</wp:posOffset>
            </wp:positionV>
            <wp:extent cx="600075" cy="12382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1979771</wp:posOffset>
            </wp:positionV>
            <wp:extent cx="2962275" cy="12382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1979771</wp:posOffset>
            </wp:positionV>
            <wp:extent cx="1924050" cy="12382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1979771</wp:posOffset>
            </wp:positionV>
            <wp:extent cx="485775" cy="12382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1979771</wp:posOffset>
            </wp:positionV>
            <wp:extent cx="219075" cy="12382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1979771</wp:posOffset>
            </wp:positionV>
            <wp:extent cx="495300" cy="12382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2132171</wp:posOffset>
            </wp:positionV>
            <wp:extent cx="6829425" cy="14287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2132171</wp:posOffset>
            </wp:positionV>
            <wp:extent cx="600075" cy="12382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2132171</wp:posOffset>
            </wp:positionV>
            <wp:extent cx="2962275" cy="12382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2132171</wp:posOffset>
            </wp:positionV>
            <wp:extent cx="1924050" cy="12382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2132171</wp:posOffset>
            </wp:positionV>
            <wp:extent cx="485775" cy="12382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2132171</wp:posOffset>
            </wp:positionV>
            <wp:extent cx="219075" cy="12382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2132171</wp:posOffset>
            </wp:positionV>
            <wp:extent cx="495300" cy="12382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2284571</wp:posOffset>
            </wp:positionV>
            <wp:extent cx="6829425" cy="14287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2284571</wp:posOffset>
            </wp:positionV>
            <wp:extent cx="600075" cy="12382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2284571</wp:posOffset>
            </wp:positionV>
            <wp:extent cx="2962275" cy="12382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2284571</wp:posOffset>
            </wp:positionV>
            <wp:extent cx="1924050" cy="12382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2284571</wp:posOffset>
            </wp:positionV>
            <wp:extent cx="485775" cy="12382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2284571</wp:posOffset>
            </wp:positionV>
            <wp:extent cx="219075" cy="12382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2284571</wp:posOffset>
            </wp:positionV>
            <wp:extent cx="495300" cy="12382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2436971</wp:posOffset>
            </wp:positionV>
            <wp:extent cx="6829425" cy="14287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2436971</wp:posOffset>
            </wp:positionV>
            <wp:extent cx="600075" cy="12382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2436971</wp:posOffset>
            </wp:positionV>
            <wp:extent cx="2962275" cy="12382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2436971</wp:posOffset>
            </wp:positionV>
            <wp:extent cx="1924050" cy="12382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2436971</wp:posOffset>
            </wp:positionV>
            <wp:extent cx="485775" cy="12382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2436971</wp:posOffset>
            </wp:positionV>
            <wp:extent cx="219075" cy="12382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2436971</wp:posOffset>
            </wp:positionV>
            <wp:extent cx="495300" cy="12382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2579846</wp:posOffset>
            </wp:positionV>
            <wp:extent cx="6829425" cy="14287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2579846</wp:posOffset>
            </wp:positionV>
            <wp:extent cx="600075" cy="12382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2579846</wp:posOffset>
            </wp:positionV>
            <wp:extent cx="2962275" cy="12382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2579846</wp:posOffset>
            </wp:positionV>
            <wp:extent cx="1924050" cy="12382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2579846</wp:posOffset>
            </wp:positionV>
            <wp:extent cx="485775" cy="12382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2579846</wp:posOffset>
            </wp:positionV>
            <wp:extent cx="219075" cy="12382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2579846</wp:posOffset>
            </wp:positionV>
            <wp:extent cx="495300" cy="12382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2732246</wp:posOffset>
            </wp:positionV>
            <wp:extent cx="6829425" cy="14287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2732246</wp:posOffset>
            </wp:positionV>
            <wp:extent cx="600075" cy="12382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2732246</wp:posOffset>
            </wp:positionV>
            <wp:extent cx="2962275" cy="12382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2732246</wp:posOffset>
            </wp:positionV>
            <wp:extent cx="1924050" cy="12382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2732246</wp:posOffset>
            </wp:positionV>
            <wp:extent cx="485775" cy="12382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2732246</wp:posOffset>
            </wp:positionV>
            <wp:extent cx="219075" cy="12382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2732246</wp:posOffset>
            </wp:positionV>
            <wp:extent cx="495300" cy="12382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2884646</wp:posOffset>
            </wp:positionV>
            <wp:extent cx="6829425" cy="14287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2884646</wp:posOffset>
            </wp:positionV>
            <wp:extent cx="600075" cy="12382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2884646</wp:posOffset>
            </wp:positionV>
            <wp:extent cx="2962275" cy="12382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2884646</wp:posOffset>
            </wp:positionV>
            <wp:extent cx="1924050" cy="12382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2884646</wp:posOffset>
            </wp:positionV>
            <wp:extent cx="485775" cy="12382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2884646</wp:posOffset>
            </wp:positionV>
            <wp:extent cx="219075" cy="123825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2884646</wp:posOffset>
            </wp:positionV>
            <wp:extent cx="495300" cy="1238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3037046</wp:posOffset>
            </wp:positionV>
            <wp:extent cx="6829425" cy="142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3037046</wp:posOffset>
            </wp:positionV>
            <wp:extent cx="600075" cy="12382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3037046</wp:posOffset>
            </wp:positionV>
            <wp:extent cx="2962275" cy="12382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3037046</wp:posOffset>
            </wp:positionV>
            <wp:extent cx="1924050" cy="12382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3037046</wp:posOffset>
            </wp:positionV>
            <wp:extent cx="485775" cy="12382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3037046</wp:posOffset>
            </wp:positionV>
            <wp:extent cx="219075" cy="12382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3037046</wp:posOffset>
            </wp:positionV>
            <wp:extent cx="495300" cy="12382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3189446</wp:posOffset>
            </wp:positionV>
            <wp:extent cx="6829425" cy="14287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3189446</wp:posOffset>
            </wp:positionV>
            <wp:extent cx="600075" cy="12382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3189446</wp:posOffset>
            </wp:positionV>
            <wp:extent cx="2962275" cy="12382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3189446</wp:posOffset>
            </wp:positionV>
            <wp:extent cx="1924050" cy="12382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3189446</wp:posOffset>
            </wp:positionV>
            <wp:extent cx="485775" cy="12382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3189446</wp:posOffset>
            </wp:positionV>
            <wp:extent cx="219075" cy="12382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3189446</wp:posOffset>
            </wp:positionV>
            <wp:extent cx="495300" cy="12382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3341846</wp:posOffset>
            </wp:positionV>
            <wp:extent cx="6829425" cy="14287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3341846</wp:posOffset>
            </wp:positionV>
            <wp:extent cx="600075" cy="12382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3341846</wp:posOffset>
            </wp:positionV>
            <wp:extent cx="2962275" cy="12382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3341846</wp:posOffset>
            </wp:positionV>
            <wp:extent cx="1924050" cy="12382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3341846</wp:posOffset>
            </wp:positionV>
            <wp:extent cx="485775" cy="12382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3341846</wp:posOffset>
            </wp:positionV>
            <wp:extent cx="219075" cy="12382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3341846</wp:posOffset>
            </wp:positionV>
            <wp:extent cx="495300" cy="12382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3494246</wp:posOffset>
            </wp:positionV>
            <wp:extent cx="6829425" cy="14287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3494246</wp:posOffset>
            </wp:positionV>
            <wp:extent cx="600075" cy="123825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3494246</wp:posOffset>
            </wp:positionV>
            <wp:extent cx="2962275" cy="12382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3494246</wp:posOffset>
            </wp:positionV>
            <wp:extent cx="1924050" cy="12382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3494246</wp:posOffset>
            </wp:positionV>
            <wp:extent cx="485775" cy="12382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3494246</wp:posOffset>
            </wp:positionV>
            <wp:extent cx="219075" cy="12382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3494246</wp:posOffset>
            </wp:positionV>
            <wp:extent cx="495300" cy="12382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3646646</wp:posOffset>
            </wp:positionV>
            <wp:extent cx="6829425" cy="14287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3646646</wp:posOffset>
            </wp:positionV>
            <wp:extent cx="600075" cy="123825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3646646</wp:posOffset>
            </wp:positionV>
            <wp:extent cx="2962275" cy="123825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3646646</wp:posOffset>
            </wp:positionV>
            <wp:extent cx="1924050" cy="123825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3646646</wp:posOffset>
            </wp:positionV>
            <wp:extent cx="485775" cy="12382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3646646</wp:posOffset>
            </wp:positionV>
            <wp:extent cx="219075" cy="123825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3646646</wp:posOffset>
            </wp:positionV>
            <wp:extent cx="495300" cy="12382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3789521</wp:posOffset>
            </wp:positionV>
            <wp:extent cx="6829425" cy="14287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3789521</wp:posOffset>
            </wp:positionV>
            <wp:extent cx="600075" cy="12382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3789521</wp:posOffset>
            </wp:positionV>
            <wp:extent cx="2962275" cy="12382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3789521</wp:posOffset>
            </wp:positionV>
            <wp:extent cx="1924050" cy="12382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3789521</wp:posOffset>
            </wp:positionV>
            <wp:extent cx="485775" cy="12382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3789521</wp:posOffset>
            </wp:positionV>
            <wp:extent cx="219075" cy="12382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3789521</wp:posOffset>
            </wp:positionV>
            <wp:extent cx="495300" cy="12382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3941921</wp:posOffset>
            </wp:positionV>
            <wp:extent cx="6829425" cy="14287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3941921</wp:posOffset>
            </wp:positionV>
            <wp:extent cx="600075" cy="12382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3941921</wp:posOffset>
            </wp:positionV>
            <wp:extent cx="2962275" cy="12382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3941921</wp:posOffset>
            </wp:positionV>
            <wp:extent cx="1924050" cy="12382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3941921</wp:posOffset>
            </wp:positionV>
            <wp:extent cx="485775" cy="12382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3941921</wp:posOffset>
            </wp:positionV>
            <wp:extent cx="219075" cy="12382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3941921</wp:posOffset>
            </wp:positionV>
            <wp:extent cx="495300" cy="12382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4094321</wp:posOffset>
            </wp:positionV>
            <wp:extent cx="6829425" cy="14287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4094321</wp:posOffset>
            </wp:positionV>
            <wp:extent cx="600075" cy="12382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4094321</wp:posOffset>
            </wp:positionV>
            <wp:extent cx="2962275" cy="12382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4094321</wp:posOffset>
            </wp:positionV>
            <wp:extent cx="1924050" cy="12382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4094321</wp:posOffset>
            </wp:positionV>
            <wp:extent cx="485775" cy="12382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4094321</wp:posOffset>
            </wp:positionV>
            <wp:extent cx="219075" cy="12382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4094321</wp:posOffset>
            </wp:positionV>
            <wp:extent cx="495300" cy="12382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4246721</wp:posOffset>
            </wp:positionV>
            <wp:extent cx="6829425" cy="14287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4246721</wp:posOffset>
            </wp:positionV>
            <wp:extent cx="600075" cy="12382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4246721</wp:posOffset>
            </wp:positionV>
            <wp:extent cx="2962275" cy="12382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4246721</wp:posOffset>
            </wp:positionV>
            <wp:extent cx="1924050" cy="123825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4246721</wp:posOffset>
            </wp:positionV>
            <wp:extent cx="485775" cy="12382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4246721</wp:posOffset>
            </wp:positionV>
            <wp:extent cx="219075" cy="12382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4246721</wp:posOffset>
            </wp:positionV>
            <wp:extent cx="495300" cy="12382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4399121</wp:posOffset>
            </wp:positionV>
            <wp:extent cx="6829425" cy="14287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4399121</wp:posOffset>
            </wp:positionV>
            <wp:extent cx="600075" cy="12382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4399121</wp:posOffset>
            </wp:positionV>
            <wp:extent cx="2962275" cy="12382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4399121</wp:posOffset>
            </wp:positionV>
            <wp:extent cx="1924050" cy="123825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4399121</wp:posOffset>
            </wp:positionV>
            <wp:extent cx="485775" cy="123825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4399121</wp:posOffset>
            </wp:positionV>
            <wp:extent cx="219075" cy="12382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4399121</wp:posOffset>
            </wp:positionV>
            <wp:extent cx="495300" cy="123825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4551521</wp:posOffset>
            </wp:positionV>
            <wp:extent cx="6829425" cy="14287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4551521</wp:posOffset>
            </wp:positionV>
            <wp:extent cx="600075" cy="12382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4551521</wp:posOffset>
            </wp:positionV>
            <wp:extent cx="2962275" cy="12382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4551521</wp:posOffset>
            </wp:positionV>
            <wp:extent cx="1924050" cy="123825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4551521</wp:posOffset>
            </wp:positionV>
            <wp:extent cx="485775" cy="12382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4551521</wp:posOffset>
            </wp:positionV>
            <wp:extent cx="219075" cy="123825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4551521</wp:posOffset>
            </wp:positionV>
            <wp:extent cx="495300" cy="12382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4703921</wp:posOffset>
            </wp:positionV>
            <wp:extent cx="6829425" cy="142875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4703921</wp:posOffset>
            </wp:positionV>
            <wp:extent cx="600075" cy="12382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4703921</wp:posOffset>
            </wp:positionV>
            <wp:extent cx="2962275" cy="123825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4703921</wp:posOffset>
            </wp:positionV>
            <wp:extent cx="1924050" cy="12382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4703921</wp:posOffset>
            </wp:positionV>
            <wp:extent cx="485775" cy="12382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4703921</wp:posOffset>
            </wp:positionV>
            <wp:extent cx="219075" cy="123825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4703921</wp:posOffset>
            </wp:positionV>
            <wp:extent cx="495300" cy="123825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4856321</wp:posOffset>
            </wp:positionV>
            <wp:extent cx="6829425" cy="14287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4856321</wp:posOffset>
            </wp:positionV>
            <wp:extent cx="600075" cy="12382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4856321</wp:posOffset>
            </wp:positionV>
            <wp:extent cx="2962275" cy="12382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4856321</wp:posOffset>
            </wp:positionV>
            <wp:extent cx="1924050" cy="12382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4856321</wp:posOffset>
            </wp:positionV>
            <wp:extent cx="485775" cy="12382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4856321</wp:posOffset>
            </wp:positionV>
            <wp:extent cx="219075" cy="12382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4856321</wp:posOffset>
            </wp:positionV>
            <wp:extent cx="495300" cy="12382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4999196</wp:posOffset>
            </wp:positionV>
            <wp:extent cx="6829425" cy="14287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4999196</wp:posOffset>
            </wp:positionV>
            <wp:extent cx="600075" cy="12382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4999196</wp:posOffset>
            </wp:positionV>
            <wp:extent cx="2962275" cy="123825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4999196</wp:posOffset>
            </wp:positionV>
            <wp:extent cx="1924050" cy="12382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4999196</wp:posOffset>
            </wp:positionV>
            <wp:extent cx="485775" cy="12382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4999196</wp:posOffset>
            </wp:positionV>
            <wp:extent cx="219075" cy="12382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4999196</wp:posOffset>
            </wp:positionV>
            <wp:extent cx="495300" cy="12382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5151596</wp:posOffset>
            </wp:positionV>
            <wp:extent cx="6829425" cy="14287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5151596</wp:posOffset>
            </wp:positionV>
            <wp:extent cx="600075" cy="12382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5151596</wp:posOffset>
            </wp:positionV>
            <wp:extent cx="2962275" cy="123825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5151596</wp:posOffset>
            </wp:positionV>
            <wp:extent cx="1924050" cy="123825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5151596</wp:posOffset>
            </wp:positionV>
            <wp:extent cx="485775" cy="12382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5151596</wp:posOffset>
            </wp:positionV>
            <wp:extent cx="219075" cy="1238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5151596</wp:posOffset>
            </wp:positionV>
            <wp:extent cx="495300" cy="12382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5303996</wp:posOffset>
            </wp:positionV>
            <wp:extent cx="6829425" cy="14287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5303996</wp:posOffset>
            </wp:positionV>
            <wp:extent cx="600075" cy="12382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5303996</wp:posOffset>
            </wp:positionV>
            <wp:extent cx="2962275" cy="12382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5303996</wp:posOffset>
            </wp:positionV>
            <wp:extent cx="1924050" cy="12382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5303996</wp:posOffset>
            </wp:positionV>
            <wp:extent cx="485775" cy="12382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5303996</wp:posOffset>
            </wp:positionV>
            <wp:extent cx="219075" cy="12382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5303996</wp:posOffset>
            </wp:positionV>
            <wp:extent cx="495300" cy="12382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5456396</wp:posOffset>
            </wp:positionV>
            <wp:extent cx="6829425" cy="14287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5456396</wp:posOffset>
            </wp:positionV>
            <wp:extent cx="600075" cy="12382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5456396</wp:posOffset>
            </wp:positionV>
            <wp:extent cx="2962275" cy="12382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5456396</wp:posOffset>
            </wp:positionV>
            <wp:extent cx="1924050" cy="12382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5456396</wp:posOffset>
            </wp:positionV>
            <wp:extent cx="485775" cy="12382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5456396</wp:posOffset>
            </wp:positionV>
            <wp:extent cx="219075" cy="123825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5456396</wp:posOffset>
            </wp:positionV>
            <wp:extent cx="495300" cy="12382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5608796</wp:posOffset>
            </wp:positionV>
            <wp:extent cx="6829425" cy="14287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5608796</wp:posOffset>
            </wp:positionV>
            <wp:extent cx="600075" cy="123825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5608796</wp:posOffset>
            </wp:positionV>
            <wp:extent cx="2962275" cy="12382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5608796</wp:posOffset>
            </wp:positionV>
            <wp:extent cx="1924050" cy="12382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5608796</wp:posOffset>
            </wp:positionV>
            <wp:extent cx="485775" cy="12382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5608796</wp:posOffset>
            </wp:positionV>
            <wp:extent cx="219075" cy="1238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5608796</wp:posOffset>
            </wp:positionV>
            <wp:extent cx="495300" cy="12382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5761196</wp:posOffset>
            </wp:positionV>
            <wp:extent cx="6829425" cy="14287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5761196</wp:posOffset>
            </wp:positionV>
            <wp:extent cx="600075" cy="12382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5761196</wp:posOffset>
            </wp:positionV>
            <wp:extent cx="2962275" cy="12382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5761196</wp:posOffset>
            </wp:positionV>
            <wp:extent cx="1924050" cy="12382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5761196</wp:posOffset>
            </wp:positionV>
            <wp:extent cx="485775" cy="12382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5761196</wp:posOffset>
            </wp:positionV>
            <wp:extent cx="219075" cy="1238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5761196</wp:posOffset>
            </wp:positionV>
            <wp:extent cx="495300" cy="12382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5913596</wp:posOffset>
            </wp:positionV>
            <wp:extent cx="6829425" cy="14287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5913596</wp:posOffset>
            </wp:positionV>
            <wp:extent cx="600075" cy="1238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5913596</wp:posOffset>
            </wp:positionV>
            <wp:extent cx="2962275" cy="123825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5913596</wp:posOffset>
            </wp:positionV>
            <wp:extent cx="1924050" cy="1238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5913596</wp:posOffset>
            </wp:positionV>
            <wp:extent cx="485775" cy="123825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5913596</wp:posOffset>
            </wp:positionV>
            <wp:extent cx="219075" cy="12382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5913596</wp:posOffset>
            </wp:positionV>
            <wp:extent cx="495300" cy="12382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6065996</wp:posOffset>
            </wp:positionV>
            <wp:extent cx="6829425" cy="14287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6065996</wp:posOffset>
            </wp:positionV>
            <wp:extent cx="600075" cy="1238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6065996</wp:posOffset>
            </wp:positionV>
            <wp:extent cx="2962275" cy="12382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6065996</wp:posOffset>
            </wp:positionV>
            <wp:extent cx="1924050" cy="12382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6065996</wp:posOffset>
            </wp:positionV>
            <wp:extent cx="485775" cy="1238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6065996</wp:posOffset>
            </wp:positionV>
            <wp:extent cx="219075" cy="12382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6065996</wp:posOffset>
            </wp:positionV>
            <wp:extent cx="495300" cy="12382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6208871</wp:posOffset>
            </wp:positionV>
            <wp:extent cx="6829425" cy="14287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6208871</wp:posOffset>
            </wp:positionV>
            <wp:extent cx="600075" cy="12382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6208871</wp:posOffset>
            </wp:positionV>
            <wp:extent cx="2962275" cy="12382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6208871</wp:posOffset>
            </wp:positionV>
            <wp:extent cx="1924050" cy="12382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6208871</wp:posOffset>
            </wp:positionV>
            <wp:extent cx="485775" cy="12382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6208871</wp:posOffset>
            </wp:positionV>
            <wp:extent cx="219075" cy="12382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6208871</wp:posOffset>
            </wp:positionV>
            <wp:extent cx="495300" cy="12382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6361271</wp:posOffset>
            </wp:positionV>
            <wp:extent cx="6829425" cy="14287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6361271</wp:posOffset>
            </wp:positionV>
            <wp:extent cx="600075" cy="12382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6361271</wp:posOffset>
            </wp:positionV>
            <wp:extent cx="2962275" cy="1238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6361271</wp:posOffset>
            </wp:positionV>
            <wp:extent cx="1924050" cy="1238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6361271</wp:posOffset>
            </wp:positionV>
            <wp:extent cx="485775" cy="12382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6361271</wp:posOffset>
            </wp:positionV>
            <wp:extent cx="219075" cy="12382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6361271</wp:posOffset>
            </wp:positionV>
            <wp:extent cx="495300" cy="12382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23174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ACNATAC				10MG/G+0,25MG/G GEL 30G						1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4664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ACTIVELLE			TBL OBD 3X28(=84)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20844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ADENURIC				80MG TBL FLM 84 II						3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AJONA ZUBNI PASTA KONCEN.DASNE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25G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ALFUZOSIN MYLAN				10MG TBL PRO 90		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18043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AMESOS 10 MG/5 MG TABLETY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90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8552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AMOKSIKLAV 625 MG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OBD 21X625MG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9641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AMOKSIKLAV FORTE 312,5 MG/5ML S			POR PLV SUS 100ML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APOTHEKE ECHINACEA S GINKGO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9630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ASCORUTIN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4888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ATARALGIN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8506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ATARAX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OBD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25X25MG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23765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AUGMENTIN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625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500MG/125MG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21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1289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AULIN			GRA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30SACKU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AurisClean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ušní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kapky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15ml	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KS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AVIRIL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DETSKY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ZASYP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AZULENEM	PLV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100G(SYPACKA)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11309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AZALIA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75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MIKROGRAMU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POTAHOVANE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3X28X75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1975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BELODERM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CRM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30GM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005%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BETOPTIC				5MG/ML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1X5ML		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19172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BIOFENAC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POTAHOVANE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20X100M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2542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BONVIVA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150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3X150MG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CAJ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MAJESTIC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TEA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NONI+SVESTKA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20X2.5G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BIOGENA		</w:t>
      </w:r>
      <w:r>
        <w:rPr sz="17" baseline="0" dirty="0">
          <w:jc w:val="left"/>
          <w:rFonts w:ascii="Calibri" w:hAnsi="Calibri" w:cs="Calibri"/>
          <w:color w:val="000000"/>
          <w:spacing w:val="39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8977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CALCII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CARBONICI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0,5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TBL.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MEDICAMENTA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50X0.5GM					2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CALCIUM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PANTOTHENICUM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KREM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GENE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30G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CANDYS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10ML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SLADIDLO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SE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SUKRALO	ZOU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20339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CARAMLO				8MG/5MG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98						1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8835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CARDILAN			TBL 100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10795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CLEXANE FORTE				INJ SOL 10X0.8ML/12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24126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COLDREX MAXGRIP LESNÍ OVOCE				1000MG/10MG/70MG POR PLV SOL SCC 14 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COLTOWAN				10MG TBL NOB 30						2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18437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COMBAIR				INH SOL PSS 180DAVE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17692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CONDROSULF 400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 CPS DUR 180X400	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21443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CONTROLOC 20 MG				POR TBL ENT 28X20MG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16388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CONVULEX 300				POR CPS ETM 100X300MG		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25457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COTRIMOXAZOL AL FORTE				800MG/160MG TBL NOB 10						3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CURAPROX CS 3960 SUPER SOFT ZUB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3KS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CURAPROX CS 5460 ULTRASOFT SENS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Z.KART. 3ZA CENU 2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Deo spray do obuvi sport 100ml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9752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DETRALEX			TBL 30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23187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DETTOL 0,2 % ANTISEPTICKÝ SPREJ				0,2% DRM SPR SOL 1X100ML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DI-PROSTAN	CPS 30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5364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DIROTON 20MG			TBL 28X20MG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247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DITHIADEN		TBL 20X2MG	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425"/>
        </w:tabs>
        <w:spacing w:before="0" w:after="0" w:line="240" w:lineRule="auto"/>
        <w:ind w:left="110" w:right="0" w:firstLine="0"/>
      </w:pPr>
      <w:r>
        <w:drawing>
          <wp:anchor simplePos="0" relativeHeight="25165889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6305550</wp:posOffset>
            </wp:positionH>
            <wp:positionV relativeFrom="paragraph">
              <wp:posOffset>-16669</wp:posOffset>
            </wp:positionV>
            <wp:extent cx="514350" cy="12382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4350" cy="123825"/>
                    </a:xfrm>
                    <a:custGeom>
                      <a:rect l="l" t="t" r="r" b="b"/>
                      <a:pathLst>
                        <a:path w="514350" h="123825">
                          <a:moveTo>
                            <a:pt x="0" y="123825"/>
                          </a:moveTo>
                          <a:lnTo>
                            <a:pt x="514350" y="123825"/>
                          </a:lnTo>
                          <a:lnTo>
                            <a:pt x="514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1	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25.11.202</w:t>
      </w:r>
      <w:r>
        <w:rPr sz="17" baseline="3" dirty="0">
          <w:jc w:val="left"/>
          <w:rFonts w:ascii="Calibri" w:hAnsi="Calibri" w:cs="Calibri"/>
          <w:color w:val="000000"/>
          <w:spacing w:val="102"/>
          <w:position w:val="3"/>
          <w:w w:val="108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5962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575" w:right="-8" w:firstLine="1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5842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DOLMINA 50	TBL 30X50MG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3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485" w:right="-8" w:firstLine="0"/>
      </w:pPr>
      <w:r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22652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DUPHALAC	667MG/ML POR SOL 1X200ML IV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17728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EGIRAMLON 10 MG/5 MG	POR CPS DUR 90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2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070"/>
          <w:tab w:val="left" w:pos="5160"/>
          <w:tab w:val="left" w:pos="5250"/>
          <w:tab w:val="left" w:pos="8340"/>
          <w:tab w:val="left" w:pos="8430"/>
          <w:tab w:val="left" w:pos="8820"/>
          <w:tab w:val="left" w:pos="8910"/>
          <w:tab w:val="left" w:pos="9000"/>
          <w:tab w:val="left" w:pos="9540"/>
          <w:tab w:val="left" w:pos="9630"/>
          <w:tab w:val="left" w:pos="10020"/>
          <w:tab w:val="left" w:pos="10110"/>
          <w:tab w:val="left" w:pos="1020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3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161131</wp:posOffset>
            </wp:positionV>
            <wp:extent cx="6829425" cy="14287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161131</wp:posOffset>
            </wp:positionV>
            <wp:extent cx="600075" cy="12382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161131</wp:posOffset>
            </wp:positionV>
            <wp:extent cx="2962275" cy="12382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161131</wp:posOffset>
            </wp:positionV>
            <wp:extent cx="1924050" cy="12382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161131</wp:posOffset>
            </wp:positionV>
            <wp:extent cx="485775" cy="12382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161131</wp:posOffset>
            </wp:positionV>
            <wp:extent cx="219075" cy="12382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161131</wp:posOffset>
            </wp:positionV>
            <wp:extent cx="495300" cy="123825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313531</wp:posOffset>
            </wp:positionV>
            <wp:extent cx="6829425" cy="142875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313531</wp:posOffset>
            </wp:positionV>
            <wp:extent cx="600075" cy="123825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313531</wp:posOffset>
            </wp:positionV>
            <wp:extent cx="2962275" cy="123825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313531</wp:posOffset>
            </wp:positionV>
            <wp:extent cx="1924050" cy="123825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313531</wp:posOffset>
            </wp:positionV>
            <wp:extent cx="485775" cy="123825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313531</wp:posOffset>
            </wp:positionV>
            <wp:extent cx="219075" cy="123825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313531</wp:posOffset>
            </wp:positionV>
            <wp:extent cx="495300" cy="123825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465931</wp:posOffset>
            </wp:positionV>
            <wp:extent cx="6829425" cy="14287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465931</wp:posOffset>
            </wp:positionV>
            <wp:extent cx="600075" cy="123825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465931</wp:posOffset>
            </wp:positionV>
            <wp:extent cx="2962275" cy="123825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465931</wp:posOffset>
            </wp:positionV>
            <wp:extent cx="1924050" cy="123825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465931</wp:posOffset>
            </wp:positionV>
            <wp:extent cx="485775" cy="12382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465931</wp:posOffset>
            </wp:positionV>
            <wp:extent cx="219075" cy="123825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465931</wp:posOffset>
            </wp:positionV>
            <wp:extent cx="495300" cy="123825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618331</wp:posOffset>
            </wp:positionV>
            <wp:extent cx="6829425" cy="142875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618331</wp:posOffset>
            </wp:positionV>
            <wp:extent cx="600075" cy="123825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618331</wp:posOffset>
            </wp:positionV>
            <wp:extent cx="2962275" cy="123825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618331</wp:posOffset>
            </wp:positionV>
            <wp:extent cx="1924050" cy="123825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618331</wp:posOffset>
            </wp:positionV>
            <wp:extent cx="485775" cy="123825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618331</wp:posOffset>
            </wp:positionV>
            <wp:extent cx="219075" cy="123825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618331</wp:posOffset>
            </wp:positionV>
            <wp:extent cx="495300" cy="123825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770731</wp:posOffset>
            </wp:positionV>
            <wp:extent cx="6829425" cy="142875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770731</wp:posOffset>
            </wp:positionV>
            <wp:extent cx="600075" cy="123825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770731</wp:posOffset>
            </wp:positionV>
            <wp:extent cx="2962275" cy="12382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770731</wp:posOffset>
            </wp:positionV>
            <wp:extent cx="1924050" cy="123825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770731</wp:posOffset>
            </wp:positionV>
            <wp:extent cx="485775" cy="12382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770731</wp:posOffset>
            </wp:positionV>
            <wp:extent cx="219075" cy="12382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770731</wp:posOffset>
            </wp:positionV>
            <wp:extent cx="495300" cy="12382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1370806</wp:posOffset>
            </wp:positionV>
            <wp:extent cx="6829425" cy="142875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1370806</wp:posOffset>
            </wp:positionV>
            <wp:extent cx="600075" cy="123825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1370806</wp:posOffset>
            </wp:positionV>
            <wp:extent cx="2962275" cy="123825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1370806</wp:posOffset>
            </wp:positionV>
            <wp:extent cx="1924050" cy="123825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1370806</wp:posOffset>
            </wp:positionV>
            <wp:extent cx="485775" cy="123825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1370806</wp:posOffset>
            </wp:positionV>
            <wp:extent cx="219075" cy="123825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1370806</wp:posOffset>
            </wp:positionV>
            <wp:extent cx="495300" cy="123825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1523206</wp:posOffset>
            </wp:positionV>
            <wp:extent cx="6829425" cy="142875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1523206</wp:posOffset>
            </wp:positionV>
            <wp:extent cx="600075" cy="123825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1523206</wp:posOffset>
            </wp:positionV>
            <wp:extent cx="2962275" cy="123825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1523206</wp:posOffset>
            </wp:positionV>
            <wp:extent cx="1924050" cy="123825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1523206</wp:posOffset>
            </wp:positionV>
            <wp:extent cx="485775" cy="12382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1523206</wp:posOffset>
            </wp:positionV>
            <wp:extent cx="219075" cy="12382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1523206</wp:posOffset>
            </wp:positionV>
            <wp:extent cx="495300" cy="12382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1675606</wp:posOffset>
            </wp:positionV>
            <wp:extent cx="6829425" cy="14287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1675606</wp:posOffset>
            </wp:positionV>
            <wp:extent cx="600075" cy="12382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1675606</wp:posOffset>
            </wp:positionV>
            <wp:extent cx="2962275" cy="12382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1675606</wp:posOffset>
            </wp:positionV>
            <wp:extent cx="1924050" cy="12382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1675606</wp:posOffset>
            </wp:positionV>
            <wp:extent cx="485775" cy="12382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1675606</wp:posOffset>
            </wp:positionV>
            <wp:extent cx="219075" cy="12382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1675606</wp:posOffset>
            </wp:positionV>
            <wp:extent cx="495300" cy="12382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1828006</wp:posOffset>
            </wp:positionV>
            <wp:extent cx="6829425" cy="14287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1828006</wp:posOffset>
            </wp:positionV>
            <wp:extent cx="600075" cy="12382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1828006</wp:posOffset>
            </wp:positionV>
            <wp:extent cx="2962275" cy="12382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1828006</wp:posOffset>
            </wp:positionV>
            <wp:extent cx="1924050" cy="12382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1828006</wp:posOffset>
            </wp:positionV>
            <wp:extent cx="485775" cy="12382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1828006</wp:posOffset>
            </wp:positionV>
            <wp:extent cx="219075" cy="12382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1828006</wp:posOffset>
            </wp:positionV>
            <wp:extent cx="495300" cy="12382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1980406</wp:posOffset>
            </wp:positionV>
            <wp:extent cx="6829425" cy="14287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1980406</wp:posOffset>
            </wp:positionV>
            <wp:extent cx="600075" cy="12382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1980406</wp:posOffset>
            </wp:positionV>
            <wp:extent cx="2962275" cy="12382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1980406</wp:posOffset>
            </wp:positionV>
            <wp:extent cx="1924050" cy="12382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1980406</wp:posOffset>
            </wp:positionV>
            <wp:extent cx="485775" cy="12382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1980406</wp:posOffset>
            </wp:positionV>
            <wp:extent cx="219075" cy="12382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1980406</wp:posOffset>
            </wp:positionV>
            <wp:extent cx="495300" cy="12382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2132806</wp:posOffset>
            </wp:positionV>
            <wp:extent cx="6829425" cy="14287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2132806</wp:posOffset>
            </wp:positionV>
            <wp:extent cx="600075" cy="12382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2132806</wp:posOffset>
            </wp:positionV>
            <wp:extent cx="2962275" cy="12382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2132806</wp:posOffset>
            </wp:positionV>
            <wp:extent cx="1924050" cy="12382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2132806</wp:posOffset>
            </wp:positionV>
            <wp:extent cx="485775" cy="12382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2132806</wp:posOffset>
            </wp:positionV>
            <wp:extent cx="219075" cy="12382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2132806</wp:posOffset>
            </wp:positionV>
            <wp:extent cx="495300" cy="12382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2580481</wp:posOffset>
            </wp:positionV>
            <wp:extent cx="6829425" cy="14287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2580481</wp:posOffset>
            </wp:positionV>
            <wp:extent cx="600075" cy="12382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2580481</wp:posOffset>
            </wp:positionV>
            <wp:extent cx="2962275" cy="12382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2580481</wp:posOffset>
            </wp:positionV>
            <wp:extent cx="1924050" cy="12382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2580481</wp:posOffset>
            </wp:positionV>
            <wp:extent cx="485775" cy="12382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2580481</wp:posOffset>
            </wp:positionV>
            <wp:extent cx="219075" cy="12382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2580481</wp:posOffset>
            </wp:positionV>
            <wp:extent cx="495300" cy="12382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2732881</wp:posOffset>
            </wp:positionV>
            <wp:extent cx="6829425" cy="14287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2732881</wp:posOffset>
            </wp:positionV>
            <wp:extent cx="600075" cy="12382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2732881</wp:posOffset>
            </wp:positionV>
            <wp:extent cx="2962275" cy="12382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2732881</wp:posOffset>
            </wp:positionV>
            <wp:extent cx="1924050" cy="12382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2732881</wp:posOffset>
            </wp:positionV>
            <wp:extent cx="485775" cy="12382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2732881</wp:posOffset>
            </wp:positionV>
            <wp:extent cx="219075" cy="123825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2732881</wp:posOffset>
            </wp:positionV>
            <wp:extent cx="495300" cy="123825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2885281</wp:posOffset>
            </wp:positionV>
            <wp:extent cx="6829425" cy="14287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2885281</wp:posOffset>
            </wp:positionV>
            <wp:extent cx="600075" cy="123825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2885281</wp:posOffset>
            </wp:positionV>
            <wp:extent cx="2962275" cy="123825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2885281</wp:posOffset>
            </wp:positionV>
            <wp:extent cx="1924050" cy="123825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2885281</wp:posOffset>
            </wp:positionV>
            <wp:extent cx="485775" cy="123825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2885281</wp:posOffset>
            </wp:positionV>
            <wp:extent cx="219075" cy="123825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2885281</wp:posOffset>
            </wp:positionV>
            <wp:extent cx="495300" cy="12382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3037681</wp:posOffset>
            </wp:positionV>
            <wp:extent cx="6829425" cy="142875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3037681</wp:posOffset>
            </wp:positionV>
            <wp:extent cx="600075" cy="123825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3037681</wp:posOffset>
            </wp:positionV>
            <wp:extent cx="2962275" cy="123825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3037681</wp:posOffset>
            </wp:positionV>
            <wp:extent cx="1924050" cy="123825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3037681</wp:posOffset>
            </wp:positionV>
            <wp:extent cx="485775" cy="123825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3037681</wp:posOffset>
            </wp:positionV>
            <wp:extent cx="219075" cy="123825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3037681</wp:posOffset>
            </wp:positionV>
            <wp:extent cx="495300" cy="123825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3190081</wp:posOffset>
            </wp:positionV>
            <wp:extent cx="6829425" cy="142875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3190081</wp:posOffset>
            </wp:positionV>
            <wp:extent cx="600075" cy="123825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3190081</wp:posOffset>
            </wp:positionV>
            <wp:extent cx="2962275" cy="123825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3190081</wp:posOffset>
            </wp:positionV>
            <wp:extent cx="1924050" cy="123825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3190081</wp:posOffset>
            </wp:positionV>
            <wp:extent cx="485775" cy="123825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3190081</wp:posOffset>
            </wp:positionV>
            <wp:extent cx="219075" cy="123825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3190081</wp:posOffset>
            </wp:positionV>
            <wp:extent cx="495300" cy="123825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3342481</wp:posOffset>
            </wp:positionV>
            <wp:extent cx="6829425" cy="142875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3342481</wp:posOffset>
            </wp:positionV>
            <wp:extent cx="600075" cy="123825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3342481</wp:posOffset>
            </wp:positionV>
            <wp:extent cx="2962275" cy="123825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3342481</wp:posOffset>
            </wp:positionV>
            <wp:extent cx="1924050" cy="123825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3342481</wp:posOffset>
            </wp:positionV>
            <wp:extent cx="485775" cy="123825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3342481</wp:posOffset>
            </wp:positionV>
            <wp:extent cx="219075" cy="123825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3342481</wp:posOffset>
            </wp:positionV>
            <wp:extent cx="495300" cy="12382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3790156</wp:posOffset>
            </wp:positionV>
            <wp:extent cx="6829425" cy="142875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3790156</wp:posOffset>
            </wp:positionV>
            <wp:extent cx="600075" cy="123825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3790156</wp:posOffset>
            </wp:positionV>
            <wp:extent cx="2962275" cy="123825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3790156</wp:posOffset>
            </wp:positionV>
            <wp:extent cx="1924050" cy="123825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3790156</wp:posOffset>
            </wp:positionV>
            <wp:extent cx="485775" cy="123825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3790156</wp:posOffset>
            </wp:positionV>
            <wp:extent cx="219075" cy="123825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3790156</wp:posOffset>
            </wp:positionV>
            <wp:extent cx="495300" cy="123825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3942556</wp:posOffset>
            </wp:positionV>
            <wp:extent cx="6829425" cy="142875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3942556</wp:posOffset>
            </wp:positionV>
            <wp:extent cx="600075" cy="123825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3942556</wp:posOffset>
            </wp:positionV>
            <wp:extent cx="2962275" cy="123825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3942556</wp:posOffset>
            </wp:positionV>
            <wp:extent cx="1924050" cy="123825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3942556</wp:posOffset>
            </wp:positionV>
            <wp:extent cx="485775" cy="123825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3942556</wp:posOffset>
            </wp:positionV>
            <wp:extent cx="219075" cy="123825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3942556</wp:posOffset>
            </wp:positionV>
            <wp:extent cx="495300" cy="123825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4094956</wp:posOffset>
            </wp:positionV>
            <wp:extent cx="6829425" cy="142875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4094956</wp:posOffset>
            </wp:positionV>
            <wp:extent cx="600075" cy="123825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4094956</wp:posOffset>
            </wp:positionV>
            <wp:extent cx="2962275" cy="123825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4094956</wp:posOffset>
            </wp:positionV>
            <wp:extent cx="1924050" cy="123825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4094956</wp:posOffset>
            </wp:positionV>
            <wp:extent cx="485775" cy="123825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4094956</wp:posOffset>
            </wp:positionV>
            <wp:extent cx="219075" cy="123825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4094956</wp:posOffset>
            </wp:positionV>
            <wp:extent cx="495300" cy="123825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4247356</wp:posOffset>
            </wp:positionV>
            <wp:extent cx="6829425" cy="142875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4247356</wp:posOffset>
            </wp:positionV>
            <wp:extent cx="600075" cy="123825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4247356</wp:posOffset>
            </wp:positionV>
            <wp:extent cx="2962275" cy="12382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4247356</wp:posOffset>
            </wp:positionV>
            <wp:extent cx="1924050" cy="12382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4247356</wp:posOffset>
            </wp:positionV>
            <wp:extent cx="485775" cy="123825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4247356</wp:posOffset>
            </wp:positionV>
            <wp:extent cx="219075" cy="123825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4247356</wp:posOffset>
            </wp:positionV>
            <wp:extent cx="495300" cy="123825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4399756</wp:posOffset>
            </wp:positionV>
            <wp:extent cx="6829425" cy="142875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4399756</wp:posOffset>
            </wp:positionV>
            <wp:extent cx="600075" cy="123825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4399756</wp:posOffset>
            </wp:positionV>
            <wp:extent cx="2962275" cy="123825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4399756</wp:posOffset>
            </wp:positionV>
            <wp:extent cx="1924050" cy="123825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4399756</wp:posOffset>
            </wp:positionV>
            <wp:extent cx="485775" cy="123825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4399756</wp:posOffset>
            </wp:positionV>
            <wp:extent cx="219075" cy="123825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4399756</wp:posOffset>
            </wp:positionV>
            <wp:extent cx="495300" cy="123825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4552156</wp:posOffset>
            </wp:positionV>
            <wp:extent cx="6829425" cy="142875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4552156</wp:posOffset>
            </wp:positionV>
            <wp:extent cx="600075" cy="123825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4552156</wp:posOffset>
            </wp:positionV>
            <wp:extent cx="2962275" cy="123825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4552156</wp:posOffset>
            </wp:positionV>
            <wp:extent cx="1924050" cy="123825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4552156</wp:posOffset>
            </wp:positionV>
            <wp:extent cx="485775" cy="123825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4552156</wp:posOffset>
            </wp:positionV>
            <wp:extent cx="219075" cy="123825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4552156</wp:posOffset>
            </wp:positionV>
            <wp:extent cx="495300" cy="123825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4999831</wp:posOffset>
            </wp:positionV>
            <wp:extent cx="6829425" cy="142875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4999831</wp:posOffset>
            </wp:positionV>
            <wp:extent cx="600075" cy="123825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4999831</wp:posOffset>
            </wp:positionV>
            <wp:extent cx="2962275" cy="123825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4999831</wp:posOffset>
            </wp:positionV>
            <wp:extent cx="1924050" cy="123825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4999831</wp:posOffset>
            </wp:positionV>
            <wp:extent cx="485775" cy="123825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4999831</wp:posOffset>
            </wp:positionV>
            <wp:extent cx="219075" cy="123825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4999831</wp:posOffset>
            </wp:positionV>
            <wp:extent cx="495300" cy="123825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5152231</wp:posOffset>
            </wp:positionV>
            <wp:extent cx="6829425" cy="142875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5152231</wp:posOffset>
            </wp:positionV>
            <wp:extent cx="600075" cy="123825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5152231</wp:posOffset>
            </wp:positionV>
            <wp:extent cx="2962275" cy="123825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5152231</wp:posOffset>
            </wp:positionV>
            <wp:extent cx="1924050" cy="123825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5152231</wp:posOffset>
            </wp:positionV>
            <wp:extent cx="485775" cy="123825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5152231</wp:posOffset>
            </wp:positionV>
            <wp:extent cx="219075" cy="123825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5152231</wp:posOffset>
            </wp:positionV>
            <wp:extent cx="495300" cy="123825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5304631</wp:posOffset>
            </wp:positionV>
            <wp:extent cx="6829425" cy="142875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5304631</wp:posOffset>
            </wp:positionV>
            <wp:extent cx="600075" cy="123825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5304631</wp:posOffset>
            </wp:positionV>
            <wp:extent cx="2962275" cy="123825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5304631</wp:posOffset>
            </wp:positionV>
            <wp:extent cx="1924050" cy="123825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5304631</wp:posOffset>
            </wp:positionV>
            <wp:extent cx="485775" cy="123825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5304631</wp:posOffset>
            </wp:positionV>
            <wp:extent cx="219075" cy="123825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5304631</wp:posOffset>
            </wp:positionV>
            <wp:extent cx="495300" cy="123825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5457031</wp:posOffset>
            </wp:positionV>
            <wp:extent cx="6829425" cy="142875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5457031</wp:posOffset>
            </wp:positionV>
            <wp:extent cx="600075" cy="123825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5457031</wp:posOffset>
            </wp:positionV>
            <wp:extent cx="2962275" cy="123825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5457031</wp:posOffset>
            </wp:positionV>
            <wp:extent cx="1924050" cy="123825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5457031</wp:posOffset>
            </wp:positionV>
            <wp:extent cx="485775" cy="12382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5457031</wp:posOffset>
            </wp:positionV>
            <wp:extent cx="219075" cy="12382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5457031</wp:posOffset>
            </wp:positionV>
            <wp:extent cx="495300" cy="12382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5609431</wp:posOffset>
            </wp:positionV>
            <wp:extent cx="6829425" cy="14287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5609431</wp:posOffset>
            </wp:positionV>
            <wp:extent cx="600075" cy="123825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5609431</wp:posOffset>
            </wp:positionV>
            <wp:extent cx="2962275" cy="12382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5609431</wp:posOffset>
            </wp:positionV>
            <wp:extent cx="1924050" cy="12382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5609431</wp:posOffset>
            </wp:positionV>
            <wp:extent cx="485775" cy="12382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5609431</wp:posOffset>
            </wp:positionV>
            <wp:extent cx="219075" cy="123825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5609431</wp:posOffset>
            </wp:positionV>
            <wp:extent cx="495300" cy="123825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5761831</wp:posOffset>
            </wp:positionV>
            <wp:extent cx="6829425" cy="142875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5761831</wp:posOffset>
            </wp:positionV>
            <wp:extent cx="600075" cy="123825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5761831</wp:posOffset>
            </wp:positionV>
            <wp:extent cx="2962275" cy="123825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5761831</wp:posOffset>
            </wp:positionV>
            <wp:extent cx="1924050" cy="123825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5761831</wp:posOffset>
            </wp:positionV>
            <wp:extent cx="485775" cy="123825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5761831</wp:posOffset>
            </wp:positionV>
            <wp:extent cx="219075" cy="123825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5761831</wp:posOffset>
            </wp:positionV>
            <wp:extent cx="495300" cy="123825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6209506</wp:posOffset>
            </wp:positionV>
            <wp:extent cx="6829425" cy="142875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6209506</wp:posOffset>
            </wp:positionV>
            <wp:extent cx="600075" cy="123825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6209506</wp:posOffset>
            </wp:positionV>
            <wp:extent cx="2962275" cy="123825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6209506</wp:posOffset>
            </wp:positionV>
            <wp:extent cx="1924050" cy="123825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6209506</wp:posOffset>
            </wp:positionV>
            <wp:extent cx="485775" cy="123825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6209506</wp:posOffset>
            </wp:positionV>
            <wp:extent cx="219075" cy="123825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6209506</wp:posOffset>
            </wp:positionV>
            <wp:extent cx="495300" cy="123825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6361906</wp:posOffset>
            </wp:positionV>
            <wp:extent cx="6829425" cy="142875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6361906</wp:posOffset>
            </wp:positionV>
            <wp:extent cx="600075" cy="123825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6361906</wp:posOffset>
            </wp:positionV>
            <wp:extent cx="2962275" cy="123825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6361906</wp:posOffset>
            </wp:positionV>
            <wp:extent cx="1924050" cy="123825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6361906</wp:posOffset>
            </wp:positionV>
            <wp:extent cx="485775" cy="123825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6361906</wp:posOffset>
            </wp:positionV>
            <wp:extent cx="219075" cy="123825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6361906</wp:posOffset>
            </wp:positionV>
            <wp:extent cx="495300" cy="123825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6514306</wp:posOffset>
            </wp:positionV>
            <wp:extent cx="6829425" cy="142875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6514306</wp:posOffset>
            </wp:positionV>
            <wp:extent cx="600075" cy="123825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6514306</wp:posOffset>
            </wp:positionV>
            <wp:extent cx="2962275" cy="123825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6514306</wp:posOffset>
            </wp:positionV>
            <wp:extent cx="1924050" cy="123825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6514306</wp:posOffset>
            </wp:positionV>
            <wp:extent cx="485775" cy="123825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6514306</wp:posOffset>
            </wp:positionV>
            <wp:extent cx="219075" cy="123825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6514306</wp:posOffset>
            </wp:positionV>
            <wp:extent cx="495300" cy="123825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6666706</wp:posOffset>
            </wp:positionV>
            <wp:extent cx="6829425" cy="142875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6666706</wp:posOffset>
            </wp:positionV>
            <wp:extent cx="600075" cy="123825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6666706</wp:posOffset>
            </wp:positionV>
            <wp:extent cx="2962275" cy="123825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6666706</wp:posOffset>
            </wp:positionV>
            <wp:extent cx="1924050" cy="123825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6666706</wp:posOffset>
            </wp:positionV>
            <wp:extent cx="485775" cy="123825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6666706</wp:posOffset>
            </wp:positionV>
            <wp:extent cx="219075" cy="123825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6666706</wp:posOffset>
            </wp:positionV>
            <wp:extent cx="495300" cy="123825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6819106</wp:posOffset>
            </wp:positionV>
            <wp:extent cx="6829425" cy="142875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6819106</wp:posOffset>
            </wp:positionV>
            <wp:extent cx="600075" cy="123825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6819106</wp:posOffset>
            </wp:positionV>
            <wp:extent cx="2962275" cy="123825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6819106</wp:posOffset>
            </wp:positionV>
            <wp:extent cx="1924050" cy="123825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6819106</wp:posOffset>
            </wp:positionV>
            <wp:extent cx="485775" cy="123825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6819106</wp:posOffset>
            </wp:positionV>
            <wp:extent cx="219075" cy="123825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6819106</wp:posOffset>
            </wp:positionV>
            <wp:extent cx="495300" cy="123825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6971506</wp:posOffset>
            </wp:positionV>
            <wp:extent cx="6829425" cy="142875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6971506</wp:posOffset>
            </wp:positionV>
            <wp:extent cx="600075" cy="123825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6971506</wp:posOffset>
            </wp:positionV>
            <wp:extent cx="2962275" cy="123825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6971506</wp:posOffset>
            </wp:positionV>
            <wp:extent cx="1924050" cy="123825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6971506</wp:posOffset>
            </wp:positionV>
            <wp:extent cx="485775" cy="123825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6971506</wp:posOffset>
            </wp:positionV>
            <wp:extent cx="219075" cy="123825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6971506</wp:posOffset>
            </wp:positionV>
            <wp:extent cx="495300" cy="123825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7123906</wp:posOffset>
            </wp:positionV>
            <wp:extent cx="6829425" cy="142875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7123906</wp:posOffset>
            </wp:positionV>
            <wp:extent cx="600075" cy="123825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7123906</wp:posOffset>
            </wp:positionV>
            <wp:extent cx="2962275" cy="123825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7123906</wp:posOffset>
            </wp:positionV>
            <wp:extent cx="1924050" cy="12382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7123906</wp:posOffset>
            </wp:positionV>
            <wp:extent cx="485775" cy="12382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7123906</wp:posOffset>
            </wp:positionV>
            <wp:extent cx="219075" cy="123825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7123906</wp:posOffset>
            </wp:positionV>
            <wp:extent cx="495300" cy="123825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7276306</wp:posOffset>
            </wp:positionV>
            <wp:extent cx="6829425" cy="14287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7276306</wp:posOffset>
            </wp:positionV>
            <wp:extent cx="600075" cy="12382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7276306</wp:posOffset>
            </wp:positionV>
            <wp:extent cx="2962275" cy="12382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7276306</wp:posOffset>
            </wp:positionV>
            <wp:extent cx="1924050" cy="123825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7276306</wp:posOffset>
            </wp:positionV>
            <wp:extent cx="485775" cy="123825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7276306</wp:posOffset>
            </wp:positionV>
            <wp:extent cx="219075" cy="123825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7276306</wp:posOffset>
            </wp:positionV>
            <wp:extent cx="495300" cy="123825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7419181</wp:posOffset>
            </wp:positionV>
            <wp:extent cx="6829425" cy="142875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7419181</wp:posOffset>
            </wp:positionV>
            <wp:extent cx="600075" cy="123825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7419181</wp:posOffset>
            </wp:positionV>
            <wp:extent cx="2962275" cy="123825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7419181</wp:posOffset>
            </wp:positionV>
            <wp:extent cx="1924050" cy="123825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7419181</wp:posOffset>
            </wp:positionV>
            <wp:extent cx="485775" cy="123825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7419181</wp:posOffset>
            </wp:positionV>
            <wp:extent cx="219075" cy="123825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7419181</wp:posOffset>
            </wp:positionV>
            <wp:extent cx="495300" cy="123825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7571581</wp:posOffset>
            </wp:positionV>
            <wp:extent cx="6829425" cy="142875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7571581</wp:posOffset>
            </wp:positionV>
            <wp:extent cx="600075" cy="123825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7571581</wp:posOffset>
            </wp:positionV>
            <wp:extent cx="2962275" cy="123825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7571581</wp:posOffset>
            </wp:positionV>
            <wp:extent cx="1924050" cy="123825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7571581</wp:posOffset>
            </wp:positionV>
            <wp:extent cx="485775" cy="123825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7571581</wp:posOffset>
            </wp:positionV>
            <wp:extent cx="219075" cy="123825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7571581</wp:posOffset>
            </wp:positionV>
            <wp:extent cx="495300" cy="123825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7723981</wp:posOffset>
            </wp:positionV>
            <wp:extent cx="6829425" cy="142875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7723981</wp:posOffset>
            </wp:positionV>
            <wp:extent cx="600075" cy="123825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7723981</wp:posOffset>
            </wp:positionV>
            <wp:extent cx="2962275" cy="123825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7723981</wp:posOffset>
            </wp:positionV>
            <wp:extent cx="1924050" cy="123825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7723981</wp:posOffset>
            </wp:positionV>
            <wp:extent cx="485775" cy="123825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7723981</wp:posOffset>
            </wp:positionV>
            <wp:extent cx="219075" cy="123825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7723981</wp:posOffset>
            </wp:positionV>
            <wp:extent cx="495300" cy="123825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7876381</wp:posOffset>
            </wp:positionV>
            <wp:extent cx="6829425" cy="142875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7876381</wp:posOffset>
            </wp:positionV>
            <wp:extent cx="600075" cy="123825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7876381</wp:posOffset>
            </wp:positionV>
            <wp:extent cx="2962275" cy="123825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7876381</wp:posOffset>
            </wp:positionV>
            <wp:extent cx="1924050" cy="123825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7876381</wp:posOffset>
            </wp:positionV>
            <wp:extent cx="485775" cy="123825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7876381</wp:posOffset>
            </wp:positionV>
            <wp:extent cx="219075" cy="123825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7876381</wp:posOffset>
            </wp:positionV>
            <wp:extent cx="495300" cy="123825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8028781</wp:posOffset>
            </wp:positionV>
            <wp:extent cx="6829425" cy="142875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8028781</wp:posOffset>
            </wp:positionV>
            <wp:extent cx="600075" cy="123825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8028781</wp:posOffset>
            </wp:positionV>
            <wp:extent cx="2962275" cy="123825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8028781</wp:posOffset>
            </wp:positionV>
            <wp:extent cx="1924050" cy="123825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8028781</wp:posOffset>
            </wp:positionV>
            <wp:extent cx="485775" cy="123825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8028781</wp:posOffset>
            </wp:positionV>
            <wp:extent cx="219075" cy="123825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8028781</wp:posOffset>
            </wp:positionV>
            <wp:extent cx="495300" cy="123825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8181181</wp:posOffset>
            </wp:positionV>
            <wp:extent cx="6829425" cy="142875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8181181</wp:posOffset>
            </wp:positionV>
            <wp:extent cx="600075" cy="123825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8181181</wp:posOffset>
            </wp:positionV>
            <wp:extent cx="2962275" cy="123825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8181181</wp:posOffset>
            </wp:positionV>
            <wp:extent cx="1924050" cy="123825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8181181</wp:posOffset>
            </wp:positionV>
            <wp:extent cx="485775" cy="123825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8181181</wp:posOffset>
            </wp:positionV>
            <wp:extent cx="219075" cy="123825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8181181</wp:posOffset>
            </wp:positionV>
            <wp:extent cx="495300" cy="123825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ENTIZOL		500MG VAG TBL NOB 10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8707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ERDOMED 300MG			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20X300MG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18129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ESSENTIALE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FORTE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600MG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30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9649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ESTROFEM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28X2MG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22053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EUVASCOR				20MG/5MG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21459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FAKTU				RCT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SUP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20	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21348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FRAXIPARINE				INJ SOL 10X0.8ML					4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21349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FRAXIPARINE				INJ SOL 10X0.4ML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21348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FRAXIPARINE				INJ SOL 10X0.6ML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5680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FURORESE 40			POR TBL NOB 50X40MG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Gel s propolisem 30 g Pleva						1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GINEXID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vaginální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výplach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3x100ml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GLICLAZID</w:t>
      </w:r>
      <w:r>
        <w:rPr sz="17" baseline="0" dirty="0">
          <w:jc w:val="left"/>
          <w:rFonts w:ascii="Calibri" w:hAnsi="Calibri" w:cs="Calibri"/>
          <w:color w:val="000000"/>
          <w:spacing w:val="3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MYLAN				30MG</w:t>
      </w:r>
      <w:r>
        <w:rPr sz="17" baseline="0" dirty="0">
          <w:jc w:val="left"/>
          <w:rFonts w:ascii="Calibri" w:hAnsi="Calibri" w:cs="Calibri"/>
          <w:color w:val="000000"/>
          <w:spacing w:val="3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3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120					3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15578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GODASAL</w:t>
      </w:r>
      <w:r>
        <w:rPr sz="17" baseline="0" dirty="0">
          <w:jc w:val="left"/>
          <w:rFonts w:ascii="Calibri" w:hAnsi="Calibri" w:cs="Calibri"/>
          <w:color w:val="000000"/>
          <w:spacing w:val="3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				TBL</w:t>
      </w:r>
      <w:r>
        <w:rPr sz="17" baseline="0" dirty="0">
          <w:jc w:val="left"/>
          <w:rFonts w:ascii="Calibri" w:hAnsi="Calibri" w:cs="Calibri"/>
          <w:color w:val="000000"/>
          <w:spacing w:val="3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23473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GOPTEN				2MG</w:t>
      </w:r>
      <w:r>
        <w:rPr sz="17" baseline="0" dirty="0">
          <w:jc w:val="left"/>
          <w:rFonts w:ascii="Calibri" w:hAnsi="Calibri" w:cs="Calibri"/>
          <w:color w:val="000000"/>
          <w:spacing w:val="3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98					4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GS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BRUSINKY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MEGAFORTE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KOPRIVO	CPS. 40+10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GS Condro DIAMANT tbl.100+50 dárek 2020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R/SK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22313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GUTTALAX				7,5MG/ML POR GTT SOL 1X15ML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21560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HELICID 20 ZENTIVA				POR CPS ETD 14X20MG	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357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HEPAROID LECIVA		DRM CRM 1X30GM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21987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HUMULIN N (NPH) CARTRIDGE				100IU/ML INJ SUS ZVL 5X3ML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HYABAK 0.15%	GTT 10ML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7543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CHLORPROTHIXEN 15 LECIVA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OBD 30X15MG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22996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IBALGIN				200MG TBL FLM 24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IBALGIN DUO EFFECT				50MG/G+2MG/G CRM 50G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9372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INDOMETACIN 100 BERLIN-CHEMIE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RCT SUP 10X100MG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INDULONA ORIGINAL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85ML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23347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ISOPTIN SR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240MG TBL PRO 100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20093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KALNORMIN				POR TBL PRO 30X1GM		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23042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KANAVIT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20MG/ML POR GTT EML 1X5ML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KAPSAICINOVA HREJIVA NAPLAST	12X18CM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1KS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KERASAL				50MG/G+100MG/G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UNG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1799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KINEDRYL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23580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KLACID				500MG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14					5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KOTEX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Tampony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Ultra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Sorb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Normal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32ks	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18700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LEKOPTIN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RETARD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100X240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18424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LETROX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75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100X75M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23511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LEVELANZ				500MG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56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LEVEMIR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U/ML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(FLEXPEN)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5X3ML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8821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LEXAURIN 1,5			POR TBL NOB 30X1.5M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4768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LIPANOR			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60X100MG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20599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LIPERTANCE				20MG/10MG/5MG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90(3X30)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21823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LOCOID 0,1%				UNG 30GMX1MG/GM					5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21823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LOCOID LIPOCREAM 0,1%				CRM 30GMX1MG/GM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4990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LOKREN 20MG			TBL 28X20MG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10471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LORISTA H				50MG/12,5MG TBL FLM 98	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2822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LYRICA 150 MG			POR CPS DUR56X150MG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3288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MAGNEROT			POR TBL NOB 100X500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Magnesium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citrát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complex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sá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ů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MAXITROL				OPH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UNG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3,5G	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268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MESOCAIN		GEL 1X20GM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23544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METFORMIN MYLAN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500MG TBL FLM 120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15881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METYPRED 4 MG				POR TBL NOB 100X4MG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8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2657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MICARDISPLUS 80/12.5 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28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20827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MICETAL				DRM SPR SOL 1X30ML					5	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0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425"/>
        </w:tabs>
        <w:spacing w:before="0" w:after="0" w:line="240" w:lineRule="auto"/>
        <w:ind w:left="110" w:right="0" w:firstLine="0"/>
      </w:pPr>
      <w:r>
        <w:drawing>
          <wp:anchor simplePos="0" relativeHeight="25165900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9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1" locked="0" layoutInCell="1" allowOverlap="1">
            <wp:simplePos x="0" y="0"/>
            <wp:positionH relativeFrom="page">
              <wp:posOffset>6305550</wp:posOffset>
            </wp:positionH>
            <wp:positionV relativeFrom="paragraph">
              <wp:posOffset>-16669</wp:posOffset>
            </wp:positionV>
            <wp:extent cx="514350" cy="123825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4350" cy="123825"/>
                    </a:xfrm>
                    <a:custGeom>
                      <a:rect l="l" t="t" r="r" b="b"/>
                      <a:pathLst>
                        <a:path w="514350" h="123825">
                          <a:moveTo>
                            <a:pt x="0" y="123825"/>
                          </a:moveTo>
                          <a:lnTo>
                            <a:pt x="514350" y="123825"/>
                          </a:lnTo>
                          <a:lnTo>
                            <a:pt x="514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7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8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2	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25.11.202</w:t>
      </w:r>
      <w:r>
        <w:rPr sz="17" baseline="3" dirty="0">
          <w:jc w:val="left"/>
          <w:rFonts w:ascii="Calibri" w:hAnsi="Calibri" w:cs="Calibri"/>
          <w:color w:val="000000"/>
          <w:spacing w:val="102"/>
          <w:position w:val="3"/>
          <w:w w:val="108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5962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410"/>
          <w:tab w:val="left" w:pos="9500"/>
          <w:tab w:val="left" w:pos="10010"/>
          <w:tab w:val="left" w:pos="10700"/>
        </w:tabs>
        <w:spacing w:before="13" w:after="0" w:line="255" w:lineRule="exact"/>
        <w:ind w:left="575" w:right="-8" w:firstLine="1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886" name="Picture 8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>
                      <a:picLocks noChangeAspect="0" noChangeArrowheads="1"/>
                    </pic:cNvPicPr>
                  </pic:nvPicPr>
                  <pic:blipFill>
                    <a:blip r:embed="rId8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357981</wp:posOffset>
            </wp:positionV>
            <wp:extent cx="6829425" cy="142875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357981</wp:posOffset>
            </wp:positionV>
            <wp:extent cx="600075" cy="123825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357981</wp:posOffset>
            </wp:positionV>
            <wp:extent cx="2962275" cy="123825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357981</wp:posOffset>
            </wp:positionV>
            <wp:extent cx="1924050" cy="123825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357981</wp:posOffset>
            </wp:positionV>
            <wp:extent cx="485775" cy="123825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357981</wp:posOffset>
            </wp:positionV>
            <wp:extent cx="219075" cy="123825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357981</wp:posOffset>
            </wp:positionV>
            <wp:extent cx="495300" cy="123825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1381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MILGAMMA N	POR CPS MOL 50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MODURETIC	TBL 30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0" w:after="0" w:line="240" w:lineRule="exact"/>
        <w:ind w:left="485" w:right="-8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23770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MOVIPREP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PLV SOL 1+1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11968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NASIVIN 0.05%	GTT 0.05%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5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0" w:after="0" w:line="240" w:lineRule="exact"/>
        <w:ind w:left="575" w:right="-8" w:firstLine="0"/>
      </w:pPr>
      <w:r>
        <w:drawing>
          <wp:anchor simplePos="0" relativeHeight="2516583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476091</wp:posOffset>
            </wp:positionV>
            <wp:extent cx="6829425" cy="142875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476091</wp:posOffset>
            </wp:positionV>
            <wp:extent cx="600075" cy="123825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476091</wp:posOffset>
            </wp:positionV>
            <wp:extent cx="2962275" cy="123825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476091</wp:posOffset>
            </wp:positionV>
            <wp:extent cx="1924050" cy="123825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476091</wp:posOffset>
            </wp:positionV>
            <wp:extent cx="485775" cy="123825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476091</wp:posOffset>
            </wp:positionV>
            <wp:extent cx="219075" cy="123825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476091</wp:posOffset>
            </wp:positionV>
            <wp:extent cx="495300" cy="123825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5840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NASOBEC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SPR NAS 200X50RG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5376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NEBILET	POR TBL NOB 28X5MG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9178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NEUROL 0.25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30X0.25MG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8439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NEURONTIN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300MG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50X300MG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0" w:after="0" w:line="240" w:lineRule="exact"/>
        <w:ind w:left="485" w:right="-8" w:firstLine="0"/>
      </w:pPr>
      <w:r>
        <w:drawing>
          <wp:anchor simplePos="0" relativeHeight="2516583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23738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NUROFEN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TI	20MG/ML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23737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NUROFEN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JAHODA	20MG/ML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160"/>
          <w:tab w:val="left" w:pos="5249"/>
          <w:tab w:val="left" w:pos="5340"/>
          <w:tab w:val="left" w:pos="8430"/>
          <w:tab w:val="left" w:pos="8820"/>
          <w:tab w:val="left" w:pos="8910"/>
          <w:tab w:val="left" w:pos="9000"/>
          <w:tab w:val="left" w:pos="9090"/>
          <w:tab w:val="left" w:pos="96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4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313531</wp:posOffset>
            </wp:positionV>
            <wp:extent cx="6829425" cy="142875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313531</wp:posOffset>
            </wp:positionV>
            <wp:extent cx="600075" cy="123825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313531</wp:posOffset>
            </wp:positionV>
            <wp:extent cx="2962275" cy="123825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313531</wp:posOffset>
            </wp:positionV>
            <wp:extent cx="1924050" cy="123825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313531</wp:posOffset>
            </wp:positionV>
            <wp:extent cx="485775" cy="123825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313531</wp:posOffset>
            </wp:positionV>
            <wp:extent cx="219075" cy="123825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313531</wp:posOffset>
            </wp:positionV>
            <wp:extent cx="495300" cy="123825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465931</wp:posOffset>
            </wp:positionV>
            <wp:extent cx="6829425" cy="142875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465931</wp:posOffset>
            </wp:positionV>
            <wp:extent cx="600075" cy="123825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465931</wp:posOffset>
            </wp:positionV>
            <wp:extent cx="2962275" cy="123825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465931</wp:posOffset>
            </wp:positionV>
            <wp:extent cx="1924050" cy="123825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465931</wp:posOffset>
            </wp:positionV>
            <wp:extent cx="485775" cy="123825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465931</wp:posOffset>
            </wp:positionV>
            <wp:extent cx="219075" cy="123825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465931</wp:posOffset>
            </wp:positionV>
            <wp:extent cx="495300" cy="123825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618331</wp:posOffset>
            </wp:positionV>
            <wp:extent cx="6829425" cy="142875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618331</wp:posOffset>
            </wp:positionV>
            <wp:extent cx="600075" cy="123825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618331</wp:posOffset>
            </wp:positionV>
            <wp:extent cx="2962275" cy="123825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618331</wp:posOffset>
            </wp:positionV>
            <wp:extent cx="1924050" cy="123825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618331</wp:posOffset>
            </wp:positionV>
            <wp:extent cx="485775" cy="123825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618331</wp:posOffset>
            </wp:positionV>
            <wp:extent cx="219075" cy="123825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618331</wp:posOffset>
            </wp:positionV>
            <wp:extent cx="495300" cy="123825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770731</wp:posOffset>
            </wp:positionV>
            <wp:extent cx="6829425" cy="142875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770731</wp:posOffset>
            </wp:positionV>
            <wp:extent cx="600075" cy="123825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770731</wp:posOffset>
            </wp:positionV>
            <wp:extent cx="2962275" cy="123825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770731</wp:posOffset>
            </wp:positionV>
            <wp:extent cx="1924050" cy="123825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770731</wp:posOffset>
            </wp:positionV>
            <wp:extent cx="485775" cy="123825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770731</wp:posOffset>
            </wp:positionV>
            <wp:extent cx="219075" cy="123825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770731</wp:posOffset>
            </wp:positionV>
            <wp:extent cx="495300" cy="123825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1523206</wp:posOffset>
            </wp:positionV>
            <wp:extent cx="6829425" cy="142875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1523206</wp:posOffset>
            </wp:positionV>
            <wp:extent cx="600075" cy="123825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1523206</wp:posOffset>
            </wp:positionV>
            <wp:extent cx="2962275" cy="123825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1523206</wp:posOffset>
            </wp:positionV>
            <wp:extent cx="1924050" cy="123825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1523206</wp:posOffset>
            </wp:positionV>
            <wp:extent cx="485775" cy="123825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1523206</wp:posOffset>
            </wp:positionV>
            <wp:extent cx="219075" cy="123825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1523206</wp:posOffset>
            </wp:positionV>
            <wp:extent cx="495300" cy="123825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1675606</wp:posOffset>
            </wp:positionV>
            <wp:extent cx="6829425" cy="142875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1675606</wp:posOffset>
            </wp:positionV>
            <wp:extent cx="600075" cy="123825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1675606</wp:posOffset>
            </wp:positionV>
            <wp:extent cx="2962275" cy="123825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1675606</wp:posOffset>
            </wp:positionV>
            <wp:extent cx="1924050" cy="123825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1675606</wp:posOffset>
            </wp:positionV>
            <wp:extent cx="485775" cy="123825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1675606</wp:posOffset>
            </wp:positionV>
            <wp:extent cx="219075" cy="123825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1675606</wp:posOffset>
            </wp:positionV>
            <wp:extent cx="495300" cy="123825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1828006</wp:posOffset>
            </wp:positionV>
            <wp:extent cx="6829425" cy="142875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1828006</wp:posOffset>
            </wp:positionV>
            <wp:extent cx="600075" cy="123825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1828006</wp:posOffset>
            </wp:positionV>
            <wp:extent cx="2962275" cy="123825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1828006</wp:posOffset>
            </wp:positionV>
            <wp:extent cx="1924050" cy="123825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1828006</wp:posOffset>
            </wp:positionV>
            <wp:extent cx="485775" cy="123825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1828006</wp:posOffset>
            </wp:positionV>
            <wp:extent cx="219075" cy="123825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1828006</wp:posOffset>
            </wp:positionV>
            <wp:extent cx="495300" cy="123825"/>
            <wp:effectExtent l="0" t="0" r="0" b="0"/>
            <wp:wrapNone/>
            <wp:docPr id="1047" name="Freeform 1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1980406</wp:posOffset>
            </wp:positionV>
            <wp:extent cx="6829425" cy="142875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1980406</wp:posOffset>
            </wp:positionV>
            <wp:extent cx="600075" cy="123825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1980406</wp:posOffset>
            </wp:positionV>
            <wp:extent cx="2962275" cy="123825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1980406</wp:posOffset>
            </wp:positionV>
            <wp:extent cx="1924050" cy="123825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1980406</wp:posOffset>
            </wp:positionV>
            <wp:extent cx="485775" cy="123825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1980406</wp:posOffset>
            </wp:positionV>
            <wp:extent cx="219075" cy="123825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1980406</wp:posOffset>
            </wp:positionV>
            <wp:extent cx="495300" cy="123825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2132806</wp:posOffset>
            </wp:positionV>
            <wp:extent cx="6829425" cy="142875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2132806</wp:posOffset>
            </wp:positionV>
            <wp:extent cx="600075" cy="123825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2132806</wp:posOffset>
            </wp:positionV>
            <wp:extent cx="2962275" cy="123825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2132806</wp:posOffset>
            </wp:positionV>
            <wp:extent cx="1924050" cy="123825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2132806</wp:posOffset>
            </wp:positionV>
            <wp:extent cx="485775" cy="123825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2132806</wp:posOffset>
            </wp:positionV>
            <wp:extent cx="219075" cy="123825"/>
            <wp:effectExtent l="0" t="0" r="0" b="0"/>
            <wp:wrapNone/>
            <wp:docPr id="1060" name="Freeform 1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2132806</wp:posOffset>
            </wp:positionV>
            <wp:extent cx="495300" cy="123825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1063" name="Freeform 1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1074" name="Freeform 1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1077" name="Freeform 1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2732881</wp:posOffset>
            </wp:positionV>
            <wp:extent cx="6829425" cy="142875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2732881</wp:posOffset>
            </wp:positionV>
            <wp:extent cx="600075" cy="123825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2732881</wp:posOffset>
            </wp:positionV>
            <wp:extent cx="2962275" cy="123825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2732881</wp:posOffset>
            </wp:positionV>
            <wp:extent cx="1924050" cy="123825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2732881</wp:posOffset>
            </wp:positionV>
            <wp:extent cx="485775" cy="123825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2732881</wp:posOffset>
            </wp:positionV>
            <wp:extent cx="219075" cy="123825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2732881</wp:posOffset>
            </wp:positionV>
            <wp:extent cx="495300" cy="123825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2885281</wp:posOffset>
            </wp:positionV>
            <wp:extent cx="6829425" cy="142875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2885281</wp:posOffset>
            </wp:positionV>
            <wp:extent cx="600075" cy="123825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2885281</wp:posOffset>
            </wp:positionV>
            <wp:extent cx="2962275" cy="123825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2885281</wp:posOffset>
            </wp:positionV>
            <wp:extent cx="1924050" cy="123825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2885281</wp:posOffset>
            </wp:positionV>
            <wp:extent cx="485775" cy="123825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2885281</wp:posOffset>
            </wp:positionV>
            <wp:extent cx="219075" cy="123825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2885281</wp:posOffset>
            </wp:positionV>
            <wp:extent cx="495300" cy="123825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3037681</wp:posOffset>
            </wp:positionV>
            <wp:extent cx="6829425" cy="142875"/>
            <wp:effectExtent l="0" t="0" r="0" b="0"/>
            <wp:wrapNone/>
            <wp:docPr id="1097" name="Freeform 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3037681</wp:posOffset>
            </wp:positionV>
            <wp:extent cx="600075" cy="123825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3037681</wp:posOffset>
            </wp:positionV>
            <wp:extent cx="2962275" cy="123825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3037681</wp:posOffset>
            </wp:positionV>
            <wp:extent cx="1924050" cy="123825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3037681</wp:posOffset>
            </wp:positionV>
            <wp:extent cx="485775" cy="123825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3037681</wp:posOffset>
            </wp:positionV>
            <wp:extent cx="219075" cy="123825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3037681</wp:posOffset>
            </wp:positionV>
            <wp:extent cx="495300" cy="123825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3190081</wp:posOffset>
            </wp:positionV>
            <wp:extent cx="6829425" cy="142875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3190081</wp:posOffset>
            </wp:positionV>
            <wp:extent cx="600075" cy="123825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3190081</wp:posOffset>
            </wp:positionV>
            <wp:extent cx="2962275" cy="123825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3190081</wp:posOffset>
            </wp:positionV>
            <wp:extent cx="1924050" cy="123825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3190081</wp:posOffset>
            </wp:positionV>
            <wp:extent cx="485775" cy="123825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3190081</wp:posOffset>
            </wp:positionV>
            <wp:extent cx="219075" cy="123825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3190081</wp:posOffset>
            </wp:positionV>
            <wp:extent cx="495300" cy="123825"/>
            <wp:effectExtent l="0" t="0" r="0" b="0"/>
            <wp:wrapNone/>
            <wp:docPr id="1110" name="Freeform 1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3342481</wp:posOffset>
            </wp:positionV>
            <wp:extent cx="6829425" cy="142875"/>
            <wp:effectExtent l="0" t="0" r="0" b="0"/>
            <wp:wrapNone/>
            <wp:docPr id="1111" name="Freeform 1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3342481</wp:posOffset>
            </wp:positionV>
            <wp:extent cx="600075" cy="123825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3342481</wp:posOffset>
            </wp:positionV>
            <wp:extent cx="2962275" cy="123825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3342481</wp:posOffset>
            </wp:positionV>
            <wp:extent cx="1924050" cy="123825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3342481</wp:posOffset>
            </wp:positionV>
            <wp:extent cx="485775" cy="123825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3342481</wp:posOffset>
            </wp:positionV>
            <wp:extent cx="219075" cy="123825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3342481</wp:posOffset>
            </wp:positionV>
            <wp:extent cx="495300" cy="123825"/>
            <wp:effectExtent l="0" t="0" r="0" b="0"/>
            <wp:wrapNone/>
            <wp:docPr id="1117" name="Freeform 1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1118" name="Freeform 1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1119" name="Freeform 1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1120" name="Freeform 1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1121" name="Freeform 1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1122" name="Freeform 1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1123" name="Freeform 1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1124" name="Freeform 1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1125" name="Freeform 1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1126" name="Freeform 1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1127" name="Freeform 1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1128" name="Freeform 1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1129" name="Freeform 1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1130" name="Freeform 1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1131" name="Freeform 1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1132" name="Freeform 1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1133" name="Freeform 1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1134" name="Freeform 1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1135" name="Freeform 1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1136" name="Freeform 1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1137" name="Freeform 1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1138" name="Freeform 1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3942556</wp:posOffset>
            </wp:positionV>
            <wp:extent cx="6829425" cy="142875"/>
            <wp:effectExtent l="0" t="0" r="0" b="0"/>
            <wp:wrapNone/>
            <wp:docPr id="1139" name="Freeform 1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3942556</wp:posOffset>
            </wp:positionV>
            <wp:extent cx="600075" cy="123825"/>
            <wp:effectExtent l="0" t="0" r="0" b="0"/>
            <wp:wrapNone/>
            <wp:docPr id="1140" name="Freeform 1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3942556</wp:posOffset>
            </wp:positionV>
            <wp:extent cx="2962275" cy="123825"/>
            <wp:effectExtent l="0" t="0" r="0" b="0"/>
            <wp:wrapNone/>
            <wp:docPr id="1141" name="Freeform 1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3942556</wp:posOffset>
            </wp:positionV>
            <wp:extent cx="1924050" cy="123825"/>
            <wp:effectExtent l="0" t="0" r="0" b="0"/>
            <wp:wrapNone/>
            <wp:docPr id="1142" name="Freeform 1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3942556</wp:posOffset>
            </wp:positionV>
            <wp:extent cx="485775" cy="123825"/>
            <wp:effectExtent l="0" t="0" r="0" b="0"/>
            <wp:wrapNone/>
            <wp:docPr id="1143" name="Freeform 1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3942556</wp:posOffset>
            </wp:positionV>
            <wp:extent cx="219075" cy="123825"/>
            <wp:effectExtent l="0" t="0" r="0" b="0"/>
            <wp:wrapNone/>
            <wp:docPr id="1144" name="Freeform 1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3942556</wp:posOffset>
            </wp:positionV>
            <wp:extent cx="495300" cy="123825"/>
            <wp:effectExtent l="0" t="0" r="0" b="0"/>
            <wp:wrapNone/>
            <wp:docPr id="1145" name="Freeform 1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4094956</wp:posOffset>
            </wp:positionV>
            <wp:extent cx="6829425" cy="142875"/>
            <wp:effectExtent l="0" t="0" r="0" b="0"/>
            <wp:wrapNone/>
            <wp:docPr id="1146" name="Freeform 1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4094956</wp:posOffset>
            </wp:positionV>
            <wp:extent cx="600075" cy="123825"/>
            <wp:effectExtent l="0" t="0" r="0" b="0"/>
            <wp:wrapNone/>
            <wp:docPr id="1147" name="Freeform 1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4094956</wp:posOffset>
            </wp:positionV>
            <wp:extent cx="2962275" cy="123825"/>
            <wp:effectExtent l="0" t="0" r="0" b="0"/>
            <wp:wrapNone/>
            <wp:docPr id="1148" name="Freeform 1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4094956</wp:posOffset>
            </wp:positionV>
            <wp:extent cx="1924050" cy="123825"/>
            <wp:effectExtent l="0" t="0" r="0" b="0"/>
            <wp:wrapNone/>
            <wp:docPr id="1149" name="Freeform 1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4094956</wp:posOffset>
            </wp:positionV>
            <wp:extent cx="485775" cy="123825"/>
            <wp:effectExtent l="0" t="0" r="0" b="0"/>
            <wp:wrapNone/>
            <wp:docPr id="1150" name="Freeform 1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4094956</wp:posOffset>
            </wp:positionV>
            <wp:extent cx="219075" cy="123825"/>
            <wp:effectExtent l="0" t="0" r="0" b="0"/>
            <wp:wrapNone/>
            <wp:docPr id="1151" name="Freeform 1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4094956</wp:posOffset>
            </wp:positionV>
            <wp:extent cx="495300" cy="123825"/>
            <wp:effectExtent l="0" t="0" r="0" b="0"/>
            <wp:wrapNone/>
            <wp:docPr id="1152" name="Freeform 1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4247356</wp:posOffset>
            </wp:positionV>
            <wp:extent cx="6829425" cy="142875"/>
            <wp:effectExtent l="0" t="0" r="0" b="0"/>
            <wp:wrapNone/>
            <wp:docPr id="1153" name="Freeform 1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4247356</wp:posOffset>
            </wp:positionV>
            <wp:extent cx="600075" cy="123825"/>
            <wp:effectExtent l="0" t="0" r="0" b="0"/>
            <wp:wrapNone/>
            <wp:docPr id="1154" name="Freeform 1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4247356</wp:posOffset>
            </wp:positionV>
            <wp:extent cx="2962275" cy="123825"/>
            <wp:effectExtent l="0" t="0" r="0" b="0"/>
            <wp:wrapNone/>
            <wp:docPr id="1155" name="Freeform 1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4247356</wp:posOffset>
            </wp:positionV>
            <wp:extent cx="1924050" cy="123825"/>
            <wp:effectExtent l="0" t="0" r="0" b="0"/>
            <wp:wrapNone/>
            <wp:docPr id="1156" name="Freeform 1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4247356</wp:posOffset>
            </wp:positionV>
            <wp:extent cx="485775" cy="123825"/>
            <wp:effectExtent l="0" t="0" r="0" b="0"/>
            <wp:wrapNone/>
            <wp:docPr id="1157" name="Freeform 1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4247356</wp:posOffset>
            </wp:positionV>
            <wp:extent cx="219075" cy="123825"/>
            <wp:effectExtent l="0" t="0" r="0" b="0"/>
            <wp:wrapNone/>
            <wp:docPr id="1158" name="Freeform 1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4247356</wp:posOffset>
            </wp:positionV>
            <wp:extent cx="495300" cy="123825"/>
            <wp:effectExtent l="0" t="0" r="0" b="0"/>
            <wp:wrapNone/>
            <wp:docPr id="1159" name="Freeform 1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4399756</wp:posOffset>
            </wp:positionV>
            <wp:extent cx="6829425" cy="142875"/>
            <wp:effectExtent l="0" t="0" r="0" b="0"/>
            <wp:wrapNone/>
            <wp:docPr id="1160" name="Freeform 1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4399756</wp:posOffset>
            </wp:positionV>
            <wp:extent cx="600075" cy="123825"/>
            <wp:effectExtent l="0" t="0" r="0" b="0"/>
            <wp:wrapNone/>
            <wp:docPr id="1161" name="Freeform 1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4399756</wp:posOffset>
            </wp:positionV>
            <wp:extent cx="2962275" cy="123825"/>
            <wp:effectExtent l="0" t="0" r="0" b="0"/>
            <wp:wrapNone/>
            <wp:docPr id="1162" name="Freeform 1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4399756</wp:posOffset>
            </wp:positionV>
            <wp:extent cx="1924050" cy="123825"/>
            <wp:effectExtent l="0" t="0" r="0" b="0"/>
            <wp:wrapNone/>
            <wp:docPr id="1163" name="Freeform 1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4399756</wp:posOffset>
            </wp:positionV>
            <wp:extent cx="485775" cy="123825"/>
            <wp:effectExtent l="0" t="0" r="0" b="0"/>
            <wp:wrapNone/>
            <wp:docPr id="1164" name="Freeform 1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4399756</wp:posOffset>
            </wp:positionV>
            <wp:extent cx="219075" cy="123825"/>
            <wp:effectExtent l="0" t="0" r="0" b="0"/>
            <wp:wrapNone/>
            <wp:docPr id="1165" name="Freeform 1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4399756</wp:posOffset>
            </wp:positionV>
            <wp:extent cx="495300" cy="123825"/>
            <wp:effectExtent l="0" t="0" r="0" b="0"/>
            <wp:wrapNone/>
            <wp:docPr id="1166" name="Freeform 1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4552156</wp:posOffset>
            </wp:positionV>
            <wp:extent cx="6829425" cy="142875"/>
            <wp:effectExtent l="0" t="0" r="0" b="0"/>
            <wp:wrapNone/>
            <wp:docPr id="1167" name="Freeform 1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4552156</wp:posOffset>
            </wp:positionV>
            <wp:extent cx="600075" cy="123825"/>
            <wp:effectExtent l="0" t="0" r="0" b="0"/>
            <wp:wrapNone/>
            <wp:docPr id="1168" name="Freeform 1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4552156</wp:posOffset>
            </wp:positionV>
            <wp:extent cx="2962275" cy="123825"/>
            <wp:effectExtent l="0" t="0" r="0" b="0"/>
            <wp:wrapNone/>
            <wp:docPr id="1169" name="Freeform 1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4552156</wp:posOffset>
            </wp:positionV>
            <wp:extent cx="1924050" cy="123825"/>
            <wp:effectExtent l="0" t="0" r="0" b="0"/>
            <wp:wrapNone/>
            <wp:docPr id="1170" name="Freeform 1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4552156</wp:posOffset>
            </wp:positionV>
            <wp:extent cx="485775" cy="123825"/>
            <wp:effectExtent l="0" t="0" r="0" b="0"/>
            <wp:wrapNone/>
            <wp:docPr id="1171" name="Freeform 1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4552156</wp:posOffset>
            </wp:positionV>
            <wp:extent cx="219075" cy="123825"/>
            <wp:effectExtent l="0" t="0" r="0" b="0"/>
            <wp:wrapNone/>
            <wp:docPr id="1172" name="Freeform 1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4552156</wp:posOffset>
            </wp:positionV>
            <wp:extent cx="495300" cy="123825"/>
            <wp:effectExtent l="0" t="0" r="0" b="0"/>
            <wp:wrapNone/>
            <wp:docPr id="1173" name="Freeform 1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1174" name="Freeform 1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1175" name="Freeform 1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1176" name="Freeform 1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1177" name="Freeform 1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0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1178" name="Freeform 1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1179" name="Freeform 1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1180" name="Freeform 1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1181" name="Freeform 1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1182" name="Freeform 1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1183" name="Freeform 1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1184" name="Freeform 1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1185" name="Freeform 1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1186" name="Freeform 1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1187" name="Freeform 1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1188" name="Freeform 1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1189" name="Freeform 1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1190" name="Freeform 1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1191" name="Freeform 1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1192" name="Freeform 1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1193" name="Freeform 1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1194" name="Freeform 1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5152231</wp:posOffset>
            </wp:positionV>
            <wp:extent cx="6829425" cy="142875"/>
            <wp:effectExtent l="0" t="0" r="0" b="0"/>
            <wp:wrapNone/>
            <wp:docPr id="1195" name="Freeform 1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5152231</wp:posOffset>
            </wp:positionV>
            <wp:extent cx="600075" cy="123825"/>
            <wp:effectExtent l="0" t="0" r="0" b="0"/>
            <wp:wrapNone/>
            <wp:docPr id="1196" name="Freeform 1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5152231</wp:posOffset>
            </wp:positionV>
            <wp:extent cx="2962275" cy="123825"/>
            <wp:effectExtent l="0" t="0" r="0" b="0"/>
            <wp:wrapNone/>
            <wp:docPr id="1197" name="Freeform 1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5152231</wp:posOffset>
            </wp:positionV>
            <wp:extent cx="1924050" cy="123825"/>
            <wp:effectExtent l="0" t="0" r="0" b="0"/>
            <wp:wrapNone/>
            <wp:docPr id="1198" name="Freeform 1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5152231</wp:posOffset>
            </wp:positionV>
            <wp:extent cx="485775" cy="123825"/>
            <wp:effectExtent l="0" t="0" r="0" b="0"/>
            <wp:wrapNone/>
            <wp:docPr id="1199" name="Freeform 1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5152231</wp:posOffset>
            </wp:positionV>
            <wp:extent cx="219075" cy="123825"/>
            <wp:effectExtent l="0" t="0" r="0" b="0"/>
            <wp:wrapNone/>
            <wp:docPr id="1200" name="Freeform 1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5152231</wp:posOffset>
            </wp:positionV>
            <wp:extent cx="495300" cy="123825"/>
            <wp:effectExtent l="0" t="0" r="0" b="0"/>
            <wp:wrapNone/>
            <wp:docPr id="1201" name="Freeform 1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5304631</wp:posOffset>
            </wp:positionV>
            <wp:extent cx="6829425" cy="142875"/>
            <wp:effectExtent l="0" t="0" r="0" b="0"/>
            <wp:wrapNone/>
            <wp:docPr id="1202" name="Freeform 1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5304631</wp:posOffset>
            </wp:positionV>
            <wp:extent cx="600075" cy="123825"/>
            <wp:effectExtent l="0" t="0" r="0" b="0"/>
            <wp:wrapNone/>
            <wp:docPr id="1203" name="Freeform 1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5304631</wp:posOffset>
            </wp:positionV>
            <wp:extent cx="2962275" cy="123825"/>
            <wp:effectExtent l="0" t="0" r="0" b="0"/>
            <wp:wrapNone/>
            <wp:docPr id="1204" name="Freeform 1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5304631</wp:posOffset>
            </wp:positionV>
            <wp:extent cx="1924050" cy="123825"/>
            <wp:effectExtent l="0" t="0" r="0" b="0"/>
            <wp:wrapNone/>
            <wp:docPr id="1205" name="Freeform 1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5304631</wp:posOffset>
            </wp:positionV>
            <wp:extent cx="485775" cy="123825"/>
            <wp:effectExtent l="0" t="0" r="0" b="0"/>
            <wp:wrapNone/>
            <wp:docPr id="1206" name="Freeform 1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5304631</wp:posOffset>
            </wp:positionV>
            <wp:extent cx="219075" cy="123825"/>
            <wp:effectExtent l="0" t="0" r="0" b="0"/>
            <wp:wrapNone/>
            <wp:docPr id="1207" name="Freeform 1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5304631</wp:posOffset>
            </wp:positionV>
            <wp:extent cx="495300" cy="123825"/>
            <wp:effectExtent l="0" t="0" r="0" b="0"/>
            <wp:wrapNone/>
            <wp:docPr id="1208" name="Freeform 1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5457031</wp:posOffset>
            </wp:positionV>
            <wp:extent cx="6829425" cy="142875"/>
            <wp:effectExtent l="0" t="0" r="0" b="0"/>
            <wp:wrapNone/>
            <wp:docPr id="1209" name="Freeform 1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5457031</wp:posOffset>
            </wp:positionV>
            <wp:extent cx="600075" cy="123825"/>
            <wp:effectExtent l="0" t="0" r="0" b="0"/>
            <wp:wrapNone/>
            <wp:docPr id="1210" name="Freeform 1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5457031</wp:posOffset>
            </wp:positionV>
            <wp:extent cx="2962275" cy="123825"/>
            <wp:effectExtent l="0" t="0" r="0" b="0"/>
            <wp:wrapNone/>
            <wp:docPr id="1211" name="Freeform 1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5457031</wp:posOffset>
            </wp:positionV>
            <wp:extent cx="1924050" cy="123825"/>
            <wp:effectExtent l="0" t="0" r="0" b="0"/>
            <wp:wrapNone/>
            <wp:docPr id="1212" name="Freeform 1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5457031</wp:posOffset>
            </wp:positionV>
            <wp:extent cx="485775" cy="123825"/>
            <wp:effectExtent l="0" t="0" r="0" b="0"/>
            <wp:wrapNone/>
            <wp:docPr id="1213" name="Freeform 1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5457031</wp:posOffset>
            </wp:positionV>
            <wp:extent cx="219075" cy="123825"/>
            <wp:effectExtent l="0" t="0" r="0" b="0"/>
            <wp:wrapNone/>
            <wp:docPr id="1214" name="Freeform 1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5457031</wp:posOffset>
            </wp:positionV>
            <wp:extent cx="495300" cy="123825"/>
            <wp:effectExtent l="0" t="0" r="0" b="0"/>
            <wp:wrapNone/>
            <wp:docPr id="1215" name="Freeform 1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5609431</wp:posOffset>
            </wp:positionV>
            <wp:extent cx="6829425" cy="142875"/>
            <wp:effectExtent l="0" t="0" r="0" b="0"/>
            <wp:wrapNone/>
            <wp:docPr id="1216" name="Freeform 1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5609431</wp:posOffset>
            </wp:positionV>
            <wp:extent cx="600075" cy="123825"/>
            <wp:effectExtent l="0" t="0" r="0" b="0"/>
            <wp:wrapNone/>
            <wp:docPr id="1217" name="Freeform 1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5609431</wp:posOffset>
            </wp:positionV>
            <wp:extent cx="2962275" cy="123825"/>
            <wp:effectExtent l="0" t="0" r="0" b="0"/>
            <wp:wrapNone/>
            <wp:docPr id="1218" name="Freeform 1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5609431</wp:posOffset>
            </wp:positionV>
            <wp:extent cx="1924050" cy="123825"/>
            <wp:effectExtent l="0" t="0" r="0" b="0"/>
            <wp:wrapNone/>
            <wp:docPr id="1219" name="Freeform 1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5609431</wp:posOffset>
            </wp:positionV>
            <wp:extent cx="485775" cy="123825"/>
            <wp:effectExtent l="0" t="0" r="0" b="0"/>
            <wp:wrapNone/>
            <wp:docPr id="1220" name="Freeform 1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5609431</wp:posOffset>
            </wp:positionV>
            <wp:extent cx="219075" cy="123825"/>
            <wp:effectExtent l="0" t="0" r="0" b="0"/>
            <wp:wrapNone/>
            <wp:docPr id="1221" name="Freeform 1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5609431</wp:posOffset>
            </wp:positionV>
            <wp:extent cx="495300" cy="123825"/>
            <wp:effectExtent l="0" t="0" r="0" b="0"/>
            <wp:wrapNone/>
            <wp:docPr id="1222" name="Freeform 1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5761831</wp:posOffset>
            </wp:positionV>
            <wp:extent cx="6829425" cy="142875"/>
            <wp:effectExtent l="0" t="0" r="0" b="0"/>
            <wp:wrapNone/>
            <wp:docPr id="1223" name="Freeform 1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5761831</wp:posOffset>
            </wp:positionV>
            <wp:extent cx="600075" cy="123825"/>
            <wp:effectExtent l="0" t="0" r="0" b="0"/>
            <wp:wrapNone/>
            <wp:docPr id="1224" name="Freeform 1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5761831</wp:posOffset>
            </wp:positionV>
            <wp:extent cx="2962275" cy="123825"/>
            <wp:effectExtent l="0" t="0" r="0" b="0"/>
            <wp:wrapNone/>
            <wp:docPr id="1225" name="Freeform 1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5761831</wp:posOffset>
            </wp:positionV>
            <wp:extent cx="1924050" cy="123825"/>
            <wp:effectExtent l="0" t="0" r="0" b="0"/>
            <wp:wrapNone/>
            <wp:docPr id="1226" name="Freeform 1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5761831</wp:posOffset>
            </wp:positionV>
            <wp:extent cx="485775" cy="123825"/>
            <wp:effectExtent l="0" t="0" r="0" b="0"/>
            <wp:wrapNone/>
            <wp:docPr id="1227" name="Freeform 1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5761831</wp:posOffset>
            </wp:positionV>
            <wp:extent cx="219075" cy="123825"/>
            <wp:effectExtent l="0" t="0" r="0" b="0"/>
            <wp:wrapNone/>
            <wp:docPr id="1228" name="Freeform 1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5761831</wp:posOffset>
            </wp:positionV>
            <wp:extent cx="495300" cy="123825"/>
            <wp:effectExtent l="0" t="0" r="0" b="0"/>
            <wp:wrapNone/>
            <wp:docPr id="1229" name="Freeform 1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1230" name="Freeform 1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1231" name="Freeform 1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1232" name="Freeform 1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1233" name="Freeform 1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1234" name="Freeform 1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1235" name="Freeform 1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1236" name="Freeform 1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1237" name="Freeform 1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1238" name="Freeform 1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1239" name="Freeform 1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1240" name="Freeform 1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1241" name="Freeform 1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1242" name="Freeform 1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1243" name="Freeform 1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1244" name="Freeform 1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1245" name="Freeform 1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1246" name="Freeform 1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1247" name="Freeform 1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1248" name="Freeform 1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1249" name="Freeform 1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1250" name="Freeform 1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6361906</wp:posOffset>
            </wp:positionV>
            <wp:extent cx="6829425" cy="142875"/>
            <wp:effectExtent l="0" t="0" r="0" b="0"/>
            <wp:wrapNone/>
            <wp:docPr id="1251" name="Freeform 1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6361906</wp:posOffset>
            </wp:positionV>
            <wp:extent cx="600075" cy="123825"/>
            <wp:effectExtent l="0" t="0" r="0" b="0"/>
            <wp:wrapNone/>
            <wp:docPr id="1252" name="Freeform 1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6361906</wp:posOffset>
            </wp:positionV>
            <wp:extent cx="2962275" cy="123825"/>
            <wp:effectExtent l="0" t="0" r="0" b="0"/>
            <wp:wrapNone/>
            <wp:docPr id="1253" name="Freeform 1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6361906</wp:posOffset>
            </wp:positionV>
            <wp:extent cx="1924050" cy="123825"/>
            <wp:effectExtent l="0" t="0" r="0" b="0"/>
            <wp:wrapNone/>
            <wp:docPr id="1254" name="Freeform 1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6361906</wp:posOffset>
            </wp:positionV>
            <wp:extent cx="485775" cy="123825"/>
            <wp:effectExtent l="0" t="0" r="0" b="0"/>
            <wp:wrapNone/>
            <wp:docPr id="1255" name="Freeform 1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6361906</wp:posOffset>
            </wp:positionV>
            <wp:extent cx="219075" cy="123825"/>
            <wp:effectExtent l="0" t="0" r="0" b="0"/>
            <wp:wrapNone/>
            <wp:docPr id="1256" name="Freeform 1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6361906</wp:posOffset>
            </wp:positionV>
            <wp:extent cx="495300" cy="123825"/>
            <wp:effectExtent l="0" t="0" r="0" b="0"/>
            <wp:wrapNone/>
            <wp:docPr id="1257" name="Freeform 1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6514306</wp:posOffset>
            </wp:positionV>
            <wp:extent cx="6829425" cy="142875"/>
            <wp:effectExtent l="0" t="0" r="0" b="0"/>
            <wp:wrapNone/>
            <wp:docPr id="1258" name="Freeform 1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6514306</wp:posOffset>
            </wp:positionV>
            <wp:extent cx="600075" cy="123825"/>
            <wp:effectExtent l="0" t="0" r="0" b="0"/>
            <wp:wrapNone/>
            <wp:docPr id="1259" name="Freeform 1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6514306</wp:posOffset>
            </wp:positionV>
            <wp:extent cx="2962275" cy="123825"/>
            <wp:effectExtent l="0" t="0" r="0" b="0"/>
            <wp:wrapNone/>
            <wp:docPr id="1260" name="Freeform 1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6514306</wp:posOffset>
            </wp:positionV>
            <wp:extent cx="1924050" cy="123825"/>
            <wp:effectExtent l="0" t="0" r="0" b="0"/>
            <wp:wrapNone/>
            <wp:docPr id="1261" name="Freeform 1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6514306</wp:posOffset>
            </wp:positionV>
            <wp:extent cx="485775" cy="123825"/>
            <wp:effectExtent l="0" t="0" r="0" b="0"/>
            <wp:wrapNone/>
            <wp:docPr id="1262" name="Freeform 1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6514306</wp:posOffset>
            </wp:positionV>
            <wp:extent cx="219075" cy="123825"/>
            <wp:effectExtent l="0" t="0" r="0" b="0"/>
            <wp:wrapNone/>
            <wp:docPr id="1263" name="Freeform 1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6514306</wp:posOffset>
            </wp:positionV>
            <wp:extent cx="495300" cy="123825"/>
            <wp:effectExtent l="0" t="0" r="0" b="0"/>
            <wp:wrapNone/>
            <wp:docPr id="1264" name="Freeform 1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6666706</wp:posOffset>
            </wp:positionV>
            <wp:extent cx="6829425" cy="142875"/>
            <wp:effectExtent l="0" t="0" r="0" b="0"/>
            <wp:wrapNone/>
            <wp:docPr id="1265" name="Freeform 1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6666706</wp:posOffset>
            </wp:positionV>
            <wp:extent cx="600075" cy="123825"/>
            <wp:effectExtent l="0" t="0" r="0" b="0"/>
            <wp:wrapNone/>
            <wp:docPr id="1266" name="Freeform 1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6666706</wp:posOffset>
            </wp:positionV>
            <wp:extent cx="2962275" cy="123825"/>
            <wp:effectExtent l="0" t="0" r="0" b="0"/>
            <wp:wrapNone/>
            <wp:docPr id="1267" name="Freeform 1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6666706</wp:posOffset>
            </wp:positionV>
            <wp:extent cx="1924050" cy="123825"/>
            <wp:effectExtent l="0" t="0" r="0" b="0"/>
            <wp:wrapNone/>
            <wp:docPr id="1268" name="Freeform 1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6666706</wp:posOffset>
            </wp:positionV>
            <wp:extent cx="485775" cy="123825"/>
            <wp:effectExtent l="0" t="0" r="0" b="0"/>
            <wp:wrapNone/>
            <wp:docPr id="1269" name="Freeform 1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6666706</wp:posOffset>
            </wp:positionV>
            <wp:extent cx="219075" cy="123825"/>
            <wp:effectExtent l="0" t="0" r="0" b="0"/>
            <wp:wrapNone/>
            <wp:docPr id="1270" name="Freeform 1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6666706</wp:posOffset>
            </wp:positionV>
            <wp:extent cx="495300" cy="123825"/>
            <wp:effectExtent l="0" t="0" r="0" b="0"/>
            <wp:wrapNone/>
            <wp:docPr id="1271" name="Freeform 1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6819106</wp:posOffset>
            </wp:positionV>
            <wp:extent cx="6829425" cy="142875"/>
            <wp:effectExtent l="0" t="0" r="0" b="0"/>
            <wp:wrapNone/>
            <wp:docPr id="1272" name="Freeform 1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6819106</wp:posOffset>
            </wp:positionV>
            <wp:extent cx="600075" cy="123825"/>
            <wp:effectExtent l="0" t="0" r="0" b="0"/>
            <wp:wrapNone/>
            <wp:docPr id="1273" name="Freeform 1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6819106</wp:posOffset>
            </wp:positionV>
            <wp:extent cx="2962275" cy="123825"/>
            <wp:effectExtent l="0" t="0" r="0" b="0"/>
            <wp:wrapNone/>
            <wp:docPr id="1274" name="Freeform 1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6819106</wp:posOffset>
            </wp:positionV>
            <wp:extent cx="1924050" cy="123825"/>
            <wp:effectExtent l="0" t="0" r="0" b="0"/>
            <wp:wrapNone/>
            <wp:docPr id="1275" name="Freeform 1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6819106</wp:posOffset>
            </wp:positionV>
            <wp:extent cx="485775" cy="123825"/>
            <wp:effectExtent l="0" t="0" r="0" b="0"/>
            <wp:wrapNone/>
            <wp:docPr id="1276" name="Freeform 1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6819106</wp:posOffset>
            </wp:positionV>
            <wp:extent cx="219075" cy="123825"/>
            <wp:effectExtent l="0" t="0" r="0" b="0"/>
            <wp:wrapNone/>
            <wp:docPr id="1277" name="Freeform 1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6819106</wp:posOffset>
            </wp:positionV>
            <wp:extent cx="495300" cy="123825"/>
            <wp:effectExtent l="0" t="0" r="0" b="0"/>
            <wp:wrapNone/>
            <wp:docPr id="1278" name="Freeform 1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6971506</wp:posOffset>
            </wp:positionV>
            <wp:extent cx="6829425" cy="142875"/>
            <wp:effectExtent l="0" t="0" r="0" b="0"/>
            <wp:wrapNone/>
            <wp:docPr id="1279" name="Freeform 1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6971506</wp:posOffset>
            </wp:positionV>
            <wp:extent cx="600075" cy="123825"/>
            <wp:effectExtent l="0" t="0" r="0" b="0"/>
            <wp:wrapNone/>
            <wp:docPr id="1280" name="Freeform 1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6971506</wp:posOffset>
            </wp:positionV>
            <wp:extent cx="2962275" cy="123825"/>
            <wp:effectExtent l="0" t="0" r="0" b="0"/>
            <wp:wrapNone/>
            <wp:docPr id="1281" name="Freeform 1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6971506</wp:posOffset>
            </wp:positionV>
            <wp:extent cx="1924050" cy="123825"/>
            <wp:effectExtent l="0" t="0" r="0" b="0"/>
            <wp:wrapNone/>
            <wp:docPr id="1282" name="Freeform 1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6971506</wp:posOffset>
            </wp:positionV>
            <wp:extent cx="485775" cy="123825"/>
            <wp:effectExtent l="0" t="0" r="0" b="0"/>
            <wp:wrapNone/>
            <wp:docPr id="1283" name="Freeform 1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6971506</wp:posOffset>
            </wp:positionV>
            <wp:extent cx="219075" cy="123825"/>
            <wp:effectExtent l="0" t="0" r="0" b="0"/>
            <wp:wrapNone/>
            <wp:docPr id="1284" name="Freeform 1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6971506</wp:posOffset>
            </wp:positionV>
            <wp:extent cx="495300" cy="123825"/>
            <wp:effectExtent l="0" t="0" r="0" b="0"/>
            <wp:wrapNone/>
            <wp:docPr id="1285" name="Freeform 1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7123906</wp:posOffset>
            </wp:positionV>
            <wp:extent cx="6829425" cy="142875"/>
            <wp:effectExtent l="0" t="0" r="0" b="0"/>
            <wp:wrapNone/>
            <wp:docPr id="1286" name="Freeform 1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7123906</wp:posOffset>
            </wp:positionV>
            <wp:extent cx="600075" cy="123825"/>
            <wp:effectExtent l="0" t="0" r="0" b="0"/>
            <wp:wrapNone/>
            <wp:docPr id="1287" name="Freeform 1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7123906</wp:posOffset>
            </wp:positionV>
            <wp:extent cx="2962275" cy="123825"/>
            <wp:effectExtent l="0" t="0" r="0" b="0"/>
            <wp:wrapNone/>
            <wp:docPr id="1288" name="Freeform 1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7123906</wp:posOffset>
            </wp:positionV>
            <wp:extent cx="1924050" cy="123825"/>
            <wp:effectExtent l="0" t="0" r="0" b="0"/>
            <wp:wrapNone/>
            <wp:docPr id="1289" name="Freeform 1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7123906</wp:posOffset>
            </wp:positionV>
            <wp:extent cx="485775" cy="123825"/>
            <wp:effectExtent l="0" t="0" r="0" b="0"/>
            <wp:wrapNone/>
            <wp:docPr id="1290" name="Freeform 1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7123906</wp:posOffset>
            </wp:positionV>
            <wp:extent cx="219075" cy="123825"/>
            <wp:effectExtent l="0" t="0" r="0" b="0"/>
            <wp:wrapNone/>
            <wp:docPr id="1291" name="Freeform 1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7123906</wp:posOffset>
            </wp:positionV>
            <wp:extent cx="495300" cy="123825"/>
            <wp:effectExtent l="0" t="0" r="0" b="0"/>
            <wp:wrapNone/>
            <wp:docPr id="1292" name="Freeform 1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500029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OBINADLO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ELASTICKÉ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LENKIDEAL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15CMX5M,V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NATAŽENÉM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STAVU,KRÁTKY 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5198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OLTAR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30X6MG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24220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OLYNTH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HA			0,5MG/ML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10ML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23578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OLYNTH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PLUS			1MG/ML+50MG/ML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NAS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1X10ML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OPTIVE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PLUS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OCNI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KAPKY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10ML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OROFAR			2MG/ML+1,5MG/ML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1X30ML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9670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OSCILLOCOCCINUM		PEL 6X1GM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10714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OTIPAX			AUR GTT SOL 1X16GM	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18740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PANGROL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20000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ENT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II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PANTHENOL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PLETOVE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MLEKO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%	200ML DR.MULLER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23328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PANTOMYL			40MG TBL ENT 100				6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22953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PARALEN SUS			24MG/ML POR SUS 100ML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PARGAVIT VITAMIN C MIX PLUS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TBL.120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PARODONTAX FLUORID ZUBNI PASTA	75 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8661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PENTASA SLOW RELEASE TABL.500MG		TBL RET 100X500MG-B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1242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PHARMATEX VAGIN.KREM		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1X72G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17857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PIRAMIL COMBI 5 MG/5 MG			POR CPS DUR 100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5442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PLAQUENIL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OBD 60X200MG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PLEUMOLYSIN			POR GTT SOL 1X10ML II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12601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PRENEWEL 2 MG/0,625 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30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12268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PRESTARIUM NEO COMBI 5MG/1.25MG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30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9127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PROLEKOFEN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FC 50X150MG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20235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PROSPAN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SIR 100ML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PROVENS	TBL 30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QUIXX,NOSNI SPREJ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30ML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5811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RENNIE		CTB 48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11532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REPIKOVY CAJ			SPC 20X1.5GM I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RHEFLUIN		TBL 30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Rhino Horn Konvi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ka na výplach nosu - modrá	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1493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ROCALTROL 0,25 MCG		POR CPS MOL 30X0.25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1493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ROCALTROL 0.50 MCG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CPSMOL30X0.50RG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500076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SÁ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EK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URINÁLNÍ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SUP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V2				2000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ML,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DOLNÍ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VÝPUST-K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ÍŽOVÁ,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PÁSEK,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7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9241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SEPTONEX		SPR 1X45ML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SINECOD			5MG/ML POR GTT SOL 1X20ML	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12513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SINGULAIR 10			POR TBL FLM 98X10MG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22172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SINUPRET			SIR 100ML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SIRUP JITROCELOVY GALMED S VITA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MINEM C 325G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Slinivkový 20 n.s. GREŠÍK Devatero bylin					2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13266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SMECTA			3G POR PLV SUS 30				1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SORVASTA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20MG TBL FLM 30X1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SURGAM LÉ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IVA			300MG TBL NOB 20				6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11430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TAMALIS 10 MG TABLETY			POR TBL NOB 50X10MG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500760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TENA LADY NORMAL				VLOŽKY ABSORP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NÍ, 300ML,24KS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TENORETIC			100MG/25MG TBL FLM 28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TENORMIN			100MG TBL FLM 28 II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TENORMIN			50MG TBL FLM 28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18968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TEZEO HCT 80 MG/12,5 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28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6123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THEOPLUS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30X300MG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293" name="Freeform 1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1294" name="Freeform 1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425"/>
        </w:tabs>
        <w:spacing w:before="0" w:after="0" w:line="240" w:lineRule="auto"/>
        <w:ind w:left="110" w:right="0" w:firstLine="0"/>
      </w:pPr>
      <w:r>
        <w:drawing>
          <wp:anchor simplePos="0" relativeHeight="25165902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295" name="Freeform 1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9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296" name="Freeform 1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3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297" name="Freeform 1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5" behindDoc="1" locked="0" layoutInCell="1" allowOverlap="1">
            <wp:simplePos x="0" y="0"/>
            <wp:positionH relativeFrom="page">
              <wp:posOffset>6305550</wp:posOffset>
            </wp:positionH>
            <wp:positionV relativeFrom="paragraph">
              <wp:posOffset>-16669</wp:posOffset>
            </wp:positionV>
            <wp:extent cx="514350" cy="123825"/>
            <wp:effectExtent l="0" t="0" r="0" b="0"/>
            <wp:wrapNone/>
            <wp:docPr id="1298" name="Freeform 1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4350" cy="123825"/>
                    </a:xfrm>
                    <a:custGeom>
                      <a:rect l="l" t="t" r="r" b="b"/>
                      <a:pathLst>
                        <a:path w="514350" h="123825">
                          <a:moveTo>
                            <a:pt x="0" y="123825"/>
                          </a:moveTo>
                          <a:lnTo>
                            <a:pt x="514350" y="123825"/>
                          </a:lnTo>
                          <a:lnTo>
                            <a:pt x="514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7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299" name="Freeform 1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3	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25.11.202</w:t>
      </w:r>
      <w:r>
        <w:rPr sz="17" baseline="3" dirty="0">
          <w:jc w:val="left"/>
          <w:rFonts w:ascii="Calibri" w:hAnsi="Calibri" w:cs="Calibri"/>
          <w:color w:val="000000"/>
          <w:spacing w:val="102"/>
          <w:position w:val="3"/>
          <w:w w:val="108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1300" name="Freeform 1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1301" name="Freeform 1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5962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485" w:right="-8" w:firstLine="10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1302" name="Freeform 1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1303" name="Freeform 1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1304" name="Freeform 1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1305" name="Freeform 1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1306" name="Freeform 1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1307" name="Freeform 1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1308" name="Freeform 1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1309" name="Picture 13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9" name="Picture 1309"/>
                    <pic:cNvPicPr>
                      <a:picLocks noChangeAspect="0" noChangeArrowheads="1"/>
                    </pic:cNvPicPr>
                  </pic:nvPicPr>
                  <pic:blipFill>
                    <a:blip r:embed="rId1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1310" name="Freeform 1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1311" name="Freeform 1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1312" name="Freeform 1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1313" name="Freeform 1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1314" name="Freeform 1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1315" name="Freeform 1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1316" name="Freeform 1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23226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TREXAN NEO	10MG TBL NOB 100 I		3		3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160"/>
          <w:tab w:val="left" w:pos="5250"/>
          <w:tab w:val="left" w:pos="8430"/>
          <w:tab w:val="left" w:pos="8820"/>
          <w:tab w:val="left" w:pos="8910"/>
          <w:tab w:val="left" w:pos="9000"/>
          <w:tab w:val="left" w:pos="9630"/>
          <w:tab w:val="left" w:pos="10020"/>
          <w:tab w:val="left" w:pos="10110"/>
          <w:tab w:val="left" w:pos="10200"/>
        </w:tabs>
        <w:spacing w:before="0" w:after="0" w:line="237" w:lineRule="exact"/>
        <w:ind w:left="-15" w:right="97" w:firstLine="0"/>
        <w:jc w:val="right"/>
      </w:pPr>
      <w:r>
        <w:drawing>
          <wp:anchor simplePos="0" relativeHeight="2516582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1317" name="Freeform 1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1318" name="Freeform 1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1319" name="Freeform 1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1320" name="Freeform 1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1321" name="Freeform 1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1322" name="Freeform 1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1323" name="Freeform 1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170021</wp:posOffset>
            </wp:positionV>
            <wp:extent cx="6829425" cy="142875"/>
            <wp:effectExtent l="0" t="0" r="0" b="0"/>
            <wp:wrapNone/>
            <wp:docPr id="1324" name="Freeform 1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170021</wp:posOffset>
            </wp:positionV>
            <wp:extent cx="600075" cy="123825"/>
            <wp:effectExtent l="0" t="0" r="0" b="0"/>
            <wp:wrapNone/>
            <wp:docPr id="1325" name="Freeform 1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170021</wp:posOffset>
            </wp:positionV>
            <wp:extent cx="2962275" cy="123825"/>
            <wp:effectExtent l="0" t="0" r="0" b="0"/>
            <wp:wrapNone/>
            <wp:docPr id="1326" name="Freeform 1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170021</wp:posOffset>
            </wp:positionV>
            <wp:extent cx="1924050" cy="123825"/>
            <wp:effectExtent l="0" t="0" r="0" b="0"/>
            <wp:wrapNone/>
            <wp:docPr id="1327" name="Freeform 1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170021</wp:posOffset>
            </wp:positionV>
            <wp:extent cx="485775" cy="123825"/>
            <wp:effectExtent l="0" t="0" r="0" b="0"/>
            <wp:wrapNone/>
            <wp:docPr id="1328" name="Freeform 1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170021</wp:posOffset>
            </wp:positionV>
            <wp:extent cx="219075" cy="123825"/>
            <wp:effectExtent l="0" t="0" r="0" b="0"/>
            <wp:wrapNone/>
            <wp:docPr id="1329" name="Freeform 1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170021</wp:posOffset>
            </wp:positionV>
            <wp:extent cx="495300" cy="123825"/>
            <wp:effectExtent l="0" t="0" r="0" b="0"/>
            <wp:wrapNone/>
            <wp:docPr id="1330" name="Freeform 1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322421</wp:posOffset>
            </wp:positionV>
            <wp:extent cx="6829425" cy="142875"/>
            <wp:effectExtent l="0" t="0" r="0" b="0"/>
            <wp:wrapNone/>
            <wp:docPr id="1331" name="Freeform 1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322421</wp:posOffset>
            </wp:positionV>
            <wp:extent cx="600075" cy="123825"/>
            <wp:effectExtent l="0" t="0" r="0" b="0"/>
            <wp:wrapNone/>
            <wp:docPr id="1332" name="Freeform 1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322421</wp:posOffset>
            </wp:positionV>
            <wp:extent cx="2962275" cy="123825"/>
            <wp:effectExtent l="0" t="0" r="0" b="0"/>
            <wp:wrapNone/>
            <wp:docPr id="1333" name="Freeform 1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322421</wp:posOffset>
            </wp:positionV>
            <wp:extent cx="1924050" cy="123825"/>
            <wp:effectExtent l="0" t="0" r="0" b="0"/>
            <wp:wrapNone/>
            <wp:docPr id="1334" name="Freeform 1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322421</wp:posOffset>
            </wp:positionV>
            <wp:extent cx="485775" cy="123825"/>
            <wp:effectExtent l="0" t="0" r="0" b="0"/>
            <wp:wrapNone/>
            <wp:docPr id="1335" name="Freeform 1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322421</wp:posOffset>
            </wp:positionV>
            <wp:extent cx="219075" cy="123825"/>
            <wp:effectExtent l="0" t="0" r="0" b="0"/>
            <wp:wrapNone/>
            <wp:docPr id="1336" name="Freeform 1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322421</wp:posOffset>
            </wp:positionV>
            <wp:extent cx="495300" cy="123825"/>
            <wp:effectExtent l="0" t="0" r="0" b="0"/>
            <wp:wrapNone/>
            <wp:docPr id="1337" name="Freeform 1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1338" name="Freeform 1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1339" name="Freeform 1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1340" name="Freeform 1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1341" name="Freeform 1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1342" name="Freeform 1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1343" name="Freeform 1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1344" name="Freeform 1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1345" name="Freeform 1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1346" name="Freeform 1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1347" name="Freeform 1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1348" name="Freeform 1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1349" name="Freeform 1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1350" name="Freeform 1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1351" name="Freeform 1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1352" name="Freeform 1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1353" name="Freeform 1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1354" name="Freeform 1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1355" name="Freeform 1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1356" name="Freeform 1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1357" name="Freeform 1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1358" name="Freeform 1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922496</wp:posOffset>
            </wp:positionV>
            <wp:extent cx="6829425" cy="142875"/>
            <wp:effectExtent l="0" t="0" r="0" b="0"/>
            <wp:wrapNone/>
            <wp:docPr id="1359" name="Freeform 1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922496</wp:posOffset>
            </wp:positionV>
            <wp:extent cx="600075" cy="123825"/>
            <wp:effectExtent l="0" t="0" r="0" b="0"/>
            <wp:wrapNone/>
            <wp:docPr id="1360" name="Freeform 1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922496</wp:posOffset>
            </wp:positionV>
            <wp:extent cx="2962275" cy="123825"/>
            <wp:effectExtent l="0" t="0" r="0" b="0"/>
            <wp:wrapNone/>
            <wp:docPr id="1361" name="Freeform 1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922496</wp:posOffset>
            </wp:positionV>
            <wp:extent cx="1924050" cy="123825"/>
            <wp:effectExtent l="0" t="0" r="0" b="0"/>
            <wp:wrapNone/>
            <wp:docPr id="1362" name="Freeform 1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922496</wp:posOffset>
            </wp:positionV>
            <wp:extent cx="485775" cy="123825"/>
            <wp:effectExtent l="0" t="0" r="0" b="0"/>
            <wp:wrapNone/>
            <wp:docPr id="1363" name="Freeform 1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922496</wp:posOffset>
            </wp:positionV>
            <wp:extent cx="219075" cy="123825"/>
            <wp:effectExtent l="0" t="0" r="0" b="0"/>
            <wp:wrapNone/>
            <wp:docPr id="1364" name="Freeform 1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922496</wp:posOffset>
            </wp:positionV>
            <wp:extent cx="495300" cy="123825"/>
            <wp:effectExtent l="0" t="0" r="0" b="0"/>
            <wp:wrapNone/>
            <wp:docPr id="1365" name="Freeform 1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1366" name="Freeform 1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1367" name="Freeform 1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1368" name="Freeform 1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1369" name="Freeform 1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1370" name="Freeform 1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1371" name="Freeform 1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1372" name="Freeform 1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1227296</wp:posOffset>
            </wp:positionV>
            <wp:extent cx="6829425" cy="142875"/>
            <wp:effectExtent l="0" t="0" r="0" b="0"/>
            <wp:wrapNone/>
            <wp:docPr id="1373" name="Freeform 1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1227296</wp:posOffset>
            </wp:positionV>
            <wp:extent cx="600075" cy="123825"/>
            <wp:effectExtent l="0" t="0" r="0" b="0"/>
            <wp:wrapNone/>
            <wp:docPr id="1374" name="Freeform 1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1227296</wp:posOffset>
            </wp:positionV>
            <wp:extent cx="2962275" cy="123825"/>
            <wp:effectExtent l="0" t="0" r="0" b="0"/>
            <wp:wrapNone/>
            <wp:docPr id="1375" name="Freeform 1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1227296</wp:posOffset>
            </wp:positionV>
            <wp:extent cx="1924050" cy="123825"/>
            <wp:effectExtent l="0" t="0" r="0" b="0"/>
            <wp:wrapNone/>
            <wp:docPr id="1376" name="Freeform 1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1227296</wp:posOffset>
            </wp:positionV>
            <wp:extent cx="485775" cy="123825"/>
            <wp:effectExtent l="0" t="0" r="0" b="0"/>
            <wp:wrapNone/>
            <wp:docPr id="1377" name="Freeform 1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1227296</wp:posOffset>
            </wp:positionV>
            <wp:extent cx="219075" cy="123825"/>
            <wp:effectExtent l="0" t="0" r="0" b="0"/>
            <wp:wrapNone/>
            <wp:docPr id="1378" name="Freeform 1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1227296</wp:posOffset>
            </wp:positionV>
            <wp:extent cx="495300" cy="123825"/>
            <wp:effectExtent l="0" t="0" r="0" b="0"/>
            <wp:wrapNone/>
            <wp:docPr id="1379" name="Freeform 1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1379696</wp:posOffset>
            </wp:positionV>
            <wp:extent cx="6829425" cy="142875"/>
            <wp:effectExtent l="0" t="0" r="0" b="0"/>
            <wp:wrapNone/>
            <wp:docPr id="1380" name="Freeform 1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1379696</wp:posOffset>
            </wp:positionV>
            <wp:extent cx="600075" cy="123825"/>
            <wp:effectExtent l="0" t="0" r="0" b="0"/>
            <wp:wrapNone/>
            <wp:docPr id="1381" name="Freeform 1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1379696</wp:posOffset>
            </wp:positionV>
            <wp:extent cx="2962275" cy="123825"/>
            <wp:effectExtent l="0" t="0" r="0" b="0"/>
            <wp:wrapNone/>
            <wp:docPr id="1382" name="Freeform 1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1379696</wp:posOffset>
            </wp:positionV>
            <wp:extent cx="1924050" cy="123825"/>
            <wp:effectExtent l="0" t="0" r="0" b="0"/>
            <wp:wrapNone/>
            <wp:docPr id="1383" name="Freeform 1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1379696</wp:posOffset>
            </wp:positionV>
            <wp:extent cx="485775" cy="123825"/>
            <wp:effectExtent l="0" t="0" r="0" b="0"/>
            <wp:wrapNone/>
            <wp:docPr id="1384" name="Freeform 1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1379696</wp:posOffset>
            </wp:positionV>
            <wp:extent cx="219075" cy="123825"/>
            <wp:effectExtent l="0" t="0" r="0" b="0"/>
            <wp:wrapNone/>
            <wp:docPr id="1385" name="Freeform 1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1379696</wp:posOffset>
            </wp:positionV>
            <wp:extent cx="495300" cy="123825"/>
            <wp:effectExtent l="0" t="0" r="0" b="0"/>
            <wp:wrapNone/>
            <wp:docPr id="1386" name="Freeform 1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1532096</wp:posOffset>
            </wp:positionV>
            <wp:extent cx="6829425" cy="142875"/>
            <wp:effectExtent l="0" t="0" r="0" b="0"/>
            <wp:wrapNone/>
            <wp:docPr id="1387" name="Freeform 1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1532096</wp:posOffset>
            </wp:positionV>
            <wp:extent cx="600075" cy="123825"/>
            <wp:effectExtent l="0" t="0" r="0" b="0"/>
            <wp:wrapNone/>
            <wp:docPr id="1388" name="Freeform 1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1532096</wp:posOffset>
            </wp:positionV>
            <wp:extent cx="2962275" cy="123825"/>
            <wp:effectExtent l="0" t="0" r="0" b="0"/>
            <wp:wrapNone/>
            <wp:docPr id="1389" name="Freeform 1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1532096</wp:posOffset>
            </wp:positionV>
            <wp:extent cx="1924050" cy="123825"/>
            <wp:effectExtent l="0" t="0" r="0" b="0"/>
            <wp:wrapNone/>
            <wp:docPr id="1390" name="Freeform 1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1532096</wp:posOffset>
            </wp:positionV>
            <wp:extent cx="485775" cy="123825"/>
            <wp:effectExtent l="0" t="0" r="0" b="0"/>
            <wp:wrapNone/>
            <wp:docPr id="1391" name="Freeform 1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1532096</wp:posOffset>
            </wp:positionV>
            <wp:extent cx="219075" cy="123825"/>
            <wp:effectExtent l="0" t="0" r="0" b="0"/>
            <wp:wrapNone/>
            <wp:docPr id="1392" name="Freeform 1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1532096</wp:posOffset>
            </wp:positionV>
            <wp:extent cx="495300" cy="123825"/>
            <wp:effectExtent l="0" t="0" r="0" b="0"/>
            <wp:wrapNone/>
            <wp:docPr id="1393" name="Freeform 1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1674971</wp:posOffset>
            </wp:positionV>
            <wp:extent cx="6829425" cy="142875"/>
            <wp:effectExtent l="0" t="0" r="0" b="0"/>
            <wp:wrapNone/>
            <wp:docPr id="1394" name="Freeform 1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1674971</wp:posOffset>
            </wp:positionV>
            <wp:extent cx="600075" cy="123825"/>
            <wp:effectExtent l="0" t="0" r="0" b="0"/>
            <wp:wrapNone/>
            <wp:docPr id="1395" name="Freeform 1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1674971</wp:posOffset>
            </wp:positionV>
            <wp:extent cx="2962275" cy="123825"/>
            <wp:effectExtent l="0" t="0" r="0" b="0"/>
            <wp:wrapNone/>
            <wp:docPr id="1396" name="Freeform 1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1674971</wp:posOffset>
            </wp:positionV>
            <wp:extent cx="1924050" cy="123825"/>
            <wp:effectExtent l="0" t="0" r="0" b="0"/>
            <wp:wrapNone/>
            <wp:docPr id="1397" name="Freeform 1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1674971</wp:posOffset>
            </wp:positionV>
            <wp:extent cx="485775" cy="123825"/>
            <wp:effectExtent l="0" t="0" r="0" b="0"/>
            <wp:wrapNone/>
            <wp:docPr id="1398" name="Freeform 1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1674971</wp:posOffset>
            </wp:positionV>
            <wp:extent cx="219075" cy="123825"/>
            <wp:effectExtent l="0" t="0" r="0" b="0"/>
            <wp:wrapNone/>
            <wp:docPr id="1399" name="Freeform 1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1674971</wp:posOffset>
            </wp:positionV>
            <wp:extent cx="495300" cy="123825"/>
            <wp:effectExtent l="0" t="0" r="0" b="0"/>
            <wp:wrapNone/>
            <wp:docPr id="1400" name="Freeform 1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1827371</wp:posOffset>
            </wp:positionV>
            <wp:extent cx="6829425" cy="142875"/>
            <wp:effectExtent l="0" t="0" r="0" b="0"/>
            <wp:wrapNone/>
            <wp:docPr id="1401" name="Freeform 1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1827371</wp:posOffset>
            </wp:positionV>
            <wp:extent cx="600075" cy="123825"/>
            <wp:effectExtent l="0" t="0" r="0" b="0"/>
            <wp:wrapNone/>
            <wp:docPr id="1402" name="Freeform 1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1827371</wp:posOffset>
            </wp:positionV>
            <wp:extent cx="2962275" cy="123825"/>
            <wp:effectExtent l="0" t="0" r="0" b="0"/>
            <wp:wrapNone/>
            <wp:docPr id="1403" name="Freeform 1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1827371</wp:posOffset>
            </wp:positionV>
            <wp:extent cx="1924050" cy="123825"/>
            <wp:effectExtent l="0" t="0" r="0" b="0"/>
            <wp:wrapNone/>
            <wp:docPr id="1404" name="Freeform 1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1827371</wp:posOffset>
            </wp:positionV>
            <wp:extent cx="485775" cy="123825"/>
            <wp:effectExtent l="0" t="0" r="0" b="0"/>
            <wp:wrapNone/>
            <wp:docPr id="1405" name="Freeform 1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1827371</wp:posOffset>
            </wp:positionV>
            <wp:extent cx="219075" cy="123825"/>
            <wp:effectExtent l="0" t="0" r="0" b="0"/>
            <wp:wrapNone/>
            <wp:docPr id="1406" name="Freeform 1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1827371</wp:posOffset>
            </wp:positionV>
            <wp:extent cx="495300" cy="123825"/>
            <wp:effectExtent l="0" t="0" r="0" b="0"/>
            <wp:wrapNone/>
            <wp:docPr id="1407" name="Freeform 1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1979771</wp:posOffset>
            </wp:positionV>
            <wp:extent cx="6829425" cy="142875"/>
            <wp:effectExtent l="0" t="0" r="0" b="0"/>
            <wp:wrapNone/>
            <wp:docPr id="1408" name="Freeform 1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1979771</wp:posOffset>
            </wp:positionV>
            <wp:extent cx="600075" cy="123825"/>
            <wp:effectExtent l="0" t="0" r="0" b="0"/>
            <wp:wrapNone/>
            <wp:docPr id="1409" name="Freeform 1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1979771</wp:posOffset>
            </wp:positionV>
            <wp:extent cx="2962275" cy="123825"/>
            <wp:effectExtent l="0" t="0" r="0" b="0"/>
            <wp:wrapNone/>
            <wp:docPr id="1410" name="Freeform 1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1979771</wp:posOffset>
            </wp:positionV>
            <wp:extent cx="1924050" cy="123825"/>
            <wp:effectExtent l="0" t="0" r="0" b="0"/>
            <wp:wrapNone/>
            <wp:docPr id="1411" name="Freeform 1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1979771</wp:posOffset>
            </wp:positionV>
            <wp:extent cx="485775" cy="123825"/>
            <wp:effectExtent l="0" t="0" r="0" b="0"/>
            <wp:wrapNone/>
            <wp:docPr id="1412" name="Freeform 1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1979771</wp:posOffset>
            </wp:positionV>
            <wp:extent cx="219075" cy="123825"/>
            <wp:effectExtent l="0" t="0" r="0" b="0"/>
            <wp:wrapNone/>
            <wp:docPr id="1413" name="Freeform 1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1979771</wp:posOffset>
            </wp:positionV>
            <wp:extent cx="495300" cy="123825"/>
            <wp:effectExtent l="0" t="0" r="0" b="0"/>
            <wp:wrapNone/>
            <wp:docPr id="1414" name="Freeform 1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2132171</wp:posOffset>
            </wp:positionV>
            <wp:extent cx="6829425" cy="142875"/>
            <wp:effectExtent l="0" t="0" r="0" b="0"/>
            <wp:wrapNone/>
            <wp:docPr id="1415" name="Freeform 1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2132171</wp:posOffset>
            </wp:positionV>
            <wp:extent cx="600075" cy="123825"/>
            <wp:effectExtent l="0" t="0" r="0" b="0"/>
            <wp:wrapNone/>
            <wp:docPr id="1416" name="Freeform 1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2132171</wp:posOffset>
            </wp:positionV>
            <wp:extent cx="2962275" cy="123825"/>
            <wp:effectExtent l="0" t="0" r="0" b="0"/>
            <wp:wrapNone/>
            <wp:docPr id="1417" name="Freeform 1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2132171</wp:posOffset>
            </wp:positionV>
            <wp:extent cx="1924050" cy="123825"/>
            <wp:effectExtent l="0" t="0" r="0" b="0"/>
            <wp:wrapNone/>
            <wp:docPr id="1418" name="Freeform 1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2132171</wp:posOffset>
            </wp:positionV>
            <wp:extent cx="485775" cy="123825"/>
            <wp:effectExtent l="0" t="0" r="0" b="0"/>
            <wp:wrapNone/>
            <wp:docPr id="1419" name="Freeform 1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2132171</wp:posOffset>
            </wp:positionV>
            <wp:extent cx="219075" cy="123825"/>
            <wp:effectExtent l="0" t="0" r="0" b="0"/>
            <wp:wrapNone/>
            <wp:docPr id="1420" name="Freeform 1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2132171</wp:posOffset>
            </wp:positionV>
            <wp:extent cx="495300" cy="123825"/>
            <wp:effectExtent l="0" t="0" r="0" b="0"/>
            <wp:wrapNone/>
            <wp:docPr id="1421" name="Freeform 1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2284571</wp:posOffset>
            </wp:positionV>
            <wp:extent cx="6829425" cy="142875"/>
            <wp:effectExtent l="0" t="0" r="0" b="0"/>
            <wp:wrapNone/>
            <wp:docPr id="1422" name="Freeform 1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2284571</wp:posOffset>
            </wp:positionV>
            <wp:extent cx="600075" cy="123825"/>
            <wp:effectExtent l="0" t="0" r="0" b="0"/>
            <wp:wrapNone/>
            <wp:docPr id="1423" name="Freeform 1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2284571</wp:posOffset>
            </wp:positionV>
            <wp:extent cx="2962275" cy="123825"/>
            <wp:effectExtent l="0" t="0" r="0" b="0"/>
            <wp:wrapNone/>
            <wp:docPr id="1424" name="Freeform 1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2284571</wp:posOffset>
            </wp:positionV>
            <wp:extent cx="1924050" cy="123825"/>
            <wp:effectExtent l="0" t="0" r="0" b="0"/>
            <wp:wrapNone/>
            <wp:docPr id="1425" name="Freeform 1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2284571</wp:posOffset>
            </wp:positionV>
            <wp:extent cx="485775" cy="123825"/>
            <wp:effectExtent l="0" t="0" r="0" b="0"/>
            <wp:wrapNone/>
            <wp:docPr id="1426" name="Freeform 1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2284571</wp:posOffset>
            </wp:positionV>
            <wp:extent cx="219075" cy="123825"/>
            <wp:effectExtent l="0" t="0" r="0" b="0"/>
            <wp:wrapNone/>
            <wp:docPr id="1427" name="Freeform 1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2284571</wp:posOffset>
            </wp:positionV>
            <wp:extent cx="495300" cy="123825"/>
            <wp:effectExtent l="0" t="0" r="0" b="0"/>
            <wp:wrapNone/>
            <wp:docPr id="1428" name="Freeform 1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2436971</wp:posOffset>
            </wp:positionV>
            <wp:extent cx="6829425" cy="142875"/>
            <wp:effectExtent l="0" t="0" r="0" b="0"/>
            <wp:wrapNone/>
            <wp:docPr id="1429" name="Freeform 1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2436971</wp:posOffset>
            </wp:positionV>
            <wp:extent cx="600075" cy="123825"/>
            <wp:effectExtent l="0" t="0" r="0" b="0"/>
            <wp:wrapNone/>
            <wp:docPr id="1430" name="Freeform 1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2436971</wp:posOffset>
            </wp:positionV>
            <wp:extent cx="2962275" cy="123825"/>
            <wp:effectExtent l="0" t="0" r="0" b="0"/>
            <wp:wrapNone/>
            <wp:docPr id="1431" name="Freeform 1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2436971</wp:posOffset>
            </wp:positionV>
            <wp:extent cx="1924050" cy="123825"/>
            <wp:effectExtent l="0" t="0" r="0" b="0"/>
            <wp:wrapNone/>
            <wp:docPr id="1432" name="Freeform 1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2436971</wp:posOffset>
            </wp:positionV>
            <wp:extent cx="485775" cy="123825"/>
            <wp:effectExtent l="0" t="0" r="0" b="0"/>
            <wp:wrapNone/>
            <wp:docPr id="1433" name="Freeform 1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2436971</wp:posOffset>
            </wp:positionV>
            <wp:extent cx="219075" cy="123825"/>
            <wp:effectExtent l="0" t="0" r="0" b="0"/>
            <wp:wrapNone/>
            <wp:docPr id="1434" name="Freeform 1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2436971</wp:posOffset>
            </wp:positionV>
            <wp:extent cx="495300" cy="123825"/>
            <wp:effectExtent l="0" t="0" r="0" b="0"/>
            <wp:wrapNone/>
            <wp:docPr id="1435" name="Freeform 1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2589371</wp:posOffset>
            </wp:positionV>
            <wp:extent cx="6829425" cy="142875"/>
            <wp:effectExtent l="0" t="0" r="0" b="0"/>
            <wp:wrapNone/>
            <wp:docPr id="1436" name="Freeform 1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2589371</wp:posOffset>
            </wp:positionV>
            <wp:extent cx="600075" cy="123825"/>
            <wp:effectExtent l="0" t="0" r="0" b="0"/>
            <wp:wrapNone/>
            <wp:docPr id="1437" name="Freeform 1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2589371</wp:posOffset>
            </wp:positionV>
            <wp:extent cx="2962275" cy="123825"/>
            <wp:effectExtent l="0" t="0" r="0" b="0"/>
            <wp:wrapNone/>
            <wp:docPr id="1438" name="Freeform 1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2589371</wp:posOffset>
            </wp:positionV>
            <wp:extent cx="1924050" cy="123825"/>
            <wp:effectExtent l="0" t="0" r="0" b="0"/>
            <wp:wrapNone/>
            <wp:docPr id="1439" name="Freeform 1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2589371</wp:posOffset>
            </wp:positionV>
            <wp:extent cx="485775" cy="123825"/>
            <wp:effectExtent l="0" t="0" r="0" b="0"/>
            <wp:wrapNone/>
            <wp:docPr id="1440" name="Freeform 1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2589371</wp:posOffset>
            </wp:positionV>
            <wp:extent cx="219075" cy="123825"/>
            <wp:effectExtent l="0" t="0" r="0" b="0"/>
            <wp:wrapNone/>
            <wp:docPr id="1441" name="Freeform 1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2589371</wp:posOffset>
            </wp:positionV>
            <wp:extent cx="495300" cy="123825"/>
            <wp:effectExtent l="0" t="0" r="0" b="0"/>
            <wp:wrapNone/>
            <wp:docPr id="1442" name="Freeform 1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2741771</wp:posOffset>
            </wp:positionV>
            <wp:extent cx="6829425" cy="142875"/>
            <wp:effectExtent l="0" t="0" r="0" b="0"/>
            <wp:wrapNone/>
            <wp:docPr id="1443" name="Freeform 1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2741771</wp:posOffset>
            </wp:positionV>
            <wp:extent cx="600075" cy="123825"/>
            <wp:effectExtent l="0" t="0" r="0" b="0"/>
            <wp:wrapNone/>
            <wp:docPr id="1444" name="Freeform 1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2741771</wp:posOffset>
            </wp:positionV>
            <wp:extent cx="2962275" cy="123825"/>
            <wp:effectExtent l="0" t="0" r="0" b="0"/>
            <wp:wrapNone/>
            <wp:docPr id="1445" name="Freeform 1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2741771</wp:posOffset>
            </wp:positionV>
            <wp:extent cx="1924050" cy="123825"/>
            <wp:effectExtent l="0" t="0" r="0" b="0"/>
            <wp:wrapNone/>
            <wp:docPr id="1446" name="Freeform 1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2741771</wp:posOffset>
            </wp:positionV>
            <wp:extent cx="485775" cy="123825"/>
            <wp:effectExtent l="0" t="0" r="0" b="0"/>
            <wp:wrapNone/>
            <wp:docPr id="1447" name="Freeform 1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2741771</wp:posOffset>
            </wp:positionV>
            <wp:extent cx="219075" cy="123825"/>
            <wp:effectExtent l="0" t="0" r="0" b="0"/>
            <wp:wrapNone/>
            <wp:docPr id="1448" name="Freeform 1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2741771</wp:posOffset>
            </wp:positionV>
            <wp:extent cx="495300" cy="123825"/>
            <wp:effectExtent l="0" t="0" r="0" b="0"/>
            <wp:wrapNone/>
            <wp:docPr id="1449" name="Freeform 1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2884646</wp:posOffset>
            </wp:positionV>
            <wp:extent cx="6829425" cy="142875"/>
            <wp:effectExtent l="0" t="0" r="0" b="0"/>
            <wp:wrapNone/>
            <wp:docPr id="1450" name="Freeform 1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2884646</wp:posOffset>
            </wp:positionV>
            <wp:extent cx="600075" cy="123825"/>
            <wp:effectExtent l="0" t="0" r="0" b="0"/>
            <wp:wrapNone/>
            <wp:docPr id="1451" name="Freeform 1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2884646</wp:posOffset>
            </wp:positionV>
            <wp:extent cx="2962275" cy="123825"/>
            <wp:effectExtent l="0" t="0" r="0" b="0"/>
            <wp:wrapNone/>
            <wp:docPr id="1452" name="Freeform 1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2884646</wp:posOffset>
            </wp:positionV>
            <wp:extent cx="1924050" cy="123825"/>
            <wp:effectExtent l="0" t="0" r="0" b="0"/>
            <wp:wrapNone/>
            <wp:docPr id="1453" name="Freeform 1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2884646</wp:posOffset>
            </wp:positionV>
            <wp:extent cx="485775" cy="123825"/>
            <wp:effectExtent l="0" t="0" r="0" b="0"/>
            <wp:wrapNone/>
            <wp:docPr id="1454" name="Freeform 1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2884646</wp:posOffset>
            </wp:positionV>
            <wp:extent cx="219075" cy="123825"/>
            <wp:effectExtent l="0" t="0" r="0" b="0"/>
            <wp:wrapNone/>
            <wp:docPr id="1455" name="Freeform 1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2884646</wp:posOffset>
            </wp:positionV>
            <wp:extent cx="495300" cy="123825"/>
            <wp:effectExtent l="0" t="0" r="0" b="0"/>
            <wp:wrapNone/>
            <wp:docPr id="1456" name="Freeform 1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3037046</wp:posOffset>
            </wp:positionV>
            <wp:extent cx="6829425" cy="142875"/>
            <wp:effectExtent l="0" t="0" r="0" b="0"/>
            <wp:wrapNone/>
            <wp:docPr id="1457" name="Freeform 1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3037046</wp:posOffset>
            </wp:positionV>
            <wp:extent cx="600075" cy="123825"/>
            <wp:effectExtent l="0" t="0" r="0" b="0"/>
            <wp:wrapNone/>
            <wp:docPr id="1458" name="Freeform 1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3037046</wp:posOffset>
            </wp:positionV>
            <wp:extent cx="2962275" cy="123825"/>
            <wp:effectExtent l="0" t="0" r="0" b="0"/>
            <wp:wrapNone/>
            <wp:docPr id="1459" name="Freeform 1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3037046</wp:posOffset>
            </wp:positionV>
            <wp:extent cx="1924050" cy="123825"/>
            <wp:effectExtent l="0" t="0" r="0" b="0"/>
            <wp:wrapNone/>
            <wp:docPr id="1460" name="Freeform 1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3037046</wp:posOffset>
            </wp:positionV>
            <wp:extent cx="485775" cy="123825"/>
            <wp:effectExtent l="0" t="0" r="0" b="0"/>
            <wp:wrapNone/>
            <wp:docPr id="1461" name="Freeform 1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3037046</wp:posOffset>
            </wp:positionV>
            <wp:extent cx="219075" cy="123825"/>
            <wp:effectExtent l="0" t="0" r="0" b="0"/>
            <wp:wrapNone/>
            <wp:docPr id="1462" name="Freeform 1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3037046</wp:posOffset>
            </wp:positionV>
            <wp:extent cx="495300" cy="123825"/>
            <wp:effectExtent l="0" t="0" r="0" b="0"/>
            <wp:wrapNone/>
            <wp:docPr id="1463" name="Freeform 1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3189446</wp:posOffset>
            </wp:positionV>
            <wp:extent cx="6829425" cy="142875"/>
            <wp:effectExtent l="0" t="0" r="0" b="0"/>
            <wp:wrapNone/>
            <wp:docPr id="1464" name="Freeform 1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3189446</wp:posOffset>
            </wp:positionV>
            <wp:extent cx="600075" cy="123825"/>
            <wp:effectExtent l="0" t="0" r="0" b="0"/>
            <wp:wrapNone/>
            <wp:docPr id="1465" name="Freeform 1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3189446</wp:posOffset>
            </wp:positionV>
            <wp:extent cx="2962275" cy="123825"/>
            <wp:effectExtent l="0" t="0" r="0" b="0"/>
            <wp:wrapNone/>
            <wp:docPr id="1466" name="Freeform 1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3189446</wp:posOffset>
            </wp:positionV>
            <wp:extent cx="1924050" cy="123825"/>
            <wp:effectExtent l="0" t="0" r="0" b="0"/>
            <wp:wrapNone/>
            <wp:docPr id="1467" name="Freeform 1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3189446</wp:posOffset>
            </wp:positionV>
            <wp:extent cx="485775" cy="123825"/>
            <wp:effectExtent l="0" t="0" r="0" b="0"/>
            <wp:wrapNone/>
            <wp:docPr id="1468" name="Freeform 1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3189446</wp:posOffset>
            </wp:positionV>
            <wp:extent cx="219075" cy="123825"/>
            <wp:effectExtent l="0" t="0" r="0" b="0"/>
            <wp:wrapNone/>
            <wp:docPr id="1469" name="Freeform 1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3189446</wp:posOffset>
            </wp:positionV>
            <wp:extent cx="495300" cy="123825"/>
            <wp:effectExtent l="0" t="0" r="0" b="0"/>
            <wp:wrapNone/>
            <wp:docPr id="1470" name="Freeform 1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3341846</wp:posOffset>
            </wp:positionV>
            <wp:extent cx="6829425" cy="142875"/>
            <wp:effectExtent l="0" t="0" r="0" b="0"/>
            <wp:wrapNone/>
            <wp:docPr id="1471" name="Freeform 1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3341846</wp:posOffset>
            </wp:positionV>
            <wp:extent cx="600075" cy="123825"/>
            <wp:effectExtent l="0" t="0" r="0" b="0"/>
            <wp:wrapNone/>
            <wp:docPr id="1472" name="Freeform 1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3341846</wp:posOffset>
            </wp:positionV>
            <wp:extent cx="2962275" cy="123825"/>
            <wp:effectExtent l="0" t="0" r="0" b="0"/>
            <wp:wrapNone/>
            <wp:docPr id="1473" name="Freeform 1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3341846</wp:posOffset>
            </wp:positionV>
            <wp:extent cx="1924050" cy="123825"/>
            <wp:effectExtent l="0" t="0" r="0" b="0"/>
            <wp:wrapNone/>
            <wp:docPr id="1474" name="Freeform 1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3341846</wp:posOffset>
            </wp:positionV>
            <wp:extent cx="485775" cy="123825"/>
            <wp:effectExtent l="0" t="0" r="0" b="0"/>
            <wp:wrapNone/>
            <wp:docPr id="1475" name="Freeform 1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3341846</wp:posOffset>
            </wp:positionV>
            <wp:extent cx="219075" cy="123825"/>
            <wp:effectExtent l="0" t="0" r="0" b="0"/>
            <wp:wrapNone/>
            <wp:docPr id="1476" name="Freeform 1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3341846</wp:posOffset>
            </wp:positionV>
            <wp:extent cx="495300" cy="123825"/>
            <wp:effectExtent l="0" t="0" r="0" b="0"/>
            <wp:wrapNone/>
            <wp:docPr id="1477" name="Freeform 1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3494246</wp:posOffset>
            </wp:positionV>
            <wp:extent cx="6829425" cy="142875"/>
            <wp:effectExtent l="0" t="0" r="0" b="0"/>
            <wp:wrapNone/>
            <wp:docPr id="1478" name="Freeform 1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3494246</wp:posOffset>
            </wp:positionV>
            <wp:extent cx="600075" cy="123825"/>
            <wp:effectExtent l="0" t="0" r="0" b="0"/>
            <wp:wrapNone/>
            <wp:docPr id="1479" name="Freeform 1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3494246</wp:posOffset>
            </wp:positionV>
            <wp:extent cx="2962275" cy="123825"/>
            <wp:effectExtent l="0" t="0" r="0" b="0"/>
            <wp:wrapNone/>
            <wp:docPr id="1480" name="Freeform 1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3494246</wp:posOffset>
            </wp:positionV>
            <wp:extent cx="1924050" cy="123825"/>
            <wp:effectExtent l="0" t="0" r="0" b="0"/>
            <wp:wrapNone/>
            <wp:docPr id="1481" name="Freeform 1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3494246</wp:posOffset>
            </wp:positionV>
            <wp:extent cx="485775" cy="123825"/>
            <wp:effectExtent l="0" t="0" r="0" b="0"/>
            <wp:wrapNone/>
            <wp:docPr id="1482" name="Freeform 1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3494246</wp:posOffset>
            </wp:positionV>
            <wp:extent cx="219075" cy="123825"/>
            <wp:effectExtent l="0" t="0" r="0" b="0"/>
            <wp:wrapNone/>
            <wp:docPr id="1483" name="Freeform 1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3494246</wp:posOffset>
            </wp:positionV>
            <wp:extent cx="495300" cy="123825"/>
            <wp:effectExtent l="0" t="0" r="0" b="0"/>
            <wp:wrapNone/>
            <wp:docPr id="1484" name="Freeform 1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3646646</wp:posOffset>
            </wp:positionV>
            <wp:extent cx="6829425" cy="142875"/>
            <wp:effectExtent l="0" t="0" r="0" b="0"/>
            <wp:wrapNone/>
            <wp:docPr id="1485" name="Freeform 1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3646646</wp:posOffset>
            </wp:positionV>
            <wp:extent cx="600075" cy="123825"/>
            <wp:effectExtent l="0" t="0" r="0" b="0"/>
            <wp:wrapNone/>
            <wp:docPr id="1486" name="Freeform 1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3646646</wp:posOffset>
            </wp:positionV>
            <wp:extent cx="2962275" cy="123825"/>
            <wp:effectExtent l="0" t="0" r="0" b="0"/>
            <wp:wrapNone/>
            <wp:docPr id="1487" name="Freeform 1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3646646</wp:posOffset>
            </wp:positionV>
            <wp:extent cx="1924050" cy="123825"/>
            <wp:effectExtent l="0" t="0" r="0" b="0"/>
            <wp:wrapNone/>
            <wp:docPr id="1488" name="Freeform 1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3646646</wp:posOffset>
            </wp:positionV>
            <wp:extent cx="485775" cy="123825"/>
            <wp:effectExtent l="0" t="0" r="0" b="0"/>
            <wp:wrapNone/>
            <wp:docPr id="1489" name="Freeform 1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3646646</wp:posOffset>
            </wp:positionV>
            <wp:extent cx="219075" cy="123825"/>
            <wp:effectExtent l="0" t="0" r="0" b="0"/>
            <wp:wrapNone/>
            <wp:docPr id="1490" name="Freeform 1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3646646</wp:posOffset>
            </wp:positionV>
            <wp:extent cx="495300" cy="123825"/>
            <wp:effectExtent l="0" t="0" r="0" b="0"/>
            <wp:wrapNone/>
            <wp:docPr id="1491" name="Freeform 1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3799046</wp:posOffset>
            </wp:positionV>
            <wp:extent cx="6829425" cy="142875"/>
            <wp:effectExtent l="0" t="0" r="0" b="0"/>
            <wp:wrapNone/>
            <wp:docPr id="1492" name="Freeform 1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3799046</wp:posOffset>
            </wp:positionV>
            <wp:extent cx="600075" cy="123825"/>
            <wp:effectExtent l="0" t="0" r="0" b="0"/>
            <wp:wrapNone/>
            <wp:docPr id="1493" name="Freeform 1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3799046</wp:posOffset>
            </wp:positionV>
            <wp:extent cx="2962275" cy="123825"/>
            <wp:effectExtent l="0" t="0" r="0" b="0"/>
            <wp:wrapNone/>
            <wp:docPr id="1494" name="Freeform 1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3799046</wp:posOffset>
            </wp:positionV>
            <wp:extent cx="1924050" cy="123825"/>
            <wp:effectExtent l="0" t="0" r="0" b="0"/>
            <wp:wrapNone/>
            <wp:docPr id="1495" name="Freeform 1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3799046</wp:posOffset>
            </wp:positionV>
            <wp:extent cx="485775" cy="123825"/>
            <wp:effectExtent l="0" t="0" r="0" b="0"/>
            <wp:wrapNone/>
            <wp:docPr id="1496" name="Freeform 1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3799046</wp:posOffset>
            </wp:positionV>
            <wp:extent cx="219075" cy="123825"/>
            <wp:effectExtent l="0" t="0" r="0" b="0"/>
            <wp:wrapNone/>
            <wp:docPr id="1497" name="Freeform 1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3799046</wp:posOffset>
            </wp:positionV>
            <wp:extent cx="495300" cy="123825"/>
            <wp:effectExtent l="0" t="0" r="0" b="0"/>
            <wp:wrapNone/>
            <wp:docPr id="1498" name="Freeform 1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3951446</wp:posOffset>
            </wp:positionV>
            <wp:extent cx="6829425" cy="142875"/>
            <wp:effectExtent l="0" t="0" r="0" b="0"/>
            <wp:wrapNone/>
            <wp:docPr id="1499" name="Freeform 1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3951446</wp:posOffset>
            </wp:positionV>
            <wp:extent cx="600075" cy="123825"/>
            <wp:effectExtent l="0" t="0" r="0" b="0"/>
            <wp:wrapNone/>
            <wp:docPr id="1500" name="Freeform 1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3951446</wp:posOffset>
            </wp:positionV>
            <wp:extent cx="2962275" cy="123825"/>
            <wp:effectExtent l="0" t="0" r="0" b="0"/>
            <wp:wrapNone/>
            <wp:docPr id="1501" name="Freeform 1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3951446</wp:posOffset>
            </wp:positionV>
            <wp:extent cx="1924050" cy="123825"/>
            <wp:effectExtent l="0" t="0" r="0" b="0"/>
            <wp:wrapNone/>
            <wp:docPr id="1502" name="Freeform 1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3951446</wp:posOffset>
            </wp:positionV>
            <wp:extent cx="485775" cy="123825"/>
            <wp:effectExtent l="0" t="0" r="0" b="0"/>
            <wp:wrapNone/>
            <wp:docPr id="1503" name="Freeform 1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3951446</wp:posOffset>
            </wp:positionV>
            <wp:extent cx="219075" cy="123825"/>
            <wp:effectExtent l="0" t="0" r="0" b="0"/>
            <wp:wrapNone/>
            <wp:docPr id="1504" name="Freeform 1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3951446</wp:posOffset>
            </wp:positionV>
            <wp:extent cx="495300" cy="123825"/>
            <wp:effectExtent l="0" t="0" r="0" b="0"/>
            <wp:wrapNone/>
            <wp:docPr id="1505" name="Freeform 1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4094321</wp:posOffset>
            </wp:positionV>
            <wp:extent cx="6829425" cy="142875"/>
            <wp:effectExtent l="0" t="0" r="0" b="0"/>
            <wp:wrapNone/>
            <wp:docPr id="1506" name="Freeform 1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4094321</wp:posOffset>
            </wp:positionV>
            <wp:extent cx="600075" cy="123825"/>
            <wp:effectExtent l="0" t="0" r="0" b="0"/>
            <wp:wrapNone/>
            <wp:docPr id="1507" name="Freeform 1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4094321</wp:posOffset>
            </wp:positionV>
            <wp:extent cx="2962275" cy="123825"/>
            <wp:effectExtent l="0" t="0" r="0" b="0"/>
            <wp:wrapNone/>
            <wp:docPr id="1508" name="Freeform 1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4094321</wp:posOffset>
            </wp:positionV>
            <wp:extent cx="1924050" cy="123825"/>
            <wp:effectExtent l="0" t="0" r="0" b="0"/>
            <wp:wrapNone/>
            <wp:docPr id="1509" name="Freeform 1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4094321</wp:posOffset>
            </wp:positionV>
            <wp:extent cx="485775" cy="123825"/>
            <wp:effectExtent l="0" t="0" r="0" b="0"/>
            <wp:wrapNone/>
            <wp:docPr id="1510" name="Freeform 1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4094321</wp:posOffset>
            </wp:positionV>
            <wp:extent cx="219075" cy="123825"/>
            <wp:effectExtent l="0" t="0" r="0" b="0"/>
            <wp:wrapNone/>
            <wp:docPr id="1511" name="Freeform 1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4094321</wp:posOffset>
            </wp:positionV>
            <wp:extent cx="495300" cy="123825"/>
            <wp:effectExtent l="0" t="0" r="0" b="0"/>
            <wp:wrapNone/>
            <wp:docPr id="1512" name="Freeform 1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5011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TRIASYN 5/5 MG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RET 30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19096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TRIPLIXAM 5 MG/1.25 MG/10 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90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5697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TRITACE 2,5 MG		POR TBL NOB 20X2.5M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25099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TRITTICO AC			150MG TBL RET 45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16925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TROMBEX 75 MG POTAHOVANE TABLET			POR TBL FLM 30X75MG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16925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TROMBEX 75 MG POTAHOVANE TABLET			POR TBL FLM 90X75MG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16785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TWYNSTA 80 MG/5 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28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URGOSTERILE - STERILNI NAPLAST	5.3CMX8CM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10KS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13429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VALSACOMBI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MG/25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13427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VALSACOMBI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MG/12,5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160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28X160M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28X80MG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4675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VEROSPIRON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30X50MG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8432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VIDISIC		GEL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1X10GM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17862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VIDONORM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MG/10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TABLETY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				1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VINCENTKA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PASTILKY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BYLINNE	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18KS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5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VINCENTKA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PASTILKY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OVOCNE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18X1200MG	</w:t>
      </w:r>
      <w:r>
        <w:rPr sz="17" baseline="0" dirty="0">
          <w:jc w:val="left"/>
          <w:rFonts w:ascii="Calibri" w:hAnsi="Calibri" w:cs="Calibri"/>
          <w:color w:val="000000"/>
          <w:spacing w:val="33"/>
          <w:w w:val="104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Vincentka</w:t>
      </w:r>
      <w:r>
        <w:rPr sz="17" baseline="0" dirty="0">
          <w:jc w:val="left"/>
          <w:rFonts w:ascii="Calibri" w:hAnsi="Calibri" w:cs="Calibri"/>
          <w:color w:val="000000"/>
          <w:spacing w:val="31"/>
          <w:w w:val="10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Sirup</w:t>
      </w:r>
      <w:r>
        <w:rPr sz="17" baseline="0" dirty="0">
          <w:jc w:val="left"/>
          <w:rFonts w:ascii="Calibri" w:hAnsi="Calibri" w:cs="Calibri"/>
          <w:color w:val="000000"/>
          <w:spacing w:val="31"/>
          <w:w w:val="10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31"/>
          <w:w w:val="10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jitrocelem</w:t>
      </w:r>
      <w:r>
        <w:rPr sz="17" baseline="0" dirty="0">
          <w:jc w:val="left"/>
          <w:rFonts w:ascii="Calibri" w:hAnsi="Calibri" w:cs="Calibri"/>
          <w:color w:val="000000"/>
          <w:spacing w:val="31"/>
          <w:w w:val="10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a</w:t>
      </w:r>
      <w:r>
        <w:rPr sz="17" baseline="0" dirty="0">
          <w:jc w:val="left"/>
          <w:rFonts w:ascii="Calibri" w:hAnsi="Calibri" w:cs="Calibri"/>
          <w:color w:val="000000"/>
          <w:spacing w:val="31"/>
          <w:w w:val="10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mate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ídouškou</w:t>
      </w:r>
      <w:r>
        <w:rPr sz="17" baseline="0" dirty="0">
          <w:jc w:val="left"/>
          <w:rFonts w:ascii="Calibri" w:hAnsi="Calibri" w:cs="Calibri"/>
          <w:color w:val="000000"/>
          <w:spacing w:val="31"/>
          <w:w w:val="10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200ml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4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VIPIDIA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28X25MG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VITAMIN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100MG	CPS 50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9411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WARFARIN ORION 5MG		TBL 100X5MG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14034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XALEEC COMBI 16 MG/12,5 MG			POR TBL NOB 100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20090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XORIMAX			500MG TBL FLM 14	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4295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XYZAL		TBL 28X5MG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1277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YAL	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2X67.5ML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6602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ZODAC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10X10MG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9960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ZODAC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90X10MG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16311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ZOREM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NOB100X10MG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680"/>
        </w:tabs>
        <w:spacing w:before="84" w:after="0" w:line="240" w:lineRule="auto"/>
        <w:ind w:left="65" w:right="0" w:firstLine="5145"/>
      </w:pPr>
      <w:r>
        <w:drawing>
          <wp:anchor simplePos="0" relativeHeight="25165864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-25242</wp:posOffset>
            </wp:positionV>
            <wp:extent cx="6829425" cy="180"/>
            <wp:effectExtent l="0" t="0" r="0" b="0"/>
            <wp:wrapNone/>
            <wp:docPr id="1513" name="Freeform 1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-25242</wp:posOffset>
            </wp:positionV>
            <wp:extent cx="6829425" cy="866775"/>
            <wp:effectExtent l="0" t="0" r="0" b="0"/>
            <wp:wrapNone/>
            <wp:docPr id="1514" name="Freeform 1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31908</wp:posOffset>
            </wp:positionV>
            <wp:extent cx="1876425" cy="142875"/>
            <wp:effectExtent l="0" t="0" r="0" b="0"/>
            <wp:wrapNone/>
            <wp:docPr id="1515" name="Freeform 1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6425" cy="142875"/>
                    </a:xfrm>
                    <a:custGeom>
                      <a:rect l="l" t="t" r="r" b="b"/>
                      <a:pathLst>
                        <a:path w="1876425" h="142875">
                          <a:moveTo>
                            <a:pt x="0" y="142875"/>
                          </a:moveTo>
                          <a:lnTo>
                            <a:pt x="1876425" y="142875"/>
                          </a:lnTo>
                          <a:lnTo>
                            <a:pt x="1876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31908</wp:posOffset>
            </wp:positionV>
            <wp:extent cx="1504950" cy="142875"/>
            <wp:effectExtent l="0" t="0" r="0" b="0"/>
            <wp:wrapNone/>
            <wp:docPr id="1516" name="Freeform 1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4950" cy="142875"/>
                    </a:xfrm>
                    <a:custGeom>
                      <a:rect l="l" t="t" r="r" b="b"/>
                      <a:pathLst>
                        <a:path w="1504950" h="142875">
                          <a:moveTo>
                            <a:pt x="0" y="142875"/>
                          </a:moveTo>
                          <a:lnTo>
                            <a:pt x="1504950" y="142875"/>
                          </a:lnTo>
                          <a:lnTo>
                            <a:pt x="15049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Celková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p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ř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edpokládaná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NC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bez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DPH:	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 62 653,03 K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8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117475</wp:posOffset>
            </wp:positionV>
            <wp:extent cx="6648450" cy="142875"/>
            <wp:effectExtent l="0" t="0" r="0" b="0"/>
            <wp:wrapNone/>
            <wp:docPr id="1517" name="Freeform 1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425"/>
        </w:tabs>
        <w:spacing w:before="0" w:after="0" w:line="240" w:lineRule="auto"/>
        <w:ind w:left="110" w:right="0" w:firstLine="0"/>
      </w:pPr>
      <w:r>
        <w:drawing>
          <wp:anchor simplePos="0" relativeHeight="25165866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1518" name="Freeform 1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1519" name="Freeform 1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520" name="Freeform 1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521" name="Freeform 1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522" name="Freeform 1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6305550</wp:posOffset>
            </wp:positionH>
            <wp:positionV relativeFrom="paragraph">
              <wp:posOffset>-16669</wp:posOffset>
            </wp:positionV>
            <wp:extent cx="514350" cy="123825"/>
            <wp:effectExtent l="0" t="0" r="0" b="0"/>
            <wp:wrapNone/>
            <wp:docPr id="1523" name="Freeform 1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4350" cy="123825"/>
                    </a:xfrm>
                    <a:custGeom>
                      <a:rect l="l" t="t" r="r" b="b"/>
                      <a:pathLst>
                        <a:path w="514350" h="123825">
                          <a:moveTo>
                            <a:pt x="0" y="123825"/>
                          </a:moveTo>
                          <a:lnTo>
                            <a:pt x="514350" y="123825"/>
                          </a:lnTo>
                          <a:lnTo>
                            <a:pt x="514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524" name="Freeform 1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4	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25.11.202</w:t>
      </w:r>
      <w:r>
        <w:rPr sz="17" baseline="3" dirty="0">
          <w:jc w:val="left"/>
          <w:rFonts w:ascii="Calibri" w:hAnsi="Calibri" w:cs="Calibri"/>
          <w:color w:val="000000"/>
          <w:spacing w:val="102"/>
          <w:position w:val="3"/>
          <w:w w:val="108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1630C647-1BF1-4A3D-BB47-32CB2177CEF8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9BB2A22A-B261-4942-AF82-6BD31A6E786C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B9C066D7-BD86-46B1-96B0-33343F37192B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81955D64-28EB-4497-94C8-74C125C2F90B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8" Type="http://schemas.openxmlformats.org/officeDocument/2006/relationships/image" Target="media/image138.png"/><Relationship Id="rId463" Type="http://schemas.openxmlformats.org/officeDocument/2006/relationships/image" Target="media/image463.png"/><Relationship Id="rId886" Type="http://schemas.openxmlformats.org/officeDocument/2006/relationships/image" Target="media/image886.png"/><Relationship Id="rId1309" Type="http://schemas.openxmlformats.org/officeDocument/2006/relationships/image" Target="media/image1309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2021-12-12T19:33:38Z</dcterms:created>
  <dcterms:modified xsi:type="dcterms:W3CDTF">2021-12-12T19:33:38Z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