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0" w:after="0" w:line="321" w:lineRule="exact"/>
        <w:ind w:left="6419" w:right="502" w:firstLine="0"/>
        <w:jc w:val="right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-95293</wp:posOffset>
            </wp:positionV>
            <wp:extent cx="1371600" cy="857250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z w:val="28"/>
          <w:szCs w:val="28"/>
        </w:rPr>
        <w:t>MMN,a.</w:t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pacing w:val="-2"/>
          <w:sz w:val="28"/>
          <w:szCs w:val="28"/>
        </w:rPr>
        <w:t>s</w:t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 </w:t>
      </w:r>
      <w:r>
        <w:br w:type="textWrapping" w:clear="all"/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z w:val="28"/>
          <w:szCs w:val="28"/>
        </w:rPr>
        <w:t>Metyšova 465,  </w:t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pacing w:val="-4"/>
          <w:sz w:val="28"/>
          <w:szCs w:val="28"/>
        </w:rPr>
        <w:t>5</w:t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z w:val="28"/>
          <w:szCs w:val="28"/>
        </w:rPr>
        <w:t>14 0</w:t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pacing w:val="136"/>
          <w:sz w:val="28"/>
          <w:szCs w:val="28"/>
        </w:rPr>
        <w:t>1</w:t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z w:val="28"/>
          <w:szCs w:val="28"/>
        </w:rPr>
        <w:t>Jilemnice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9" behindDoc="1" locked="0" layoutInCell="1" allowOverlap="1">
            <wp:simplePos x="0" y="0"/>
            <wp:positionH relativeFrom="page">
              <wp:posOffset>3414395</wp:posOffset>
            </wp:positionH>
            <wp:positionV relativeFrom="paragraph">
              <wp:posOffset>137160</wp:posOffset>
            </wp:positionV>
            <wp:extent cx="3543299" cy="17145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43299" cy="1714500"/>
                    </a:xfrm>
                    <a:custGeom>
                      <a:rect l="l" t="t" r="r" b="b"/>
                      <a:pathLst>
                        <a:path w="3543299" h="1714500">
                          <a:moveTo>
                            <a:pt x="0" y="0"/>
                          </a:moveTo>
                          <a:lnTo>
                            <a:pt x="3543299" y="0"/>
                          </a:lnTo>
                          <a:lnTo>
                            <a:pt x="3543299" y="1714500"/>
                          </a:lnTo>
                          <a:lnTo>
                            <a:pt x="0" y="17145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9525" cap="flat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135128</wp:posOffset>
            </wp:positionV>
            <wp:extent cx="942974" cy="94297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42974" cy="942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3414395</wp:posOffset>
            </wp:positionH>
            <wp:positionV relativeFrom="paragraph">
              <wp:posOffset>137160</wp:posOffset>
            </wp:positionV>
            <wp:extent cx="3543299" cy="171450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43299" cy="1714500"/>
                    </a:xfrm>
                    <a:custGeom>
                      <a:rect l="l" t="t" r="r" b="b"/>
                      <a:pathLst>
                        <a:path w="3543299" h="1714500">
                          <a:moveTo>
                            <a:pt x="0" y="0"/>
                          </a:moveTo>
                          <a:lnTo>
                            <a:pt x="3543299" y="0"/>
                          </a:lnTo>
                          <a:lnTo>
                            <a:pt x="3543299" y="1714500"/>
                          </a:lnTo>
                          <a:lnTo>
                            <a:pt x="0" y="17145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118" w:right="0" w:firstLine="24"/>
      </w:pP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FOMEI s.r.o.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5142" w:right="2302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U Libe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ň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ského pivovaru 2015/10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180 00 Praha 8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4" w:after="0" w:line="230" w:lineRule="exact"/>
        <w:ind w:left="5118" w:right="2302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O: 46504869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 CZ46504869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70"/>
          <w:tab w:val="left" w:pos="6306"/>
          <w:tab w:val="left" w:pos="8738"/>
          <w:tab w:val="left" w:pos="9285"/>
        </w:tabs>
        <w:spacing w:before="0" w:after="0" w:line="257" w:lineRule="exact"/>
        <w:ind w:left="3949" w:right="455" w:hanging="3053"/>
      </w:pPr>
      <w:r>
        <w:drawing>
          <wp:anchor simplePos="0" relativeHeight="251658360" behindDoc="0" locked="0" layoutInCell="1" allowOverlap="1">
            <wp:simplePos x="0" y="0"/>
            <wp:positionH relativeFrom="page">
              <wp:posOffset>4388230</wp:posOffset>
            </wp:positionH>
            <wp:positionV relativeFrom="paragraph">
              <wp:posOffset>161184</wp:posOffset>
            </wp:positionV>
            <wp:extent cx="857962" cy="168707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962" cy="168707"/>
                    </a:xfrm>
                    <a:custGeom>
                      <a:rect l="l" t="t" r="r" b="b"/>
                      <a:pathLst>
                        <a:path w="857962" h="168707">
                          <a:moveTo>
                            <a:pt x="0" y="168707"/>
                          </a:moveTo>
                          <a:lnTo>
                            <a:pt x="857962" y="168707"/>
                          </a:lnTo>
                          <a:lnTo>
                            <a:pt x="85796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VÁ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Š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DOPIS Z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A</w:t>
      </w:r>
      <w:r>
        <w:rPr sz="16" baseline="0" dirty="0">
          <w:jc w:val="left"/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KY / ZE DNE	NA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Š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E ZN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KA	VY</w:t>
      </w:r>
      <w:r>
        <w:rPr sz="16" baseline="0" dirty="0">
          <w:jc w:val="left"/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Ř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IZ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JE LIN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A	JILEMNI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E/SEMILY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TÚ/358/11/21			25.11.2021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Arial" w:hAnsi="Arial" w:cs="Arial"/>
          <w:b/>
          <w:bCs/>
          <w:u w:val="single"/>
          <w:color w:val="000000"/>
          <w:sz w:val="24"/>
          <w:szCs w:val="24"/>
        </w:rPr>
        <w:t>Objednávka: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896" w:right="2666" w:firstLine="707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Dobrý den,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objednáváme u Vás: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2" w:after="0" w:line="240" w:lineRule="auto"/>
        <w:ind w:left="896" w:right="0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Licence JiveX DICOM Import Gatewa</w:t>
      </w:r>
      <w:r>
        <w:rPr sz="24" baseline="0" dirty="0">
          <w:jc w:val="left"/>
          <w:rFonts w:ascii="Arial" w:hAnsi="Arial" w:cs="Arial"/>
          <w:color w:val="000000"/>
          <w:spacing w:val="68"/>
          <w:sz w:val="24"/>
          <w:szCs w:val="24"/>
        </w:rPr>
        <w:t>y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</w:t>
      </w:r>
      <w:r>
        <w:rPr sz="24" baseline="0" dirty="0">
          <w:jc w:val="left"/>
          <w:rFonts w:ascii="Arial" w:hAnsi="Arial" w:cs="Arial"/>
          <w:color w:val="000000"/>
          <w:spacing w:val="65"/>
          <w:sz w:val="24"/>
          <w:szCs w:val="24"/>
        </w:rPr>
        <w:t>a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55.700 K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č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bez DPH. (SM)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2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99" w:right="0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D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kujem</w:t>
      </w:r>
      <w:r>
        <w:rPr sz="24" baseline="0" dirty="0">
          <w:jc w:val="left"/>
          <w:rFonts w:ascii="Arial" w:hAnsi="Arial" w:cs="Arial"/>
          <w:color w:val="000000"/>
          <w:spacing w:val="67"/>
          <w:sz w:val="24"/>
          <w:szCs w:val="24"/>
        </w:rPr>
        <w:t>e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za v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ízení, </w:t>
      </w:r>
      <w:r>
        <w:rPr sz="24" baseline="0" dirty="0">
          <w:jc w:val="left"/>
          <w:rFonts w:ascii="Arial" w:hAnsi="Arial" w:cs="Arial"/>
          <w:color w:val="000000"/>
          <w:spacing w:val="68"/>
          <w:sz w:val="24"/>
          <w:szCs w:val="24"/>
        </w:rPr>
        <w:t>s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pozdravem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2" behindDoc="0" locked="0" layoutInCell="1" allowOverlap="1">
            <wp:simplePos x="0" y="0"/>
            <wp:positionH relativeFrom="page">
              <wp:posOffset>4012291</wp:posOffset>
            </wp:positionH>
            <wp:positionV relativeFrom="paragraph">
              <wp:posOffset>150433</wp:posOffset>
            </wp:positionV>
            <wp:extent cx="1289664" cy="196414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89664" cy="196414"/>
                    </a:xfrm>
                    <a:custGeom>
                      <a:rect l="l" t="t" r="r" b="b"/>
                      <a:pathLst>
                        <a:path w="1289664" h="196414">
                          <a:moveTo>
                            <a:pt x="0" y="196414"/>
                          </a:moveTo>
                          <a:lnTo>
                            <a:pt x="1289664" y="196414"/>
                          </a:lnTo>
                          <a:lnTo>
                            <a:pt x="128966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853" w:right="0" w:firstLine="0"/>
      </w:pPr>
      <w:r>
        <w:drawing>
          <wp:anchor simplePos="0" relativeHeight="251658362" behindDoc="0" locked="0" layoutInCell="1" allowOverlap="1">
            <wp:simplePos x="0" y="0"/>
            <wp:positionH relativeFrom="page">
              <wp:posOffset>4012291</wp:posOffset>
            </wp:positionH>
            <wp:positionV relativeFrom="paragraph">
              <wp:posOffset>-176195</wp:posOffset>
            </wp:positionV>
            <wp:extent cx="1289664" cy="196414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89664" cy="196414"/>
                    </a:xfrm>
                    <a:custGeom>
                      <a:rect l="l" t="t" r="r" b="b"/>
                      <a:pathLst>
                        <a:path w="1289664" h="196414">
                          <a:moveTo>
                            <a:pt x="0" y="196414"/>
                          </a:moveTo>
                          <a:lnTo>
                            <a:pt x="1289664" y="196414"/>
                          </a:lnTo>
                          <a:lnTo>
                            <a:pt x="128966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oucí  tech. ús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ku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Vy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ř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izuje: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4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164592</wp:posOffset>
            </wp:positionV>
            <wp:extent cx="711556" cy="17023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1556" cy="170230"/>
                    </a:xfrm>
                    <a:custGeom>
                      <a:rect l="l" t="t" r="r" b="b"/>
                      <a:pathLst>
                        <a:path w="711556" h="170230">
                          <a:moveTo>
                            <a:pt x="0" y="170230"/>
                          </a:moveTo>
                          <a:lnTo>
                            <a:pt x="711556" y="170230"/>
                          </a:lnTo>
                          <a:lnTo>
                            <a:pt x="71155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896" w:right="6816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vedoucí informatik MMN, a.s.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Nemocnice Semily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3. kv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ě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tna 421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51331 Semily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76" w:lineRule="exact"/>
        <w:ind w:left="896" w:right="0" w:firstLine="67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tel.: +420 481 661 419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896" w:right="0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mobil.: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  <w:r/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2224" w:type="dxa"/>
        <w:tblLook w:val="04A0" w:firstRow="1" w:lastRow="0" w:firstColumn="1" w:lastColumn="0" w:noHBand="0" w:noVBand="1"/>
      </w:tblPr>
      <w:tblGrid>
        <w:gridCol w:w="597"/>
        <w:gridCol w:w="1397"/>
        <w:gridCol w:w="316"/>
      </w:tblGrid>
      <w:tr>
        <w:trPr>
          <w:trHeight w:val="26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+420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trHeight w:val="276"/>
        </w:trPr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1656" w:space="-20"/>
            <w:col w:w="2350" w:space="0"/>
          </w:cols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19"/>
          <w:tab w:val="left" w:pos="5852"/>
        </w:tabs>
        <w:spacing w:before="0" w:after="0" w:line="170" w:lineRule="exact"/>
        <w:ind w:left="896" w:right="-40" w:firstLine="0"/>
      </w:pPr>
      <w:r/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TE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L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EF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O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N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  48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1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551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 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111	W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W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W</w:t>
      </w:r>
      <w:r>
        <w:rPr sz="15" baseline="0" dirty="0">
          <w:jc w:val="left"/>
          <w:rFonts w:ascii="Times New Roman" w:hAnsi="Times New Roman" w:cs="Times New Roman"/>
          <w:color w:val="000000"/>
          <w:spacing w:val="75"/>
          <w:sz w:val="15"/>
          <w:szCs w:val="15"/>
        </w:rPr>
        <w:t>:</w:t>
      </w:r>
      <w:hyperlink r:id="rId109" w:history="1"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http: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2"/>
            <w:sz w:val="15"/>
            <w:szCs w:val="15"/>
          </w:rPr>
          <w:t>/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/ww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2"/>
            <w:sz w:val="15"/>
            <w:szCs w:val="15"/>
          </w:rPr>
          <w:t>w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.ne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2"/>
            <w:sz w:val="15"/>
            <w:szCs w:val="15"/>
          </w:rPr>
          <w:t>m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jil.c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3"/>
            <w:sz w:val="15"/>
            <w:szCs w:val="15"/>
          </w:rPr>
          <w:t>z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/cz/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2"/>
            <w:sz w:val="15"/>
            <w:szCs w:val="15"/>
          </w:rPr>
          <w:t>m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mn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4"/>
            <w:sz w:val="15"/>
            <w:szCs w:val="15"/>
          </w:rPr>
          <w:t>-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a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2"/>
            <w:sz w:val="15"/>
            <w:szCs w:val="15"/>
          </w:rPr>
          <w:t>-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s/	</w:t>
        </w:r>
      </w:hyperlink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I</w:t>
      </w:r>
      <w:r>
        <w:rPr sz="15" baseline="0" dirty="0">
          <w:jc w:val="left"/>
          <w:rFonts w:ascii="TimesNewRomanPSMT" w:hAnsi="TimesNewRomanPSMT" w:cs="TimesNewRomanPSMT"/>
          <w:color w:val="000000"/>
          <w:sz w:val="15"/>
          <w:szCs w:val="15"/>
        </w:rPr>
        <w:t>Č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O</w:t>
      </w:r>
      <w:r>
        <w:rPr sz="15" baseline="0" dirty="0">
          <w:jc w:val="left"/>
          <w:rFonts w:ascii="Times New Roman" w:hAnsi="Times New Roman" w:cs="Times New Roman"/>
          <w:color w:val="000000"/>
          <w:spacing w:val="35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05421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8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88</w:t>
      </w:r>
      <w:r>
        <w:rPr sz="15" baseline="0" dirty="0">
          <w:jc w:val="left"/>
          <w:rFonts w:ascii="Times New Roman" w:hAnsi="Times New Roman" w:cs="Times New Roman"/>
          <w:color w:val="000000"/>
          <w:spacing w:val="73"/>
          <w:sz w:val="15"/>
          <w:szCs w:val="15"/>
        </w:rPr>
        <w:t>,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BA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N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K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O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V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N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Í SP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O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JENÍ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Komer</w:t>
      </w:r>
      <w:r>
        <w:rPr sz="15" baseline="0" dirty="0">
          <w:jc w:val="left"/>
          <w:rFonts w:ascii="TimesNewRomanPSMT" w:hAnsi="TimesNewRomanPSMT" w:cs="TimesNewRomanPSMT"/>
          <w:color w:val="000000"/>
          <w:spacing w:val="-2"/>
          <w:sz w:val="15"/>
          <w:szCs w:val="15"/>
        </w:rPr>
        <w:t>č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ní bank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a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, a.s.</w:t>
      </w:r>
      <w:r>
        <w:rPr>
          <w:rFonts w:ascii="Times New Roman" w:hAnsi="Times New Roman" w:cs="Times New Roman"/>
          <w:sz w:val="15"/>
          <w:szCs w:val="15"/>
        </w:rPr>
        <w:t> 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F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A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X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:    481 541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 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3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5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3	E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-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MAI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L</w:t>
      </w:r>
      <w:r>
        <w:rPr sz="15" baseline="0" dirty="0">
          <w:jc w:val="left"/>
          <w:rFonts w:ascii="Times New Roman" w:hAnsi="Times New Roman" w:cs="Times New Roman"/>
          <w:color w:val="000000"/>
          <w:spacing w:val="37"/>
          <w:sz w:val="15"/>
          <w:szCs w:val="15"/>
        </w:rPr>
        <w:t>:</w:t>
      </w:r>
      <w:hyperlink r:id="rId100" w:history="1">
        <w:r>
          <w:rPr sz="15" baseline="0" dirty="0">
            <w:jc w:val="left"/>
            <w:rFonts w:ascii="Times New Roman" w:hAnsi="Times New Roman" w:cs="Times New Roman"/>
            <w:u w:val="single"/>
            <w:color w:val="0000FF"/>
            <w:sz w:val="15"/>
            <w:szCs w:val="15"/>
          </w:rPr>
          <w:t>vedení.a.</w:t>
        </w:r>
        <w:r>
          <w:rPr sz="15" baseline="0" dirty="0">
            <w:jc w:val="left"/>
            <w:rFonts w:ascii="Times New Roman" w:hAnsi="Times New Roman" w:cs="Times New Roman"/>
            <w:u w:val="single"/>
            <w:color w:val="0000FF"/>
            <w:spacing w:val="-2"/>
            <w:sz w:val="15"/>
            <w:szCs w:val="15"/>
          </w:rPr>
          <w:t>s@</w:t>
        </w:r>
        <w:r>
          <w:rPr sz="15" baseline="0" dirty="0">
            <w:jc w:val="left"/>
            <w:rFonts w:ascii="Times New Roman" w:hAnsi="Times New Roman" w:cs="Times New Roman"/>
            <w:u w:val="single"/>
            <w:color w:val="0000FF"/>
            <w:sz w:val="15"/>
            <w:szCs w:val="15"/>
          </w:rPr>
          <w:t>nemjil.c</w:t>
        </w:r>
        <w:r>
          <w:rPr sz="15" baseline="0" dirty="0">
            <w:jc w:val="left"/>
            <w:rFonts w:ascii="Times New Roman" w:hAnsi="Times New Roman" w:cs="Times New Roman"/>
            <w:u w:val="single"/>
            <w:color w:val="0000FF"/>
            <w:spacing w:val="224"/>
            <w:sz w:val="15"/>
            <w:szCs w:val="15"/>
          </w:rPr>
          <w:t>z</w:t>
        </w:r>
      </w:hyperlink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D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I</w:t>
      </w:r>
      <w:r>
        <w:rPr sz="15" baseline="0" dirty="0">
          <w:jc w:val="left"/>
          <w:rFonts w:ascii="TimesNewRomanPSMT" w:hAnsi="TimesNewRomanPSMT" w:cs="TimesNewRomanPSMT"/>
          <w:color w:val="000000"/>
          <w:sz w:val="15"/>
          <w:szCs w:val="15"/>
        </w:rPr>
        <w:t>Č</w:t>
      </w:r>
      <w:r>
        <w:rPr sz="15" baseline="0" dirty="0">
          <w:jc w:val="left"/>
          <w:rFonts w:ascii="Times New Roman" w:hAnsi="Times New Roman" w:cs="Times New Roman"/>
          <w:color w:val="000000"/>
          <w:spacing w:val="37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CZ05421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8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8</w:t>
      </w:r>
      <w:r>
        <w:rPr sz="15" baseline="0" dirty="0">
          <w:jc w:val="left"/>
          <w:rFonts w:ascii="Times New Roman" w:hAnsi="Times New Roman" w:cs="Times New Roman"/>
          <w:color w:val="000000"/>
          <w:spacing w:val="185"/>
          <w:sz w:val="15"/>
          <w:szCs w:val="15"/>
        </w:rPr>
        <w:t>8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expo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z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it. Jil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e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mni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c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e, </w:t>
      </w:r>
      <w:r>
        <w:rPr sz="15" baseline="0" dirty="0">
          <w:jc w:val="left"/>
          <w:rFonts w:ascii="TimesNewRomanPSMT" w:hAnsi="TimesNewRomanPSMT" w:cs="TimesNewRomanPSMT"/>
          <w:color w:val="000000"/>
          <w:sz w:val="15"/>
          <w:szCs w:val="15"/>
        </w:rPr>
        <w:t>č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.ú</w:t>
      </w:r>
      <w:r>
        <w:rPr sz="15" baseline="0" dirty="0">
          <w:jc w:val="left"/>
          <w:rFonts w:ascii="Times New Roman" w:hAnsi="Times New Roman" w:cs="Times New Roman"/>
          <w:color w:val="000000"/>
          <w:spacing w:val="36"/>
          <w:sz w:val="15"/>
          <w:szCs w:val="15"/>
        </w:rPr>
        <w:t>.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1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1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5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-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34 5</w:t>
      </w:r>
      <w:r>
        <w:rPr sz="15" baseline="0" dirty="0">
          <w:jc w:val="left"/>
          <w:rFonts w:ascii="Times New Roman" w:hAnsi="Times New Roman" w:cs="Times New Roman"/>
          <w:color w:val="000000"/>
          <w:spacing w:val="37"/>
          <w:sz w:val="15"/>
          <w:szCs w:val="15"/>
        </w:rPr>
        <w:t>3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3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1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0 2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6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7 / 01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0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0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10"/>
        </w:tabs>
        <w:spacing w:before="0" w:after="0" w:line="240" w:lineRule="auto"/>
        <w:ind w:left="896" w:right="0" w:firstLine="0"/>
      </w:pPr>
      <w:r/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I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D datové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 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schr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á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nk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y</w:t>
      </w:r>
      <w:r>
        <w:rPr sz="15" baseline="0" dirty="0">
          <w:jc w:val="left"/>
          <w:rFonts w:ascii="Times New Roman" w:hAnsi="Times New Roman" w:cs="Times New Roman"/>
          <w:color w:val="000000"/>
          <w:spacing w:val="37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2ed4c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4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t	Sp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i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sová zna</w:t>
      </w:r>
      <w:r>
        <w:rPr sz="15" baseline="0" dirty="0">
          <w:jc w:val="left"/>
          <w:rFonts w:ascii="TimesNewRomanPSMT" w:hAnsi="TimesNewRomanPSMT" w:cs="TimesNewRomanPSMT"/>
          <w:color w:val="000000"/>
          <w:sz w:val="15"/>
          <w:szCs w:val="15"/>
        </w:rPr>
        <w:t>č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ka</w:t>
      </w:r>
      <w:r>
        <w:rPr sz="15" baseline="0" dirty="0">
          <w:jc w:val="left"/>
          <w:rFonts w:ascii="Times New Roman" w:hAnsi="Times New Roman" w:cs="Times New Roman"/>
          <w:color w:val="000000"/>
          <w:spacing w:val="36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B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35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0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6 ved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e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ná u 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K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rajsk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é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ho 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s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oudu v 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H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r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a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dci Král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o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vé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9737" w:space="597"/>
            <w:col w:w="120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985A2273-D4B7-40D1-8A16-C7250827422A}"/>
  </w:font>
  <w:font w:name="TimesNewRomanPS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2" w:fontKey="{1448E7F1-6010-4B96-8B61-5D6395A9A8A1}"/>
  </w:font>
  <w:font w:name="TimesNewRomanPS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4FFB456F-04BB-4722-A379-54FFAF2A0B66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veden&#237;.a.s@nemjil.cz"/><Relationship Id="rId101" Type="http://schemas.openxmlformats.org/officeDocument/2006/relationships/image" Target="media/image101.png"/><Relationship Id="rId103" Type="http://schemas.openxmlformats.org/officeDocument/2006/relationships/image" Target="media/image103.png"/><Relationship Id="rId109" Type="http://schemas.openxmlformats.org/officeDocument/2006/relationships/hyperlink" TargetMode="External" Target="http://www.nemjil.cz/cz/mmn-a-s/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2021-12-12T18:19:41Z</dcterms:created>
  <dcterms:modified xsi:type="dcterms:W3CDTF">2021-12-12T18:19:41Z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