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6796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935515">
        <w:rPr>
          <w:b/>
          <w:sz w:val="36"/>
          <w:szCs w:val="36"/>
        </w:rPr>
        <w:t>24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0D2FE27A" w14:textId="77777777" w:rsidR="0067227C" w:rsidRPr="00405BBF" w:rsidRDefault="0067227C" w:rsidP="0067227C">
      <w:pPr>
        <w:rPr>
          <w:sz w:val="28"/>
          <w:szCs w:val="28"/>
        </w:rPr>
      </w:pPr>
    </w:p>
    <w:p w14:paraId="011014E7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60FE8655" w14:textId="77777777" w:rsidR="0067227C" w:rsidRDefault="0067227C" w:rsidP="0067227C"/>
    <w:p w14:paraId="1F744F5C" w14:textId="77777777" w:rsidR="003305D7" w:rsidRPr="00935515" w:rsidRDefault="00935515" w:rsidP="003305D7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 w:rsidRPr="00935515">
        <w:rPr>
          <w:rStyle w:val="Siln"/>
          <w:rFonts w:ascii="Arial" w:hAnsi="Arial" w:cs="Arial"/>
          <w:b w:val="0"/>
          <w:color w:val="222222"/>
          <w:sz w:val="22"/>
          <w:szCs w:val="22"/>
        </w:rPr>
        <w:t>CZC.cz s.r.o.</w:t>
      </w:r>
      <w:r w:rsidRPr="00935515">
        <w:rPr>
          <w:rFonts w:ascii="Arial" w:hAnsi="Arial" w:cs="Arial"/>
          <w:color w:val="222222"/>
          <w:sz w:val="22"/>
          <w:szCs w:val="22"/>
        </w:rPr>
        <w:br/>
        <w:t>1. máje 32/36103, Moravská Ostrava</w:t>
      </w:r>
      <w:r w:rsidRPr="00935515">
        <w:rPr>
          <w:rFonts w:ascii="Arial" w:hAnsi="Arial" w:cs="Arial"/>
          <w:color w:val="222222"/>
          <w:sz w:val="22"/>
          <w:szCs w:val="22"/>
        </w:rPr>
        <w:br/>
        <w:t>70300 Ostrava</w:t>
      </w:r>
    </w:p>
    <w:p w14:paraId="4C15519D" w14:textId="77777777" w:rsidR="003305D7" w:rsidRPr="00935515" w:rsidRDefault="003305D7" w:rsidP="003305D7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 w:rsidRPr="00935515">
        <w:rPr>
          <w:rStyle w:val="Siln"/>
          <w:rFonts w:ascii="Arial" w:hAnsi="Arial" w:cs="Arial"/>
          <w:b w:val="0"/>
          <w:color w:val="222222"/>
          <w:sz w:val="22"/>
          <w:szCs w:val="22"/>
        </w:rPr>
        <w:t>IČ: </w:t>
      </w:r>
      <w:r w:rsidR="00935515" w:rsidRPr="00935515">
        <w:rPr>
          <w:rFonts w:ascii="Arial" w:hAnsi="Arial" w:cs="Arial"/>
          <w:color w:val="222222"/>
          <w:sz w:val="22"/>
          <w:szCs w:val="22"/>
        </w:rPr>
        <w:t> 25655701</w:t>
      </w:r>
      <w:r w:rsidRPr="00935515">
        <w:rPr>
          <w:rFonts w:ascii="Arial" w:hAnsi="Arial" w:cs="Arial"/>
          <w:color w:val="222222"/>
          <w:sz w:val="22"/>
          <w:szCs w:val="22"/>
        </w:rPr>
        <w:br/>
      </w:r>
      <w:r w:rsidRPr="00935515">
        <w:rPr>
          <w:rStyle w:val="Siln"/>
          <w:rFonts w:ascii="Arial" w:hAnsi="Arial" w:cs="Arial"/>
          <w:b w:val="0"/>
          <w:color w:val="222222"/>
          <w:sz w:val="22"/>
          <w:szCs w:val="22"/>
        </w:rPr>
        <w:t>DIČ: </w:t>
      </w:r>
      <w:r w:rsidR="00935515" w:rsidRPr="00935515">
        <w:rPr>
          <w:rFonts w:ascii="Arial" w:hAnsi="Arial" w:cs="Arial"/>
          <w:color w:val="222222"/>
          <w:sz w:val="22"/>
          <w:szCs w:val="22"/>
        </w:rPr>
        <w:t>CZ25655701</w:t>
      </w:r>
      <w:r w:rsidRPr="00935515">
        <w:rPr>
          <w:rFonts w:ascii="Arial" w:hAnsi="Arial" w:cs="Arial"/>
          <w:color w:val="222222"/>
          <w:sz w:val="22"/>
          <w:szCs w:val="22"/>
        </w:rPr>
        <w:t> </w:t>
      </w:r>
    </w:p>
    <w:p w14:paraId="68E8E207" w14:textId="4C497D28" w:rsidR="003153B5" w:rsidRPr="00935515" w:rsidRDefault="003153B5" w:rsidP="001924C3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49341942" w14:textId="77777777" w:rsidR="001924C3" w:rsidRPr="00935515" w:rsidRDefault="00935515" w:rsidP="001924C3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35515">
        <w:rPr>
          <w:rFonts w:ascii="Arial" w:hAnsi="Arial" w:cs="Arial"/>
          <w:bCs/>
          <w:sz w:val="22"/>
          <w:szCs w:val="22"/>
          <w:shd w:val="clear" w:color="auto" w:fill="FFFFFF"/>
        </w:rPr>
        <w:t>E mail: obchod@czc.cz</w:t>
      </w:r>
    </w:p>
    <w:p w14:paraId="6EB9D656" w14:textId="77777777" w:rsidR="003305D7" w:rsidRPr="00935515" w:rsidRDefault="001924C3" w:rsidP="00C507C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35515">
        <w:rPr>
          <w:rFonts w:ascii="Arial" w:hAnsi="Arial" w:cs="Arial"/>
          <w:color w:val="222222"/>
          <w:sz w:val="22"/>
          <w:szCs w:val="22"/>
          <w:shd w:val="clear" w:color="auto" w:fill="FFFFFF"/>
        </w:rPr>
        <w:t>www.</w:t>
      </w:r>
      <w:r w:rsidRPr="00935515">
        <w:rPr>
          <w:rFonts w:ascii="Arial" w:hAnsi="Arial" w:cs="Arial"/>
          <w:sz w:val="22"/>
          <w:szCs w:val="22"/>
        </w:rPr>
        <w:t xml:space="preserve"> </w:t>
      </w:r>
      <w:r w:rsidR="00935515" w:rsidRPr="00935515">
        <w:rPr>
          <w:rFonts w:ascii="Arial" w:hAnsi="Arial" w:cs="Arial"/>
          <w:spacing w:val="4"/>
          <w:sz w:val="22"/>
          <w:szCs w:val="22"/>
          <w:shd w:val="clear" w:color="auto" w:fill="FFFFFF"/>
        </w:rPr>
        <w:t>czc.cz</w:t>
      </w:r>
    </w:p>
    <w:p w14:paraId="6A608784" w14:textId="77777777" w:rsidR="007439C8" w:rsidRDefault="007439C8" w:rsidP="00C507C6">
      <w:pPr>
        <w:rPr>
          <w:color w:val="222222"/>
          <w:shd w:val="clear" w:color="auto" w:fill="FFFFFF"/>
        </w:rPr>
      </w:pPr>
    </w:p>
    <w:p w14:paraId="143BD0E9" w14:textId="77777777" w:rsidR="00C507C6" w:rsidRPr="00023A19" w:rsidRDefault="003763A8" w:rsidP="00C507C6">
      <w:pPr>
        <w:rPr>
          <w:color w:val="1155CC"/>
          <w:shd w:val="clear" w:color="auto" w:fill="FFFFFF"/>
        </w:rPr>
      </w:pPr>
      <w:r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Pr="00023A19">
        <w:tab/>
      </w:r>
      <w:r w:rsidR="00023A19" w:rsidRPr="00023A19">
        <w:tab/>
      </w:r>
      <w:r w:rsidR="00023A19" w:rsidRPr="00023A19">
        <w:tab/>
      </w:r>
    </w:p>
    <w:p w14:paraId="55CA3B15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4A49768F" w14:textId="77777777" w:rsidR="00023A19" w:rsidRPr="00023A19" w:rsidRDefault="00023A19" w:rsidP="008E755C"/>
    <w:p w14:paraId="7F56354B" w14:textId="77777777" w:rsidR="00023A19" w:rsidRPr="00023A19" w:rsidRDefault="00023A19" w:rsidP="008E755C">
      <w:r w:rsidRPr="00023A19">
        <w:t>Základní umělecká škola, Votice, Malé náměstí 362</w:t>
      </w:r>
    </w:p>
    <w:p w14:paraId="29478D49" w14:textId="77777777" w:rsidR="00023A19" w:rsidRPr="00023A19" w:rsidRDefault="00023A19" w:rsidP="008E755C">
      <w:r w:rsidRPr="00023A19">
        <w:t>Malé náměstí 362</w:t>
      </w:r>
    </w:p>
    <w:p w14:paraId="3903F9EB" w14:textId="77777777" w:rsidR="00023A19" w:rsidRPr="00023A19" w:rsidRDefault="00023A19" w:rsidP="008E755C">
      <w:r w:rsidRPr="00023A19">
        <w:t>Votice 259 01</w:t>
      </w:r>
    </w:p>
    <w:p w14:paraId="68978263" w14:textId="77777777" w:rsidR="00023A19" w:rsidRPr="00023A19" w:rsidRDefault="00023A19" w:rsidP="008E755C">
      <w:r w:rsidRPr="00023A19">
        <w:t>IČ 70843554</w:t>
      </w:r>
    </w:p>
    <w:p w14:paraId="1771FDE3" w14:textId="100B3CE9" w:rsidR="00023A19" w:rsidRPr="00023A19" w:rsidRDefault="00023A19" w:rsidP="008E755C">
      <w:r w:rsidRPr="00023A19">
        <w:t xml:space="preserve"> </w:t>
      </w:r>
    </w:p>
    <w:p w14:paraId="0B25B2DA" w14:textId="77777777" w:rsidR="00023A19" w:rsidRPr="00023A19" w:rsidRDefault="00C83E4A" w:rsidP="008E755C">
      <w:hyperlink r:id="rId8" w:history="1">
        <w:r w:rsidR="00023A19" w:rsidRPr="00023A19">
          <w:rPr>
            <w:rStyle w:val="Hypertextovodkaz"/>
          </w:rPr>
          <w:t>milan.vcelak@zusvotice.cz</w:t>
        </w:r>
      </w:hyperlink>
    </w:p>
    <w:p w14:paraId="404B1050" w14:textId="77777777" w:rsidR="00023A19" w:rsidRPr="00023A19" w:rsidRDefault="00023A19" w:rsidP="008E755C">
      <w:r w:rsidRPr="00023A19">
        <w:t xml:space="preserve">www.zusvotice.cz               </w:t>
      </w:r>
    </w:p>
    <w:p w14:paraId="1ABDB2F8" w14:textId="77777777" w:rsidR="00023A19" w:rsidRDefault="00023A19" w:rsidP="0067227C">
      <w:pPr>
        <w:rPr>
          <w:sz w:val="28"/>
          <w:szCs w:val="28"/>
        </w:rPr>
      </w:pPr>
    </w:p>
    <w:p w14:paraId="7A8788C4" w14:textId="77777777" w:rsidR="00023A19" w:rsidRDefault="00023A19" w:rsidP="0067227C">
      <w:pPr>
        <w:rPr>
          <w:sz w:val="28"/>
          <w:szCs w:val="28"/>
        </w:rPr>
      </w:pPr>
    </w:p>
    <w:p w14:paraId="3C96BBA4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7DA966E7" w14:textId="77777777" w:rsidR="00111F65" w:rsidRDefault="00111F65" w:rsidP="0067227C">
      <w:pPr>
        <w:rPr>
          <w:sz w:val="28"/>
          <w:szCs w:val="28"/>
        </w:rPr>
      </w:pPr>
    </w:p>
    <w:p w14:paraId="66DDB46F" w14:textId="77777777" w:rsidR="000A0AC7" w:rsidRDefault="001924C3" w:rsidP="00AD2BAD">
      <w:r w:rsidRPr="00935515">
        <w:t xml:space="preserve">1 ks </w:t>
      </w:r>
      <w:r w:rsidR="00935515" w:rsidRPr="00935515">
        <w:t>NB Lenovo ThinkBook 15-IIL 15, 6“FHD/i5-1035G1/8GB/265GB SSD M.2/Intel UHD</w:t>
      </w:r>
    </w:p>
    <w:p w14:paraId="626004BA" w14:textId="77777777" w:rsidR="00935515" w:rsidRPr="00935515" w:rsidRDefault="00935515" w:rsidP="00AD2BAD">
      <w:r>
        <w:t>1 ks Lenovo pouzdro Business 15,6“ šedé</w:t>
      </w:r>
    </w:p>
    <w:p w14:paraId="18A23DD2" w14:textId="77777777" w:rsidR="006201F2" w:rsidRDefault="006201F2" w:rsidP="00AD2BAD">
      <w:pPr>
        <w:rPr>
          <w:sz w:val="28"/>
          <w:szCs w:val="28"/>
        </w:rPr>
      </w:pPr>
    </w:p>
    <w:p w14:paraId="232A6A7F" w14:textId="12E704E9" w:rsidR="000A0AC7" w:rsidRDefault="001520CB" w:rsidP="00AD2BAD">
      <w:pPr>
        <w:rPr>
          <w:sz w:val="28"/>
          <w:szCs w:val="28"/>
        </w:rPr>
      </w:pPr>
      <w:r>
        <w:rPr>
          <w:sz w:val="28"/>
          <w:szCs w:val="28"/>
        </w:rPr>
        <w:t>Cena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14.806,61 Kč</w:t>
      </w:r>
    </w:p>
    <w:p w14:paraId="2D444F5F" w14:textId="78A48C8C" w:rsidR="00111F65" w:rsidRPr="001520CB" w:rsidRDefault="00111F65" w:rsidP="00111F65">
      <w:pPr>
        <w:rPr>
          <w:bCs/>
          <w:sz w:val="28"/>
          <w:szCs w:val="28"/>
        </w:rPr>
      </w:pPr>
      <w:r w:rsidRPr="001520CB">
        <w:rPr>
          <w:bCs/>
          <w:sz w:val="28"/>
          <w:szCs w:val="28"/>
        </w:rPr>
        <w:t>Celková cena s</w:t>
      </w:r>
      <w:r w:rsidR="001520CB">
        <w:rPr>
          <w:bCs/>
          <w:sz w:val="28"/>
          <w:szCs w:val="28"/>
        </w:rPr>
        <w:t> </w:t>
      </w:r>
      <w:r w:rsidRPr="001520CB">
        <w:rPr>
          <w:bCs/>
          <w:sz w:val="28"/>
          <w:szCs w:val="28"/>
        </w:rPr>
        <w:t>DPH</w:t>
      </w:r>
      <w:r w:rsidR="001520CB">
        <w:rPr>
          <w:bCs/>
          <w:sz w:val="28"/>
          <w:szCs w:val="28"/>
        </w:rPr>
        <w:tab/>
      </w:r>
      <w:r w:rsidR="001520CB">
        <w:rPr>
          <w:bCs/>
          <w:sz w:val="28"/>
          <w:szCs w:val="28"/>
        </w:rPr>
        <w:tab/>
      </w:r>
      <w:r w:rsidR="006D75DC" w:rsidRPr="001520CB">
        <w:rPr>
          <w:bCs/>
          <w:sz w:val="28"/>
          <w:szCs w:val="28"/>
        </w:rPr>
        <w:t>17</w:t>
      </w:r>
      <w:r w:rsidR="001520CB">
        <w:rPr>
          <w:bCs/>
          <w:sz w:val="28"/>
          <w:szCs w:val="28"/>
        </w:rPr>
        <w:t>.</w:t>
      </w:r>
      <w:r w:rsidR="006D75DC" w:rsidRPr="001520CB">
        <w:rPr>
          <w:bCs/>
          <w:sz w:val="28"/>
          <w:szCs w:val="28"/>
        </w:rPr>
        <w:t>916</w:t>
      </w:r>
      <w:r w:rsidR="001520CB">
        <w:rPr>
          <w:bCs/>
          <w:sz w:val="28"/>
          <w:szCs w:val="28"/>
        </w:rPr>
        <w:t xml:space="preserve">,00 </w:t>
      </w:r>
      <w:r w:rsidR="00C507C6" w:rsidRPr="001520CB">
        <w:rPr>
          <w:bCs/>
          <w:sz w:val="28"/>
          <w:szCs w:val="28"/>
        </w:rPr>
        <w:t>Kč</w:t>
      </w:r>
    </w:p>
    <w:p w14:paraId="30A5C30F" w14:textId="77777777" w:rsidR="007439C8" w:rsidRPr="001520CB" w:rsidRDefault="007439C8" w:rsidP="0067227C">
      <w:pPr>
        <w:rPr>
          <w:bCs/>
          <w:sz w:val="28"/>
          <w:szCs w:val="28"/>
        </w:rPr>
      </w:pPr>
    </w:p>
    <w:p w14:paraId="6238DE3B" w14:textId="77777777" w:rsidR="006D75DC" w:rsidRDefault="006D75DC" w:rsidP="0067227C"/>
    <w:p w14:paraId="3AB257B9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66DC2953" w14:textId="77777777" w:rsidR="0067227C" w:rsidRPr="008E755C" w:rsidRDefault="0067227C" w:rsidP="0067227C"/>
    <w:p w14:paraId="272A3C2E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1924C3">
        <w:rPr>
          <w:sz w:val="28"/>
          <w:szCs w:val="28"/>
        </w:rPr>
        <w:t>15</w:t>
      </w:r>
      <w:r w:rsidR="000A0AC7">
        <w:rPr>
          <w:sz w:val="28"/>
          <w:szCs w:val="28"/>
        </w:rPr>
        <w:t>. 11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1A538130" w14:textId="77777777" w:rsidR="006201F2" w:rsidRPr="008E755C" w:rsidRDefault="006201F2" w:rsidP="0067227C">
      <w:pPr>
        <w:rPr>
          <w:sz w:val="28"/>
          <w:szCs w:val="28"/>
        </w:rPr>
      </w:pPr>
    </w:p>
    <w:p w14:paraId="108FC510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687BA3F" w14:textId="77777777" w:rsidR="006635E3" w:rsidRDefault="006635E3" w:rsidP="001D2946"/>
    <w:p w14:paraId="5000EF02" w14:textId="77777777" w:rsidR="00131BF3" w:rsidRDefault="00131BF3" w:rsidP="001D2946"/>
    <w:p w14:paraId="4EDDFDC3" w14:textId="77777777"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2D23" w14:textId="77777777" w:rsidR="00C83E4A" w:rsidRDefault="00C83E4A">
      <w:r>
        <w:separator/>
      </w:r>
    </w:p>
  </w:endnote>
  <w:endnote w:type="continuationSeparator" w:id="0">
    <w:p w14:paraId="00C64742" w14:textId="77777777" w:rsidR="00C83E4A" w:rsidRDefault="00C8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9E59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B8FC142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74F5BD71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271884C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52ED5B82" wp14:editId="76DC596C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682FC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67BF" w14:textId="77777777" w:rsidR="00C83E4A" w:rsidRDefault="00C83E4A">
      <w:r>
        <w:separator/>
      </w:r>
    </w:p>
  </w:footnote>
  <w:footnote w:type="continuationSeparator" w:id="0">
    <w:p w14:paraId="2B262C66" w14:textId="77777777" w:rsidR="00C83E4A" w:rsidRDefault="00C8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3159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26B93193" wp14:editId="29AFA8D9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520CB"/>
    <w:rsid w:val="001856F5"/>
    <w:rsid w:val="001924C3"/>
    <w:rsid w:val="001D2946"/>
    <w:rsid w:val="001F440A"/>
    <w:rsid w:val="0021383E"/>
    <w:rsid w:val="002202F9"/>
    <w:rsid w:val="00242068"/>
    <w:rsid w:val="00247E80"/>
    <w:rsid w:val="00274524"/>
    <w:rsid w:val="0027462E"/>
    <w:rsid w:val="00287FFB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B337B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C2934"/>
    <w:rsid w:val="004E1AEC"/>
    <w:rsid w:val="0054514C"/>
    <w:rsid w:val="005673A4"/>
    <w:rsid w:val="00590818"/>
    <w:rsid w:val="005C1622"/>
    <w:rsid w:val="005E7FEE"/>
    <w:rsid w:val="005F4C07"/>
    <w:rsid w:val="006201F2"/>
    <w:rsid w:val="006265A2"/>
    <w:rsid w:val="00656844"/>
    <w:rsid w:val="006635E3"/>
    <w:rsid w:val="0067227C"/>
    <w:rsid w:val="006D75DC"/>
    <w:rsid w:val="00701144"/>
    <w:rsid w:val="00702553"/>
    <w:rsid w:val="0071228B"/>
    <w:rsid w:val="0072447B"/>
    <w:rsid w:val="0073250B"/>
    <w:rsid w:val="0073622D"/>
    <w:rsid w:val="00743667"/>
    <w:rsid w:val="007439C8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902F4B"/>
    <w:rsid w:val="00911790"/>
    <w:rsid w:val="00935230"/>
    <w:rsid w:val="00935515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B33219"/>
    <w:rsid w:val="00B56E25"/>
    <w:rsid w:val="00B63013"/>
    <w:rsid w:val="00B77204"/>
    <w:rsid w:val="00BA0809"/>
    <w:rsid w:val="00BE6571"/>
    <w:rsid w:val="00C00239"/>
    <w:rsid w:val="00C507C6"/>
    <w:rsid w:val="00C625B3"/>
    <w:rsid w:val="00C66E10"/>
    <w:rsid w:val="00C83E4A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FEEC0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celak@zusvo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1E1D-9D5D-4ECD-B6D3-1D0BEC2F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2021-12-09T13:22:00Z</cp:lastPrinted>
  <dcterms:created xsi:type="dcterms:W3CDTF">2021-12-10T16:27:00Z</dcterms:created>
  <dcterms:modified xsi:type="dcterms:W3CDTF">2021-12-10T16:29:00Z</dcterms:modified>
</cp:coreProperties>
</file>