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46236" w:rsidRDefault="00946236" w:rsidP="00946236">
      <w:pPr>
        <w:pStyle w:val="Prosttext"/>
        <w:outlineLvl w:val="0"/>
      </w:pPr>
      <w:proofErr w:type="spellStart"/>
      <w:r>
        <w:t>From</w:t>
      </w:r>
      <w:proofErr w:type="spellEnd"/>
      <w:r>
        <w:t>: XERTEC [</w:t>
      </w:r>
      <w:hyperlink r:id="rId5" w:history="1">
        <w:r>
          <w:rPr>
            <w:rStyle w:val="Hypertextovodkaz"/>
          </w:rPr>
          <w:t>mailto:kredit@xertec.cz</w:t>
        </w:r>
      </w:hyperlink>
      <w:r>
        <w:t>]</w:t>
      </w:r>
    </w:p>
    <w:p w:rsidR="00946236" w:rsidRDefault="00946236" w:rsidP="00946236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8, 2021 3:36 PM</w:t>
      </w:r>
    </w:p>
    <w:p w:rsidR="00946236" w:rsidRDefault="00946236" w:rsidP="00946236">
      <w:pPr>
        <w:pStyle w:val="Prosttext"/>
      </w:pPr>
      <w:r>
        <w:t xml:space="preserve">To: </w:t>
      </w:r>
      <w:hyperlink r:id="rId6" w:history="1">
        <w:r>
          <w:rPr>
            <w:rStyle w:val="Hypertextovodkaz"/>
          </w:rPr>
          <w:t>kredit@xertec.cz</w:t>
        </w:r>
      </w:hyperlink>
      <w:r>
        <w:t xml:space="preserve">; </w:t>
      </w:r>
      <w:hyperlink r:id="rId7" w:history="1">
        <w:r>
          <w:rPr>
            <w:rStyle w:val="Hypertextovodkaz"/>
          </w:rPr>
          <w:t>archiv@xertec.cz</w:t>
        </w:r>
      </w:hyperlink>
      <w:r>
        <w:t>; L</w:t>
      </w:r>
      <w:proofErr w:type="gramStart"/>
      <w:r>
        <w:t>…..</w:t>
      </w:r>
      <w:proofErr w:type="gramEnd"/>
      <w:r>
        <w:t xml:space="preserve"> V</w:t>
      </w:r>
      <w:proofErr w:type="gramStart"/>
      <w:r>
        <w:t>…..</w:t>
      </w:r>
      <w:proofErr w:type="gramEnd"/>
    </w:p>
    <w:p w:rsidR="00946236" w:rsidRDefault="00946236" w:rsidP="00946236">
      <w:pPr>
        <w:pStyle w:val="Prosttext"/>
      </w:pPr>
      <w:proofErr w:type="spellStart"/>
      <w:r>
        <w:t>Subject</w:t>
      </w:r>
      <w:proofErr w:type="spellEnd"/>
      <w:r>
        <w:t>: 3095 Objednávka kreditu do frankovacího stroje</w:t>
      </w: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 xml:space="preserve">Váš požadavek k </w:t>
      </w:r>
      <w:proofErr w:type="spellStart"/>
      <w:r>
        <w:t>nakreditování</w:t>
      </w:r>
      <w:proofErr w:type="spellEnd"/>
      <w:r>
        <w:t xml:space="preserve"> frankovacího stroje byl úspěšně odeslán. Jakmile obdržíme od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potvrzení, že Vaše platba kreditu byla připsána na její účet, zašleme Vám nastavovací kód.</w:t>
      </w: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>Objednávka kreditu do frankovacího stroje:</w:t>
      </w:r>
    </w:p>
    <w:p w:rsidR="00946236" w:rsidRDefault="00946236" w:rsidP="00946236">
      <w:pPr>
        <w:pStyle w:val="Prosttext"/>
      </w:pPr>
      <w:r>
        <w:t>=============================================================</w:t>
      </w:r>
    </w:p>
    <w:p w:rsidR="00946236" w:rsidRDefault="00946236" w:rsidP="00946236">
      <w:pPr>
        <w:pStyle w:val="Prosttext"/>
      </w:pPr>
      <w:r>
        <w:t xml:space="preserve">    výrobní číslo stroje: 911054</w:t>
      </w:r>
    </w:p>
    <w:p w:rsidR="00946236" w:rsidRDefault="00946236" w:rsidP="00946236">
      <w:pPr>
        <w:pStyle w:val="Prosttext"/>
      </w:pPr>
      <w:r>
        <w:t xml:space="preserve">    -----------------------------------------------------------------</w:t>
      </w:r>
    </w:p>
    <w:p w:rsidR="00946236" w:rsidRDefault="00946236" w:rsidP="00946236">
      <w:pPr>
        <w:pStyle w:val="Prosttext"/>
      </w:pPr>
      <w:r>
        <w:t xml:space="preserve">    licenční číslo stroje: </w:t>
      </w:r>
      <w:proofErr w:type="spellStart"/>
      <w:r>
        <w:t>xxxxxxxx</w:t>
      </w:r>
      <w:proofErr w:type="spellEnd"/>
    </w:p>
    <w:p w:rsidR="00946236" w:rsidRDefault="00946236" w:rsidP="00946236">
      <w:pPr>
        <w:pStyle w:val="Prosttext"/>
      </w:pPr>
      <w:r>
        <w:t xml:space="preserve">    -----------------------------------------------------------------</w:t>
      </w:r>
    </w:p>
    <w:p w:rsidR="00946236" w:rsidRDefault="00946236" w:rsidP="00946236">
      <w:pPr>
        <w:pStyle w:val="Prosttext"/>
      </w:pPr>
      <w:r>
        <w:t xml:space="preserve">    číslo zákazníka: 3095 (nové číslo FO2: 01428)</w:t>
      </w:r>
    </w:p>
    <w:p w:rsidR="00946236" w:rsidRDefault="00946236" w:rsidP="00946236">
      <w:pPr>
        <w:pStyle w:val="Prosttext"/>
      </w:pPr>
      <w:r>
        <w:t xml:space="preserve">    -----------------------------------------------------------------</w:t>
      </w:r>
    </w:p>
    <w:p w:rsidR="00946236" w:rsidRDefault="00946236" w:rsidP="00946236">
      <w:pPr>
        <w:pStyle w:val="Prosttext"/>
      </w:pPr>
      <w:r>
        <w:t xml:space="preserve">    celkem: </w:t>
      </w:r>
      <w:proofErr w:type="spellStart"/>
      <w:r>
        <w:t>xxxxxxxx</w:t>
      </w:r>
      <w:proofErr w:type="spellEnd"/>
    </w:p>
    <w:p w:rsidR="00946236" w:rsidRDefault="00946236" w:rsidP="00946236">
      <w:pPr>
        <w:pStyle w:val="Prosttext"/>
      </w:pPr>
      <w:r>
        <w:t xml:space="preserve">    -----------------------------------------------------------------</w:t>
      </w:r>
    </w:p>
    <w:p w:rsidR="00946236" w:rsidRDefault="00946236" w:rsidP="00946236">
      <w:pPr>
        <w:pStyle w:val="Prosttext"/>
      </w:pPr>
      <w:r>
        <w:t xml:space="preserve">    kredit: </w:t>
      </w:r>
      <w:proofErr w:type="spellStart"/>
      <w:r>
        <w:t>xxxxxx</w:t>
      </w:r>
      <w:proofErr w:type="spellEnd"/>
    </w:p>
    <w:p w:rsidR="00946236" w:rsidRDefault="00946236" w:rsidP="00946236">
      <w:pPr>
        <w:pStyle w:val="Prosttext"/>
      </w:pPr>
      <w:r>
        <w:t xml:space="preserve">    -----------------------------------------------------------------</w:t>
      </w:r>
    </w:p>
    <w:p w:rsidR="00946236" w:rsidRDefault="00946236" w:rsidP="00946236">
      <w:pPr>
        <w:pStyle w:val="Prosttext"/>
      </w:pPr>
      <w:r>
        <w:t xml:space="preserve">    zpětný kód: </w:t>
      </w:r>
      <w:proofErr w:type="spellStart"/>
      <w:r>
        <w:t>xxxxx</w:t>
      </w:r>
      <w:proofErr w:type="spellEnd"/>
    </w:p>
    <w:p w:rsidR="00946236" w:rsidRDefault="00946236" w:rsidP="00946236">
      <w:pPr>
        <w:pStyle w:val="Prosttext"/>
      </w:pPr>
      <w:r>
        <w:t xml:space="preserve">    -----------------------------------------------------------------</w:t>
      </w:r>
    </w:p>
    <w:p w:rsidR="00946236" w:rsidRDefault="00946236" w:rsidP="00946236">
      <w:pPr>
        <w:pStyle w:val="Prosttext"/>
      </w:pPr>
      <w:r>
        <w:t xml:space="preserve">    e-mail: </w:t>
      </w:r>
      <w:hyperlink r:id="rId8" w:history="1">
        <w:r w:rsidRPr="00975EFD">
          <w:rPr>
            <w:rStyle w:val="Hypertextovodkaz"/>
          </w:rPr>
          <w:t>vxxxxxx@osoud.tru.justice.cz</w:t>
        </w:r>
      </w:hyperlink>
    </w:p>
    <w:p w:rsidR="00946236" w:rsidRDefault="00946236" w:rsidP="00946236">
      <w:pPr>
        <w:pStyle w:val="Prosttext"/>
      </w:pPr>
      <w:r>
        <w:t xml:space="preserve">    -----------------------------------------------------------------</w:t>
      </w:r>
    </w:p>
    <w:p w:rsidR="00946236" w:rsidRDefault="00946236" w:rsidP="00946236">
      <w:pPr>
        <w:pStyle w:val="Prosttext"/>
      </w:pPr>
      <w:r>
        <w:t xml:space="preserve">    výše kreditu pro dobití: 125000</w:t>
      </w:r>
    </w:p>
    <w:p w:rsidR="00946236" w:rsidRDefault="00946236" w:rsidP="00946236">
      <w:pPr>
        <w:pStyle w:val="Prosttext"/>
      </w:pPr>
      <w:r>
        <w:t xml:space="preserve">    -----------------------------------------------------------------</w:t>
      </w: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>ÚDAJE O PLATBĚ:</w:t>
      </w: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 xml:space="preserve">číslo účtu: </w:t>
      </w:r>
      <w:proofErr w:type="spellStart"/>
      <w:r>
        <w:t>xxxxxxxx</w:t>
      </w:r>
      <w:proofErr w:type="spellEnd"/>
    </w:p>
    <w:p w:rsidR="00946236" w:rsidRDefault="00946236" w:rsidP="00946236">
      <w:pPr>
        <w:pStyle w:val="Prosttext"/>
      </w:pPr>
      <w:r>
        <w:t xml:space="preserve">variabilní symbol: nepovinný údaj (uveden v Dohodě o používání stroje, kterou jste uzavřeli s Českou poštou) specifický symbol: </w:t>
      </w:r>
      <w:proofErr w:type="spellStart"/>
      <w:r>
        <w:t>xxxxxxx</w:t>
      </w:r>
      <w:proofErr w:type="spellEnd"/>
    </w:p>
    <w:p w:rsidR="00946236" w:rsidRDefault="00946236" w:rsidP="00946236">
      <w:pPr>
        <w:pStyle w:val="Prosttext"/>
      </w:pPr>
      <w:r>
        <w:t>částka: 125000 Kč</w:t>
      </w: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>Vás nastavovací kód Vám bude zaslán na tyto adresy:</w:t>
      </w: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 xml:space="preserve">e-mail1: </w:t>
      </w:r>
      <w:hyperlink r:id="rId9" w:history="1">
        <w:r w:rsidRPr="00975EFD">
          <w:rPr>
            <w:rStyle w:val="Hypertextovodkaz"/>
          </w:rPr>
          <w:t>vxxxxx@osoud.tru.justice.cz</w:t>
        </w:r>
      </w:hyperlink>
    </w:p>
    <w:p w:rsidR="00946236" w:rsidRDefault="00946236" w:rsidP="00946236">
      <w:pPr>
        <w:pStyle w:val="Prosttext"/>
      </w:pPr>
      <w:r>
        <w:t xml:space="preserve">e-mail2: </w:t>
      </w:r>
      <w:hyperlink r:id="rId10" w:history="1">
        <w:r w:rsidRPr="00975EFD">
          <w:rPr>
            <w:rStyle w:val="Hypertextovodkaz"/>
          </w:rPr>
          <w:t>mxxxxxxxx@osoud.tru.justice.cz</w:t>
        </w:r>
      </w:hyperlink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>Pro změnu adres pro zasílání nastavovacích kódů nás kontaktujte telefonicky.</w:t>
      </w: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>Děkujeme za využití našich služeb.</w:t>
      </w: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>XERTEC a.s. - kreditovací centrum</w:t>
      </w:r>
    </w:p>
    <w:p w:rsidR="00946236" w:rsidRDefault="00946236" w:rsidP="00946236">
      <w:pPr>
        <w:pStyle w:val="Prosttext"/>
      </w:pPr>
      <w:r>
        <w:t>Údolní 212/1</w:t>
      </w:r>
    </w:p>
    <w:p w:rsidR="00946236" w:rsidRDefault="00946236" w:rsidP="00946236">
      <w:pPr>
        <w:pStyle w:val="Prosttext"/>
      </w:pPr>
      <w:r>
        <w:t>147 00 Praha 4</w:t>
      </w:r>
    </w:p>
    <w:p w:rsidR="00946236" w:rsidRDefault="00946236" w:rsidP="00946236">
      <w:pPr>
        <w:pStyle w:val="Prosttext"/>
      </w:pPr>
    </w:p>
    <w:p w:rsidR="00946236" w:rsidRDefault="00946236" w:rsidP="00946236">
      <w:pPr>
        <w:pStyle w:val="Prosttext"/>
      </w:pPr>
      <w:r>
        <w:t>tel.: 225 004 315</w:t>
      </w:r>
    </w:p>
    <w:p w:rsidR="00946236" w:rsidRDefault="00946236" w:rsidP="00946236">
      <w:pPr>
        <w:pStyle w:val="Prosttext"/>
      </w:pPr>
      <w:r>
        <w:t xml:space="preserve">e-mail: </w:t>
      </w:r>
      <w:hyperlink r:id="rId11" w:history="1">
        <w:r>
          <w:rPr>
            <w:rStyle w:val="Hypertextovodkaz"/>
          </w:rPr>
          <w:t>kredit@xertec.cz</w:t>
        </w:r>
      </w:hyperlink>
    </w:p>
    <w:p w:rsidR="00946236" w:rsidRDefault="00946236" w:rsidP="00946236">
      <w:pPr>
        <w:pStyle w:val="Prosttext"/>
      </w:pPr>
      <w:hyperlink r:id="rId12" w:history="1">
        <w:r>
          <w:rPr>
            <w:rStyle w:val="Hypertextovodkaz"/>
          </w:rPr>
          <w:t>http://www.xertec.cz/kredit/</w:t>
        </w:r>
      </w:hyperlink>
    </w:p>
    <w:p w:rsidR="00946236" w:rsidRDefault="00946236" w:rsidP="00946236">
      <w:pPr>
        <w:pStyle w:val="Prosttext"/>
      </w:pPr>
      <w:r>
        <w:t xml:space="preserve">kód transakce: </w:t>
      </w:r>
      <w:r>
        <w:t>xxxxxxxxxx</w:t>
      </w:r>
      <w:bookmarkStart w:id="0" w:name="_GoBack"/>
      <w:bookmarkEnd w:id="0"/>
    </w:p>
    <w:p w:rsidR="00946236" w:rsidRDefault="00946236" w:rsidP="00946236">
      <w:pPr>
        <w:pStyle w:val="Prosttext"/>
      </w:pPr>
    </w:p>
    <w:p w:rsidR="00AE6039" w:rsidRDefault="00AE6039"/>
    <w:sectPr w:rsidR="00AE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C"/>
    <w:rsid w:val="00655E5C"/>
    <w:rsid w:val="00946236"/>
    <w:rsid w:val="00A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623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6236"/>
    <w:pPr>
      <w:spacing w:after="0" w:line="240" w:lineRule="auto"/>
    </w:pPr>
    <w:rPr>
      <w:rFonts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6236"/>
    <w:rPr>
      <w:rFonts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623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6236"/>
    <w:pPr>
      <w:spacing w:after="0" w:line="240" w:lineRule="auto"/>
    </w:pPr>
    <w:rPr>
      <w:rFonts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6236"/>
    <w:rPr>
      <w:rFonts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xxxxxx@osoud.tru.just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@xertec.cz" TargetMode="External"/><Relationship Id="rId12" Type="http://schemas.openxmlformats.org/officeDocument/2006/relationships/hyperlink" Target="http://www.xertec.cz/kred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edit@xertec.cz" TargetMode="External"/><Relationship Id="rId11" Type="http://schemas.openxmlformats.org/officeDocument/2006/relationships/hyperlink" Target="mailto:kredit@xertec.cz" TargetMode="External"/><Relationship Id="rId5" Type="http://schemas.openxmlformats.org/officeDocument/2006/relationships/hyperlink" Target="mailto:kredit@xertec.cz" TargetMode="External"/><Relationship Id="rId10" Type="http://schemas.openxmlformats.org/officeDocument/2006/relationships/hyperlink" Target="mailto:mxxxxxxxx@osoud.tru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xxxxx@osoud.tru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9DE138EE.dotm</Template>
  <TotalTime>1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Štočková Jitka</cp:lastModifiedBy>
  <cp:revision>2</cp:revision>
  <dcterms:created xsi:type="dcterms:W3CDTF">2021-12-10T07:41:00Z</dcterms:created>
  <dcterms:modified xsi:type="dcterms:W3CDTF">2021-12-10T07:41:00Z</dcterms:modified>
</cp:coreProperties>
</file>