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75F4" w14:textId="1E894F55" w:rsidR="00D305EF" w:rsidRDefault="00246F53" w:rsidP="00A93C8A">
      <w:pPr>
        <w:spacing w:before="120" w:after="24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A93C8A" w:rsidRPr="00A93C8A">
        <w:rPr>
          <w:rFonts w:asciiTheme="minorHAnsi" w:hAnsiTheme="minorHAnsi" w:cs="Arial"/>
          <w:b/>
          <w:sz w:val="44"/>
          <w:szCs w:val="44"/>
        </w:rPr>
        <w:t xml:space="preserve"> DOHOD</w:t>
      </w:r>
      <w:r>
        <w:rPr>
          <w:rFonts w:asciiTheme="minorHAnsi" w:hAnsiTheme="minorHAnsi" w:cs="Arial"/>
          <w:b/>
          <w:sz w:val="44"/>
          <w:szCs w:val="44"/>
        </w:rPr>
        <w:t>A</w:t>
      </w: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6A2C83DF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C41684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F59311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BBD730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1DF2E9C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740D683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AA4FE8" w:rsidRPr="00AA4FE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……………………………………………………..</w:t>
      </w:r>
    </w:p>
    <w:p w14:paraId="4F02E90E" w14:textId="798D66B2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606CEA">
        <w:rPr>
          <w:rFonts w:asciiTheme="minorHAnsi" w:hAnsiTheme="minorHAnsi" w:cstheme="minorHAnsi"/>
          <w:sz w:val="22"/>
          <w:szCs w:val="22"/>
        </w:rPr>
        <w:t>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AA4FE8" w:rsidRPr="00AA4FE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513047A4" w:rsidR="004B2C3B" w:rsidRPr="009432BE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32BE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9432BE">
        <w:rPr>
          <w:rFonts w:asciiTheme="minorHAnsi" w:hAnsiTheme="minorHAnsi" w:cstheme="minorHAnsi"/>
          <w:b/>
          <w:sz w:val="22"/>
          <w:szCs w:val="22"/>
        </w:rPr>
        <w:tab/>
      </w:r>
      <w:r w:rsidRPr="009432BE">
        <w:rPr>
          <w:rFonts w:asciiTheme="minorHAnsi" w:hAnsiTheme="minorHAnsi" w:cstheme="minorHAnsi"/>
          <w:b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b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b/>
          <w:sz w:val="22"/>
          <w:szCs w:val="22"/>
        </w:rPr>
        <w:t>KARFO velkoobchod s.r.o.</w:t>
      </w:r>
    </w:p>
    <w:p w14:paraId="2EF7A3D7" w14:textId="3974E50E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sz w:val="22"/>
          <w:szCs w:val="22"/>
        </w:rPr>
        <w:t>Šenovská 750/80, Slezská Ostrava, 710 00 Ostrava</w:t>
      </w:r>
    </w:p>
    <w:p w14:paraId="6D552C05" w14:textId="205E59CF" w:rsidR="00BB47C7" w:rsidRPr="009432BE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Zapsaný v OR: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sz w:val="22"/>
          <w:szCs w:val="22"/>
        </w:rPr>
        <w:t>C 28850 vedená u Krajského soudu v Ostravě</w:t>
      </w:r>
    </w:p>
    <w:p w14:paraId="7786AF81" w14:textId="6BA5B2BB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IČO: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sz w:val="22"/>
          <w:szCs w:val="22"/>
        </w:rPr>
        <w:t>26872382</w:t>
      </w:r>
    </w:p>
    <w:p w14:paraId="0507D317" w14:textId="349B2924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Zastoupený: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AA4FE8" w:rsidRPr="00AA4FE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7C0C5DB4" w14:textId="1C548E21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9432BE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9432BE">
        <w:rPr>
          <w:rFonts w:asciiTheme="minorHAnsi" w:hAnsiTheme="minorHAnsi" w:cstheme="minorHAnsi"/>
          <w:sz w:val="22"/>
          <w:szCs w:val="22"/>
        </w:rPr>
        <w:t xml:space="preserve">osoba: 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AA4FE8" w:rsidRPr="00AA4FE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………………………………………………………………………………………….</w:t>
      </w:r>
    </w:p>
    <w:p w14:paraId="0173BD0D" w14:textId="1460BDA7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 xml:space="preserve">Banka: 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AA4FE8" w:rsidRPr="00AA4FE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</w:t>
      </w:r>
    </w:p>
    <w:p w14:paraId="28FABBA8" w14:textId="72BA369C" w:rsidR="00017482" w:rsidRPr="009432B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Číslo účtu: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AA4FE8" w:rsidRPr="00AA4FE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78A40F3C" w14:textId="29C1A149" w:rsidR="00606CEA" w:rsidRPr="0003151F" w:rsidRDefault="00B67DEE" w:rsidP="00606C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3151F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3151F">
        <w:rPr>
          <w:rFonts w:asciiTheme="minorHAnsi" w:hAnsiTheme="minorHAnsi" w:cstheme="minorHAnsi"/>
          <w:sz w:val="22"/>
          <w:szCs w:val="22"/>
        </w:rPr>
        <w:t>podlimitní</w:t>
      </w:r>
      <w:r w:rsidR="00606CEA" w:rsidRPr="0003151F">
        <w:rPr>
          <w:rFonts w:asciiTheme="minorHAnsi" w:hAnsiTheme="minorHAnsi" w:cstheme="minorHAnsi"/>
          <w:sz w:val="22"/>
          <w:szCs w:val="22"/>
        </w:rPr>
        <w:t xml:space="preserve"> </w:t>
      </w:r>
      <w:r w:rsidR="00924B94" w:rsidRPr="0003151F">
        <w:rPr>
          <w:rFonts w:asciiTheme="minorHAnsi" w:hAnsiTheme="minorHAnsi" w:cstheme="minorHAnsi"/>
          <w:sz w:val="22"/>
          <w:szCs w:val="22"/>
        </w:rPr>
        <w:t>veřejné zakázky pod názvem „</w:t>
      </w:r>
      <w:r w:rsidR="00606CEA" w:rsidRPr="0003151F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2022</w:t>
      </w:r>
      <w:r w:rsidR="00924B94" w:rsidRPr="0003151F">
        <w:rPr>
          <w:rFonts w:asciiTheme="minorHAnsi" w:hAnsiTheme="minorHAnsi" w:cstheme="minorHAnsi"/>
          <w:sz w:val="22"/>
          <w:szCs w:val="22"/>
        </w:rPr>
        <w:t>“</w:t>
      </w:r>
      <w:r w:rsidRPr="0003151F">
        <w:rPr>
          <w:rFonts w:asciiTheme="minorHAnsi" w:hAnsiTheme="minorHAnsi" w:cstheme="minorHAnsi"/>
          <w:sz w:val="22"/>
          <w:szCs w:val="22"/>
        </w:rPr>
        <w:t>.</w:t>
      </w:r>
    </w:p>
    <w:p w14:paraId="5F4C34B7" w14:textId="172CEC7C" w:rsidR="00606CEA" w:rsidRPr="00606CEA" w:rsidRDefault="00606CEA" w:rsidP="00606CEA">
      <w:pPr>
        <w:pStyle w:val="Nadpis2"/>
      </w:pPr>
      <w:r w:rsidRPr="00780F48">
        <w:t xml:space="preserve">Označení předmětné části výše uvedené veřejné zakázky: </w:t>
      </w:r>
      <w:r w:rsidR="002E29ED" w:rsidRPr="009432BE">
        <w:rPr>
          <w:rFonts w:asciiTheme="minorHAnsi" w:hAnsiTheme="minorHAnsi" w:cstheme="minorHAnsi"/>
          <w:b/>
          <w:sz w:val="22"/>
          <w:szCs w:val="22"/>
        </w:rPr>
        <w:t xml:space="preserve">Část </w:t>
      </w:r>
      <w:r w:rsidR="0068725A">
        <w:rPr>
          <w:rFonts w:asciiTheme="minorHAnsi" w:hAnsiTheme="minorHAnsi" w:cstheme="minorHAnsi"/>
          <w:b/>
          <w:sz w:val="22"/>
          <w:szCs w:val="22"/>
        </w:rPr>
        <w:t>3</w:t>
      </w:r>
      <w:r w:rsidR="002E29ED" w:rsidRPr="009432B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8725A">
        <w:rPr>
          <w:rFonts w:asciiTheme="minorHAnsi" w:hAnsiTheme="minorHAnsi" w:cstheme="minorHAnsi"/>
          <w:b/>
          <w:sz w:val="22"/>
          <w:szCs w:val="22"/>
        </w:rPr>
        <w:t>Dezinfekce na ruce</w:t>
      </w:r>
    </w:p>
    <w:p w14:paraId="14E5854A" w14:textId="28E7AC6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606CEA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606CEA">
        <w:rPr>
          <w:rFonts w:asciiTheme="minorHAnsi" w:hAnsiTheme="minorHAnsi" w:cstheme="minorHAnsi"/>
          <w:sz w:val="22"/>
          <w:szCs w:val="22"/>
        </w:rPr>
        <w:t>č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.</w:t>
      </w:r>
      <w:r w:rsidR="00606C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5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35176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606CEA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033CC65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A93C8A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A93C8A">
        <w:rPr>
          <w:rFonts w:asciiTheme="minorHAnsi" w:hAnsiTheme="minorHAnsi" w:cstheme="minorHAnsi"/>
          <w:sz w:val="22"/>
          <w:szCs w:val="22"/>
        </w:rPr>
        <w:t> uvedené p</w:t>
      </w:r>
      <w:r w:rsidR="005C194F" w:rsidRPr="00B67DEE">
        <w:rPr>
          <w:rFonts w:asciiTheme="minorHAnsi" w:hAnsiTheme="minorHAnsi" w:cstheme="minorHAnsi"/>
          <w:sz w:val="22"/>
          <w:szCs w:val="22"/>
        </w:rPr>
        <w:t>řílo</w:t>
      </w:r>
      <w:r w:rsidR="00606CEA">
        <w:rPr>
          <w:rFonts w:asciiTheme="minorHAnsi" w:hAnsiTheme="minorHAnsi" w:cstheme="minorHAnsi"/>
          <w:sz w:val="22"/>
          <w:szCs w:val="22"/>
        </w:rPr>
        <w:t>ze</w:t>
      </w:r>
      <w:r w:rsidR="00A93C8A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55AA32A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606CEA">
        <w:rPr>
          <w:rFonts w:asciiTheme="minorHAnsi" w:hAnsiTheme="minorHAnsi" w:cstheme="minorHAnsi"/>
          <w:sz w:val="22"/>
          <w:szCs w:val="22"/>
        </w:rPr>
        <w:t>e požadavků uvedených v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03151F" w:rsidRDefault="0007614A" w:rsidP="0007614A">
      <w:pPr>
        <w:pStyle w:val="Nadpis2"/>
        <w:rPr>
          <w:rFonts w:asciiTheme="minorHAnsi" w:hAnsiTheme="minorHAnsi"/>
        </w:rPr>
      </w:pPr>
      <w:r w:rsidRPr="0003151F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03151F">
        <w:rPr>
          <w:rFonts w:asciiTheme="minorHAnsi" w:hAnsiTheme="minorHAnsi"/>
        </w:rPr>
        <w:t>Dohody</w:t>
      </w:r>
      <w:r w:rsidRPr="0003151F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A3FA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BF7A4A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C41684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41684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3B0ED038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9432BE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A10793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606CEA">
        <w:rPr>
          <w:rFonts w:asciiTheme="minorHAnsi" w:hAnsiTheme="minorHAnsi"/>
          <w:sz w:val="22"/>
          <w:szCs w:val="22"/>
        </w:rPr>
        <w:t xml:space="preserve"> dle P</w:t>
      </w:r>
      <w:r w:rsidR="00311781">
        <w:rPr>
          <w:rFonts w:asciiTheme="minorHAnsi" w:hAnsiTheme="minorHAnsi"/>
          <w:sz w:val="22"/>
          <w:szCs w:val="22"/>
        </w:rPr>
        <w:t>řílohy č.</w:t>
      </w:r>
      <w:r w:rsidR="00606CEA">
        <w:rPr>
          <w:rFonts w:asciiTheme="minorHAnsi" w:hAnsiTheme="minorHAnsi"/>
          <w:sz w:val="22"/>
          <w:szCs w:val="22"/>
        </w:rPr>
        <w:t xml:space="preserve"> 5</w:t>
      </w:r>
      <w:r w:rsidR="00311781">
        <w:rPr>
          <w:rFonts w:asciiTheme="minorHAnsi" w:hAnsiTheme="minorHAnsi"/>
          <w:sz w:val="22"/>
          <w:szCs w:val="22"/>
        </w:rPr>
        <w:t xml:space="preserve">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F79B340" w14:textId="77777777" w:rsidR="002E29ED" w:rsidRDefault="002E29ED" w:rsidP="002E29ED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ECFA855" w14:textId="51AC0F6E" w:rsidR="002E29ED" w:rsidRPr="002E29ED" w:rsidRDefault="002E29ED" w:rsidP="002E29ED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135AD3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606CEA">
        <w:rPr>
          <w:rFonts w:asciiTheme="minorHAnsi" w:hAnsiTheme="minorHAnsi"/>
          <w:sz w:val="22"/>
          <w:szCs w:val="22"/>
        </w:rPr>
        <w:t xml:space="preserve">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6E8372DC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68725A">
        <w:rPr>
          <w:rFonts w:asciiTheme="minorHAnsi" w:hAnsiTheme="minorHAnsi"/>
          <w:b/>
          <w:sz w:val="22"/>
          <w:szCs w:val="22"/>
        </w:rPr>
        <w:t>2</w:t>
      </w:r>
      <w:r w:rsidR="002E29ED" w:rsidRPr="009432BE">
        <w:rPr>
          <w:rFonts w:asciiTheme="minorHAnsi" w:hAnsiTheme="minorHAnsi"/>
          <w:b/>
          <w:sz w:val="22"/>
          <w:szCs w:val="22"/>
        </w:rPr>
        <w:t xml:space="preserve">00.000,- Kč bez DPH </w:t>
      </w:r>
      <w:r w:rsidR="002E29ED" w:rsidRPr="009432BE">
        <w:rPr>
          <w:rFonts w:asciiTheme="minorHAnsi" w:hAnsiTheme="minorHAnsi"/>
          <w:sz w:val="22"/>
          <w:szCs w:val="22"/>
        </w:rPr>
        <w:t>(s</w:t>
      </w:r>
      <w:r w:rsidR="009432BE" w:rsidRPr="009432BE">
        <w:rPr>
          <w:rFonts w:asciiTheme="minorHAnsi" w:hAnsiTheme="minorHAnsi"/>
          <w:sz w:val="22"/>
          <w:szCs w:val="22"/>
        </w:rPr>
        <w:t xml:space="preserve">lovy: </w:t>
      </w:r>
      <w:r w:rsidR="0068725A">
        <w:rPr>
          <w:rFonts w:asciiTheme="minorHAnsi" w:hAnsiTheme="minorHAnsi"/>
          <w:sz w:val="22"/>
          <w:szCs w:val="22"/>
        </w:rPr>
        <w:t>dvěstětisíc</w:t>
      </w:r>
      <w:r w:rsidR="009432BE" w:rsidRPr="009432BE">
        <w:rPr>
          <w:rFonts w:asciiTheme="minorHAnsi" w:hAnsiTheme="minorHAnsi"/>
          <w:sz w:val="22"/>
          <w:szCs w:val="22"/>
        </w:rPr>
        <w:t xml:space="preserve"> korun českých</w:t>
      </w:r>
      <w:r w:rsidR="002E29ED" w:rsidRPr="009432BE">
        <w:rPr>
          <w:rFonts w:asciiTheme="minorHAnsi" w:hAnsiTheme="minorHAnsi"/>
          <w:sz w:val="22"/>
          <w:szCs w:val="22"/>
        </w:rPr>
        <w:t>)</w:t>
      </w:r>
      <w:r w:rsidR="002E29ED" w:rsidRPr="009432BE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3A0074E0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2E29ED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50D8CABF" w14:textId="0C174815" w:rsidR="002E29ED" w:rsidRPr="002E29ED" w:rsidRDefault="002E29ED" w:rsidP="002E29ED">
      <w:pPr>
        <w:pStyle w:val="Nadpis3"/>
      </w:pPr>
      <w:r w:rsidRPr="00242F2E">
        <w:rPr>
          <w:rFonts w:asciiTheme="minorHAnsi" w:hAnsiTheme="minorHAnsi" w:cstheme="minorHAnsi"/>
          <w:sz w:val="22"/>
          <w:szCs w:val="22"/>
        </w:rPr>
        <w:t>pokud kupující zjistí, že v 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D94BBC" w14:textId="7435023A" w:rsidR="0003151F" w:rsidRDefault="0003151F">
      <w:pPr>
        <w:rPr>
          <w:rFonts w:asciiTheme="minorHAnsi" w:hAnsiTheme="minorHAnsi" w:cs="Calibri"/>
          <w:sz w:val="22"/>
          <w:szCs w:val="22"/>
        </w:rPr>
      </w:pPr>
    </w:p>
    <w:p w14:paraId="7404BAE1" w14:textId="7E2DB081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4173214E" w14:textId="435C32B7" w:rsidR="00332BAA" w:rsidRPr="00A93C8A" w:rsidRDefault="00A93C8A" w:rsidP="00A93C8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A93C8A">
        <w:rPr>
          <w:rFonts w:asciiTheme="minorHAnsi" w:hAnsiTheme="minorHAnsi" w:cs="Calibri"/>
          <w:sz w:val="22"/>
          <w:szCs w:val="22"/>
        </w:rPr>
        <w:t>Položky</w:t>
      </w:r>
      <w:r w:rsidR="007E57BE" w:rsidRPr="00A93C8A">
        <w:rPr>
          <w:rFonts w:asciiTheme="minorHAnsi" w:hAnsiTheme="minorHAnsi" w:cs="Calibri"/>
          <w:sz w:val="22"/>
          <w:szCs w:val="22"/>
        </w:rPr>
        <w:t xml:space="preserve"> plnění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9432BE">
        <w:tc>
          <w:tcPr>
            <w:tcW w:w="5573" w:type="dxa"/>
          </w:tcPr>
          <w:p w14:paraId="3A33C916" w14:textId="6D89E61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AA4FE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7.12.2021</w:t>
            </w:r>
          </w:p>
        </w:tc>
        <w:tc>
          <w:tcPr>
            <w:tcW w:w="4631" w:type="dxa"/>
          </w:tcPr>
          <w:p w14:paraId="6FB62F79" w14:textId="5E4D0341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AA4FE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1.12.2021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9432BE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9432BE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9432BE" w:rsidRPr="00211C28" w14:paraId="17F1B402" w14:textId="77777777" w:rsidTr="009432BE">
        <w:tc>
          <w:tcPr>
            <w:tcW w:w="5573" w:type="dxa"/>
          </w:tcPr>
          <w:p w14:paraId="6ADECDF0" w14:textId="332CF4F9" w:rsidR="009432BE" w:rsidRPr="00211C28" w:rsidRDefault="00AA4FE8" w:rsidP="009432BE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A4FE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  <w:tc>
          <w:tcPr>
            <w:tcW w:w="4631" w:type="dxa"/>
          </w:tcPr>
          <w:p w14:paraId="008F63BB" w14:textId="28234E91" w:rsidR="009432BE" w:rsidRPr="009432BE" w:rsidRDefault="00AA4FE8" w:rsidP="009432BE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AA4FE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</w:tc>
      </w:tr>
      <w:tr w:rsidR="009432BE" w:rsidRPr="00211C28" w14:paraId="637494E9" w14:textId="77777777" w:rsidTr="009432BE">
        <w:tc>
          <w:tcPr>
            <w:tcW w:w="5573" w:type="dxa"/>
          </w:tcPr>
          <w:p w14:paraId="2E93779C" w14:textId="310C9970" w:rsidR="009432BE" w:rsidRPr="00211C28" w:rsidRDefault="00AA4FE8" w:rsidP="009432BE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A4FE8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……………………………………….</w:t>
            </w:r>
          </w:p>
          <w:p w14:paraId="6A607A91" w14:textId="565824E9" w:rsidR="009432BE" w:rsidRPr="00211C28" w:rsidRDefault="009432BE" w:rsidP="009432BE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9663531" w14:textId="1472C550" w:rsidR="009432BE" w:rsidRPr="009432BE" w:rsidRDefault="00AA4FE8" w:rsidP="009432BE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A4FE8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</w:t>
            </w:r>
          </w:p>
          <w:p w14:paraId="61A0734F" w14:textId="01135A4B" w:rsidR="009432BE" w:rsidRPr="009432BE" w:rsidRDefault="009432BE" w:rsidP="009432BE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432B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KARFO velkoobchod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807E" w14:textId="77777777" w:rsidR="004535AE" w:rsidRDefault="004535AE">
      <w:r>
        <w:separator/>
      </w:r>
    </w:p>
    <w:p w14:paraId="47532FA0" w14:textId="77777777" w:rsidR="004535AE" w:rsidRDefault="004535AE"/>
  </w:endnote>
  <w:endnote w:type="continuationSeparator" w:id="0">
    <w:p w14:paraId="685215A3" w14:textId="77777777" w:rsidR="004535AE" w:rsidRDefault="004535AE">
      <w:r>
        <w:continuationSeparator/>
      </w:r>
    </w:p>
    <w:p w14:paraId="3014ED3A" w14:textId="77777777" w:rsidR="004535AE" w:rsidRDefault="00453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A4FE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A4FE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BBBA" w14:textId="77777777" w:rsidR="004535AE" w:rsidRDefault="004535AE">
      <w:r>
        <w:separator/>
      </w:r>
    </w:p>
    <w:p w14:paraId="76689B5E" w14:textId="77777777" w:rsidR="004535AE" w:rsidRDefault="004535AE"/>
  </w:footnote>
  <w:footnote w:type="continuationSeparator" w:id="0">
    <w:p w14:paraId="51D15357" w14:textId="77777777" w:rsidR="004535AE" w:rsidRDefault="004535AE">
      <w:r>
        <w:continuationSeparator/>
      </w:r>
    </w:p>
    <w:p w14:paraId="66770A5E" w14:textId="77777777" w:rsidR="004535AE" w:rsidRDefault="004535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7D18E5E" w:rsidR="005A5701" w:rsidRPr="00BB47C7" w:rsidRDefault="00822FE5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ABC1665" wp14:editId="2A9BF9D1">
          <wp:simplePos x="0" y="0"/>
          <wp:positionH relativeFrom="column">
            <wp:posOffset>-308759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151F"/>
    <w:rsid w:val="00046137"/>
    <w:rsid w:val="00047EDE"/>
    <w:rsid w:val="00060B37"/>
    <w:rsid w:val="00071DA3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1F1C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46F53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29ED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35AE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78E"/>
    <w:rsid w:val="0052495B"/>
    <w:rsid w:val="0053196C"/>
    <w:rsid w:val="005345A8"/>
    <w:rsid w:val="0054207F"/>
    <w:rsid w:val="00553D33"/>
    <w:rsid w:val="00557E6A"/>
    <w:rsid w:val="00561E84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D5886"/>
    <w:rsid w:val="005E4EAF"/>
    <w:rsid w:val="005E57E3"/>
    <w:rsid w:val="005F3028"/>
    <w:rsid w:val="005F63BF"/>
    <w:rsid w:val="005F76A5"/>
    <w:rsid w:val="00606CEA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45FB"/>
    <w:rsid w:val="00665B80"/>
    <w:rsid w:val="0067109F"/>
    <w:rsid w:val="00672861"/>
    <w:rsid w:val="00676EF0"/>
    <w:rsid w:val="00677165"/>
    <w:rsid w:val="00677192"/>
    <w:rsid w:val="006821CE"/>
    <w:rsid w:val="0068725A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E57BE"/>
    <w:rsid w:val="007F03AB"/>
    <w:rsid w:val="007F21D1"/>
    <w:rsid w:val="007F74DF"/>
    <w:rsid w:val="007F7633"/>
    <w:rsid w:val="007F7B87"/>
    <w:rsid w:val="0080675C"/>
    <w:rsid w:val="00815251"/>
    <w:rsid w:val="0081581F"/>
    <w:rsid w:val="00816986"/>
    <w:rsid w:val="00822FE5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32BE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3EC"/>
    <w:rsid w:val="00A177A1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93C8A"/>
    <w:rsid w:val="00AA1A73"/>
    <w:rsid w:val="00AA4FE8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4346D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0D18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1684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708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170B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3E10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50D7-FACA-4F2E-B35D-30A3A05E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1945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13401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2021-11-29T09:32:00Z</cp:lastPrinted>
  <dcterms:created xsi:type="dcterms:W3CDTF">2021-12-10T06:00:00Z</dcterms:created>
  <dcterms:modified xsi:type="dcterms:W3CDTF">2021-12-10T06:00:00Z</dcterms:modified>
</cp:coreProperties>
</file>