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="005E0E8A">
        <w:rPr>
          <w:b/>
          <w:sz w:val="28"/>
          <w:szCs w:val="28"/>
        </w:rPr>
        <w:t>BJEDNÁVKA č</w:t>
      </w:r>
      <w:r w:rsidRPr="00682465">
        <w:rPr>
          <w:b/>
          <w:sz w:val="28"/>
          <w:szCs w:val="28"/>
        </w:rPr>
        <w:t>.</w:t>
      </w:r>
      <w:r w:rsidR="00711F1A">
        <w:rPr>
          <w:b/>
          <w:sz w:val="28"/>
          <w:szCs w:val="28"/>
        </w:rPr>
        <w:t xml:space="preserve"> </w:t>
      </w:r>
      <w:r w:rsidR="002A7E18">
        <w:rPr>
          <w:b/>
          <w:sz w:val="28"/>
          <w:szCs w:val="28"/>
        </w:rPr>
        <w:t xml:space="preserve"> </w:t>
      </w:r>
      <w:r w:rsidR="00ED694D">
        <w:rPr>
          <w:b/>
          <w:sz w:val="28"/>
          <w:szCs w:val="28"/>
        </w:rPr>
        <w:t>454</w:t>
      </w:r>
      <w:r w:rsidR="002A7E18">
        <w:rPr>
          <w:b/>
          <w:sz w:val="28"/>
          <w:szCs w:val="28"/>
        </w:rPr>
        <w:t>/</w:t>
      </w:r>
      <w:r w:rsidR="00152AE6">
        <w:rPr>
          <w:b/>
          <w:sz w:val="28"/>
          <w:szCs w:val="28"/>
        </w:rPr>
        <w:t>2021</w:t>
      </w: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CD7BE2" w:rsidRDefault="00CD7BE2" w:rsidP="004A5B02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4901E1">
        <w:rPr>
          <w:rFonts w:cs="Times New Roman"/>
          <w:noProof/>
        </w:rPr>
        <w:t xml:space="preserve">č.ú. </w:t>
      </w:r>
      <w:r w:rsidR="0093648C">
        <w:rPr>
          <w:rFonts w:cs="Times New Roman"/>
          <w:noProof/>
        </w:rPr>
        <w:t>xxxxxxxxxxxx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>Kontaktní osoba</w:t>
      </w:r>
      <w:r w:rsidR="00CD7BE2">
        <w:t>/</w:t>
      </w:r>
      <w:r w:rsidR="00CD7BE2" w:rsidRPr="002D164D">
        <w:rPr>
          <w:b/>
        </w:rPr>
        <w:t>objednatel</w:t>
      </w:r>
      <w:r>
        <w:t xml:space="preserve">: </w:t>
      </w:r>
      <w:r w:rsidR="0039090F">
        <w:t xml:space="preserve"> </w:t>
      </w:r>
      <w:r w:rsidR="00C52721">
        <w:t>Jiri Volinka</w:t>
      </w: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93648C">
        <w:t>xxxxxxxxxxx</w:t>
      </w:r>
      <w:proofErr w:type="spellEnd"/>
    </w:p>
    <w:p w:rsidR="004A5B02" w:rsidRDefault="004A5B02" w:rsidP="002D1214">
      <w:pPr>
        <w:tabs>
          <w:tab w:val="left" w:pos="5445"/>
        </w:tabs>
        <w:spacing w:after="0"/>
      </w:pPr>
      <w:r>
        <w:t>Email:</w:t>
      </w:r>
      <w:r w:rsidR="0093648C">
        <w:t>xxxxxxxxxxxxxx</w:t>
      </w:r>
      <w:bookmarkStart w:id="0" w:name="_GoBack"/>
      <w:bookmarkEnd w:id="0"/>
      <w:r w:rsidR="002D1214">
        <w:tab/>
      </w:r>
    </w:p>
    <w:p w:rsidR="004A5B02" w:rsidRDefault="004A5B02" w:rsidP="00CD7BE2">
      <w:pPr>
        <w:tabs>
          <w:tab w:val="left" w:pos="5445"/>
          <w:tab w:val="left" w:pos="7830"/>
        </w:tabs>
        <w:spacing w:after="0"/>
      </w:pPr>
    </w:p>
    <w:p w:rsidR="00085EBC" w:rsidRDefault="00085EBC" w:rsidP="00085EBC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085EBC" w:rsidRDefault="00085EBC" w:rsidP="00085EBC">
      <w:pPr>
        <w:spacing w:after="0"/>
        <w:outlineLvl w:val="2"/>
      </w:pPr>
      <w:r>
        <w:t xml:space="preserve">Společnost: Vladislav </w:t>
      </w:r>
      <w:proofErr w:type="spellStart"/>
      <w:r>
        <w:t>Stíbal</w:t>
      </w:r>
      <w:proofErr w:type="spellEnd"/>
    </w:p>
    <w:p w:rsidR="00085EBC" w:rsidRPr="00085EBC" w:rsidRDefault="00085EBC" w:rsidP="00085EBC">
      <w:pPr>
        <w:spacing w:after="0"/>
        <w:outlineLvl w:val="2"/>
        <w:rPr>
          <w:rStyle w:val="Siln"/>
          <w:b w:val="0"/>
        </w:rPr>
      </w:pPr>
      <w:r w:rsidRPr="00085EBC">
        <w:rPr>
          <w:rStyle w:val="Siln"/>
          <w:b w:val="0"/>
        </w:rPr>
        <w:t>Ulice:  Mořina 91</w:t>
      </w:r>
    </w:p>
    <w:p w:rsidR="00085EBC" w:rsidRDefault="00085EBC" w:rsidP="00085EBC">
      <w:pPr>
        <w:spacing w:after="0"/>
        <w:outlineLvl w:val="2"/>
      </w:pPr>
      <w:r>
        <w:t>Město:  267 17, Mořina</w:t>
      </w:r>
    </w:p>
    <w:p w:rsidR="00085EBC" w:rsidRDefault="00085EBC" w:rsidP="00085EBC">
      <w:pPr>
        <w:spacing w:after="0"/>
      </w:pPr>
      <w:r>
        <w:t>IČ: 12242616</w:t>
      </w:r>
    </w:p>
    <w:p w:rsidR="00085EBC" w:rsidRDefault="00085EBC" w:rsidP="00085EBC">
      <w:pPr>
        <w:spacing w:after="0"/>
      </w:pPr>
    </w:p>
    <w:p w:rsidR="00085EBC" w:rsidRDefault="00085EBC" w:rsidP="00085EBC">
      <w:pPr>
        <w:spacing w:after="0"/>
      </w:pPr>
    </w:p>
    <w:p w:rsidR="00085EBC" w:rsidRDefault="00085EBC" w:rsidP="00085EBC">
      <w:pPr>
        <w:spacing w:before="75" w:after="225"/>
        <w:rPr>
          <w:b/>
        </w:rPr>
      </w:pPr>
      <w:r>
        <w:rPr>
          <w:b/>
        </w:rPr>
        <w:t>3. Předmět objednávky a maximální nepřekročitelná cena.</w:t>
      </w:r>
    </w:p>
    <w:p w:rsidR="00085EBC" w:rsidRDefault="00085EBC" w:rsidP="00085EBC">
      <w:pPr>
        <w:spacing w:before="75" w:after="0"/>
      </w:pPr>
      <w:r>
        <w:t>Na základě Vaší nabídky u Vás objednáváme 3 ks skříní na pracovny personálu na oddělení B1, B2 a B3.</w:t>
      </w:r>
    </w:p>
    <w:p w:rsidR="00085EBC" w:rsidRDefault="001368FA" w:rsidP="00085EBC">
      <w:pPr>
        <w:spacing w:before="75" w:after="0"/>
      </w:pPr>
      <w:r>
        <w:t>Celková cena bez DPH: 99.150 Kč</w:t>
      </w:r>
      <w:r>
        <w:br/>
        <w:t>Celková cena s DPH: 119.971,5</w:t>
      </w:r>
      <w:r w:rsidR="00085EBC">
        <w:t xml:space="preserve"> Kč</w:t>
      </w:r>
    </w:p>
    <w:p w:rsidR="00085EBC" w:rsidRDefault="00085EBC" w:rsidP="00085EBC">
      <w:pPr>
        <w:spacing w:before="75" w:after="0"/>
        <w:rPr>
          <w:rStyle w:val="Siln"/>
          <w:b w:val="0"/>
          <w:bCs w:val="0"/>
        </w:rPr>
      </w:pPr>
    </w:p>
    <w:p w:rsidR="00691E23" w:rsidRDefault="00691E23" w:rsidP="00691E23">
      <w:pPr>
        <w:spacing w:before="75" w:after="0"/>
        <w:rPr>
          <w:b/>
          <w:bCs/>
        </w:rPr>
      </w:pPr>
      <w:r>
        <w:rPr>
          <w:b/>
          <w:bCs/>
        </w:rPr>
        <w:t xml:space="preserve">4. Poznámka </w:t>
      </w:r>
    </w:p>
    <w:p w:rsidR="00691E23" w:rsidRDefault="00691E23" w:rsidP="00691E23">
      <w:pPr>
        <w:spacing w:after="0"/>
        <w:rPr>
          <w:bCs/>
        </w:rPr>
      </w:pPr>
      <w:r>
        <w:rPr>
          <w:bCs/>
        </w:rPr>
        <w:t>Nejsme plátci DPH.</w:t>
      </w:r>
    </w:p>
    <w:p w:rsidR="00691E23" w:rsidRDefault="00691E23" w:rsidP="00691E23">
      <w:pPr>
        <w:spacing w:before="75" w:after="225"/>
        <w:rPr>
          <w:bCs/>
        </w:rPr>
      </w:pPr>
      <w:r>
        <w:rPr>
          <w:bCs/>
        </w:rPr>
        <w:t>Tato objednávka bude dle zákona č. 340/2015 Sb., zveřejněna v registru smluv.</w:t>
      </w:r>
    </w:p>
    <w:p w:rsidR="00691E23" w:rsidRDefault="00691E23" w:rsidP="00691E23">
      <w:pPr>
        <w:rPr>
          <w:b/>
          <w:bCs/>
        </w:rPr>
      </w:pPr>
      <w:r>
        <w:rPr>
          <w:b/>
          <w:bCs/>
        </w:rPr>
        <w:t>5. Podpis</w:t>
      </w:r>
    </w:p>
    <w:p w:rsidR="00691E23" w:rsidRPr="00FB6C9E" w:rsidRDefault="00691E23" w:rsidP="00691E23">
      <w:pPr>
        <w:rPr>
          <w:b/>
          <w:bCs/>
        </w:rPr>
      </w:pPr>
    </w:p>
    <w:p w:rsidR="00691E23" w:rsidRDefault="00691E23" w:rsidP="00691E23">
      <w:pPr>
        <w:spacing w:after="0"/>
        <w:rPr>
          <w:bCs/>
        </w:rPr>
      </w:pPr>
    </w:p>
    <w:p w:rsidR="00691E23" w:rsidRDefault="00691E23" w:rsidP="00691E23">
      <w:pPr>
        <w:spacing w:after="0"/>
        <w:rPr>
          <w:bCs/>
        </w:rPr>
      </w:pPr>
    </w:p>
    <w:p w:rsidR="00691E23" w:rsidRDefault="00691E23" w:rsidP="00691E23">
      <w:pPr>
        <w:rPr>
          <w:bCs/>
        </w:rPr>
      </w:pPr>
      <w:r>
        <w:rPr>
          <w:bCs/>
        </w:rPr>
        <w:t>Schválil: Mgr.  Bc.  Ilona Veselá</w:t>
      </w:r>
    </w:p>
    <w:p w:rsidR="00691E23" w:rsidRDefault="00085EBC" w:rsidP="00691E23">
      <w:pPr>
        <w:rPr>
          <w:bCs/>
        </w:rPr>
      </w:pPr>
      <w:r>
        <w:rPr>
          <w:bCs/>
        </w:rPr>
        <w:t xml:space="preserve"> V Praze dne:  </w:t>
      </w:r>
      <w:proofErr w:type="gramStart"/>
      <w:r>
        <w:rPr>
          <w:bCs/>
        </w:rPr>
        <w:t>8.12</w:t>
      </w:r>
      <w:r w:rsidR="00152AE6">
        <w:rPr>
          <w:bCs/>
        </w:rPr>
        <w:t>. 2021</w:t>
      </w:r>
      <w:proofErr w:type="gramEnd"/>
    </w:p>
    <w:p w:rsidR="00691E23" w:rsidRDefault="00691E23" w:rsidP="00691E23">
      <w:pPr>
        <w:rPr>
          <w:b/>
          <w:bCs/>
        </w:rPr>
      </w:pPr>
    </w:p>
    <w:p w:rsidR="00691E23" w:rsidRDefault="00691E23" w:rsidP="00691E23">
      <w:pPr>
        <w:spacing w:after="0"/>
        <w:rPr>
          <w:bCs/>
        </w:rPr>
      </w:pPr>
      <w:r>
        <w:rPr>
          <w:bCs/>
        </w:rPr>
        <w:t>S uvedenou nabídkou a cenou souhlasí:</w:t>
      </w:r>
    </w:p>
    <w:p w:rsidR="00691E23" w:rsidRDefault="00691E23" w:rsidP="00691E23">
      <w:pPr>
        <w:spacing w:after="0"/>
        <w:rPr>
          <w:bCs/>
        </w:rPr>
      </w:pPr>
      <w:r>
        <w:rPr>
          <w:bCs/>
        </w:rPr>
        <w:t xml:space="preserve">(datum, podpis, případně razítko) </w:t>
      </w:r>
    </w:p>
    <w:p w:rsidR="00691E23" w:rsidRDefault="00691E23" w:rsidP="00691E23">
      <w:pPr>
        <w:spacing w:before="75" w:after="0"/>
        <w:rPr>
          <w:rStyle w:val="Siln"/>
          <w:b w:val="0"/>
        </w:rPr>
      </w:pPr>
    </w:p>
    <w:p w:rsidR="004A5B02" w:rsidRPr="008E0D75" w:rsidRDefault="004A5B02" w:rsidP="00691E23">
      <w:pPr>
        <w:spacing w:before="75" w:after="225"/>
        <w:rPr>
          <w:b/>
          <w:bCs/>
        </w:rPr>
      </w:pPr>
    </w:p>
    <w:sectPr w:rsidR="004A5B02" w:rsidRPr="008E0D75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79" w:rsidRDefault="00167C79" w:rsidP="0018738A">
      <w:pPr>
        <w:spacing w:after="0" w:line="240" w:lineRule="auto"/>
      </w:pPr>
      <w:r>
        <w:separator/>
      </w:r>
    </w:p>
  </w:endnote>
  <w:endnote w:type="continuationSeparator" w:id="0">
    <w:p w:rsidR="00167C79" w:rsidRDefault="00167C79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0505A5">
      <w:rPr>
        <w:sz w:val="18"/>
        <w:szCs w:val="18"/>
      </w:rPr>
      <w:t>.: 267 907 111</w:t>
    </w:r>
    <w:r w:rsidRPr="00137593">
      <w:rPr>
        <w:b/>
        <w:caps/>
        <w:sz w:val="18"/>
        <w:szCs w:val="18"/>
      </w:rPr>
      <w:t xml:space="preserve">, 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79" w:rsidRDefault="00167C79" w:rsidP="0018738A">
      <w:pPr>
        <w:spacing w:after="0" w:line="240" w:lineRule="auto"/>
      </w:pPr>
      <w:r>
        <w:separator/>
      </w:r>
    </w:p>
  </w:footnote>
  <w:footnote w:type="continuationSeparator" w:id="0">
    <w:p w:rsidR="00167C79" w:rsidRDefault="00167C79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CD7BE2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1"/>
    <w:rsid w:val="00025FA4"/>
    <w:rsid w:val="000505A5"/>
    <w:rsid w:val="00061FBA"/>
    <w:rsid w:val="00085EBC"/>
    <w:rsid w:val="000A6E69"/>
    <w:rsid w:val="000E191C"/>
    <w:rsid w:val="001062F9"/>
    <w:rsid w:val="00112D45"/>
    <w:rsid w:val="001368FA"/>
    <w:rsid w:val="00137593"/>
    <w:rsid w:val="00146F3A"/>
    <w:rsid w:val="001513A9"/>
    <w:rsid w:val="00152AE6"/>
    <w:rsid w:val="00167C79"/>
    <w:rsid w:val="00173683"/>
    <w:rsid w:val="0018738A"/>
    <w:rsid w:val="001B7D90"/>
    <w:rsid w:val="00222DE9"/>
    <w:rsid w:val="002A7E18"/>
    <w:rsid w:val="002B093A"/>
    <w:rsid w:val="002C5553"/>
    <w:rsid w:val="002D1214"/>
    <w:rsid w:val="002D164D"/>
    <w:rsid w:val="002D34D3"/>
    <w:rsid w:val="00306813"/>
    <w:rsid w:val="003376D2"/>
    <w:rsid w:val="0039090F"/>
    <w:rsid w:val="00390BB4"/>
    <w:rsid w:val="003B6D79"/>
    <w:rsid w:val="004036ED"/>
    <w:rsid w:val="004651FE"/>
    <w:rsid w:val="004901E1"/>
    <w:rsid w:val="004A5B02"/>
    <w:rsid w:val="004D13F0"/>
    <w:rsid w:val="005854CA"/>
    <w:rsid w:val="005B7C3C"/>
    <w:rsid w:val="005E0E8A"/>
    <w:rsid w:val="00643DE2"/>
    <w:rsid w:val="006917EA"/>
    <w:rsid w:val="00691E23"/>
    <w:rsid w:val="006A72FE"/>
    <w:rsid w:val="006D3E6A"/>
    <w:rsid w:val="00711F1A"/>
    <w:rsid w:val="00754A3F"/>
    <w:rsid w:val="007656DC"/>
    <w:rsid w:val="00767482"/>
    <w:rsid w:val="0077101F"/>
    <w:rsid w:val="007943D6"/>
    <w:rsid w:val="007B6572"/>
    <w:rsid w:val="007C30B2"/>
    <w:rsid w:val="007C49C8"/>
    <w:rsid w:val="008231F5"/>
    <w:rsid w:val="008D7C8E"/>
    <w:rsid w:val="008E0D75"/>
    <w:rsid w:val="008E5CC8"/>
    <w:rsid w:val="008F1DBE"/>
    <w:rsid w:val="0091295A"/>
    <w:rsid w:val="00933A15"/>
    <w:rsid w:val="0093648C"/>
    <w:rsid w:val="00945892"/>
    <w:rsid w:val="009818D6"/>
    <w:rsid w:val="00995682"/>
    <w:rsid w:val="00A06578"/>
    <w:rsid w:val="00A16D01"/>
    <w:rsid w:val="00A26C18"/>
    <w:rsid w:val="00A27DD0"/>
    <w:rsid w:val="00A31E4F"/>
    <w:rsid w:val="00A43139"/>
    <w:rsid w:val="00A55652"/>
    <w:rsid w:val="00A84BBD"/>
    <w:rsid w:val="00AF0424"/>
    <w:rsid w:val="00B319C1"/>
    <w:rsid w:val="00B465EB"/>
    <w:rsid w:val="00B46EEF"/>
    <w:rsid w:val="00B70AC4"/>
    <w:rsid w:val="00BD1819"/>
    <w:rsid w:val="00BD4411"/>
    <w:rsid w:val="00C0115C"/>
    <w:rsid w:val="00C42631"/>
    <w:rsid w:val="00C52721"/>
    <w:rsid w:val="00C75498"/>
    <w:rsid w:val="00C76252"/>
    <w:rsid w:val="00C82718"/>
    <w:rsid w:val="00CC7158"/>
    <w:rsid w:val="00CD7BE2"/>
    <w:rsid w:val="00CF1EAF"/>
    <w:rsid w:val="00D17B98"/>
    <w:rsid w:val="00D727F5"/>
    <w:rsid w:val="00DB672C"/>
    <w:rsid w:val="00E24B3F"/>
    <w:rsid w:val="00E4602F"/>
    <w:rsid w:val="00E74C6F"/>
    <w:rsid w:val="00EA3BF6"/>
    <w:rsid w:val="00ED694D"/>
    <w:rsid w:val="00EE3F8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lavi&#269;kov&#253;%20pap&#237;r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objednávka</Template>
  <TotalTime>1</TotalTime>
  <Pages>2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Volinka Jiří</dc:creator>
  <cp:lastModifiedBy>Homolová Jana</cp:lastModifiedBy>
  <cp:revision>2</cp:revision>
  <cp:lastPrinted>2021-12-09T07:53:00Z</cp:lastPrinted>
  <dcterms:created xsi:type="dcterms:W3CDTF">2021-12-09T09:46:00Z</dcterms:created>
  <dcterms:modified xsi:type="dcterms:W3CDTF">2021-12-09T09:46:00Z</dcterms:modified>
</cp:coreProperties>
</file>