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8" w:lineRule="exact"/>
        <w:ind w:left="219" w:right="0" w:firstLine="0"/>
      </w:pPr>
      <w:r/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Branke Milu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š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256" w:after="0" w:line="273" w:lineRule="exact"/>
        <w:ind w:left="219" w:right="4409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12526</wp:posOffset>
            </wp:positionV>
            <wp:extent cx="6620256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4397428</wp:posOffset>
            </wp:positionH>
            <wp:positionV relativeFrom="line">
              <wp:posOffset>167005</wp:posOffset>
            </wp:positionV>
            <wp:extent cx="1523212" cy="17013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212" cy="170134"/>
                    </a:xfrm>
                    <a:custGeom>
                      <a:rect l="l" t="t" r="r" b="b"/>
                      <a:pathLst>
                        <a:path w="1523212" h="170134">
                          <a:moveTo>
                            <a:pt x="0" y="170134"/>
                          </a:moveTo>
                          <a:lnTo>
                            <a:pt x="1523212" y="170134"/>
                          </a:lnTo>
                          <a:lnTo>
                            <a:pt x="15232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Sekretariat MATURE TEPLICE sro &lt;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9. prosince 2021 10:54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19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2354067</wp:posOffset>
            </wp:positionH>
            <wp:positionV relativeFrom="line">
              <wp:posOffset>0</wp:posOffset>
            </wp:positionV>
            <wp:extent cx="891938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1938" cy="170134"/>
                    </a:xfrm>
                    <a:custGeom>
                      <a:rect l="l" t="t" r="r" b="b"/>
                      <a:pathLst>
                        <a:path w="891938" h="170134">
                          <a:moveTo>
                            <a:pt x="0" y="170134"/>
                          </a:moveTo>
                          <a:lnTo>
                            <a:pt x="891938" y="170134"/>
                          </a:lnTo>
                          <a:lnTo>
                            <a:pt x="89193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7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objednávka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Dobrý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den,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ujeme objednávku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opravu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okapového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hodníku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elkové hodno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172 283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 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eji hezký de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9" w:right="8573" w:firstLine="0"/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-148463</wp:posOffset>
            </wp:positionV>
            <wp:extent cx="1168586" cy="14020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8586" cy="140209"/>
                    </a:xfrm>
                    <a:custGeom>
                      <a:rect l="l" t="t" r="r" b="b"/>
                      <a:pathLst>
                        <a:path w="1168586" h="140209">
                          <a:moveTo>
                            <a:pt x="0" y="140209"/>
                          </a:moveTo>
                          <a:lnTo>
                            <a:pt x="1168586" y="140209"/>
                          </a:lnTo>
                          <a:lnTo>
                            <a:pt x="11685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asisten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ka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editel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MATUR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Tepli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s.r.o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134"/>
        </w:tabs>
        <w:spacing w:before="0" w:after="0" w:line="220" w:lineRule="exact"/>
        <w:ind w:left="219" w:right="0" w:firstLine="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451104</wp:posOffset>
            </wp:positionH>
            <wp:positionV relativeFrom="line">
              <wp:posOffset>-77723</wp:posOffset>
            </wp:positionV>
            <wp:extent cx="6638543" cy="1219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543" cy="12191"/>
                    </a:xfrm>
                    <a:custGeom>
                      <a:rect l="l" t="t" r="r" b="b"/>
                      <a:pathLst>
                        <a:path w="6638543" h="12191">
                          <a:moveTo>
                            <a:pt x="0" y="0"/>
                          </a:moveTo>
                          <a:lnTo>
                            <a:pt x="6638543" y="0"/>
                          </a:lnTo>
                          <a:lnTo>
                            <a:pt x="6638543" y="12191"/>
                          </a:lnTo>
                          <a:lnTo>
                            <a:pt x="0" y="12191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E1E1E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841247</wp:posOffset>
            </wp:positionH>
            <wp:positionV relativeFrom="line">
              <wp:posOffset>0</wp:posOffset>
            </wp:positionV>
            <wp:extent cx="845207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5207" cy="140208"/>
                    </a:xfrm>
                    <a:custGeom>
                      <a:rect l="l" t="t" r="r" b="b"/>
                      <a:pathLst>
                        <a:path w="845207" h="140208">
                          <a:moveTo>
                            <a:pt x="0" y="140208"/>
                          </a:moveTo>
                          <a:lnTo>
                            <a:pt x="845207" y="140208"/>
                          </a:lnTo>
                          <a:lnTo>
                            <a:pt x="8452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1755648</wp:posOffset>
            </wp:positionH>
            <wp:positionV relativeFrom="line">
              <wp:posOffset>0</wp:posOffset>
            </wp:positionV>
            <wp:extent cx="1900105" cy="14020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0105" cy="140208"/>
                    </a:xfrm>
                    <a:custGeom>
                      <a:rect l="l" t="t" r="r" b="b"/>
                      <a:pathLst>
                        <a:path w="1900105" h="140208">
                          <a:moveTo>
                            <a:pt x="0" y="140208"/>
                          </a:moveTo>
                          <a:lnTo>
                            <a:pt x="1900105" y="140208"/>
                          </a:lnTo>
                          <a:lnTo>
                            <a:pt x="19001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om: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&lt;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219" w:right="6437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Wednesd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y, December 8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2021 3:25 PM  </w:t>
      </w:r>
      <w:r>
        <w:drawing>
          <wp:anchor simplePos="0" relativeHeight="251658369" behindDoc="0" locked="0" layoutInCell="1" allowOverlap="1">
            <wp:simplePos x="0" y="0"/>
            <wp:positionH relativeFrom="page">
              <wp:posOffset>685800</wp:posOffset>
            </wp:positionH>
            <wp:positionV relativeFrom="line">
              <wp:posOffset>22225</wp:posOffset>
            </wp:positionV>
            <wp:extent cx="2537137" cy="14020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37137" cy="140209"/>
                    </a:xfrm>
                    <a:custGeom>
                      <a:rect l="l" t="t" r="r" b="b"/>
                      <a:pathLst>
                        <a:path w="2537137" h="140209">
                          <a:moveTo>
                            <a:pt x="0" y="140209"/>
                          </a:moveTo>
                          <a:lnTo>
                            <a:pt x="2537137" y="140209"/>
                          </a:lnTo>
                          <a:lnTo>
                            <a:pt x="253713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objednávka 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rý 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8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oze zas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ám 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cept</w:t>
      </w:r>
      <w:r>
        <w:rPr lang="cs-CZ"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ci z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reg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luv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kuji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266" w:after="0" w:line="266" w:lineRule="exact"/>
        <w:ind w:left="219" w:right="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Hezk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d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en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 </w:t>
      </w: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219" w:right="0" w:firstLine="0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444887</wp:posOffset>
            </wp:positionH>
            <wp:positionV relativeFrom="line">
              <wp:posOffset>-166612</wp:posOffset>
            </wp:positionV>
            <wp:extent cx="1027285" cy="15367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7285" cy="153673"/>
                    </a:xfrm>
                    <a:custGeom>
                      <a:rect l="l" t="t" r="r" b="b"/>
                      <a:pathLst>
                        <a:path w="1027285" h="153673">
                          <a:moveTo>
                            <a:pt x="0" y="153673"/>
                          </a:moveTo>
                          <a:lnTo>
                            <a:pt x="1027285" y="153673"/>
                          </a:lnTo>
                          <a:lnTo>
                            <a:pt x="10272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3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Ho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sp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á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ka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219" w:right="7761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Okre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ní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d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v L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om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í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  </w:t>
      </w: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Na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Val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ec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525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/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12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219" w:right="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412 9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2"/>
          <w:szCs w:val="22"/>
        </w:rPr>
        <w:t>7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 L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tom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ce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739" w:tblpY="-270"/>
        <w:tblOverlap w:val="never"/>
        "
        <w:tblW w:w="1691" w:type="dxa"/>
        <w:tblLook w:val="04A0" w:firstRow="1" w:lastRow="0" w:firstColumn="1" w:lastColumn="0" w:noHBand="0" w:noVBand="1"/>
      </w:tblPr>
      <w:tblGrid>
        <w:gridCol w:w="1624"/>
        <w:gridCol w:w="86"/>
      </w:tblGrid>
      <w:tr>
        <w:trPr>
          <w:trHeight w:hRule="exact" w:val="26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64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191" w:lineRule="exact"/>
        <w:ind w:left="5388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2021-12-09T10:49:46Z</dcterms:created>
  <dcterms:modified xsi:type="dcterms:W3CDTF">2021-12-09T10:49:46Z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