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775F4" w14:textId="1E894F55" w:rsidR="00D305EF" w:rsidRDefault="00246F53" w:rsidP="00A93C8A">
      <w:pPr>
        <w:spacing w:before="120" w:after="24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A93C8A" w:rsidRPr="00A93C8A">
        <w:rPr>
          <w:rFonts w:asciiTheme="minorHAnsi" w:hAnsiTheme="minorHAnsi" w:cs="Arial"/>
          <w:b/>
          <w:sz w:val="44"/>
          <w:szCs w:val="44"/>
        </w:rPr>
        <w:t xml:space="preserve"> DOHOD</w:t>
      </w:r>
      <w:r>
        <w:rPr>
          <w:rFonts w:asciiTheme="minorHAnsi" w:hAnsiTheme="minorHAnsi" w:cs="Arial"/>
          <w:b/>
          <w:sz w:val="44"/>
          <w:szCs w:val="44"/>
        </w:rPr>
        <w:t>A</w:t>
      </w: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6A2C83DF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C41684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4F593119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6E32D74" w14:textId="2BBD7309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1DF2E9C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72046635</w:t>
      </w:r>
    </w:p>
    <w:p w14:paraId="5556550E" w14:textId="331646B1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C16ACC" w:rsidRPr="00C16AC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</w:t>
      </w:r>
    </w:p>
    <w:p w14:paraId="4F02E90E" w14:textId="5A3272E4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606CEA">
        <w:rPr>
          <w:rFonts w:asciiTheme="minorHAnsi" w:hAnsiTheme="minorHAnsi" w:cstheme="minorHAnsi"/>
          <w:sz w:val="22"/>
          <w:szCs w:val="22"/>
        </w:rPr>
        <w:t>:</w:t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606CEA">
        <w:rPr>
          <w:rFonts w:asciiTheme="minorHAnsi" w:hAnsiTheme="minorHAnsi" w:cstheme="minorHAnsi"/>
          <w:sz w:val="22"/>
          <w:szCs w:val="22"/>
        </w:rPr>
        <w:tab/>
      </w:r>
      <w:r w:rsidR="00C16ACC" w:rsidRPr="00C16AC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…………………………………………………..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513047A4" w:rsidR="004B2C3B" w:rsidRPr="009432BE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432BE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9432BE">
        <w:rPr>
          <w:rFonts w:asciiTheme="minorHAnsi" w:hAnsiTheme="minorHAnsi" w:cstheme="minorHAnsi"/>
          <w:b/>
          <w:sz w:val="22"/>
          <w:szCs w:val="22"/>
        </w:rPr>
        <w:tab/>
      </w:r>
      <w:r w:rsidRPr="009432BE">
        <w:rPr>
          <w:rFonts w:asciiTheme="minorHAnsi" w:hAnsiTheme="minorHAnsi" w:cstheme="minorHAnsi"/>
          <w:b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b/>
          <w:sz w:val="22"/>
          <w:szCs w:val="22"/>
        </w:rPr>
        <w:tab/>
      </w:r>
      <w:r w:rsidR="009432BE" w:rsidRPr="009432BE">
        <w:rPr>
          <w:rFonts w:asciiTheme="minorHAnsi" w:hAnsiTheme="minorHAnsi" w:cstheme="minorHAnsi"/>
          <w:b/>
          <w:sz w:val="22"/>
          <w:szCs w:val="22"/>
        </w:rPr>
        <w:t>KARFO velkoobchod s.r.o.</w:t>
      </w:r>
    </w:p>
    <w:p w14:paraId="2EF7A3D7" w14:textId="3974E50E" w:rsidR="00BB47C7" w:rsidRPr="009432BE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BE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9432BE" w:rsidRPr="009432BE">
        <w:rPr>
          <w:rFonts w:asciiTheme="minorHAnsi" w:hAnsiTheme="minorHAnsi" w:cstheme="minorHAnsi"/>
          <w:sz w:val="22"/>
          <w:szCs w:val="22"/>
        </w:rPr>
        <w:t>Šenovská 750/80, Slezská Ostrava, 710 00 Ostrava</w:t>
      </w:r>
    </w:p>
    <w:p w14:paraId="6D552C05" w14:textId="205E59CF" w:rsidR="00BB47C7" w:rsidRPr="009432BE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BE">
        <w:rPr>
          <w:rFonts w:asciiTheme="minorHAnsi" w:hAnsiTheme="minorHAnsi" w:cstheme="minorHAnsi"/>
          <w:sz w:val="22"/>
          <w:szCs w:val="22"/>
        </w:rPr>
        <w:t>Zapsaný v OR:</w:t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9432BE" w:rsidRPr="009432BE">
        <w:rPr>
          <w:rFonts w:asciiTheme="minorHAnsi" w:hAnsiTheme="minorHAnsi" w:cstheme="minorHAnsi"/>
          <w:sz w:val="22"/>
          <w:szCs w:val="22"/>
        </w:rPr>
        <w:t>C 28850 vedená u Krajského soudu v Ostravě</w:t>
      </w:r>
    </w:p>
    <w:p w14:paraId="7786AF81" w14:textId="6BA5B2BB" w:rsidR="00BB47C7" w:rsidRPr="009432BE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BE">
        <w:rPr>
          <w:rFonts w:asciiTheme="minorHAnsi" w:hAnsiTheme="minorHAnsi" w:cstheme="minorHAnsi"/>
          <w:sz w:val="22"/>
          <w:szCs w:val="22"/>
        </w:rPr>
        <w:t>IČO:</w:t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9432BE" w:rsidRPr="009432BE">
        <w:rPr>
          <w:rFonts w:asciiTheme="minorHAnsi" w:hAnsiTheme="minorHAnsi" w:cstheme="minorHAnsi"/>
          <w:sz w:val="22"/>
          <w:szCs w:val="22"/>
        </w:rPr>
        <w:t>26872382</w:t>
      </w:r>
    </w:p>
    <w:p w14:paraId="0507D317" w14:textId="4A8447A8" w:rsidR="00BB47C7" w:rsidRPr="009432BE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BE">
        <w:rPr>
          <w:rFonts w:asciiTheme="minorHAnsi" w:hAnsiTheme="minorHAnsi" w:cstheme="minorHAnsi"/>
          <w:sz w:val="22"/>
          <w:szCs w:val="22"/>
        </w:rPr>
        <w:t>Zastoupený:</w:t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C16ACC" w:rsidRPr="00C16AC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……………………………………………….</w:t>
      </w:r>
    </w:p>
    <w:p w14:paraId="7C0C5DB4" w14:textId="284F6398" w:rsidR="00BB47C7" w:rsidRPr="009432BE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BE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9432BE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9432BE">
        <w:rPr>
          <w:rFonts w:asciiTheme="minorHAnsi" w:hAnsiTheme="minorHAnsi" w:cstheme="minorHAnsi"/>
          <w:sz w:val="22"/>
          <w:szCs w:val="22"/>
        </w:rPr>
        <w:t xml:space="preserve">osoba: </w:t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C16ACC" w:rsidRPr="00C16AC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</w:t>
      </w:r>
    </w:p>
    <w:p w14:paraId="0173BD0D" w14:textId="2C452123" w:rsidR="00BB47C7" w:rsidRPr="009432BE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BE">
        <w:rPr>
          <w:rFonts w:asciiTheme="minorHAnsi" w:hAnsiTheme="minorHAnsi" w:cstheme="minorHAnsi"/>
          <w:sz w:val="22"/>
          <w:szCs w:val="22"/>
        </w:rPr>
        <w:t xml:space="preserve">Banka: </w:t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C16ACC" w:rsidRPr="00C16AC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</w:t>
      </w:r>
    </w:p>
    <w:p w14:paraId="28FABBA8" w14:textId="74FE44A9" w:rsidR="00017482" w:rsidRPr="009432BE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BE">
        <w:rPr>
          <w:rFonts w:asciiTheme="minorHAnsi" w:hAnsiTheme="minorHAnsi" w:cstheme="minorHAnsi"/>
          <w:sz w:val="22"/>
          <w:szCs w:val="22"/>
        </w:rPr>
        <w:t>Číslo účtu:</w:t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606CEA" w:rsidRPr="009432BE">
        <w:rPr>
          <w:rFonts w:asciiTheme="minorHAnsi" w:hAnsiTheme="minorHAnsi" w:cstheme="minorHAnsi"/>
          <w:sz w:val="22"/>
          <w:szCs w:val="22"/>
        </w:rPr>
        <w:tab/>
      </w:r>
      <w:r w:rsidR="00C16ACC" w:rsidRPr="00C16ACC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78A40F3C" w14:textId="29C1A149" w:rsidR="00606CEA" w:rsidRPr="0003151F" w:rsidRDefault="00B67DEE" w:rsidP="00606CE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03151F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 w:rsidRPr="0003151F">
        <w:rPr>
          <w:rFonts w:asciiTheme="minorHAnsi" w:hAnsiTheme="minorHAnsi" w:cstheme="minorHAnsi"/>
          <w:sz w:val="22"/>
          <w:szCs w:val="22"/>
        </w:rPr>
        <w:t>podlimitní</w:t>
      </w:r>
      <w:r w:rsidR="00606CEA" w:rsidRPr="0003151F">
        <w:rPr>
          <w:rFonts w:asciiTheme="minorHAnsi" w:hAnsiTheme="minorHAnsi" w:cstheme="minorHAnsi"/>
          <w:sz w:val="22"/>
          <w:szCs w:val="22"/>
        </w:rPr>
        <w:t xml:space="preserve"> </w:t>
      </w:r>
      <w:r w:rsidR="00924B94" w:rsidRPr="0003151F">
        <w:rPr>
          <w:rFonts w:asciiTheme="minorHAnsi" w:hAnsiTheme="minorHAnsi" w:cstheme="minorHAnsi"/>
          <w:sz w:val="22"/>
          <w:szCs w:val="22"/>
        </w:rPr>
        <w:t>veřejné zakázky pod názvem „</w:t>
      </w:r>
      <w:r w:rsidR="00606CEA" w:rsidRPr="0003151F">
        <w:rPr>
          <w:rFonts w:asciiTheme="minorHAnsi" w:hAnsiTheme="minorHAnsi" w:cstheme="minorHAnsi"/>
          <w:b/>
          <w:sz w:val="22"/>
          <w:szCs w:val="22"/>
        </w:rPr>
        <w:t>Papírová a ostatní hygiena s náhradním plněním pro Plzeňský kraj 2022</w:t>
      </w:r>
      <w:r w:rsidR="00924B94" w:rsidRPr="0003151F">
        <w:rPr>
          <w:rFonts w:asciiTheme="minorHAnsi" w:hAnsiTheme="minorHAnsi" w:cstheme="minorHAnsi"/>
          <w:sz w:val="22"/>
          <w:szCs w:val="22"/>
        </w:rPr>
        <w:t>“</w:t>
      </w:r>
      <w:r w:rsidRPr="0003151F">
        <w:rPr>
          <w:rFonts w:asciiTheme="minorHAnsi" w:hAnsiTheme="minorHAnsi" w:cstheme="minorHAnsi"/>
          <w:sz w:val="22"/>
          <w:szCs w:val="22"/>
        </w:rPr>
        <w:t>.</w:t>
      </w:r>
    </w:p>
    <w:p w14:paraId="5F4C34B7" w14:textId="39F65B06" w:rsidR="00606CEA" w:rsidRPr="00606CEA" w:rsidRDefault="00606CEA" w:rsidP="00606CEA">
      <w:pPr>
        <w:pStyle w:val="Nadpis2"/>
      </w:pPr>
      <w:r w:rsidRPr="00780F48">
        <w:t xml:space="preserve">Označení předmětné části výše uvedené veřejné zakázky: </w:t>
      </w:r>
      <w:r w:rsidR="002E29ED" w:rsidRPr="009432BE">
        <w:rPr>
          <w:rFonts w:asciiTheme="minorHAnsi" w:hAnsiTheme="minorHAnsi" w:cstheme="minorHAnsi"/>
          <w:b/>
          <w:sz w:val="22"/>
          <w:szCs w:val="22"/>
        </w:rPr>
        <w:t>Část 2: Ostatní hygiena</w:t>
      </w:r>
    </w:p>
    <w:p w14:paraId="14E5854A" w14:textId="28E7AC6D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o něž bylo provedeno </w:t>
      </w:r>
      <w:r w:rsidR="00924B94">
        <w:rPr>
          <w:rFonts w:asciiTheme="minorHAnsi" w:hAnsiTheme="minorHAnsi" w:cstheme="minorHAnsi"/>
          <w:sz w:val="22"/>
          <w:szCs w:val="22"/>
        </w:rPr>
        <w:t>zadávací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</w:t>
      </w:r>
      <w:r w:rsidR="00606CEA">
        <w:rPr>
          <w:rFonts w:asciiTheme="minorHAnsi" w:hAnsiTheme="minorHAnsi" w:cstheme="minorHAnsi"/>
          <w:sz w:val="22"/>
          <w:szCs w:val="22"/>
        </w:rPr>
        <w:t>zací PK), kteří jsou uvedeni v P</w:t>
      </w:r>
      <w:r w:rsidR="00924B94">
        <w:rPr>
          <w:rFonts w:asciiTheme="minorHAnsi" w:hAnsiTheme="minorHAnsi" w:cstheme="minorHAnsi"/>
          <w:sz w:val="22"/>
          <w:szCs w:val="22"/>
        </w:rPr>
        <w:t xml:space="preserve">říloze </w:t>
      </w:r>
      <w:r w:rsidR="00924B94" w:rsidRPr="00606CEA">
        <w:rPr>
          <w:rFonts w:asciiTheme="minorHAnsi" w:hAnsiTheme="minorHAnsi" w:cstheme="minorHAnsi"/>
          <w:sz w:val="22"/>
          <w:szCs w:val="22"/>
        </w:rPr>
        <w:t>č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>.</w:t>
      </w:r>
      <w:r w:rsidR="00606C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06CEA">
        <w:rPr>
          <w:rFonts w:asciiTheme="minorHAnsi" w:hAnsiTheme="minorHAnsi" w:cstheme="minorHAnsi"/>
          <w:sz w:val="22"/>
          <w:szCs w:val="22"/>
        </w:rPr>
        <w:t>5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24B94">
        <w:rPr>
          <w:rFonts w:asciiTheme="minorHAnsi" w:hAnsiTheme="minorHAnsi" w:cstheme="minorHAnsi"/>
          <w:sz w:val="22"/>
          <w:szCs w:val="22"/>
        </w:rPr>
        <w:t xml:space="preserve">Zadávací dokumentace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735176AD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606CEA">
        <w:rPr>
          <w:rFonts w:asciiTheme="minorHAnsi" w:hAnsiTheme="minorHAnsi" w:cstheme="minorHAnsi"/>
          <w:sz w:val="22"/>
          <w:szCs w:val="22"/>
        </w:rPr>
        <w:t xml:space="preserve">hygienických prostředků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033CC65C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06CEA">
        <w:rPr>
          <w:rFonts w:asciiTheme="minorHAnsi" w:hAnsiTheme="minorHAnsi" w:cstheme="minorHAnsi"/>
          <w:sz w:val="22"/>
          <w:szCs w:val="22"/>
        </w:rPr>
        <w:t>P</w:t>
      </w:r>
      <w:r w:rsidR="00643A63" w:rsidRPr="00B67DEE">
        <w:rPr>
          <w:rFonts w:asciiTheme="minorHAnsi" w:hAnsiTheme="minorHAnsi" w:cstheme="minorHAnsi"/>
          <w:sz w:val="22"/>
          <w:szCs w:val="22"/>
        </w:rPr>
        <w:t>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A93C8A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v</w:t>
      </w:r>
      <w:r w:rsidR="00A93C8A">
        <w:rPr>
          <w:rFonts w:asciiTheme="minorHAnsi" w:hAnsiTheme="minorHAnsi" w:cstheme="minorHAnsi"/>
          <w:sz w:val="22"/>
          <w:szCs w:val="22"/>
        </w:rPr>
        <w:t> uvedené p</w:t>
      </w:r>
      <w:r w:rsidR="005C194F" w:rsidRPr="00B67DEE">
        <w:rPr>
          <w:rFonts w:asciiTheme="minorHAnsi" w:hAnsiTheme="minorHAnsi" w:cstheme="minorHAnsi"/>
          <w:sz w:val="22"/>
          <w:szCs w:val="22"/>
        </w:rPr>
        <w:t>řílo</w:t>
      </w:r>
      <w:r w:rsidR="00606CEA">
        <w:rPr>
          <w:rFonts w:asciiTheme="minorHAnsi" w:hAnsiTheme="minorHAnsi" w:cstheme="minorHAnsi"/>
          <w:sz w:val="22"/>
          <w:szCs w:val="22"/>
        </w:rPr>
        <w:t>ze</w:t>
      </w:r>
      <w:r w:rsidR="00A93C8A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55AA32A5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606CEA">
        <w:rPr>
          <w:rFonts w:asciiTheme="minorHAnsi" w:hAnsiTheme="minorHAnsi" w:cstheme="minorHAnsi"/>
          <w:sz w:val="22"/>
          <w:szCs w:val="22"/>
        </w:rPr>
        <w:t>e požadavků uvedených v</w:t>
      </w:r>
      <w:r w:rsidR="00D45F34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Zadávací dokumentaci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0D5DA80A" w14:textId="16080941" w:rsidR="0007614A" w:rsidRPr="0003151F" w:rsidRDefault="0007614A" w:rsidP="0007614A">
      <w:pPr>
        <w:pStyle w:val="Nadpis2"/>
        <w:rPr>
          <w:rFonts w:asciiTheme="minorHAnsi" w:hAnsiTheme="minorHAnsi"/>
        </w:rPr>
      </w:pPr>
      <w:r w:rsidRPr="0003151F">
        <w:t xml:space="preserve">Prodávající garantuje po celou dobu účinnosti této Dohody, že z celkového počtu svých zaměstnanců zaměstnává více než 50 % zaměstnanců osobami se zdravotním postižením dle § 67 zákona č. 435/2004 Sb., o zaměstnanosti. Prodávající garantuje na výrobky dle této </w:t>
      </w:r>
      <w:r w:rsidRPr="0003151F">
        <w:rPr>
          <w:rFonts w:asciiTheme="minorHAnsi" w:hAnsiTheme="minorHAnsi"/>
        </w:rPr>
        <w:t>Dohody</w:t>
      </w:r>
      <w:r w:rsidRPr="0003151F">
        <w:t xml:space="preserve"> 100% výši poskytovaného náhradního plnění.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0A32BF9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 do 31. 12. 2022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2022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31A3FA7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606CEA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06CEA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5BF7A4A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C41684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41684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3B0ED038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</w:t>
      </w:r>
      <w:r w:rsidR="009432BE">
        <w:rPr>
          <w:sz w:val="22"/>
          <w:szCs w:val="22"/>
        </w:rPr>
        <w:br/>
      </w:r>
      <w:r w:rsidR="00BF6CC3">
        <w:rPr>
          <w:sz w:val="22"/>
          <w:szCs w:val="22"/>
        </w:rPr>
        <w:t xml:space="preserve">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3A10793A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606CEA">
        <w:rPr>
          <w:rFonts w:asciiTheme="minorHAnsi" w:hAnsiTheme="minorHAnsi"/>
          <w:sz w:val="22"/>
          <w:szCs w:val="22"/>
        </w:rPr>
        <w:t xml:space="preserve"> dle P</w:t>
      </w:r>
      <w:r w:rsidR="00311781">
        <w:rPr>
          <w:rFonts w:asciiTheme="minorHAnsi" w:hAnsiTheme="minorHAnsi"/>
          <w:sz w:val="22"/>
          <w:szCs w:val="22"/>
        </w:rPr>
        <w:t>řílohy č.</w:t>
      </w:r>
      <w:r w:rsidR="00606CEA">
        <w:rPr>
          <w:rFonts w:asciiTheme="minorHAnsi" w:hAnsiTheme="minorHAnsi"/>
          <w:sz w:val="22"/>
          <w:szCs w:val="22"/>
        </w:rPr>
        <w:t xml:space="preserve"> 5</w:t>
      </w:r>
      <w:r w:rsidR="00311781">
        <w:rPr>
          <w:rFonts w:asciiTheme="minorHAnsi" w:hAnsiTheme="minorHAnsi"/>
          <w:sz w:val="22"/>
          <w:szCs w:val="22"/>
        </w:rPr>
        <w:t xml:space="preserve"> </w:t>
      </w:r>
      <w:r w:rsidR="0028007E">
        <w:rPr>
          <w:rFonts w:asciiTheme="minorHAnsi" w:hAnsiTheme="minorHAnsi"/>
          <w:sz w:val="22"/>
          <w:szCs w:val="22"/>
        </w:rPr>
        <w:t>Zadávací dokumentace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8B6293A" w14:textId="5666A8DB" w:rsidR="0028007E" w:rsidRPr="00C96FCA" w:rsidRDefault="0028007E" w:rsidP="0028007E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Prodávající je povinen zas</w:t>
      </w:r>
      <w:r w:rsidR="00136272" w:rsidRPr="00C96FCA">
        <w:rPr>
          <w:rFonts w:asciiTheme="minorHAnsi" w:hAnsiTheme="minorHAnsi" w:cstheme="minorHAnsi"/>
          <w:sz w:val="22"/>
          <w:szCs w:val="22"/>
        </w:rPr>
        <w:t>lat kontaktní osobě kupujícího do 20. dne po skončení kalendářního čtvrtletí souhrnné oznámení dle § 137 písm. b) ZZVZ.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F79B340" w14:textId="77777777" w:rsidR="002E29ED" w:rsidRDefault="002E29ED" w:rsidP="002E29ED">
      <w:pPr>
        <w:pStyle w:val="Nadpis2"/>
        <w:rPr>
          <w:rFonts w:asciiTheme="minorHAnsi" w:hAnsiTheme="minorHAnsi"/>
          <w:sz w:val="22"/>
          <w:szCs w:val="22"/>
        </w:rPr>
      </w:pPr>
      <w:r w:rsidRPr="00242F2E">
        <w:rPr>
          <w:rFonts w:asciiTheme="minorHAnsi" w:hAnsiTheme="minorHAnsi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4ECFA855" w14:textId="51AC0F6E" w:rsidR="002E29ED" w:rsidRPr="002E29ED" w:rsidRDefault="002E29ED" w:rsidP="002E29ED">
      <w:pPr>
        <w:pStyle w:val="Nadpis2"/>
      </w:pPr>
      <w:r w:rsidRPr="00242F2E">
        <w:rPr>
          <w:rFonts w:asciiTheme="minorHAnsi" w:hAnsiTheme="minorHAnsi"/>
          <w:sz w:val="22"/>
          <w:szCs w:val="22"/>
        </w:rPr>
        <w:t>Prodávající je povinen zajistit, aby byly obalové materiály ručně snadno oddělitelné na recyklovatelné části, tvořené jedním materiálem, za účelem třídění a recyklace.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3135AD3C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</w:t>
      </w:r>
      <w:r w:rsidR="00606CEA">
        <w:rPr>
          <w:rFonts w:asciiTheme="minorHAnsi" w:hAnsiTheme="minorHAnsi"/>
          <w:sz w:val="22"/>
          <w:szCs w:val="22"/>
        </w:rPr>
        <w:t xml:space="preserve"> 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335E5235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2E29ED" w:rsidRPr="009432BE">
        <w:rPr>
          <w:rFonts w:asciiTheme="minorHAnsi" w:hAnsiTheme="minorHAnsi"/>
          <w:b/>
          <w:sz w:val="22"/>
          <w:szCs w:val="22"/>
        </w:rPr>
        <w:t xml:space="preserve">1.000.000,- Kč bez DPH </w:t>
      </w:r>
      <w:r w:rsidR="002E29ED" w:rsidRPr="009432BE">
        <w:rPr>
          <w:rFonts w:asciiTheme="minorHAnsi" w:hAnsiTheme="minorHAnsi"/>
          <w:sz w:val="22"/>
          <w:szCs w:val="22"/>
        </w:rPr>
        <w:t>(s</w:t>
      </w:r>
      <w:r w:rsidR="009432BE" w:rsidRPr="009432BE">
        <w:rPr>
          <w:rFonts w:asciiTheme="minorHAnsi" w:hAnsiTheme="minorHAnsi"/>
          <w:sz w:val="22"/>
          <w:szCs w:val="22"/>
        </w:rPr>
        <w:t>lovy: jedenmilion korun českých</w:t>
      </w:r>
      <w:r w:rsidR="002E29ED" w:rsidRPr="009432BE">
        <w:rPr>
          <w:rFonts w:asciiTheme="minorHAnsi" w:hAnsiTheme="minorHAnsi"/>
          <w:sz w:val="22"/>
          <w:szCs w:val="22"/>
        </w:rPr>
        <w:t>)</w:t>
      </w:r>
      <w:r w:rsidR="002E29ED" w:rsidRPr="009432BE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3A0074E0" w:rsidR="00DC17E7" w:rsidRDefault="00DC17E7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</w:t>
      </w:r>
      <w:r w:rsidR="002E29ED">
        <w:rPr>
          <w:rFonts w:asciiTheme="minorHAnsi" w:hAnsiTheme="minorHAnsi" w:cstheme="minorHAnsi"/>
          <w:sz w:val="22"/>
          <w:szCs w:val="22"/>
        </w:rPr>
        <w:t>ly mít vliv na výběr dodavatele, nebo</w:t>
      </w:r>
    </w:p>
    <w:p w14:paraId="50D8CABF" w14:textId="0C174815" w:rsidR="002E29ED" w:rsidRPr="002E29ED" w:rsidRDefault="002E29ED" w:rsidP="002E29ED">
      <w:pPr>
        <w:pStyle w:val="Nadpis3"/>
      </w:pPr>
      <w:r w:rsidRPr="00242F2E">
        <w:rPr>
          <w:rFonts w:asciiTheme="minorHAnsi" w:hAnsiTheme="minorHAnsi" w:cstheme="minorHAnsi"/>
          <w:sz w:val="22"/>
          <w:szCs w:val="22"/>
        </w:rPr>
        <w:t>pokud kupující zjistí, že v rámci plnění došlo k porušení pracovněprávních předpisů, zejména zákona 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235F816F" w14:textId="77777777" w:rsidR="007F74DF" w:rsidRDefault="006C0B8B" w:rsidP="007F74D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V případě, že dodané zboží nebude splňovat 100% uznatelnost náhradního plněn</w:t>
      </w:r>
      <w:r w:rsidR="00875948">
        <w:rPr>
          <w:sz w:val="22"/>
          <w:szCs w:val="22"/>
        </w:rPr>
        <w:t>í dle zákona č. 435/2004 </w:t>
      </w:r>
      <w:r w:rsidR="000B43DC" w:rsidRPr="006E7307">
        <w:rPr>
          <w:sz w:val="22"/>
          <w:szCs w:val="22"/>
        </w:rPr>
        <w:t>Sb., o </w:t>
      </w:r>
      <w:r w:rsidRPr="006E7307">
        <w:rPr>
          <w:sz w:val="22"/>
          <w:szCs w:val="22"/>
        </w:rPr>
        <w:t>zaměstnanosti, v</w:t>
      </w:r>
      <w:r w:rsidR="0007614A">
        <w:rPr>
          <w:sz w:val="22"/>
          <w:szCs w:val="22"/>
        </w:rPr>
        <w:t xml:space="preserve"> platném znění, je prodávající </w:t>
      </w:r>
      <w:r w:rsidRPr="006E7307">
        <w:rPr>
          <w:sz w:val="22"/>
          <w:szCs w:val="22"/>
        </w:rPr>
        <w:t>povinen zaplatit smluvní pokutu ve výši 100</w:t>
      </w:r>
      <w:r w:rsidR="00875948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>% z hodnoty dodaného zboží vč. DPH, které tuto podmínku uznatelnosti náhradního plnění nebude splňovat.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9D94BBC" w14:textId="7435023A" w:rsidR="0003151F" w:rsidRDefault="0003151F">
      <w:pPr>
        <w:rPr>
          <w:rFonts w:asciiTheme="minorHAnsi" w:hAnsiTheme="minorHAnsi" w:cs="Calibri"/>
          <w:sz w:val="22"/>
          <w:szCs w:val="22"/>
        </w:rPr>
      </w:pPr>
    </w:p>
    <w:p w14:paraId="7404BAE1" w14:textId="7E2DB081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4173214E" w14:textId="435C32B7" w:rsidR="00332BAA" w:rsidRPr="00A93C8A" w:rsidRDefault="00A93C8A" w:rsidP="00A93C8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A93C8A">
        <w:rPr>
          <w:rFonts w:asciiTheme="minorHAnsi" w:hAnsiTheme="minorHAnsi" w:cs="Calibri"/>
          <w:sz w:val="22"/>
          <w:szCs w:val="22"/>
        </w:rPr>
        <w:t>Položky</w:t>
      </w:r>
      <w:r w:rsidR="007E57BE" w:rsidRPr="00A93C8A">
        <w:rPr>
          <w:rFonts w:asciiTheme="minorHAnsi" w:hAnsiTheme="minorHAnsi" w:cs="Calibri"/>
          <w:sz w:val="22"/>
          <w:szCs w:val="22"/>
        </w:rPr>
        <w:t xml:space="preserve"> plnění</w:t>
      </w:r>
    </w:p>
    <w:p w14:paraId="16AC3882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8009948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9432BE">
        <w:tc>
          <w:tcPr>
            <w:tcW w:w="5573" w:type="dxa"/>
          </w:tcPr>
          <w:p w14:paraId="3A33C916" w14:textId="599CEB1F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C16AC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7.12.2021</w:t>
            </w:r>
          </w:p>
        </w:tc>
        <w:tc>
          <w:tcPr>
            <w:tcW w:w="4631" w:type="dxa"/>
          </w:tcPr>
          <w:p w14:paraId="6FB62F79" w14:textId="73F4FB78" w:rsidR="002142D6" w:rsidRPr="006E7307" w:rsidRDefault="002351A2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C16AC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1.12.2021</w:t>
            </w:r>
          </w:p>
        </w:tc>
      </w:tr>
      <w:tr w:rsidR="002142D6" w:rsidRPr="006E7307" w14:paraId="775D2278" w14:textId="77777777" w:rsidTr="009432BE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9432BE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9432BE" w:rsidRPr="00211C28" w14:paraId="17F1B402" w14:textId="77777777" w:rsidTr="009432BE">
        <w:tc>
          <w:tcPr>
            <w:tcW w:w="5573" w:type="dxa"/>
          </w:tcPr>
          <w:p w14:paraId="6ADECDF0" w14:textId="68AA79B9" w:rsidR="009432BE" w:rsidRPr="00211C28" w:rsidRDefault="00C16ACC" w:rsidP="009432BE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16ACC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………………………………………..</w:t>
            </w:r>
          </w:p>
        </w:tc>
        <w:tc>
          <w:tcPr>
            <w:tcW w:w="4631" w:type="dxa"/>
          </w:tcPr>
          <w:p w14:paraId="008F63BB" w14:textId="297F909E" w:rsidR="009432BE" w:rsidRPr="009432BE" w:rsidRDefault="00C16ACC" w:rsidP="009432BE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C16ACC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…………………………………….</w:t>
            </w:r>
          </w:p>
        </w:tc>
      </w:tr>
      <w:tr w:rsidR="009432BE" w:rsidRPr="00211C28" w14:paraId="637494E9" w14:textId="77777777" w:rsidTr="009432BE">
        <w:tc>
          <w:tcPr>
            <w:tcW w:w="5573" w:type="dxa"/>
          </w:tcPr>
          <w:p w14:paraId="2E93779C" w14:textId="20780AC4" w:rsidR="009432BE" w:rsidRPr="00211C28" w:rsidRDefault="00C16ACC" w:rsidP="009432BE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16ACC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…………………………………………..</w:t>
            </w:r>
          </w:p>
          <w:p w14:paraId="6A607A91" w14:textId="565824E9" w:rsidR="009432BE" w:rsidRPr="00211C28" w:rsidRDefault="009432BE" w:rsidP="009432BE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31" w:type="dxa"/>
          </w:tcPr>
          <w:p w14:paraId="19663531" w14:textId="0CDD6275" w:rsidR="009432BE" w:rsidRPr="009432BE" w:rsidRDefault="00C16ACC" w:rsidP="009432BE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16ACC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……………………………………………….</w:t>
            </w:r>
          </w:p>
          <w:p w14:paraId="61A0734F" w14:textId="01135A4B" w:rsidR="009432BE" w:rsidRPr="009432BE" w:rsidRDefault="009432BE" w:rsidP="009432BE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9432BE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KARFO velkoobchod s.r.o.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64F6F5E" w14:textId="77777777" w:rsidR="00727705" w:rsidRPr="00211C28" w:rsidRDefault="00727705" w:rsidP="00081878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22155" w14:textId="77777777" w:rsidR="00D75A29" w:rsidRDefault="00D75A29">
      <w:r>
        <w:separator/>
      </w:r>
    </w:p>
    <w:p w14:paraId="5DB5A10E" w14:textId="77777777" w:rsidR="00D75A29" w:rsidRDefault="00D75A29"/>
  </w:endnote>
  <w:endnote w:type="continuationSeparator" w:id="0">
    <w:p w14:paraId="72B200E1" w14:textId="77777777" w:rsidR="00D75A29" w:rsidRDefault="00D75A29">
      <w:r>
        <w:continuationSeparator/>
      </w:r>
    </w:p>
    <w:p w14:paraId="31D8A24A" w14:textId="77777777" w:rsidR="00D75A29" w:rsidRDefault="00D75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16ACC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16ACC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EF108" w14:textId="77777777" w:rsidR="00D75A29" w:rsidRDefault="00D75A29">
      <w:r>
        <w:separator/>
      </w:r>
    </w:p>
    <w:p w14:paraId="2C617867" w14:textId="77777777" w:rsidR="00D75A29" w:rsidRDefault="00D75A29"/>
  </w:footnote>
  <w:footnote w:type="continuationSeparator" w:id="0">
    <w:p w14:paraId="7D13357D" w14:textId="77777777" w:rsidR="00D75A29" w:rsidRDefault="00D75A29">
      <w:r>
        <w:continuationSeparator/>
      </w:r>
    </w:p>
    <w:p w14:paraId="64F80A19" w14:textId="77777777" w:rsidR="00D75A29" w:rsidRDefault="00D75A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47D18E5E" w:rsidR="005A5701" w:rsidRPr="00BB47C7" w:rsidRDefault="00822FE5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3ABC1665" wp14:editId="2A9BF9D1">
          <wp:simplePos x="0" y="0"/>
          <wp:positionH relativeFrom="column">
            <wp:posOffset>-308759</wp:posOffset>
          </wp:positionH>
          <wp:positionV relativeFrom="paragraph">
            <wp:posOffset>-487523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151F"/>
    <w:rsid w:val="00046137"/>
    <w:rsid w:val="00047EDE"/>
    <w:rsid w:val="00060B37"/>
    <w:rsid w:val="00071DA3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1F1C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46F53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29ED"/>
    <w:rsid w:val="002E6F14"/>
    <w:rsid w:val="002E751B"/>
    <w:rsid w:val="002E7D1C"/>
    <w:rsid w:val="002F7F26"/>
    <w:rsid w:val="0030594C"/>
    <w:rsid w:val="00310511"/>
    <w:rsid w:val="0031178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278E"/>
    <w:rsid w:val="0052495B"/>
    <w:rsid w:val="0053196C"/>
    <w:rsid w:val="005345A8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6CEA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45FB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E57BE"/>
    <w:rsid w:val="007F03AB"/>
    <w:rsid w:val="007F21D1"/>
    <w:rsid w:val="007F74DF"/>
    <w:rsid w:val="007F7633"/>
    <w:rsid w:val="007F7B87"/>
    <w:rsid w:val="0080675C"/>
    <w:rsid w:val="00815251"/>
    <w:rsid w:val="0081581F"/>
    <w:rsid w:val="00816986"/>
    <w:rsid w:val="00822FE5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432BE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3EC"/>
    <w:rsid w:val="00A177A1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93C8A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4346D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0D18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16ACC"/>
    <w:rsid w:val="00C249CB"/>
    <w:rsid w:val="00C30AA0"/>
    <w:rsid w:val="00C3404F"/>
    <w:rsid w:val="00C37D21"/>
    <w:rsid w:val="00C41684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708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170B"/>
    <w:rsid w:val="00D43B1F"/>
    <w:rsid w:val="00D45F34"/>
    <w:rsid w:val="00D57825"/>
    <w:rsid w:val="00D75A29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3E10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FE9A6-63DF-42B0-A015-5657EE9F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1945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13395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2</cp:revision>
  <cp:lastPrinted>2021-11-29T06:36:00Z</cp:lastPrinted>
  <dcterms:created xsi:type="dcterms:W3CDTF">2021-12-09T10:39:00Z</dcterms:created>
  <dcterms:modified xsi:type="dcterms:W3CDTF">2021-12-09T10:39:00Z</dcterms:modified>
</cp:coreProperties>
</file>