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8AE5" w14:textId="77777777" w:rsidR="005C015B" w:rsidRPr="00C0722E" w:rsidRDefault="00541A18" w:rsidP="004B5946">
      <w:pPr>
        <w:tabs>
          <w:tab w:val="center" w:pos="4536"/>
          <w:tab w:val="left" w:pos="6814"/>
        </w:tabs>
        <w:spacing w:before="120" w:after="120" w:line="240" w:lineRule="auto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C0722E">
        <w:rPr>
          <w:rFonts w:ascii="Garamond" w:hAnsi="Garamond" w:cs="Arial"/>
          <w:b/>
          <w:sz w:val="36"/>
          <w:szCs w:val="36"/>
          <w:lang w:val="cs-CZ"/>
        </w:rPr>
        <w:t>KUPNÍ SMLOUVA</w:t>
      </w:r>
    </w:p>
    <w:p w14:paraId="23534D42" w14:textId="2190DA5A" w:rsidR="00541A18" w:rsidRPr="00C0722E" w:rsidRDefault="00541A18" w:rsidP="004B5946">
      <w:pPr>
        <w:spacing w:after="120" w:line="240" w:lineRule="auto"/>
        <w:jc w:val="center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číslo</w:t>
      </w:r>
      <w:r w:rsidR="00C67B12" w:rsidRPr="00C0722E">
        <w:rPr>
          <w:rFonts w:ascii="Garamond" w:hAnsi="Garamond" w:cs="Arial"/>
          <w:lang w:val="cs-CZ"/>
        </w:rPr>
        <w:t>:</w:t>
      </w:r>
      <w:r w:rsidR="008201CF" w:rsidRPr="00C0722E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  <w:lang w:val="cs-CZ"/>
          </w:rPr>
          <w:id w:val="-328219866"/>
          <w:placeholder>
            <w:docPart w:val="F594F6881FC64C258D40F96C0956D7DC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7320DD">
            <w:rPr>
              <w:rStyle w:val="smlouvy"/>
              <w:lang w:val="cs-CZ"/>
            </w:rPr>
            <w:t>MSMT-9681/2021-47</w:t>
          </w:r>
        </w:sdtContent>
      </w:sdt>
    </w:p>
    <w:p w14:paraId="4DC79D31" w14:textId="77777777" w:rsidR="00541A18" w:rsidRPr="00C0722E" w:rsidRDefault="00541A18" w:rsidP="004B5946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C0722E">
        <w:rPr>
          <w:rFonts w:ascii="Garamond" w:hAnsi="Garamond" w:cs="Arial"/>
          <w:lang w:val="cs-CZ"/>
        </w:rPr>
        <w:t xml:space="preserve">uzavřená podle ustanovení </w:t>
      </w:r>
      <w:r w:rsidRPr="00C0722E">
        <w:rPr>
          <w:rFonts w:ascii="Garamond" w:hAnsi="Garamond" w:cs="Arial"/>
          <w:snapToGrid w:val="0"/>
          <w:lang w:val="cs-CZ"/>
        </w:rPr>
        <w:t>§</w:t>
      </w:r>
      <w:r w:rsidR="00A2002F" w:rsidRPr="00C0722E">
        <w:rPr>
          <w:rFonts w:ascii="Garamond" w:hAnsi="Garamond" w:cs="Arial"/>
          <w:snapToGrid w:val="0"/>
          <w:lang w:val="cs-CZ"/>
        </w:rPr>
        <w:t> </w:t>
      </w:r>
      <w:r w:rsidRPr="00C0722E">
        <w:rPr>
          <w:rFonts w:ascii="Garamond" w:hAnsi="Garamond" w:cs="Arial"/>
          <w:snapToGrid w:val="0"/>
          <w:lang w:val="cs-CZ"/>
        </w:rPr>
        <w:t>2079</w:t>
      </w:r>
      <w:r w:rsidR="00A319F2" w:rsidRPr="00C0722E">
        <w:rPr>
          <w:rFonts w:ascii="Garamond" w:hAnsi="Garamond" w:cs="Arial"/>
          <w:snapToGrid w:val="0"/>
          <w:lang w:val="cs-CZ"/>
        </w:rPr>
        <w:t xml:space="preserve"> a </w:t>
      </w:r>
      <w:r w:rsidRPr="00C0722E">
        <w:rPr>
          <w:rFonts w:ascii="Garamond" w:hAnsi="Garamond" w:cs="Arial"/>
          <w:snapToGrid w:val="0"/>
          <w:lang w:val="cs-CZ"/>
        </w:rPr>
        <w:t>násl. zákona č.</w:t>
      </w:r>
      <w:r w:rsidR="00A2002F" w:rsidRPr="00C0722E">
        <w:rPr>
          <w:rFonts w:ascii="Garamond" w:hAnsi="Garamond" w:cs="Arial"/>
          <w:snapToGrid w:val="0"/>
          <w:lang w:val="cs-CZ"/>
        </w:rPr>
        <w:t> </w:t>
      </w:r>
      <w:r w:rsidRPr="00C0722E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C0722E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14:paraId="7DE62DD3" w14:textId="77777777" w:rsidR="00541A18" w:rsidRPr="00C0722E" w:rsidRDefault="00541A18" w:rsidP="004B5946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C0722E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14:paraId="0278ED5E" w14:textId="77777777" w:rsidR="00F61FF1" w:rsidRPr="00C0722E" w:rsidRDefault="00541A18" w:rsidP="00F61FF1">
      <w:pPr>
        <w:pStyle w:val="Nadpis5"/>
        <w:spacing w:before="0" w:after="0"/>
        <w:rPr>
          <w:rStyle w:val="Smlouvatun"/>
        </w:rPr>
      </w:pPr>
      <w:r w:rsidRPr="00C0722E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F61FF1" w:rsidRPr="00C0722E">
        <w:rPr>
          <w:rFonts w:ascii="Garamond" w:hAnsi="Garamond" w:cs="Arial"/>
          <w:i w:val="0"/>
          <w:sz w:val="24"/>
          <w:szCs w:val="24"/>
        </w:rPr>
        <w:t>Ministerstvo školství, mládeže a tělovýchovy</w:t>
      </w:r>
    </w:p>
    <w:p w14:paraId="7436F068" w14:textId="77777777" w:rsidR="00541A18" w:rsidRPr="00C0722E" w:rsidRDefault="00722754" w:rsidP="004B5946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 xml:space="preserve">se </w:t>
      </w:r>
      <w:r w:rsidR="00541A18" w:rsidRPr="00C0722E">
        <w:rPr>
          <w:rFonts w:ascii="Garamond" w:hAnsi="Garamond" w:cs="Arial"/>
          <w:lang w:val="cs-CZ"/>
        </w:rPr>
        <w:t>sídlem:</w:t>
      </w:r>
      <w:r w:rsidR="00541A18" w:rsidRPr="00C072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095472616"/>
          <w:placeholder>
            <w:docPart w:val="68AC4B82669C499DB662B59C2387B564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E22AA" w:rsidRPr="00C0722E">
            <w:rPr>
              <w:rStyle w:val="Smlouva"/>
            </w:rPr>
            <w:t>Karmelitská 529/5, Praha 1, 118 12</w:t>
          </w:r>
        </w:sdtContent>
      </w:sdt>
    </w:p>
    <w:p w14:paraId="7AB1CE00" w14:textId="77777777" w:rsidR="00541A18" w:rsidRPr="00C0722E" w:rsidRDefault="00541A18" w:rsidP="004B5946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právně jednající:</w:t>
      </w:r>
      <w:r w:rsidRPr="00C072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27D5141FDA1C4000892653F1A2F0A3F8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FE22AA" w:rsidRPr="00C0722E">
            <w:rPr>
              <w:rStyle w:val="Smlouva"/>
            </w:rPr>
            <w:t>Mgr. Pavla Katzová, náměstkyně pro řízení sekce ekonomické a legislativní</w:t>
          </w:r>
        </w:sdtContent>
      </w:sdt>
    </w:p>
    <w:p w14:paraId="1238CF76" w14:textId="77777777" w:rsidR="00541A18" w:rsidRPr="00C0722E" w:rsidRDefault="00541A18" w:rsidP="004B5946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C0722E">
        <w:rPr>
          <w:rFonts w:ascii="Garamond" w:hAnsi="Garamond" w:cs="Arial"/>
          <w:lang w:val="cs-CZ"/>
        </w:rPr>
        <w:t>IČO:</w:t>
      </w:r>
      <w:r w:rsidRPr="00C0722E">
        <w:rPr>
          <w:rFonts w:ascii="Garamond" w:hAnsi="Garamond" w:cs="Arial"/>
          <w:lang w:val="cs-CZ"/>
        </w:rPr>
        <w:tab/>
      </w:r>
      <w:bookmarkEnd w:id="1"/>
      <w:sdt>
        <w:sdtPr>
          <w:rPr>
            <w:rStyle w:val="Smlouva"/>
          </w:rPr>
          <w:id w:val="1404259826"/>
          <w:placeholder>
            <w:docPart w:val="D5EFB65739B14270B3363B8D44CCBB8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E22AA" w:rsidRPr="00C0722E">
            <w:rPr>
              <w:rStyle w:val="Smlouva"/>
            </w:rPr>
            <w:t>00022985</w:t>
          </w:r>
        </w:sdtContent>
      </w:sdt>
    </w:p>
    <w:p w14:paraId="287BA647" w14:textId="77777777" w:rsidR="00541A18" w:rsidRPr="00C0722E" w:rsidRDefault="00541A18" w:rsidP="004B5946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C0722E">
        <w:rPr>
          <w:rFonts w:ascii="Garamond" w:hAnsi="Garamond" w:cs="Arial"/>
          <w:lang w:val="cs-CZ"/>
        </w:rPr>
        <w:t>DIČ:</w:t>
      </w:r>
      <w:r w:rsidRPr="00C0722E">
        <w:rPr>
          <w:rFonts w:ascii="Garamond" w:hAnsi="Garamond" w:cs="Arial"/>
          <w:lang w:val="cs-CZ"/>
        </w:rPr>
        <w:tab/>
      </w:r>
      <w:bookmarkEnd w:id="2"/>
      <w:sdt>
        <w:sdtPr>
          <w:rPr>
            <w:rStyle w:val="Smlouva"/>
          </w:rPr>
          <w:id w:val="423149900"/>
          <w:placeholder>
            <w:docPart w:val="87725947EBDB4FA4B7CCCD6E95ED858C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E22AA" w:rsidRPr="00C0722E">
            <w:rPr>
              <w:rStyle w:val="Smlouva"/>
            </w:rPr>
            <w:t xml:space="preserve"> </w:t>
          </w:r>
        </w:sdtContent>
      </w:sdt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887946553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14:paraId="2AA6C56A" w14:textId="65B51747" w:rsidR="00541A18" w:rsidRPr="00C0722E" w:rsidRDefault="00541A18" w:rsidP="004B5946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C0722E">
            <w:rPr>
              <w:rFonts w:ascii="Garamond" w:hAnsi="Garamond" w:cs="Arial"/>
              <w:lang w:val="cs-CZ"/>
            </w:rPr>
            <w:t>bankovní spojení:</w:t>
          </w:r>
          <w:r w:rsidRPr="00C0722E">
            <w:rPr>
              <w:rFonts w:ascii="Garamond" w:hAnsi="Garamond" w:cs="Arial"/>
              <w:lang w:val="cs-CZ"/>
            </w:rPr>
            <w:tab/>
          </w:r>
          <w:bookmarkEnd w:id="3"/>
        </w:p>
        <w:p w14:paraId="5AF04242" w14:textId="79616933" w:rsidR="00541A18" w:rsidRPr="00C0722E" w:rsidRDefault="00541A18" w:rsidP="00FE22AA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/>
              <w:lang w:val="cs-CZ"/>
            </w:rPr>
          </w:pPr>
          <w:r w:rsidRPr="00C0722E">
            <w:rPr>
              <w:rFonts w:ascii="Garamond" w:hAnsi="Garamond"/>
              <w:lang w:val="cs-CZ"/>
            </w:rPr>
            <w:t>č. účtu:</w:t>
          </w:r>
          <w:r w:rsidRPr="00C0722E">
            <w:rPr>
              <w:rFonts w:ascii="Garamond" w:hAnsi="Garamond"/>
              <w:lang w:val="cs-CZ"/>
            </w:rPr>
            <w:tab/>
          </w:r>
        </w:p>
        <w:p w14:paraId="4E2AB425" w14:textId="3FA72A77" w:rsidR="00541A18" w:rsidRPr="00C0722E" w:rsidRDefault="00541A18" w:rsidP="004B5946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Style w:val="Smlouva"/>
            </w:rPr>
          </w:pPr>
          <w:r w:rsidRPr="00C0722E">
            <w:rPr>
              <w:rFonts w:ascii="Garamond" w:hAnsi="Garamond" w:cs="Arial"/>
              <w:lang w:val="cs-CZ"/>
            </w:rPr>
            <w:t>kontaktní osoba:</w:t>
          </w:r>
          <w:r w:rsidRPr="00C0722E">
            <w:rPr>
              <w:rFonts w:ascii="Garamond" w:hAnsi="Garamond" w:cs="Arial"/>
              <w:lang w:val="cs-CZ"/>
            </w:rPr>
            <w:tab/>
          </w:r>
          <w:r w:rsidR="007320DD">
            <w:rPr>
              <w:rStyle w:val="Smlouva"/>
            </w:rPr>
            <w:t xml:space="preserve">Mgr. Eva Vondráčková, ředitelka odboru majetkoprávního </w:t>
          </w:r>
          <w:r w:rsidR="007320DD">
            <w:rPr>
              <w:rStyle w:val="Smlouva"/>
            </w:rPr>
            <w:br/>
            <w:t>a veřejných zakázek</w:t>
          </w:r>
        </w:p>
        <w:p w14:paraId="7F493375" w14:textId="77777777" w:rsidR="009075AB" w:rsidRDefault="00541A18" w:rsidP="004B5946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C0722E">
            <w:rPr>
              <w:rFonts w:ascii="Garamond" w:hAnsi="Garamond" w:cs="Arial"/>
              <w:lang w:val="cs-CZ"/>
            </w:rPr>
            <w:t>telefon:</w:t>
          </w:r>
          <w:r w:rsidRPr="00C0722E">
            <w:rPr>
              <w:rFonts w:ascii="Garamond" w:hAnsi="Garamond" w:cs="Arial"/>
              <w:lang w:val="cs-CZ"/>
            </w:rPr>
            <w:tab/>
          </w:r>
        </w:p>
        <w:p w14:paraId="5D88E854" w14:textId="061218AC" w:rsidR="00541A18" w:rsidRPr="00C0722E" w:rsidRDefault="00541A18" w:rsidP="004B5946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C0722E">
            <w:rPr>
              <w:rFonts w:ascii="Garamond" w:hAnsi="Garamond" w:cs="Arial"/>
              <w:lang w:val="cs-CZ"/>
            </w:rPr>
            <w:t>fax:</w:t>
          </w:r>
          <w:r w:rsidRPr="00C0722E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61374818"/>
              <w:placeholder>
                <w:docPart w:val="DC076649A9DD41AF86108CCFED4ED9B9"/>
              </w:placeholder>
            </w:sdtPr>
            <w:sdtEndPr>
              <w:rPr>
                <w:rStyle w:val="Smlouva"/>
              </w:rPr>
            </w:sdtEndPr>
            <w:sdtContent>
              <w:sdt>
                <w:sdtPr>
                  <w:rPr>
                    <w:rStyle w:val="Smlouva"/>
                  </w:rPr>
                  <w:id w:val="-1545512412"/>
                  <w:placeholder>
                    <w:docPart w:val="EDC2C9BE9BA746E28D8CBEA23331EC73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  <w:lang w:val="en-US"/>
                  </w:rPr>
                </w:sdtEndPr>
                <w:sdtContent>
                  <w:r w:rsidR="00FE22AA" w:rsidRPr="00C0722E">
                    <w:rPr>
                      <w:rStyle w:val="Smlouva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6845C0BF" w14:textId="42438E9D" w:rsidR="00F61FF1" w:rsidRPr="00C0722E" w:rsidRDefault="00541A18" w:rsidP="00F61FF1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/>
          <w:color w:val="000000"/>
          <w:lang w:val="cs-CZ"/>
        </w:rPr>
      </w:pPr>
      <w:r w:rsidRPr="00C0722E">
        <w:rPr>
          <w:rFonts w:ascii="Garamond" w:hAnsi="Garamond" w:cs="Arial"/>
          <w:lang w:val="cs-CZ"/>
        </w:rPr>
        <w:t>e-mail:</w:t>
      </w:r>
      <w:r w:rsidRPr="00C0722E">
        <w:rPr>
          <w:rFonts w:ascii="Garamond" w:hAnsi="Garamond" w:cs="Arial"/>
          <w:lang w:val="cs-CZ"/>
        </w:rPr>
        <w:tab/>
      </w:r>
      <w:r w:rsidR="00FE22AA" w:rsidRPr="00C0722E">
        <w:rPr>
          <w:rStyle w:val="Smlouva"/>
        </w:rPr>
        <w:t xml:space="preserve"> </w:t>
      </w:r>
    </w:p>
    <w:p w14:paraId="57003E3F" w14:textId="77777777" w:rsidR="00541A18" w:rsidRPr="00C0722E" w:rsidRDefault="00541A18" w:rsidP="00F61FF1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/>
          <w:lang w:val="cs-CZ"/>
        </w:rPr>
      </w:pPr>
      <w:r w:rsidRPr="00C0722E">
        <w:rPr>
          <w:rFonts w:ascii="Garamond" w:hAnsi="Garamond"/>
          <w:color w:val="000000"/>
          <w:lang w:val="cs-CZ"/>
        </w:rPr>
        <w:t>datová schránka:</w:t>
      </w:r>
      <w:r w:rsidRPr="00C0722E">
        <w:rPr>
          <w:rFonts w:ascii="Garamond" w:hAnsi="Garamond"/>
          <w:color w:val="000000"/>
          <w:lang w:val="cs-CZ"/>
        </w:rPr>
        <w:tab/>
      </w:r>
      <w:sdt>
        <w:sdtPr>
          <w:rPr>
            <w:rStyle w:val="Smlouva"/>
          </w:rPr>
          <w:id w:val="67616914"/>
          <w:placeholder>
            <w:docPart w:val="8A19A2DAE64A42C9BA1232843D3D2F4C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  <w:rFonts w:cs="Arial"/>
              </w:rPr>
              <w:id w:val="1358542805"/>
              <w:placeholder>
                <w:docPart w:val="314096D1F0A3437B96014A1DFA0071F1"/>
              </w:placeholder>
            </w:sdtPr>
            <w:sdtEndPr>
              <w:rPr>
                <w:rStyle w:val="Smlouva"/>
              </w:rPr>
            </w:sdtEndPr>
            <w:sdtContent>
              <w:proofErr w:type="spellStart"/>
              <w:r w:rsidR="00FE22AA" w:rsidRPr="00C0722E">
                <w:rPr>
                  <w:rStyle w:val="Smlouva"/>
                  <w:rFonts w:eastAsiaTheme="minorHAnsi" w:cs="Arial"/>
                </w:rPr>
                <w:t>vi</w:t>
              </w:r>
              <w:r w:rsidR="00FE22AA" w:rsidRPr="00C0722E">
                <w:rPr>
                  <w:rStyle w:val="Smlouva"/>
                  <w:rFonts w:cs="Arial"/>
                  <w:color w:val="000000"/>
                </w:rPr>
                <w:t>daawt</w:t>
              </w:r>
              <w:proofErr w:type="spellEnd"/>
            </w:sdtContent>
          </w:sdt>
        </w:sdtContent>
      </w:sdt>
    </w:p>
    <w:p w14:paraId="3F60CF14" w14:textId="77777777" w:rsidR="00541A18" w:rsidRPr="00C0722E" w:rsidRDefault="00541A18" w:rsidP="0046702C">
      <w:pPr>
        <w:spacing w:before="360" w:after="360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 xml:space="preserve">(dále jen </w:t>
      </w:r>
      <w:r w:rsidRPr="00C0722E">
        <w:rPr>
          <w:rFonts w:ascii="Garamond" w:hAnsi="Garamond" w:cs="Arial"/>
          <w:b/>
          <w:lang w:val="cs-CZ"/>
        </w:rPr>
        <w:t>„kupující“</w:t>
      </w:r>
      <w:r w:rsidRPr="00C0722E">
        <w:rPr>
          <w:rFonts w:ascii="Garamond" w:hAnsi="Garamond" w:cs="Arial"/>
          <w:lang w:val="cs-CZ"/>
        </w:rPr>
        <w:t>)</w:t>
      </w:r>
    </w:p>
    <w:p w14:paraId="7FF50415" w14:textId="77777777" w:rsidR="00541A18" w:rsidRPr="00C0722E" w:rsidRDefault="00541A18" w:rsidP="004B5946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a</w:t>
      </w:r>
    </w:p>
    <w:p w14:paraId="75AAA751" w14:textId="1E0EDD53" w:rsidR="00F61FF1" w:rsidRPr="00C0722E" w:rsidRDefault="00336D5E" w:rsidP="00F61FF1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  <w:lang w:val="cs-CZ"/>
          </w:rPr>
          <w:id w:val="357706996"/>
          <w:placeholder>
            <w:docPart w:val="1A737F6CD36946AD81066591DB08527E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672E54">
            <w:rPr>
              <w:rStyle w:val="Smlouvatun"/>
              <w:lang w:val="cs-CZ"/>
            </w:rPr>
            <w:t>Obchodní firma</w:t>
          </w:r>
        </w:sdtContent>
      </w:sdt>
      <w:r w:rsidR="00F61FF1" w:rsidRPr="00C0722E">
        <w:rPr>
          <w:rFonts w:ascii="Garamond" w:hAnsi="Garamond" w:cs="Arial"/>
          <w:lang w:val="cs-CZ"/>
        </w:rPr>
        <w:tab/>
      </w:r>
      <w:sdt>
        <w:sdtPr>
          <w:rPr>
            <w:rStyle w:val="Smlouvatun"/>
            <w:lang w:val="cs-CZ"/>
          </w:rPr>
          <w:id w:val="357706862"/>
          <w:placeholder>
            <w:docPart w:val="29E0498844974BF48F5303AB9434A582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7320DD">
            <w:rPr>
              <w:rStyle w:val="Smlouvatun"/>
              <w:lang w:val="cs-CZ"/>
            </w:rPr>
            <w:t>MASANTA s.r.o.</w:t>
          </w:r>
        </w:sdtContent>
      </w:sdt>
    </w:p>
    <w:sdt>
      <w:sdtPr>
        <w:rPr>
          <w:rStyle w:val="Smlouva"/>
        </w:rPr>
        <w:id w:val="-247968519"/>
        <w:placeholder>
          <w:docPart w:val="78337880B72245C696A7E731EF999637"/>
        </w:placeholder>
      </w:sdtPr>
      <w:sdtEndPr>
        <w:rPr>
          <w:rStyle w:val="Smlouva"/>
        </w:rPr>
      </w:sdtEndPr>
      <w:sdtContent>
        <w:p w14:paraId="2EE1BAD9" w14:textId="029CA1F2" w:rsidR="00F61FF1" w:rsidRPr="00C0722E" w:rsidRDefault="00336D5E" w:rsidP="00F61FF1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sdt>
            <w:sdtPr>
              <w:rPr>
                <w:rStyle w:val="Smlouva"/>
              </w:rPr>
              <w:id w:val="357707003"/>
              <w:placeholder>
                <w:docPart w:val="59D57A68885D44BDAA277A74CEEB81D2"/>
              </w:placeholder>
              <w:dropDownList>
                <w:listItem w:value="PO = se sídlem; FO = sídlo"/>
                <w:listItem w:displayText="se sídlem:" w:value="PO"/>
                <w:listItem w:displayText="sídlo:" w:value="FO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672E54">
                <w:rPr>
                  <w:rStyle w:val="Smlouva"/>
                </w:rPr>
                <w:t>se sídlem:</w:t>
              </w:r>
            </w:sdtContent>
          </w:sdt>
          <w:r w:rsidR="00F61FF1" w:rsidRPr="00C0722E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93"/>
              <w:placeholder>
                <w:docPart w:val="836A0A7C51514775BF133327878A864F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7320DD">
                <w:rPr>
                  <w:rStyle w:val="Smlouva"/>
                </w:rPr>
                <w:t>Dolnocholupická 915/65, Modřany, 143 00 Praha</w:t>
              </w:r>
            </w:sdtContent>
          </w:sdt>
        </w:p>
        <w:p w14:paraId="24C9EA61" w14:textId="37087047" w:rsidR="00F61FF1" w:rsidRPr="00C0722E" w:rsidRDefault="00F61FF1" w:rsidP="00F61FF1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C0722E">
            <w:rPr>
              <w:rFonts w:ascii="Garamond" w:hAnsi="Garamond" w:cs="Arial"/>
              <w:lang w:val="cs-CZ"/>
            </w:rPr>
            <w:t>adresa pro doručování:</w:t>
          </w:r>
          <w:r w:rsidRPr="00C0722E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94"/>
              <w:placeholder>
                <w:docPart w:val="67E31BAF56134688B775C1141E392889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7320DD">
                <w:rPr>
                  <w:rStyle w:val="Smlouva"/>
                </w:rPr>
                <w:t xml:space="preserve"> </w:t>
              </w:r>
            </w:sdtContent>
          </w:sdt>
        </w:p>
      </w:sdtContent>
    </w:sdt>
    <w:p w14:paraId="71315304" w14:textId="68D08702" w:rsidR="00F61FF1" w:rsidRDefault="00336D5E" w:rsidP="00EB6EF6">
      <w:pPr>
        <w:tabs>
          <w:tab w:val="left" w:pos="2694"/>
        </w:tabs>
        <w:spacing w:after="0" w:line="240" w:lineRule="auto"/>
        <w:ind w:left="2694" w:hanging="2694"/>
        <w:rPr>
          <w:rFonts w:cs="Arial"/>
        </w:rPr>
      </w:pPr>
      <w:sdt>
        <w:sdtPr>
          <w:rPr>
            <w:rStyle w:val="Smlouva"/>
          </w:rPr>
          <w:id w:val="357707004"/>
          <w:placeholder>
            <w:docPart w:val="2C7D59AE6A654A91B6E91B46D047061E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672E54">
            <w:rPr>
              <w:rStyle w:val="Smlouva"/>
            </w:rPr>
            <w:t>spisová značka:</w:t>
          </w:r>
        </w:sdtContent>
      </w:sdt>
      <w:r w:rsidR="00F61FF1" w:rsidRPr="00C072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3125241A7542497DB4955AA80E951F5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320DD">
            <w:rPr>
              <w:rStyle w:val="Smlouva"/>
            </w:rPr>
            <w:t>C 65055 vedená u Městského soudu v Praze</w:t>
          </w:r>
        </w:sdtContent>
      </w:sdt>
    </w:p>
    <w:p w14:paraId="3F484655" w14:textId="7E4458A5" w:rsidR="007320DD" w:rsidRPr="00C0722E" w:rsidRDefault="007320DD" w:rsidP="00EB6EF6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zastoupena:</w:t>
      </w:r>
      <w:r>
        <w:rPr>
          <w:rFonts w:ascii="Garamond" w:hAnsi="Garamond" w:cs="Arial"/>
          <w:lang w:val="cs-CZ"/>
        </w:rPr>
        <w:tab/>
        <w:t xml:space="preserve">Mgr. Martinem </w:t>
      </w:r>
      <w:proofErr w:type="spellStart"/>
      <w:r>
        <w:rPr>
          <w:rFonts w:ascii="Garamond" w:hAnsi="Garamond" w:cs="Arial"/>
          <w:lang w:val="cs-CZ"/>
        </w:rPr>
        <w:t>Ladyrem</w:t>
      </w:r>
      <w:proofErr w:type="spellEnd"/>
      <w:r>
        <w:rPr>
          <w:rFonts w:ascii="Garamond" w:hAnsi="Garamond" w:cs="Arial"/>
          <w:lang w:val="cs-CZ"/>
        </w:rPr>
        <w:t>, jednatelem</w:t>
      </w:r>
    </w:p>
    <w:p w14:paraId="0C4AC11C" w14:textId="71B53CF3" w:rsidR="00F61FF1" w:rsidRPr="00C0722E" w:rsidRDefault="00F61FF1" w:rsidP="00F61FF1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IČO:</w:t>
      </w:r>
      <w:r w:rsidRPr="00C072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591BC4DB3CA1475BBC5D52F81E1BDEC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95B74">
            <w:rPr>
              <w:rStyle w:val="Smlouva"/>
            </w:rPr>
            <w:t>25730533</w:t>
          </w:r>
        </w:sdtContent>
      </w:sdt>
    </w:p>
    <w:p w14:paraId="2ADEFE01" w14:textId="52D030E3" w:rsidR="00F61FF1" w:rsidRPr="00C0722E" w:rsidRDefault="00F61FF1" w:rsidP="00F61FF1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DIČ:</w:t>
      </w:r>
      <w:r w:rsidRPr="00C072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E3902258E1E440A782AA1C302821E114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95B74">
            <w:rPr>
              <w:rStyle w:val="Smlouva"/>
            </w:rPr>
            <w:t>CZ25730533</w:t>
          </w:r>
        </w:sdtContent>
      </w:sdt>
    </w:p>
    <w:p w14:paraId="47C333FF" w14:textId="29559C30" w:rsidR="00F61FF1" w:rsidRPr="00C0722E" w:rsidRDefault="00F61FF1" w:rsidP="00672E54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bankovní spojení:</w:t>
      </w:r>
      <w:r w:rsidRPr="00C0722E">
        <w:rPr>
          <w:rFonts w:ascii="Garamond" w:hAnsi="Garamond" w:cs="Arial"/>
          <w:lang w:val="cs-CZ"/>
        </w:rPr>
        <w:tab/>
      </w:r>
    </w:p>
    <w:p w14:paraId="26AE89FE" w14:textId="7979582B" w:rsidR="00F61FF1" w:rsidRPr="00C0722E" w:rsidRDefault="00F61FF1" w:rsidP="00F61FF1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číslo účtu:</w:t>
      </w:r>
      <w:r w:rsidRPr="00C0722E">
        <w:rPr>
          <w:rFonts w:ascii="Garamond" w:hAnsi="Garamond" w:cs="Arial"/>
          <w:lang w:val="cs-CZ"/>
        </w:rPr>
        <w:tab/>
      </w:r>
      <w:r w:rsidRPr="00C0722E">
        <w:rPr>
          <w:rFonts w:ascii="Garamond" w:hAnsi="Garamond" w:cs="Arial"/>
          <w:lang w:val="cs-CZ"/>
        </w:rPr>
        <w:tab/>
      </w:r>
    </w:p>
    <w:p w14:paraId="10F08C46" w14:textId="5D47460F" w:rsidR="00F61FF1" w:rsidRPr="00C0722E" w:rsidRDefault="00F61FF1" w:rsidP="00F61FF1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kontaktní osoba:</w:t>
      </w:r>
      <w:r w:rsidRPr="00C0722E">
        <w:rPr>
          <w:rFonts w:ascii="Garamond" w:hAnsi="Garamond" w:cs="Arial"/>
          <w:lang w:val="cs-CZ"/>
        </w:rPr>
        <w:tab/>
      </w:r>
      <w:r w:rsidRPr="00C072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206358D99CE54E8D8B1BE3DE051D417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95B74">
            <w:rPr>
              <w:rStyle w:val="Smlouva"/>
            </w:rPr>
            <w:t>Mgr. Martin Ladyr</w:t>
          </w:r>
        </w:sdtContent>
      </w:sdt>
    </w:p>
    <w:sdt>
      <w:sdtPr>
        <w:rPr>
          <w:rFonts w:ascii="Garamond" w:hAnsi="Garamond" w:cs="Arial"/>
          <w:lang w:val="cs-CZ"/>
        </w:rPr>
        <w:id w:val="1137849430"/>
        <w:placeholder>
          <w:docPart w:val="78337880B72245C696A7E731EF999637"/>
        </w:placeholder>
      </w:sdtPr>
      <w:sdtEndPr>
        <w:rPr>
          <w:rStyle w:val="Smlouva"/>
          <w:rFonts w:cs="Times New Roman"/>
        </w:rPr>
      </w:sdtEndPr>
      <w:sdtContent>
        <w:p w14:paraId="77421957" w14:textId="130AE653" w:rsidR="00F61FF1" w:rsidRPr="00C0722E" w:rsidRDefault="00F61FF1" w:rsidP="00F61FF1">
          <w:pPr>
            <w:tabs>
              <w:tab w:val="left" w:pos="2127"/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C0722E">
            <w:rPr>
              <w:rFonts w:ascii="Garamond" w:hAnsi="Garamond" w:cs="Arial"/>
              <w:lang w:val="cs-CZ"/>
            </w:rPr>
            <w:t>telefon:</w:t>
          </w:r>
          <w:r w:rsidRPr="00C0722E">
            <w:rPr>
              <w:rFonts w:ascii="Garamond" w:hAnsi="Garamond" w:cs="Arial"/>
              <w:lang w:val="cs-CZ"/>
            </w:rPr>
            <w:tab/>
          </w:r>
          <w:r w:rsidRPr="00C0722E">
            <w:rPr>
              <w:rFonts w:ascii="Garamond" w:hAnsi="Garamond" w:cs="Arial"/>
              <w:lang w:val="cs-CZ"/>
            </w:rPr>
            <w:tab/>
          </w:r>
        </w:p>
        <w:p w14:paraId="3DD31C7C" w14:textId="77777777" w:rsidR="00F61FF1" w:rsidRPr="00C0722E" w:rsidRDefault="00F61FF1" w:rsidP="00F61FF1">
          <w:pPr>
            <w:tabs>
              <w:tab w:val="left" w:pos="2127"/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C0722E">
            <w:rPr>
              <w:rFonts w:ascii="Garamond" w:hAnsi="Garamond" w:cs="Arial"/>
              <w:lang w:val="cs-CZ"/>
            </w:rPr>
            <w:t>fax:</w:t>
          </w:r>
          <w:r w:rsidRPr="00C0722E">
            <w:rPr>
              <w:rFonts w:ascii="Garamond" w:hAnsi="Garamond" w:cs="Arial"/>
              <w:lang w:val="cs-CZ"/>
            </w:rPr>
            <w:tab/>
          </w:r>
          <w:r w:rsidRPr="00C0722E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988"/>
              <w:placeholder>
                <w:docPart w:val="D3078E5A3EA540F5822C682ED6302FD1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672E54">
                <w:rPr>
                  <w:rStyle w:val="Smlouva"/>
                </w:rPr>
                <w:t xml:space="preserve"> </w:t>
              </w:r>
            </w:sdtContent>
          </w:sdt>
        </w:p>
      </w:sdtContent>
    </w:sdt>
    <w:p w14:paraId="66F8A0E1" w14:textId="46E70FCA" w:rsidR="00F61FF1" w:rsidRPr="00C0722E" w:rsidRDefault="00F61FF1" w:rsidP="00F61FF1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e-mail:</w:t>
      </w:r>
      <w:r w:rsidRPr="00C0722E">
        <w:rPr>
          <w:rFonts w:ascii="Garamond" w:hAnsi="Garamond" w:cs="Arial"/>
          <w:lang w:val="cs-CZ"/>
        </w:rPr>
        <w:tab/>
      </w:r>
      <w:r w:rsidRPr="00C0722E">
        <w:rPr>
          <w:rFonts w:ascii="Garamond" w:hAnsi="Garamond" w:cs="Arial"/>
          <w:lang w:val="cs-CZ"/>
        </w:rPr>
        <w:tab/>
      </w:r>
      <w:r w:rsidR="005C5D23">
        <w:rPr>
          <w:rFonts w:cs="Arial"/>
          <w:color w:val="FF0000"/>
        </w:rPr>
        <w:t xml:space="preserve"> </w:t>
      </w:r>
    </w:p>
    <w:p w14:paraId="6B40BDCA" w14:textId="4D83D148" w:rsidR="00541A18" w:rsidRPr="00C0722E" w:rsidRDefault="00F61FF1" w:rsidP="00F61FF1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datová schránka:</w:t>
      </w:r>
      <w:r w:rsidRPr="00C0722E">
        <w:rPr>
          <w:rFonts w:ascii="Garamond" w:hAnsi="Garamond" w:cs="Arial"/>
          <w:lang w:val="cs-CZ"/>
        </w:rPr>
        <w:tab/>
      </w:r>
      <w:r w:rsidRPr="00C072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4A36B2E561CC4830B5862A0D51A4D10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95B74">
            <w:rPr>
              <w:rStyle w:val="Smlouva"/>
            </w:rPr>
            <w:t>ii4keig</w:t>
          </w:r>
        </w:sdtContent>
      </w:sdt>
    </w:p>
    <w:p w14:paraId="2DBDD75C" w14:textId="77777777" w:rsidR="00F61FF1" w:rsidRPr="00867DC8" w:rsidRDefault="00541A18" w:rsidP="00867DC8">
      <w:pPr>
        <w:spacing w:before="360" w:after="360"/>
        <w:jc w:val="both"/>
        <w:rPr>
          <w:rStyle w:val="Smlouva"/>
        </w:rPr>
      </w:pPr>
      <w:r w:rsidRPr="00867DC8">
        <w:rPr>
          <w:rFonts w:ascii="Garamond" w:hAnsi="Garamond" w:cs="Arial"/>
        </w:rPr>
        <w:t xml:space="preserve">(dále jen </w:t>
      </w:r>
      <w:r w:rsidRPr="00867DC8">
        <w:rPr>
          <w:rFonts w:ascii="Garamond" w:hAnsi="Garamond" w:cs="Arial"/>
          <w:b/>
        </w:rPr>
        <w:t>„prodávající“</w:t>
      </w:r>
      <w:r w:rsidRPr="00867DC8">
        <w:rPr>
          <w:rFonts w:ascii="Garamond" w:hAnsi="Garamond" w:cs="Arial"/>
        </w:rPr>
        <w:t>)</w:t>
      </w:r>
      <w:r w:rsidR="00F61FF1" w:rsidRPr="00867DC8">
        <w:rPr>
          <w:rStyle w:val="Smlouva"/>
        </w:rPr>
        <w:t xml:space="preserve"> </w:t>
      </w:r>
    </w:p>
    <w:p w14:paraId="66FBAA54" w14:textId="77777777" w:rsidR="005E3F13" w:rsidRPr="00C0722E" w:rsidRDefault="00541A18" w:rsidP="004B5946">
      <w:pPr>
        <w:spacing w:after="240" w:line="240" w:lineRule="auto"/>
        <w:rPr>
          <w:rFonts w:ascii="Garamond" w:hAnsi="Garamond"/>
          <w:lang w:val="cs-CZ"/>
        </w:rPr>
      </w:pPr>
      <w:r w:rsidRPr="00C0722E">
        <w:rPr>
          <w:rFonts w:ascii="Garamond" w:hAnsi="Garamond" w:cs="Arial"/>
          <w:lang w:val="cs-CZ"/>
        </w:rPr>
        <w:t xml:space="preserve">(dále také společně </w:t>
      </w:r>
      <w:r w:rsidRPr="00C0722E">
        <w:rPr>
          <w:rFonts w:ascii="Garamond" w:hAnsi="Garamond" w:cs="Arial"/>
          <w:b/>
          <w:lang w:val="cs-CZ"/>
        </w:rPr>
        <w:t>„smluvní strany“</w:t>
      </w:r>
      <w:r w:rsidRPr="00C0722E">
        <w:rPr>
          <w:rFonts w:ascii="Garamond" w:hAnsi="Garamond" w:cs="Arial"/>
          <w:lang w:val="cs-CZ"/>
        </w:rPr>
        <w:t>)</w:t>
      </w:r>
      <w:r w:rsidRPr="00C0722E">
        <w:rPr>
          <w:rFonts w:ascii="Garamond" w:hAnsi="Garamond"/>
          <w:lang w:val="cs-CZ"/>
        </w:rPr>
        <w:br w:type="page"/>
      </w:r>
    </w:p>
    <w:p w14:paraId="5FC24469" w14:textId="77777777" w:rsidR="005E3F13" w:rsidRPr="00C0722E" w:rsidRDefault="005E3F13" w:rsidP="009F34B7">
      <w:pPr>
        <w:pStyle w:val="Odstavecseseznamem"/>
        <w:keepNext/>
        <w:numPr>
          <w:ilvl w:val="0"/>
          <w:numId w:val="13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</w:p>
    <w:p w14:paraId="3AC75F90" w14:textId="77777777" w:rsidR="00541A18" w:rsidRPr="00C0722E" w:rsidRDefault="00541A18" w:rsidP="004B5946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C0722E">
        <w:rPr>
          <w:rFonts w:ascii="Garamond" w:hAnsi="Garamond" w:cs="Arial"/>
          <w:b/>
          <w:lang w:val="cs-CZ"/>
        </w:rPr>
        <w:t>Účel smlouvy</w:t>
      </w:r>
    </w:p>
    <w:p w14:paraId="5BBBC1C0" w14:textId="14A3FDF8" w:rsidR="009F34B7" w:rsidRDefault="00CC637B" w:rsidP="00EB6EF6">
      <w:pPr>
        <w:pStyle w:val="Odstavecseseznamem"/>
        <w:spacing w:before="120" w:after="120"/>
        <w:ind w:left="284"/>
        <w:jc w:val="both"/>
        <w:rPr>
          <w:rFonts w:ascii="Garamond" w:hAnsi="Garamond" w:cs="Arial"/>
        </w:rPr>
      </w:pPr>
      <w:r w:rsidRPr="00C0722E">
        <w:rPr>
          <w:rFonts w:ascii="Garamond" w:hAnsi="Garamond" w:cs="Arial"/>
        </w:rPr>
        <w:t>Tato smlouva je uzavírána v souladu s</w:t>
      </w:r>
      <w:r w:rsidR="00EA772B" w:rsidRPr="00C0722E">
        <w:rPr>
          <w:rFonts w:ascii="Garamond" w:hAnsi="Garamond" w:cs="Arial"/>
        </w:rPr>
        <w:t>e</w:t>
      </w:r>
      <w:r w:rsidRPr="00C0722E">
        <w:rPr>
          <w:rFonts w:ascii="Garamond" w:hAnsi="Garamond" w:cs="Arial"/>
        </w:rPr>
        <w:t xml:space="preserve"> zákon</w:t>
      </w:r>
      <w:r w:rsidR="00EA772B" w:rsidRPr="00C0722E">
        <w:rPr>
          <w:rFonts w:ascii="Garamond" w:hAnsi="Garamond" w:cs="Arial"/>
        </w:rPr>
        <w:t>em</w:t>
      </w:r>
      <w:r w:rsidRPr="00C0722E">
        <w:rPr>
          <w:rFonts w:ascii="Garamond" w:hAnsi="Garamond" w:cs="Arial"/>
        </w:rPr>
        <w:t xml:space="preserve"> č. 134/2016 Sb., o zadávání veřejných zakázek ve znění pozdějších předpisů a </w:t>
      </w:r>
      <w:r w:rsidR="002C2A46" w:rsidRPr="00C0722E">
        <w:rPr>
          <w:rFonts w:ascii="Garamond" w:hAnsi="Garamond" w:cs="Arial"/>
        </w:rPr>
        <w:t xml:space="preserve">Usnesení vlády České republiky ze </w:t>
      </w:r>
      <w:r w:rsidR="002C2A46" w:rsidRPr="00D734E4">
        <w:rPr>
          <w:rFonts w:ascii="Garamond" w:hAnsi="Garamond" w:cs="Arial"/>
        </w:rPr>
        <w:t xml:space="preserve">dne </w:t>
      </w:r>
      <w:r w:rsidR="00D734E4" w:rsidRPr="00D734E4">
        <w:rPr>
          <w:rFonts w:ascii="Garamond" w:hAnsi="Garamond" w:cs="Arial"/>
        </w:rPr>
        <w:t xml:space="preserve">22. 11. </w:t>
      </w:r>
      <w:r w:rsidR="00A14B54" w:rsidRPr="00D734E4">
        <w:rPr>
          <w:rFonts w:ascii="Garamond" w:hAnsi="Garamond" w:cs="Arial"/>
        </w:rPr>
        <w:t>2021,</w:t>
      </w:r>
      <w:r w:rsidR="002C2A46" w:rsidRPr="00D734E4">
        <w:rPr>
          <w:rFonts w:ascii="Garamond" w:hAnsi="Garamond" w:cs="Arial"/>
        </w:rPr>
        <w:t xml:space="preserve"> které ukládá</w:t>
      </w:r>
      <w:r w:rsidR="002C2A46" w:rsidRPr="00C0722E">
        <w:rPr>
          <w:rFonts w:ascii="Garamond" w:hAnsi="Garamond" w:cs="Arial"/>
        </w:rPr>
        <w:t xml:space="preserve"> zajistit </w:t>
      </w:r>
      <w:sdt>
        <w:sdtPr>
          <w:rPr>
            <w:rStyle w:val="Smlouva"/>
          </w:rPr>
          <w:id w:val="186418145"/>
          <w:placeholder>
            <w:docPart w:val="5B6A776B999F464288794C2237ACD1E0"/>
          </w:placeholder>
        </w:sdtPr>
        <w:sdtEndPr>
          <w:rPr>
            <w:rStyle w:val="Standardnpsmoodstavce"/>
            <w:rFonts w:ascii="Arial" w:hAnsi="Arial" w:cs="Arial"/>
          </w:rPr>
        </w:sdtEndPr>
        <w:sdtContent>
          <w:r w:rsidR="00D734E4">
            <w:rPr>
              <w:rStyle w:val="Smlouva"/>
            </w:rPr>
            <w:t>dodávku</w:t>
          </w:r>
        </w:sdtContent>
      </w:sdt>
      <w:r w:rsidR="0046702C" w:rsidRPr="0093717A">
        <w:rPr>
          <w:rFonts w:ascii="Garamond" w:hAnsi="Garamond" w:cs="Arial"/>
        </w:rPr>
        <w:t xml:space="preserve"> </w:t>
      </w:r>
      <w:r w:rsidR="002C2A46" w:rsidRPr="0093717A">
        <w:rPr>
          <w:rFonts w:ascii="Garamond" w:hAnsi="Garamond" w:cs="Arial"/>
        </w:rPr>
        <w:t>s</w:t>
      </w:r>
      <w:r w:rsidR="002C2A46" w:rsidRPr="00C0722E">
        <w:rPr>
          <w:rFonts w:ascii="Garamond" w:hAnsi="Garamond" w:cs="Arial"/>
        </w:rPr>
        <w:t>ad antigenních</w:t>
      </w:r>
      <w:r w:rsidR="0046702C" w:rsidRPr="00C0722E">
        <w:rPr>
          <w:rFonts w:ascii="Garamond" w:hAnsi="Garamond" w:cs="Arial"/>
        </w:rPr>
        <w:t xml:space="preserve"> testů určených k </w:t>
      </w:r>
      <w:proofErr w:type="spellStart"/>
      <w:r w:rsidR="0046702C" w:rsidRPr="00C0722E">
        <w:rPr>
          <w:rFonts w:ascii="Garamond" w:hAnsi="Garamond" w:cs="Arial"/>
        </w:rPr>
        <w:t>samotestování</w:t>
      </w:r>
      <w:proofErr w:type="spellEnd"/>
      <w:r w:rsidR="0046702C" w:rsidRPr="00C0722E">
        <w:rPr>
          <w:rFonts w:ascii="Garamond" w:hAnsi="Garamond" w:cs="Arial"/>
        </w:rPr>
        <w:t xml:space="preserve"> a samovyšetření k</w:t>
      </w:r>
      <w:r w:rsidR="0093717A">
        <w:rPr>
          <w:rFonts w:ascii="Garamond" w:hAnsi="Garamond" w:cs="Arial"/>
        </w:rPr>
        <w:t> </w:t>
      </w:r>
      <w:r w:rsidR="0046702C" w:rsidRPr="00C0722E">
        <w:rPr>
          <w:rFonts w:ascii="Garamond" w:hAnsi="Garamond" w:cs="Arial"/>
        </w:rPr>
        <w:t>detekci antigenů SARS-CoV_2</w:t>
      </w:r>
      <w:r w:rsidR="00EB6EF6">
        <w:rPr>
          <w:rFonts w:ascii="Garamond" w:hAnsi="Garamond" w:cs="Arial"/>
        </w:rPr>
        <w:t xml:space="preserve"> neinvazivním způsobem odběru</w:t>
      </w:r>
      <w:r w:rsidR="002C2A46" w:rsidRPr="00C0722E">
        <w:rPr>
          <w:rFonts w:ascii="Garamond" w:hAnsi="Garamond" w:cs="Arial"/>
        </w:rPr>
        <w:t>.</w:t>
      </w:r>
    </w:p>
    <w:p w14:paraId="4D04BBB0" w14:textId="77777777" w:rsidR="009F34B7" w:rsidRPr="00C0722E" w:rsidRDefault="009F34B7" w:rsidP="009F34B7">
      <w:pPr>
        <w:pStyle w:val="Odstavecseseznamem"/>
        <w:keepNext/>
        <w:numPr>
          <w:ilvl w:val="0"/>
          <w:numId w:val="13"/>
        </w:numPr>
        <w:tabs>
          <w:tab w:val="right" w:pos="426"/>
        </w:tabs>
        <w:spacing w:before="240"/>
        <w:ind w:left="851" w:firstLine="425"/>
        <w:jc w:val="center"/>
        <w:rPr>
          <w:rFonts w:ascii="Garamond" w:hAnsi="Garamond" w:cs="Arial"/>
          <w:b/>
        </w:rPr>
      </w:pPr>
    </w:p>
    <w:p w14:paraId="4C27D03E" w14:textId="2793015A" w:rsidR="00541A18" w:rsidRPr="00C0722E" w:rsidRDefault="009F34B7" w:rsidP="009F34B7">
      <w:pPr>
        <w:pStyle w:val="Odstavecseseznamem"/>
        <w:spacing w:after="240"/>
        <w:ind w:left="284"/>
        <w:jc w:val="center"/>
        <w:rPr>
          <w:rFonts w:ascii="Garamond" w:hAnsi="Garamond" w:cs="Arial"/>
          <w:b/>
        </w:rPr>
      </w:pPr>
      <w:r w:rsidRPr="009F34B7">
        <w:rPr>
          <w:rFonts w:ascii="Garamond" w:eastAsia="Calibri" w:hAnsi="Garamond" w:cs="Arial"/>
          <w:b/>
          <w:szCs w:val="24"/>
        </w:rPr>
        <w:t>Předmět smlouvy</w:t>
      </w:r>
    </w:p>
    <w:p w14:paraId="2E6CC7EC" w14:textId="15C06D9D" w:rsidR="00F618CD" w:rsidRPr="00C0722E" w:rsidRDefault="00F618CD" w:rsidP="004B5946">
      <w:pPr>
        <w:pStyle w:val="Odstavecseseznamem"/>
        <w:numPr>
          <w:ilvl w:val="0"/>
          <w:numId w:val="21"/>
        </w:numPr>
        <w:spacing w:before="120" w:after="120"/>
        <w:ind w:left="284" w:hanging="284"/>
        <w:jc w:val="both"/>
        <w:rPr>
          <w:rFonts w:ascii="Garamond" w:hAnsi="Garamond" w:cs="Arial"/>
          <w:spacing w:val="-8"/>
        </w:rPr>
      </w:pPr>
      <w:r w:rsidRPr="00C0722E">
        <w:rPr>
          <w:rFonts w:ascii="Garamond" w:hAnsi="Garamond" w:cs="Arial"/>
        </w:rPr>
        <w:t>Touto kupní smlouvou se prodávající zavazuje odevzdat kupujícímu</w:t>
      </w:r>
      <w:r w:rsidR="00742F6D" w:rsidRPr="00C0722E">
        <w:rPr>
          <w:rFonts w:ascii="Garamond" w:hAnsi="Garamond" w:cs="Arial"/>
        </w:rPr>
        <w:t xml:space="preserve"> </w:t>
      </w:r>
      <w:sdt>
        <w:sdtPr>
          <w:rPr>
            <w:rStyle w:val="Smlouvatun"/>
          </w:rPr>
          <w:id w:val="-1838372672"/>
          <w:placeholder>
            <w:docPart w:val="7701AA78242949A6B33656C7EA569E2D"/>
          </w:placeholder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734D38" w:rsidRPr="00734D38">
            <w:rPr>
              <w:rStyle w:val="Smlouvatun"/>
            </w:rPr>
            <w:t>1 280 000</w:t>
          </w:r>
        </w:sdtContent>
      </w:sdt>
      <w:r w:rsidR="005A7EAE" w:rsidRPr="00C0722E">
        <w:rPr>
          <w:rFonts w:ascii="Garamond" w:hAnsi="Garamond" w:cs="Arial"/>
          <w:b/>
        </w:rPr>
        <w:t> </w:t>
      </w:r>
      <w:r w:rsidR="006328C5" w:rsidRPr="00C0722E">
        <w:rPr>
          <w:rFonts w:ascii="Garamond" w:hAnsi="Garamond" w:cs="Arial"/>
          <w:b/>
        </w:rPr>
        <w:t>ks</w:t>
      </w:r>
      <w:r w:rsidR="002C2A46" w:rsidRPr="00C0722E">
        <w:rPr>
          <w:rFonts w:ascii="Garamond" w:hAnsi="Garamond" w:cs="Arial"/>
          <w:b/>
        </w:rPr>
        <w:t xml:space="preserve"> </w:t>
      </w:r>
      <w:r w:rsidR="00925336" w:rsidRPr="00C0722E">
        <w:rPr>
          <w:rFonts w:ascii="Garamond" w:hAnsi="Garamond" w:cs="Arial"/>
          <w:b/>
        </w:rPr>
        <w:t xml:space="preserve">antigenních </w:t>
      </w:r>
      <w:r w:rsidR="00742F6D" w:rsidRPr="00C0722E">
        <w:rPr>
          <w:rFonts w:ascii="Garamond" w:hAnsi="Garamond" w:cs="Arial"/>
          <w:b/>
        </w:rPr>
        <w:t>testů</w:t>
      </w:r>
      <w:r w:rsidR="00741B00">
        <w:rPr>
          <w:rFonts w:ascii="Garamond" w:hAnsi="Garamond" w:cs="Arial"/>
          <w:b/>
        </w:rPr>
        <w:t xml:space="preserve">, </w:t>
      </w:r>
      <w:r w:rsidR="00741B00" w:rsidRPr="00741B00">
        <w:rPr>
          <w:rFonts w:ascii="Garamond" w:hAnsi="Garamond" w:cs="Arial"/>
          <w:b/>
        </w:rPr>
        <w:t>diagnostického zdravotnického prostředku in vitro – testovací antigenní sady určené výrobcem k samoodběru a sebetestování k detekci antigenu SARS-CoV-2</w:t>
      </w:r>
      <w:r w:rsidR="00741B00">
        <w:rPr>
          <w:rStyle w:val="Smlouvatun"/>
        </w:rPr>
        <w:t xml:space="preserve">, které </w:t>
      </w:r>
      <w:r w:rsidR="00741B00" w:rsidRPr="00741B00">
        <w:rPr>
          <w:rStyle w:val="Smlouvatun"/>
        </w:rPr>
        <w:t xml:space="preserve">musí mít výrobcem určený neinvazívní způsob odběru, kterým se pro tyto účely rozumí odběr vzorku z přední části nosu, ze slin nebo z přední části dutiny ústní </w:t>
      </w:r>
      <w:r w:rsidR="00B314B6" w:rsidRPr="00C0722E">
        <w:rPr>
          <w:rStyle w:val="Smlouvatun"/>
        </w:rPr>
        <w:t>s názvem „</w:t>
      </w:r>
      <w:sdt>
        <w:sdtPr>
          <w:rPr>
            <w:rStyle w:val="Smlouvatun"/>
            <w:color w:val="FF0000"/>
          </w:rPr>
          <w:id w:val="-1805462478"/>
          <w:placeholder>
            <w:docPart w:val="309941CD08BB4D68A819205E15C5EF8C"/>
          </w:placeholder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proofErr w:type="spellStart"/>
          <w:r w:rsidR="00E95B74" w:rsidRPr="00E95B74">
            <w:rPr>
              <w:rFonts w:ascii="Garamond" w:hAnsi="Garamond"/>
              <w:b/>
              <w:bCs/>
              <w:lang w:val="en-US"/>
            </w:rPr>
            <w:t>Singclean</w:t>
          </w:r>
          <w:proofErr w:type="spellEnd"/>
          <w:r w:rsidR="00E95B74" w:rsidRPr="00E95B74">
            <w:rPr>
              <w:rFonts w:ascii="Garamond" w:hAnsi="Garamond"/>
              <w:b/>
              <w:bCs/>
              <w:lang w:val="en-US"/>
            </w:rPr>
            <w:t xml:space="preserve">® COVID-19 </w:t>
          </w:r>
          <w:proofErr w:type="spellStart"/>
          <w:r w:rsidR="00E95B74" w:rsidRPr="00E95B74">
            <w:rPr>
              <w:rFonts w:ascii="Garamond" w:hAnsi="Garamond"/>
              <w:b/>
              <w:bCs/>
              <w:lang w:val="en-US"/>
            </w:rPr>
            <w:t>testovací</w:t>
          </w:r>
          <w:proofErr w:type="spellEnd"/>
          <w:r w:rsidR="00E95B74" w:rsidRPr="00E95B74">
            <w:rPr>
              <w:rFonts w:ascii="Garamond" w:hAnsi="Garamond"/>
              <w:b/>
              <w:bCs/>
              <w:lang w:val="en-US"/>
            </w:rPr>
            <w:t xml:space="preserve"> </w:t>
          </w:r>
          <w:proofErr w:type="spellStart"/>
          <w:r w:rsidR="00E95B74" w:rsidRPr="00E95B74">
            <w:rPr>
              <w:rFonts w:ascii="Garamond" w:hAnsi="Garamond"/>
              <w:b/>
              <w:bCs/>
              <w:lang w:val="en-US"/>
            </w:rPr>
            <w:t>sada</w:t>
          </w:r>
          <w:proofErr w:type="spellEnd"/>
          <w:r w:rsidR="00E95B74" w:rsidRPr="00E95B74">
            <w:rPr>
              <w:rFonts w:ascii="Garamond" w:hAnsi="Garamond"/>
              <w:b/>
              <w:bCs/>
              <w:lang w:val="en-US"/>
            </w:rPr>
            <w:t xml:space="preserve"> (</w:t>
          </w:r>
          <w:proofErr w:type="spellStart"/>
          <w:r w:rsidR="00E95B74" w:rsidRPr="00E95B74">
            <w:rPr>
              <w:rFonts w:ascii="Garamond" w:hAnsi="Garamond"/>
              <w:b/>
              <w:bCs/>
              <w:lang w:val="en-US"/>
            </w:rPr>
            <w:t>metoda</w:t>
          </w:r>
          <w:proofErr w:type="spellEnd"/>
          <w:r w:rsidR="00E95B74" w:rsidRPr="00E95B74">
            <w:rPr>
              <w:rFonts w:ascii="Garamond" w:hAnsi="Garamond"/>
              <w:b/>
              <w:bCs/>
              <w:lang w:val="en-US"/>
            </w:rPr>
            <w:t xml:space="preserve"> </w:t>
          </w:r>
          <w:proofErr w:type="spellStart"/>
          <w:r w:rsidR="00E95B74" w:rsidRPr="00E95B74">
            <w:rPr>
              <w:rFonts w:ascii="Garamond" w:hAnsi="Garamond"/>
              <w:b/>
              <w:bCs/>
              <w:lang w:val="en-US"/>
            </w:rPr>
            <w:t>koloidního</w:t>
          </w:r>
          <w:proofErr w:type="spellEnd"/>
          <w:r w:rsidR="00E95B74" w:rsidRPr="00E95B74">
            <w:rPr>
              <w:rFonts w:ascii="Garamond" w:hAnsi="Garamond"/>
              <w:b/>
              <w:bCs/>
              <w:lang w:val="en-US"/>
            </w:rPr>
            <w:t xml:space="preserve"> </w:t>
          </w:r>
          <w:proofErr w:type="spellStart"/>
          <w:r w:rsidR="00E95B74" w:rsidRPr="00E95B74">
            <w:rPr>
              <w:rFonts w:ascii="Garamond" w:hAnsi="Garamond"/>
              <w:b/>
              <w:bCs/>
              <w:lang w:val="en-US"/>
            </w:rPr>
            <w:t>zlata</w:t>
          </w:r>
          <w:proofErr w:type="spellEnd"/>
          <w:r w:rsidR="00E95B74" w:rsidRPr="00E95B74">
            <w:rPr>
              <w:rFonts w:ascii="Garamond" w:hAnsi="Garamond"/>
              <w:b/>
              <w:bCs/>
              <w:lang w:val="en-US"/>
            </w:rPr>
            <w:t>)</w:t>
          </w:r>
        </w:sdtContent>
      </w:sdt>
      <w:r w:rsidR="00B314B6" w:rsidRPr="00C0722E">
        <w:rPr>
          <w:rStyle w:val="Smlouvatun"/>
        </w:rPr>
        <w:t>“</w:t>
      </w:r>
      <w:r w:rsidR="00A431DB" w:rsidRPr="00C0722E">
        <w:rPr>
          <w:rStyle w:val="Smlouvatun"/>
        </w:rPr>
        <w:t xml:space="preserve"> </w:t>
      </w:r>
      <w:r w:rsidRPr="00C0722E">
        <w:rPr>
          <w:rFonts w:ascii="Garamond" w:hAnsi="Garamond" w:cs="Arial"/>
        </w:rPr>
        <w:t>(dále také „věc“</w:t>
      </w:r>
      <w:r w:rsidR="00211277" w:rsidRPr="00C0722E">
        <w:rPr>
          <w:rFonts w:ascii="Garamond" w:hAnsi="Garamond" w:cs="Arial"/>
        </w:rPr>
        <w:t xml:space="preserve"> nebo „</w:t>
      </w:r>
      <w:r w:rsidR="00742F6D" w:rsidRPr="00C0722E">
        <w:rPr>
          <w:rFonts w:ascii="Garamond" w:hAnsi="Garamond" w:cs="Arial"/>
        </w:rPr>
        <w:t>test</w:t>
      </w:r>
      <w:r w:rsidR="00F96947" w:rsidRPr="00C0722E">
        <w:rPr>
          <w:rFonts w:ascii="Garamond" w:hAnsi="Garamond" w:cs="Arial"/>
        </w:rPr>
        <w:t>y</w:t>
      </w:r>
      <w:r w:rsidR="00211277" w:rsidRPr="00C0722E">
        <w:rPr>
          <w:rFonts w:ascii="Garamond" w:hAnsi="Garamond" w:cs="Arial"/>
        </w:rPr>
        <w:t>“</w:t>
      </w:r>
      <w:r w:rsidR="00CE66FA" w:rsidRPr="00C0722E">
        <w:rPr>
          <w:rFonts w:ascii="Garamond" w:hAnsi="Garamond" w:cs="Arial"/>
        </w:rPr>
        <w:t>, „testovací sady</w:t>
      </w:r>
      <w:r w:rsidR="005F7011" w:rsidRPr="00C0722E">
        <w:rPr>
          <w:rFonts w:ascii="Garamond" w:hAnsi="Garamond" w:cs="Arial"/>
        </w:rPr>
        <w:t>“</w:t>
      </w:r>
      <w:r w:rsidRPr="00C0722E">
        <w:rPr>
          <w:rFonts w:ascii="Garamond" w:hAnsi="Garamond" w:cs="Arial"/>
        </w:rPr>
        <w:t>) v množství, jakosti a provedení dle ujednání této smlouvy. Dále se prodávající zavazuje kupujícímu předat veškeré doklady potřebné k převzetí a užívání věci a umožnit mu nabýt k věci vlastnické právo. Kupující se zavazuje věc</w:t>
      </w:r>
      <w:sdt>
        <w:sdtPr>
          <w:rPr>
            <w:rStyle w:val="Smlouva"/>
          </w:rPr>
          <w:id w:val="-11619480"/>
          <w:placeholder>
            <w:docPart w:val="5E6E65009CE448738365F79E2E5AFB4C"/>
          </w:placeholder>
          <w:dropDownList>
            <w:listItem w:displayText=" protokolárně " w:value=" protokolárně "/>
            <w:listItem w:displayText=" " w:value="nic"/>
          </w:dropDownList>
        </w:sdtPr>
        <w:sdtEndPr>
          <w:rPr>
            <w:rStyle w:val="Smlouvatun"/>
            <w:b/>
          </w:rPr>
        </w:sdtEndPr>
        <w:sdtContent>
          <w:r w:rsidR="00013E8A" w:rsidRPr="00C0722E">
            <w:rPr>
              <w:rStyle w:val="Smlouva"/>
            </w:rPr>
            <w:t xml:space="preserve"> protokolárně </w:t>
          </w:r>
        </w:sdtContent>
      </w:sdt>
      <w:r w:rsidRPr="00C0722E">
        <w:rPr>
          <w:rFonts w:ascii="Garamond" w:hAnsi="Garamond" w:cs="Arial"/>
        </w:rPr>
        <w:t>převzít</w:t>
      </w:r>
      <w:r w:rsidR="00AD6643" w:rsidRPr="00C0722E">
        <w:rPr>
          <w:rFonts w:ascii="Garamond" w:hAnsi="Garamond" w:cs="Arial"/>
        </w:rPr>
        <w:t>,</w:t>
      </w:r>
      <w:r w:rsidRPr="00C0722E">
        <w:rPr>
          <w:rFonts w:ascii="Garamond" w:hAnsi="Garamond" w:cs="Arial"/>
        </w:rPr>
        <w:t xml:space="preserve"> a to pouze ve stanovené jakosti, množství a provedení a zaplatit kupní cenu.</w:t>
      </w:r>
    </w:p>
    <w:p w14:paraId="1E3E63B5" w14:textId="77777777" w:rsidR="00541A18" w:rsidRPr="00C0722E" w:rsidRDefault="00541A18" w:rsidP="004B5946">
      <w:pPr>
        <w:pStyle w:val="Odstavecseseznamem"/>
        <w:numPr>
          <w:ilvl w:val="0"/>
          <w:numId w:val="21"/>
        </w:numPr>
        <w:spacing w:before="120" w:after="120"/>
        <w:ind w:left="284" w:hanging="284"/>
        <w:jc w:val="both"/>
        <w:rPr>
          <w:rFonts w:ascii="Garamond" w:hAnsi="Garamond" w:cs="Arial"/>
          <w:spacing w:val="-8"/>
        </w:rPr>
      </w:pPr>
      <w:r w:rsidRPr="00C0722E">
        <w:rPr>
          <w:rFonts w:ascii="Garamond" w:hAnsi="Garamond" w:cs="Arial"/>
        </w:rPr>
        <w:t>Prodávající nesmí dodat větší nebo menší množství věci, než je ujednáno</w:t>
      </w:r>
      <w:r w:rsidR="00A319F2" w:rsidRPr="00C0722E">
        <w:rPr>
          <w:rFonts w:ascii="Garamond" w:hAnsi="Garamond" w:cs="Arial"/>
        </w:rPr>
        <w:t xml:space="preserve"> v </w:t>
      </w:r>
      <w:r w:rsidRPr="00C0722E">
        <w:rPr>
          <w:rFonts w:ascii="Garamond" w:hAnsi="Garamond" w:cs="Arial"/>
        </w:rPr>
        <w:t>této smlouvě. Použití ust</w:t>
      </w:r>
      <w:r w:rsidR="00F91AE3" w:rsidRPr="00C0722E">
        <w:rPr>
          <w:rFonts w:ascii="Garamond" w:hAnsi="Garamond" w:cs="Arial"/>
        </w:rPr>
        <w:t>anovení</w:t>
      </w:r>
      <w:r w:rsidRPr="00C0722E">
        <w:rPr>
          <w:rFonts w:ascii="Garamond" w:hAnsi="Garamond" w:cs="Arial"/>
        </w:rPr>
        <w:t xml:space="preserve"> §</w:t>
      </w:r>
      <w:r w:rsidR="00392AB7" w:rsidRPr="00C0722E">
        <w:rPr>
          <w:rFonts w:ascii="Garamond" w:hAnsi="Garamond" w:cs="Arial"/>
        </w:rPr>
        <w:t> </w:t>
      </w:r>
      <w:r w:rsidRPr="00C0722E">
        <w:rPr>
          <w:rFonts w:ascii="Garamond" w:hAnsi="Garamond" w:cs="Arial"/>
        </w:rPr>
        <w:t>2093</w:t>
      </w:r>
      <w:r w:rsidR="00A319F2" w:rsidRPr="00C0722E">
        <w:rPr>
          <w:rFonts w:ascii="Garamond" w:hAnsi="Garamond" w:cs="Arial"/>
        </w:rPr>
        <w:t xml:space="preserve"> a </w:t>
      </w:r>
      <w:r w:rsidRPr="00C0722E">
        <w:rPr>
          <w:rFonts w:ascii="Garamond" w:hAnsi="Garamond" w:cs="Arial"/>
        </w:rPr>
        <w:t>§</w:t>
      </w:r>
      <w:r w:rsidR="00392AB7" w:rsidRPr="00C0722E">
        <w:rPr>
          <w:rFonts w:ascii="Garamond" w:hAnsi="Garamond" w:cs="Arial"/>
        </w:rPr>
        <w:t> </w:t>
      </w:r>
      <w:r w:rsidRPr="00C0722E">
        <w:rPr>
          <w:rFonts w:ascii="Garamond" w:hAnsi="Garamond" w:cs="Arial"/>
        </w:rPr>
        <w:t xml:space="preserve">2099 </w:t>
      </w:r>
      <w:r w:rsidR="00A319F2" w:rsidRPr="00C0722E">
        <w:rPr>
          <w:rFonts w:ascii="Garamond" w:hAnsi="Garamond" w:cs="Arial"/>
        </w:rPr>
        <w:t>odst. </w:t>
      </w:r>
      <w:r w:rsidRPr="00C0722E">
        <w:rPr>
          <w:rFonts w:ascii="Garamond" w:hAnsi="Garamond" w:cs="Arial"/>
        </w:rPr>
        <w:t>2 občanského zákoníku smluvní strany výslovně vylučují.</w:t>
      </w:r>
    </w:p>
    <w:p w14:paraId="5A83C85B" w14:textId="77777777" w:rsidR="00541A18" w:rsidRPr="00C0722E" w:rsidRDefault="00541A18" w:rsidP="004B5946">
      <w:pPr>
        <w:pStyle w:val="Odstavecseseznamem"/>
        <w:numPr>
          <w:ilvl w:val="0"/>
          <w:numId w:val="21"/>
        </w:numPr>
        <w:spacing w:before="120" w:after="120"/>
        <w:ind w:left="284" w:hanging="284"/>
        <w:jc w:val="both"/>
        <w:rPr>
          <w:rFonts w:ascii="Garamond" w:hAnsi="Garamond" w:cs="Arial"/>
          <w:spacing w:val="-8"/>
        </w:rPr>
      </w:pPr>
      <w:r w:rsidRPr="00C0722E">
        <w:rPr>
          <w:rFonts w:ascii="Garamond" w:hAnsi="Garamond" w:cs="Arial"/>
        </w:rPr>
        <w:t>Specifikace věci:</w:t>
      </w:r>
    </w:p>
    <w:p w14:paraId="0CAA2E58" w14:textId="77777777" w:rsidR="00541A18" w:rsidRPr="00C0722E" w:rsidRDefault="00541A18" w:rsidP="004B5946">
      <w:pPr>
        <w:pStyle w:val="Odstavecseseznamem"/>
        <w:spacing w:before="120" w:after="120"/>
        <w:jc w:val="both"/>
        <w:rPr>
          <w:rStyle w:val="Smlouva"/>
        </w:rPr>
      </w:pPr>
      <w:r w:rsidRPr="00C0722E">
        <w:rPr>
          <w:rStyle w:val="Smlouva"/>
        </w:rPr>
        <w:t xml:space="preserve">Věc: </w:t>
      </w:r>
      <w:r w:rsidR="0046702C" w:rsidRPr="00C0722E">
        <w:rPr>
          <w:rStyle w:val="Smlouva"/>
        </w:rPr>
        <w:tab/>
      </w:r>
      <w:r w:rsidR="0046702C" w:rsidRPr="00C0722E">
        <w:rPr>
          <w:rStyle w:val="Smlouva"/>
        </w:rPr>
        <w:tab/>
      </w:r>
      <w:r w:rsidR="0046702C" w:rsidRPr="00C0722E">
        <w:rPr>
          <w:rStyle w:val="Smlouva"/>
        </w:rPr>
        <w:tab/>
      </w:r>
      <w:sdt>
        <w:sdtPr>
          <w:rPr>
            <w:rStyle w:val="Smlouva"/>
          </w:rPr>
          <w:id w:val="1568912961"/>
          <w:placeholder>
            <w:docPart w:val="221C275BB7AE43AA965022DBCC29F7D3"/>
          </w:placeholder>
        </w:sdtPr>
        <w:sdtEndPr>
          <w:rPr>
            <w:rStyle w:val="Standardnpsmoodstavce"/>
            <w:rFonts w:ascii="Arial" w:hAnsi="Arial" w:cs="Arial"/>
          </w:rPr>
        </w:sdtEndPr>
        <w:sdtContent>
          <w:r w:rsidR="00651CEA" w:rsidRPr="00C0722E">
            <w:rPr>
              <w:rStyle w:val="Smlouva"/>
            </w:rPr>
            <w:t xml:space="preserve">sady </w:t>
          </w:r>
          <w:r w:rsidR="00925336" w:rsidRPr="00C0722E">
            <w:rPr>
              <w:rStyle w:val="Smlouva"/>
            </w:rPr>
            <w:t>antigenní</w:t>
          </w:r>
          <w:r w:rsidR="00651CEA" w:rsidRPr="00C0722E">
            <w:rPr>
              <w:rStyle w:val="Smlouva"/>
            </w:rPr>
            <w:t>ch</w:t>
          </w:r>
          <w:r w:rsidR="00925336" w:rsidRPr="00C0722E">
            <w:rPr>
              <w:rStyle w:val="Smlouva"/>
            </w:rPr>
            <w:t xml:space="preserve"> </w:t>
          </w:r>
          <w:r w:rsidR="00742F6D" w:rsidRPr="00C0722E">
            <w:rPr>
              <w:rStyle w:val="Smlouva"/>
            </w:rPr>
            <w:t>test</w:t>
          </w:r>
          <w:r w:rsidR="00651CEA" w:rsidRPr="00C0722E">
            <w:rPr>
              <w:rStyle w:val="Smlouva"/>
            </w:rPr>
            <w:t>ů</w:t>
          </w:r>
        </w:sdtContent>
      </w:sdt>
    </w:p>
    <w:p w14:paraId="77C08CEE" w14:textId="77777777" w:rsidR="00A01502" w:rsidRPr="00C0722E" w:rsidRDefault="00C6750C" w:rsidP="004B5946">
      <w:pPr>
        <w:spacing w:after="29" w:line="240" w:lineRule="auto"/>
        <w:ind w:firstLine="709"/>
        <w:rPr>
          <w:rFonts w:ascii="Garamond" w:hAnsi="Garamond"/>
          <w:lang w:val="cs-CZ"/>
        </w:rPr>
      </w:pPr>
      <w:bookmarkStart w:id="4" w:name="_Hlk42599984"/>
      <w:r w:rsidRPr="00C0722E">
        <w:rPr>
          <w:rFonts w:ascii="Garamond" w:hAnsi="Garamond"/>
          <w:lang w:val="cs-CZ"/>
        </w:rPr>
        <w:t xml:space="preserve">NIPEZ: </w:t>
      </w:r>
      <w:r w:rsidR="0046702C" w:rsidRPr="00C0722E">
        <w:rPr>
          <w:rFonts w:ascii="Garamond" w:hAnsi="Garamond"/>
          <w:lang w:val="cs-CZ"/>
        </w:rPr>
        <w:tab/>
      </w:r>
      <w:r w:rsidR="0046702C" w:rsidRPr="00C0722E">
        <w:rPr>
          <w:rFonts w:ascii="Garamond" w:hAnsi="Garamond"/>
          <w:lang w:val="cs-CZ"/>
        </w:rPr>
        <w:tab/>
      </w:r>
      <w:sdt>
        <w:sdtPr>
          <w:rPr>
            <w:rStyle w:val="Smlouva"/>
          </w:rPr>
          <w:id w:val="-1891962800"/>
          <w:placeholder>
            <w:docPart w:val="48F243664A2E421B850DAB94171F199C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27D9C" w:rsidRPr="00C0722E">
            <w:rPr>
              <w:rFonts w:ascii="Garamond" w:hAnsi="Garamond"/>
              <w:lang w:val="cs-CZ"/>
            </w:rPr>
            <w:t>3</w:t>
          </w:r>
          <w:r w:rsidR="00827D9C">
            <w:rPr>
              <w:rFonts w:ascii="Garamond" w:hAnsi="Garamond"/>
              <w:lang w:val="cs-CZ"/>
            </w:rPr>
            <w:t>3141625</w:t>
          </w:r>
          <w:r w:rsidR="00827D9C" w:rsidRPr="00C0722E">
            <w:rPr>
              <w:rFonts w:ascii="Garamond" w:hAnsi="Garamond"/>
              <w:lang w:val="cs-CZ"/>
            </w:rPr>
            <w:t>-</w:t>
          </w:r>
          <w:r w:rsidR="00827D9C">
            <w:rPr>
              <w:rFonts w:ascii="Garamond" w:hAnsi="Garamond"/>
              <w:lang w:val="cs-CZ"/>
            </w:rPr>
            <w:t>7</w:t>
          </w:r>
        </w:sdtContent>
      </w:sdt>
      <w:r w:rsidR="00827D9C" w:rsidRPr="00C0722E">
        <w:rPr>
          <w:rFonts w:ascii="Garamond" w:hAnsi="Garamond"/>
          <w:lang w:val="cs-CZ"/>
        </w:rPr>
        <w:t xml:space="preserve"> </w:t>
      </w:r>
    </w:p>
    <w:p w14:paraId="30EB71AF" w14:textId="340A279A" w:rsidR="001062B5" w:rsidRPr="00C0722E" w:rsidRDefault="001062B5" w:rsidP="004B5946">
      <w:pPr>
        <w:pStyle w:val="Odstavecseseznamem"/>
        <w:spacing w:before="120" w:after="120"/>
        <w:jc w:val="both"/>
        <w:rPr>
          <w:rStyle w:val="Smlouva"/>
        </w:rPr>
      </w:pPr>
      <w:r w:rsidRPr="00C0722E">
        <w:rPr>
          <w:rStyle w:val="Smlouva"/>
        </w:rPr>
        <w:t xml:space="preserve">Celkové množství: </w:t>
      </w:r>
      <w:r w:rsidR="0046702C" w:rsidRPr="00C0722E">
        <w:rPr>
          <w:rStyle w:val="Smlouva"/>
        </w:rPr>
        <w:tab/>
      </w:r>
      <w:sdt>
        <w:sdtPr>
          <w:rPr>
            <w:rStyle w:val="Smlouva"/>
          </w:rPr>
          <w:id w:val="-261222964"/>
          <w:placeholder>
            <w:docPart w:val="451C1E5B3D8740588FBCCBB867CDE0A1"/>
          </w:placeholder>
        </w:sdtPr>
        <w:sdtEndPr>
          <w:rPr>
            <w:rStyle w:val="Standardnpsmoodstavce"/>
            <w:rFonts w:ascii="Arial" w:hAnsi="Arial" w:cs="Arial"/>
          </w:rPr>
        </w:sdtEndPr>
        <w:sdtContent>
          <w:r w:rsidR="00734D38" w:rsidRPr="00734D38">
            <w:rPr>
              <w:rStyle w:val="Smlouva"/>
            </w:rPr>
            <w:t>1 280 000 </w:t>
          </w:r>
          <w:r w:rsidR="006F61F0" w:rsidRPr="00C0722E">
            <w:rPr>
              <w:rStyle w:val="Smlouva"/>
            </w:rPr>
            <w:t>ks</w:t>
          </w:r>
        </w:sdtContent>
      </w:sdt>
      <w:r w:rsidR="006F61F0" w:rsidRPr="00C0722E">
        <w:rPr>
          <w:rFonts w:ascii="Garamond" w:hAnsi="Garamond" w:cs="Arial"/>
        </w:rPr>
        <w:t xml:space="preserve">  </w:t>
      </w:r>
    </w:p>
    <w:p w14:paraId="53751DB7" w14:textId="77777777" w:rsidR="007E2B35" w:rsidRPr="00C0722E" w:rsidRDefault="007E2B35" w:rsidP="004B5946">
      <w:pPr>
        <w:spacing w:after="0" w:line="240" w:lineRule="auto"/>
        <w:ind w:left="284"/>
        <w:jc w:val="both"/>
        <w:rPr>
          <w:rStyle w:val="Smlouva"/>
        </w:rPr>
      </w:pPr>
      <w:r w:rsidRPr="00C0722E">
        <w:rPr>
          <w:rStyle w:val="Smlouva"/>
          <w:b/>
        </w:rPr>
        <w:t>Balení</w:t>
      </w:r>
      <w:r w:rsidRPr="00C0722E">
        <w:rPr>
          <w:rStyle w:val="Smlouva"/>
        </w:rPr>
        <w:t>:</w:t>
      </w:r>
    </w:p>
    <w:p w14:paraId="4F01D8D6" w14:textId="72E97C57" w:rsidR="007E2B35" w:rsidRPr="00DC2941" w:rsidRDefault="007E2B35" w:rsidP="00DC2941">
      <w:pPr>
        <w:spacing w:before="120" w:after="120" w:line="240" w:lineRule="auto"/>
        <w:ind w:left="1134" w:hanging="283"/>
        <w:jc w:val="both"/>
        <w:rPr>
          <w:rStyle w:val="Smlouva"/>
        </w:rPr>
      </w:pPr>
      <w:r w:rsidRPr="00C0722E">
        <w:rPr>
          <w:rStyle w:val="Smlouva"/>
        </w:rPr>
        <w:t>•</w:t>
      </w:r>
      <w:r w:rsidRPr="00C0722E">
        <w:rPr>
          <w:rStyle w:val="Smlouva"/>
        </w:rPr>
        <w:tab/>
        <w:t>Prodávající je povinen dodat test</w:t>
      </w:r>
      <w:r w:rsidR="00CE66FA" w:rsidRPr="00C0722E">
        <w:rPr>
          <w:rStyle w:val="Smlouva"/>
        </w:rPr>
        <w:t>ovací sady</w:t>
      </w:r>
      <w:r w:rsidRPr="00C0722E">
        <w:rPr>
          <w:rStyle w:val="Smlouva"/>
        </w:rPr>
        <w:t xml:space="preserve"> balené na </w:t>
      </w:r>
      <w:r w:rsidR="00D734E4">
        <w:rPr>
          <w:rStyle w:val="Smlouva"/>
        </w:rPr>
        <w:t xml:space="preserve">EU </w:t>
      </w:r>
      <w:r w:rsidRPr="00C0722E">
        <w:rPr>
          <w:rStyle w:val="Smlouva"/>
        </w:rPr>
        <w:t xml:space="preserve">paletách </w:t>
      </w:r>
      <w:r w:rsidR="00D734E4" w:rsidRPr="00DC2941">
        <w:rPr>
          <w:rStyle w:val="Smlouva"/>
        </w:rPr>
        <w:t xml:space="preserve">v neporušených originálních obalech, </w:t>
      </w:r>
      <w:r w:rsidRPr="00DC2941">
        <w:rPr>
          <w:rStyle w:val="Smlouva"/>
        </w:rPr>
        <w:t xml:space="preserve">po jednotlivých výrobních šaržích (tj. uceleně na každé paletě </w:t>
      </w:r>
      <w:r w:rsidR="00D734E4" w:rsidRPr="00DC2941">
        <w:rPr>
          <w:rStyle w:val="Smlouva"/>
        </w:rPr>
        <w:t xml:space="preserve">pouze antigenní testy jedné výrobní dávky/šarže s identickou dobou </w:t>
      </w:r>
      <w:proofErr w:type="spellStart"/>
      <w:r w:rsidR="00D734E4" w:rsidRPr="00DC2941">
        <w:rPr>
          <w:rStyle w:val="Smlouva"/>
        </w:rPr>
        <w:t>expirace</w:t>
      </w:r>
      <w:proofErr w:type="spellEnd"/>
      <w:r w:rsidRPr="00DC2941">
        <w:rPr>
          <w:rStyle w:val="Smlouva"/>
        </w:rPr>
        <w:t>) a je povinen dodržet všechny přepravní, skladovací a manipulační podmínky, včetně teplotních limitů a</w:t>
      </w:r>
      <w:r w:rsidR="00A90650" w:rsidRPr="00DC2941">
        <w:rPr>
          <w:rStyle w:val="Smlouva"/>
        </w:rPr>
        <w:t> </w:t>
      </w:r>
      <w:r w:rsidRPr="00DC2941">
        <w:rPr>
          <w:rStyle w:val="Smlouva"/>
        </w:rPr>
        <w:t xml:space="preserve">režimu stanoveného výrobcem. </w:t>
      </w:r>
    </w:p>
    <w:p w14:paraId="316C665F" w14:textId="62927665" w:rsidR="007E2B35" w:rsidRPr="00DC2941" w:rsidRDefault="007E2B35" w:rsidP="0064061A">
      <w:pPr>
        <w:spacing w:before="120" w:after="120" w:line="240" w:lineRule="auto"/>
        <w:ind w:left="1134" w:hanging="283"/>
        <w:jc w:val="both"/>
        <w:rPr>
          <w:rStyle w:val="Smlouva"/>
        </w:rPr>
      </w:pPr>
      <w:r w:rsidRPr="00DC2941">
        <w:rPr>
          <w:rStyle w:val="Smlouva"/>
        </w:rPr>
        <w:t>•</w:t>
      </w:r>
      <w:r w:rsidRPr="00DC2941">
        <w:rPr>
          <w:rStyle w:val="Smlouva"/>
        </w:rPr>
        <w:tab/>
        <w:t>Jednotlivá balení testovacích sad budou dodána v</w:t>
      </w:r>
      <w:r w:rsidR="00D734E4" w:rsidRPr="00DC2941">
        <w:rPr>
          <w:rStyle w:val="Smlouva"/>
        </w:rPr>
        <w:t> </w:t>
      </w:r>
      <w:r w:rsidRPr="00DC2941">
        <w:rPr>
          <w:rStyle w:val="Smlouva"/>
        </w:rPr>
        <w:t>nepoškozených</w:t>
      </w:r>
      <w:r w:rsidR="00D734E4" w:rsidRPr="00DC2941">
        <w:rPr>
          <w:rStyle w:val="Smlouva"/>
        </w:rPr>
        <w:t xml:space="preserve"> originálních obalech</w:t>
      </w:r>
      <w:r w:rsidRPr="00DC2941">
        <w:rPr>
          <w:rStyle w:val="Smlouva"/>
        </w:rPr>
        <w:t>,</w:t>
      </w:r>
      <w:r w:rsidR="00D84703" w:rsidRPr="00DC2941">
        <w:rPr>
          <w:rStyle w:val="Smlouva"/>
        </w:rPr>
        <w:t xml:space="preserve"> </w:t>
      </w:r>
      <w:r w:rsidRPr="00DC2941">
        <w:rPr>
          <w:rStyle w:val="Smlouva"/>
        </w:rPr>
        <w:t>s vyznačením data exspirace a čísla šarže. Každé jednotlivé balení testu bude označeno mimo další povinné náležitosti též číslem šarže a datem exspirace.</w:t>
      </w:r>
      <w:r w:rsidR="00861598" w:rsidRPr="00DC2941">
        <w:rPr>
          <w:rStyle w:val="Smlouva"/>
        </w:rPr>
        <w:t xml:space="preserve"> </w:t>
      </w:r>
      <w:r w:rsidR="009F34B7" w:rsidRPr="00DC2941">
        <w:rPr>
          <w:rStyle w:val="Smlouva"/>
        </w:rPr>
        <w:t xml:space="preserve">Každý kus sady </w:t>
      </w:r>
      <w:r w:rsidR="00861598" w:rsidRPr="00DC2941">
        <w:rPr>
          <w:rStyle w:val="Smlouva"/>
        </w:rPr>
        <w:t>bude označen</w:t>
      </w:r>
      <w:r w:rsidR="007749DE" w:rsidRPr="00DC2941">
        <w:rPr>
          <w:rStyle w:val="Smlouva"/>
        </w:rPr>
        <w:t>a</w:t>
      </w:r>
      <w:r w:rsidR="00861598" w:rsidRPr="00DC2941">
        <w:rPr>
          <w:rStyle w:val="Smlouva"/>
        </w:rPr>
        <w:t xml:space="preserve"> číslem šarže a datem exspirace.</w:t>
      </w:r>
      <w:r w:rsidR="00DC2941">
        <w:rPr>
          <w:rStyle w:val="Smlouva"/>
        </w:rPr>
        <w:t xml:space="preserve"> </w:t>
      </w:r>
      <w:r w:rsidR="00DC2941" w:rsidRPr="00DC2941">
        <w:rPr>
          <w:rStyle w:val="Smlouva"/>
        </w:rPr>
        <w:t>Každá paleta bude viditelně označena – nalepen štítek rozměru A4 s číslem výrobní dávky/šarže.</w:t>
      </w:r>
    </w:p>
    <w:p w14:paraId="26A021F4" w14:textId="77777777" w:rsidR="007E2B35" w:rsidRPr="00DC2941" w:rsidRDefault="007E2B35" w:rsidP="009F34B7">
      <w:pPr>
        <w:spacing w:before="120" w:after="120" w:line="240" w:lineRule="auto"/>
        <w:ind w:left="1134" w:hanging="283"/>
        <w:jc w:val="both"/>
        <w:rPr>
          <w:rStyle w:val="Smlouva"/>
        </w:rPr>
      </w:pPr>
      <w:r w:rsidRPr="00DC2941">
        <w:rPr>
          <w:rStyle w:val="Smlouva"/>
        </w:rPr>
        <w:t>•</w:t>
      </w:r>
      <w:r w:rsidRPr="00DC2941">
        <w:rPr>
          <w:rStyle w:val="Smlouva"/>
        </w:rPr>
        <w:tab/>
        <w:t xml:space="preserve">Prodávající musí zajistit návoz palet po jednotlivých šaržích. </w:t>
      </w:r>
    </w:p>
    <w:p w14:paraId="68436681" w14:textId="3972C567" w:rsidR="007E2B35" w:rsidRPr="00C0722E" w:rsidRDefault="007E2B35" w:rsidP="009F34B7">
      <w:pPr>
        <w:spacing w:before="120" w:after="120" w:line="240" w:lineRule="auto"/>
        <w:ind w:left="1134" w:hanging="283"/>
        <w:jc w:val="both"/>
        <w:rPr>
          <w:rStyle w:val="Smlouva"/>
        </w:rPr>
      </w:pPr>
      <w:r w:rsidRPr="00DC2941">
        <w:rPr>
          <w:rStyle w:val="Smlouva"/>
        </w:rPr>
        <w:t>•</w:t>
      </w:r>
      <w:r w:rsidRPr="00DC2941">
        <w:rPr>
          <w:rStyle w:val="Smlouva"/>
        </w:rPr>
        <w:tab/>
        <w:t>Palety, na kterých budou kartony s</w:t>
      </w:r>
      <w:r w:rsidR="00CE66FA" w:rsidRPr="00DC2941">
        <w:rPr>
          <w:rStyle w:val="Smlouva"/>
        </w:rPr>
        <w:t> </w:t>
      </w:r>
      <w:r w:rsidRPr="00DC2941">
        <w:rPr>
          <w:rStyle w:val="Smlouva"/>
        </w:rPr>
        <w:t>test</w:t>
      </w:r>
      <w:r w:rsidR="00CE66FA" w:rsidRPr="00DC2941">
        <w:rPr>
          <w:rStyle w:val="Smlouva"/>
        </w:rPr>
        <w:t>ovacími sadami</w:t>
      </w:r>
      <w:r w:rsidRPr="00DC2941">
        <w:rPr>
          <w:rStyle w:val="Smlouva"/>
        </w:rPr>
        <w:t xml:space="preserve"> umístěny, jsou součástí dodávky. Maximální výška palet s kartony je </w:t>
      </w:r>
      <w:r w:rsidR="00D734E4" w:rsidRPr="00DC2941">
        <w:rPr>
          <w:rStyle w:val="Smlouva"/>
        </w:rPr>
        <w:t xml:space="preserve">2 </w:t>
      </w:r>
      <w:r w:rsidRPr="00DC2941">
        <w:rPr>
          <w:rStyle w:val="Smlouva"/>
        </w:rPr>
        <w:t xml:space="preserve">m. Kartony na paletách budou </w:t>
      </w:r>
      <w:r w:rsidR="00D734E4" w:rsidRPr="00DC2941">
        <w:rPr>
          <w:rStyle w:val="Smlouva"/>
        </w:rPr>
        <w:t>zafixován</w:t>
      </w:r>
      <w:r w:rsidR="00DC2941" w:rsidRPr="00DC2941">
        <w:rPr>
          <w:rStyle w:val="Smlouva"/>
        </w:rPr>
        <w:t>y</w:t>
      </w:r>
      <w:r w:rsidR="00D734E4" w:rsidRPr="00DC2941">
        <w:rPr>
          <w:rStyle w:val="Smlouva"/>
        </w:rPr>
        <w:t xml:space="preserve"> proti pohybu transparentní smršťovací fólií</w:t>
      </w:r>
      <w:r w:rsidR="00DC2941" w:rsidRPr="00DC2941">
        <w:rPr>
          <w:rStyle w:val="Smlouva"/>
        </w:rPr>
        <w:t>, tj.</w:t>
      </w:r>
      <w:r w:rsidR="00D734E4" w:rsidRPr="00DC2941">
        <w:rPr>
          <w:rStyle w:val="Smlouva"/>
        </w:rPr>
        <w:t xml:space="preserve"> </w:t>
      </w:r>
      <w:r w:rsidRPr="00DC2941">
        <w:rPr>
          <w:rStyle w:val="Smlouva"/>
        </w:rPr>
        <w:t>stabilizované tak</w:t>
      </w:r>
      <w:r w:rsidRPr="00C0722E">
        <w:rPr>
          <w:rStyle w:val="Smlouva"/>
        </w:rPr>
        <w:t xml:space="preserve">, aby při manipulaci nemohlo dojít k jejich pádu.  </w:t>
      </w:r>
    </w:p>
    <w:p w14:paraId="7CC04D09" w14:textId="37F556D2" w:rsidR="007E2B35" w:rsidRPr="00C0722E" w:rsidRDefault="0064061A" w:rsidP="004B5946">
      <w:pPr>
        <w:spacing w:before="120" w:after="120" w:line="240" w:lineRule="auto"/>
        <w:ind w:left="284"/>
        <w:jc w:val="both"/>
        <w:rPr>
          <w:rStyle w:val="Smlouva"/>
        </w:rPr>
      </w:pPr>
      <w:r>
        <w:rPr>
          <w:rStyle w:val="Smlouva"/>
          <w:b/>
        </w:rPr>
        <w:t>Doba použitelnosti</w:t>
      </w:r>
      <w:r w:rsidR="007E2B35" w:rsidRPr="00C0722E">
        <w:rPr>
          <w:rStyle w:val="Smlouva"/>
        </w:rPr>
        <w:t xml:space="preserve">: </w:t>
      </w:r>
      <w:r w:rsidR="00D869FA">
        <w:rPr>
          <w:rStyle w:val="Smlouva"/>
        </w:rPr>
        <w:t xml:space="preserve">minimálně </w:t>
      </w:r>
      <w:r w:rsidR="007E2B35" w:rsidRPr="00C0722E">
        <w:rPr>
          <w:rStyle w:val="Smlouva"/>
        </w:rPr>
        <w:t xml:space="preserve">9 měsíců od </w:t>
      </w:r>
      <w:r w:rsidR="007C7460" w:rsidRPr="00C0722E">
        <w:rPr>
          <w:rStyle w:val="Smlouva"/>
        </w:rPr>
        <w:t>data dodání</w:t>
      </w:r>
      <w:r w:rsidR="007E2B35" w:rsidRPr="00C0722E">
        <w:rPr>
          <w:rStyle w:val="Smlouva"/>
        </w:rPr>
        <w:t>.</w:t>
      </w:r>
    </w:p>
    <w:p w14:paraId="78583ADE" w14:textId="77777777" w:rsidR="00136EF5" w:rsidRPr="00C0722E" w:rsidRDefault="003C31E2" w:rsidP="004B5946">
      <w:pPr>
        <w:spacing w:before="120" w:after="120" w:line="240" w:lineRule="auto"/>
        <w:ind w:left="284"/>
        <w:jc w:val="both"/>
        <w:rPr>
          <w:rStyle w:val="Smlouva"/>
        </w:rPr>
      </w:pPr>
      <w:r w:rsidRPr="00C0722E">
        <w:rPr>
          <w:rStyle w:val="Smlouva"/>
        </w:rPr>
        <w:lastRenderedPageBreak/>
        <w:t xml:space="preserve">Technická specifikace věci je uvedena v Příloze č. </w:t>
      </w:r>
      <w:r w:rsidR="00DB5202" w:rsidRPr="00C0722E">
        <w:rPr>
          <w:rStyle w:val="Smlouva"/>
        </w:rPr>
        <w:t>1</w:t>
      </w:r>
      <w:r w:rsidRPr="00C0722E">
        <w:rPr>
          <w:rStyle w:val="Smlouva"/>
        </w:rPr>
        <w:t xml:space="preserve"> této smlouvy. Příloha č. 1 </w:t>
      </w:r>
      <w:r w:rsidR="00DB5202" w:rsidRPr="00C0722E">
        <w:rPr>
          <w:rStyle w:val="Smlouva"/>
        </w:rPr>
        <w:t>je</w:t>
      </w:r>
      <w:r w:rsidRPr="00C0722E">
        <w:rPr>
          <w:rStyle w:val="Smlouva"/>
        </w:rPr>
        <w:t xml:space="preserve"> nedílnou součástí smlouvy.</w:t>
      </w:r>
      <w:bookmarkEnd w:id="4"/>
    </w:p>
    <w:p w14:paraId="6BD7465D" w14:textId="77777777" w:rsidR="0000145B" w:rsidRPr="00C0722E" w:rsidRDefault="00C3170D" w:rsidP="004B5946">
      <w:pPr>
        <w:pStyle w:val="Odstavecseseznamem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ascii="Garamond" w:eastAsiaTheme="minorEastAsia" w:hAnsi="Garamond" w:cs="Calibri-Italic"/>
          <w:iCs/>
        </w:rPr>
      </w:pPr>
      <w:r w:rsidRPr="00C0722E">
        <w:rPr>
          <w:rFonts w:ascii="Garamond" w:hAnsi="Garamond"/>
          <w:color w:val="000000" w:themeColor="text1"/>
        </w:rPr>
        <w:t>Současně s věcí musí být dodána následující listinná dokumentace v českém jazyce</w:t>
      </w:r>
      <w:r w:rsidR="0000145B" w:rsidRPr="00C0722E">
        <w:rPr>
          <w:rFonts w:ascii="Garamond" w:hAnsi="Garamond"/>
          <w:color w:val="000000" w:themeColor="text1"/>
        </w:rPr>
        <w:t>, příp. i</w:t>
      </w:r>
      <w:r w:rsidR="004B5946" w:rsidRPr="00C0722E">
        <w:rPr>
          <w:rFonts w:ascii="Garamond" w:hAnsi="Garamond"/>
          <w:color w:val="000000" w:themeColor="text1"/>
        </w:rPr>
        <w:t> </w:t>
      </w:r>
      <w:r w:rsidR="0000145B" w:rsidRPr="00C0722E">
        <w:rPr>
          <w:rFonts w:ascii="Garamond" w:hAnsi="Garamond"/>
          <w:color w:val="000000" w:themeColor="text1"/>
        </w:rPr>
        <w:t>v</w:t>
      </w:r>
      <w:r w:rsidR="004B5946" w:rsidRPr="00C0722E">
        <w:rPr>
          <w:rFonts w:ascii="Garamond" w:hAnsi="Garamond"/>
          <w:color w:val="000000" w:themeColor="text1"/>
        </w:rPr>
        <w:t> </w:t>
      </w:r>
      <w:r w:rsidR="0000145B" w:rsidRPr="00C0722E">
        <w:rPr>
          <w:rFonts w:ascii="Garamond" w:hAnsi="Garamond"/>
          <w:color w:val="000000" w:themeColor="text1"/>
        </w:rPr>
        <w:t>anglickém jazyce.</w:t>
      </w:r>
      <w:r w:rsidRPr="00C0722E">
        <w:rPr>
          <w:rFonts w:ascii="Garamond" w:hAnsi="Garamond"/>
          <w:color w:val="000000" w:themeColor="text1"/>
        </w:rPr>
        <w:t xml:space="preserve"> </w:t>
      </w:r>
    </w:p>
    <w:p w14:paraId="3CB35765" w14:textId="52CB92AB" w:rsidR="00861598" w:rsidRPr="00EB6EF6" w:rsidRDefault="00861598" w:rsidP="00EB6EF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284"/>
        <w:jc w:val="both"/>
        <w:rPr>
          <w:rFonts w:ascii="Garamond" w:eastAsiaTheme="minorEastAsia" w:hAnsi="Garamond" w:cs="Calibri-Italic"/>
          <w:iCs/>
        </w:rPr>
      </w:pPr>
      <w:r w:rsidRPr="00C0722E">
        <w:rPr>
          <w:rFonts w:ascii="Garamond" w:eastAsiaTheme="minorEastAsia" w:hAnsi="Garamond" w:cs="Calibri-Italic"/>
          <w:iCs/>
        </w:rPr>
        <w:t>Testy a jejich výrobce musí splňovat požadavky podle zákona č. 268/2014 Sb., o</w:t>
      </w:r>
      <w:r w:rsidR="00A90650" w:rsidRPr="00C0722E">
        <w:rPr>
          <w:rFonts w:ascii="Garamond" w:eastAsiaTheme="minorEastAsia" w:hAnsi="Garamond" w:cs="Calibri-Italic"/>
          <w:iCs/>
        </w:rPr>
        <w:t> </w:t>
      </w:r>
      <w:r w:rsidRPr="00C0722E">
        <w:rPr>
          <w:rFonts w:ascii="Garamond" w:eastAsiaTheme="minorEastAsia" w:hAnsi="Garamond" w:cs="Calibri-Italic"/>
          <w:iCs/>
          <w:szCs w:val="24"/>
        </w:rPr>
        <w:t>diagnostických</w:t>
      </w:r>
      <w:r w:rsidRPr="00C0722E">
        <w:rPr>
          <w:rFonts w:ascii="Garamond" w:eastAsiaTheme="minorEastAsia" w:hAnsi="Garamond" w:cs="Calibri-Italic"/>
          <w:iCs/>
        </w:rPr>
        <w:t xml:space="preserve"> zdravotnických prostředcích in vitro, ve znění pozdějších předpisů</w:t>
      </w:r>
      <w:r w:rsidR="007749DE">
        <w:rPr>
          <w:rFonts w:ascii="Garamond" w:eastAsiaTheme="minorEastAsia" w:hAnsi="Garamond" w:cs="Calibri-Italic"/>
          <w:iCs/>
        </w:rPr>
        <w:t xml:space="preserve"> (dále jen „zákon č. 268/2014 Sb.“)</w:t>
      </w:r>
      <w:r w:rsidRPr="00C0722E">
        <w:rPr>
          <w:rFonts w:ascii="Garamond" w:eastAsiaTheme="minorEastAsia" w:hAnsi="Garamond" w:cs="Calibri-Italic"/>
          <w:iCs/>
        </w:rPr>
        <w:t xml:space="preserve"> a</w:t>
      </w:r>
      <w:r w:rsidR="00A90650" w:rsidRPr="00C0722E">
        <w:rPr>
          <w:rFonts w:ascii="Garamond" w:eastAsiaTheme="minorEastAsia" w:hAnsi="Garamond" w:cs="Calibri-Italic"/>
          <w:iCs/>
        </w:rPr>
        <w:t> </w:t>
      </w:r>
      <w:r w:rsidRPr="00C0722E">
        <w:rPr>
          <w:rFonts w:ascii="Garamond" w:eastAsiaTheme="minorEastAsia" w:hAnsi="Garamond" w:cs="Calibri-Italic"/>
          <w:iCs/>
        </w:rPr>
        <w:t xml:space="preserve">požadavky dle nařízení vlády č. 56/2015 Sb., o technických požadavcích na diagnostické zdravotnické prostředky </w:t>
      </w:r>
      <w:r w:rsidRPr="00C0722E">
        <w:rPr>
          <w:rFonts w:ascii="Garamond" w:eastAsiaTheme="minorEastAsia" w:hAnsi="Garamond" w:cs="Calibri-Italic"/>
          <w:i/>
          <w:iCs/>
        </w:rPr>
        <w:t>in vitro</w:t>
      </w:r>
      <w:r w:rsidRPr="00C0722E">
        <w:rPr>
          <w:rFonts w:ascii="Garamond" w:eastAsiaTheme="minorEastAsia" w:hAnsi="Garamond" w:cs="Calibri-Italic"/>
          <w:iCs/>
        </w:rPr>
        <w:t xml:space="preserve"> (dále jen „nařízení vlády č. 56/2015 Sb.“), což prodávající doloží</w:t>
      </w:r>
      <w:r w:rsidR="00EB6EF6">
        <w:rPr>
          <w:rFonts w:ascii="Garamond" w:eastAsiaTheme="minorEastAsia" w:hAnsi="Garamond" w:cs="Calibri-Italic"/>
          <w:iCs/>
        </w:rPr>
        <w:t xml:space="preserve"> </w:t>
      </w:r>
      <w:r w:rsidRPr="00EB6EF6">
        <w:rPr>
          <w:rFonts w:ascii="Garamond" w:eastAsiaTheme="minorEastAsia" w:hAnsi="Garamond" w:cs="Calibri-Italic"/>
          <w:iCs/>
        </w:rPr>
        <w:t xml:space="preserve">Prohlášením o shodě </w:t>
      </w:r>
      <w:r w:rsidR="009A06B1" w:rsidRPr="00EB6EF6">
        <w:rPr>
          <w:rFonts w:ascii="Garamond" w:eastAsiaTheme="minorEastAsia" w:hAnsi="Garamond" w:cs="Calibri-Italic"/>
          <w:iCs/>
        </w:rPr>
        <w:t xml:space="preserve">spolu s certifikátem vydaným oznámeným subjektem pro diagnostický zdravotnický prostředek in vitro určený pro </w:t>
      </w:r>
      <w:proofErr w:type="spellStart"/>
      <w:r w:rsidR="009A06B1" w:rsidRPr="00EB6EF6">
        <w:rPr>
          <w:rFonts w:ascii="Garamond" w:eastAsiaTheme="minorEastAsia" w:hAnsi="Garamond" w:cs="Calibri-Italic"/>
          <w:iCs/>
        </w:rPr>
        <w:t>sebetestování</w:t>
      </w:r>
      <w:proofErr w:type="spellEnd"/>
      <w:r w:rsidR="009A06B1" w:rsidRPr="00EB6EF6">
        <w:rPr>
          <w:rFonts w:ascii="Garamond" w:eastAsiaTheme="minorEastAsia" w:hAnsi="Garamond" w:cs="Calibri-Italic"/>
          <w:iCs/>
        </w:rPr>
        <w:t>.</w:t>
      </w:r>
    </w:p>
    <w:p w14:paraId="472C900A" w14:textId="77777777" w:rsidR="00B926E0" w:rsidRPr="00C0722E" w:rsidRDefault="002D14D6" w:rsidP="004F719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284"/>
        <w:jc w:val="both"/>
        <w:rPr>
          <w:rFonts w:ascii="Garamond" w:eastAsia="Times New Roman" w:hAnsi="Garamond"/>
          <w:color w:val="000000" w:themeColor="text1"/>
        </w:rPr>
      </w:pPr>
      <w:r w:rsidRPr="00C0722E">
        <w:rPr>
          <w:rFonts w:ascii="Garamond" w:eastAsiaTheme="minorEastAsia" w:hAnsi="Garamond" w:cs="Calibri-Italic"/>
          <w:iCs/>
          <w:szCs w:val="24"/>
        </w:rPr>
        <w:t xml:space="preserve">Návod k použití, který musí odpovídat požadavkům na návod diagnostických zdravotnických prostředků </w:t>
      </w:r>
      <w:r w:rsidRPr="00C0722E">
        <w:rPr>
          <w:rFonts w:ascii="Garamond" w:eastAsiaTheme="minorEastAsia" w:hAnsi="Garamond" w:cs="Calibri-Italic"/>
          <w:i/>
          <w:iCs/>
          <w:szCs w:val="24"/>
        </w:rPr>
        <w:t>in vitro</w:t>
      </w:r>
      <w:r w:rsidRPr="00C0722E">
        <w:rPr>
          <w:rFonts w:ascii="Garamond" w:eastAsiaTheme="minorEastAsia" w:hAnsi="Garamond" w:cs="Calibri-Italic"/>
          <w:iCs/>
          <w:szCs w:val="24"/>
        </w:rPr>
        <w:t xml:space="preserve"> určených pro samotestování</w:t>
      </w:r>
      <w:r w:rsidR="006F7E07" w:rsidRPr="00C0722E">
        <w:rPr>
          <w:rFonts w:ascii="Garamond" w:eastAsiaTheme="minorEastAsia" w:hAnsi="Garamond" w:cs="Calibri-Italic"/>
          <w:iCs/>
          <w:szCs w:val="24"/>
        </w:rPr>
        <w:t xml:space="preserve"> vhodný pro užití ve školách</w:t>
      </w:r>
      <w:r w:rsidRPr="00C0722E">
        <w:rPr>
          <w:rFonts w:ascii="Garamond" w:eastAsiaTheme="minorEastAsia" w:hAnsi="Garamond" w:cs="Calibri-Italic"/>
          <w:iCs/>
          <w:szCs w:val="24"/>
        </w:rPr>
        <w:t>. Návod k použití musí být součástí každého balení.</w:t>
      </w:r>
    </w:p>
    <w:p w14:paraId="139E9B04" w14:textId="77777777" w:rsidR="00A71D32" w:rsidRPr="00C0722E" w:rsidRDefault="00A71D32" w:rsidP="004F719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284"/>
        <w:jc w:val="both"/>
        <w:rPr>
          <w:rFonts w:ascii="Garamond" w:eastAsia="Times New Roman" w:hAnsi="Garamond"/>
          <w:color w:val="000000" w:themeColor="text1"/>
        </w:rPr>
      </w:pPr>
      <w:r w:rsidRPr="00C0722E">
        <w:rPr>
          <w:rFonts w:ascii="Garamond" w:eastAsia="Times New Roman" w:hAnsi="Garamond"/>
          <w:color w:val="000000" w:themeColor="text1"/>
        </w:rPr>
        <w:t>Dodací list</w:t>
      </w:r>
    </w:p>
    <w:p w14:paraId="46AD9197" w14:textId="77777777" w:rsidR="00A71D32" w:rsidRPr="00C0722E" w:rsidRDefault="00A71D32" w:rsidP="004F719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284"/>
        <w:jc w:val="both"/>
        <w:rPr>
          <w:rFonts w:ascii="Garamond" w:eastAsia="Times New Roman" w:hAnsi="Garamond"/>
          <w:color w:val="000000" w:themeColor="text1"/>
        </w:rPr>
      </w:pPr>
      <w:r w:rsidRPr="00C0722E">
        <w:rPr>
          <w:rFonts w:ascii="Garamond" w:eastAsia="Times New Roman" w:hAnsi="Garamond"/>
          <w:color w:val="000000" w:themeColor="text1"/>
        </w:rPr>
        <w:t>Předávací protokol</w:t>
      </w:r>
      <w:r w:rsidRPr="00C0722E">
        <w:rPr>
          <w:rFonts w:ascii="Garamond" w:eastAsiaTheme="minorEastAsia" w:hAnsi="Garamond" w:cs="Calibri-Italic"/>
          <w:iCs/>
          <w:szCs w:val="24"/>
        </w:rPr>
        <w:t xml:space="preserve"> </w:t>
      </w:r>
    </w:p>
    <w:p w14:paraId="0BB71CFC" w14:textId="77777777" w:rsidR="002D14D6" w:rsidRPr="00C0722E" w:rsidRDefault="00EB0FEB" w:rsidP="004B594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Garamond" w:eastAsia="Times New Roman" w:hAnsi="Garamond"/>
          <w:color w:val="000000" w:themeColor="text1"/>
          <w:lang w:val="cs-CZ"/>
        </w:rPr>
      </w:pPr>
      <w:r w:rsidRPr="00C0722E">
        <w:rPr>
          <w:rFonts w:ascii="Garamond" w:eastAsia="Times New Roman" w:hAnsi="Garamond"/>
          <w:color w:val="000000" w:themeColor="text1"/>
          <w:lang w:val="cs-CZ"/>
        </w:rPr>
        <w:t xml:space="preserve">Označení výrobku a návod k použití musí splňovat požadavky Přílohy 1 </w:t>
      </w:r>
      <w:r w:rsidR="00EA341E" w:rsidRPr="00C0722E">
        <w:rPr>
          <w:rFonts w:ascii="Garamond" w:eastAsia="Times New Roman" w:hAnsi="Garamond"/>
          <w:color w:val="000000" w:themeColor="text1"/>
          <w:lang w:val="cs-CZ"/>
        </w:rPr>
        <w:t xml:space="preserve">k </w:t>
      </w:r>
      <w:r w:rsidRPr="00C0722E">
        <w:rPr>
          <w:rFonts w:ascii="Garamond" w:eastAsia="Times New Roman" w:hAnsi="Garamond"/>
          <w:color w:val="000000" w:themeColor="text1"/>
          <w:lang w:val="cs-CZ"/>
        </w:rPr>
        <w:t>nařízení vlády č.</w:t>
      </w:r>
      <w:r w:rsidR="00637D5B" w:rsidRPr="00C0722E">
        <w:rPr>
          <w:rFonts w:ascii="Garamond" w:eastAsia="Times New Roman" w:hAnsi="Garamond"/>
          <w:color w:val="000000" w:themeColor="text1"/>
          <w:lang w:val="cs-CZ"/>
        </w:rPr>
        <w:t> </w:t>
      </w:r>
      <w:r w:rsidRPr="00C0722E">
        <w:rPr>
          <w:rFonts w:ascii="Garamond" w:eastAsia="Times New Roman" w:hAnsi="Garamond"/>
          <w:color w:val="000000" w:themeColor="text1"/>
          <w:lang w:val="cs-CZ"/>
        </w:rPr>
        <w:t>56/2015</w:t>
      </w:r>
      <w:r w:rsidR="00637D5B" w:rsidRPr="00C0722E">
        <w:rPr>
          <w:rFonts w:ascii="Garamond" w:eastAsia="Times New Roman" w:hAnsi="Garamond"/>
          <w:color w:val="000000" w:themeColor="text1"/>
          <w:lang w:val="cs-CZ"/>
        </w:rPr>
        <w:t> </w:t>
      </w:r>
      <w:r w:rsidRPr="00C0722E">
        <w:rPr>
          <w:rFonts w:ascii="Garamond" w:eastAsia="Times New Roman" w:hAnsi="Garamond"/>
          <w:color w:val="000000" w:themeColor="text1"/>
          <w:lang w:val="cs-CZ"/>
        </w:rPr>
        <w:t>Sb.</w:t>
      </w:r>
    </w:p>
    <w:p w14:paraId="0ADF9BD5" w14:textId="77777777" w:rsidR="002D14D6" w:rsidRPr="00C0722E" w:rsidRDefault="002D14D6" w:rsidP="004B59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Garamond" w:eastAsia="Times New Roman" w:hAnsi="Garamond"/>
          <w:color w:val="000000" w:themeColor="text1"/>
          <w:szCs w:val="16"/>
          <w:lang w:val="cs-CZ"/>
        </w:rPr>
      </w:pPr>
      <w:r w:rsidRPr="00C0722E">
        <w:rPr>
          <w:rFonts w:ascii="Garamond" w:eastAsia="Times New Roman" w:hAnsi="Garamond"/>
          <w:color w:val="000000" w:themeColor="text1"/>
          <w:lang w:val="cs-CZ"/>
        </w:rPr>
        <w:t>Návod k</w:t>
      </w:r>
      <w:r w:rsidR="000B110E" w:rsidRPr="00C0722E">
        <w:rPr>
          <w:rFonts w:ascii="Garamond" w:eastAsia="Times New Roman" w:hAnsi="Garamond"/>
          <w:color w:val="000000" w:themeColor="text1"/>
          <w:lang w:val="cs-CZ"/>
        </w:rPr>
        <w:t> </w:t>
      </w:r>
      <w:r w:rsidRPr="00C0722E">
        <w:rPr>
          <w:rFonts w:ascii="Garamond" w:eastAsia="Times New Roman" w:hAnsi="Garamond"/>
          <w:color w:val="000000" w:themeColor="text1"/>
          <w:lang w:val="cs-CZ"/>
        </w:rPr>
        <w:t>použití</w:t>
      </w:r>
      <w:r w:rsidR="000B110E" w:rsidRPr="00C0722E">
        <w:rPr>
          <w:rFonts w:ascii="Garamond" w:eastAsia="Times New Roman" w:hAnsi="Garamond"/>
          <w:color w:val="000000" w:themeColor="text1"/>
          <w:lang w:val="cs-CZ"/>
        </w:rPr>
        <w:t xml:space="preserve"> a </w:t>
      </w:r>
      <w:r w:rsidRPr="00C0722E">
        <w:rPr>
          <w:rFonts w:ascii="Garamond" w:eastAsia="Times New Roman" w:hAnsi="Garamond"/>
          <w:color w:val="000000" w:themeColor="text1"/>
          <w:lang w:val="cs-CZ"/>
        </w:rPr>
        <w:t>prohlášení o shodě budou rovněž předány kupujícímu p</w:t>
      </w:r>
      <w:r w:rsidR="00E40AF8" w:rsidRPr="00C0722E">
        <w:rPr>
          <w:rFonts w:ascii="Garamond" w:eastAsia="Times New Roman" w:hAnsi="Garamond"/>
          <w:color w:val="000000" w:themeColor="text1"/>
          <w:lang w:val="cs-CZ"/>
        </w:rPr>
        <w:t>rotokolárně před</w:t>
      </w:r>
      <w:r w:rsidRPr="00C0722E">
        <w:rPr>
          <w:rFonts w:ascii="Garamond" w:eastAsia="Times New Roman" w:hAnsi="Garamond"/>
          <w:color w:val="000000" w:themeColor="text1"/>
          <w:lang w:val="cs-CZ"/>
        </w:rPr>
        <w:t xml:space="preserve"> podpis</w:t>
      </w:r>
      <w:r w:rsidR="00E40AF8" w:rsidRPr="00C0722E">
        <w:rPr>
          <w:rFonts w:ascii="Garamond" w:eastAsia="Times New Roman" w:hAnsi="Garamond"/>
          <w:color w:val="000000" w:themeColor="text1"/>
          <w:lang w:val="cs-CZ"/>
        </w:rPr>
        <w:t>em</w:t>
      </w:r>
      <w:r w:rsidRPr="00C0722E">
        <w:rPr>
          <w:rFonts w:ascii="Garamond" w:eastAsia="Times New Roman" w:hAnsi="Garamond"/>
          <w:color w:val="000000" w:themeColor="text1"/>
          <w:lang w:val="cs-CZ"/>
        </w:rPr>
        <w:t xml:space="preserve"> smlouvy</w:t>
      </w:r>
      <w:r w:rsidR="00E40AF8" w:rsidRPr="00C0722E">
        <w:rPr>
          <w:rFonts w:ascii="Garamond" w:eastAsia="Times New Roman" w:hAnsi="Garamond"/>
          <w:color w:val="000000" w:themeColor="text1"/>
          <w:lang w:val="cs-CZ"/>
        </w:rPr>
        <w:t xml:space="preserve">. Tento protokol bude Přílohou č. </w:t>
      </w:r>
      <w:r w:rsidR="00DB5202" w:rsidRPr="00C0722E">
        <w:rPr>
          <w:rFonts w:ascii="Garamond" w:eastAsia="Times New Roman" w:hAnsi="Garamond"/>
          <w:color w:val="000000" w:themeColor="text1"/>
          <w:lang w:val="cs-CZ"/>
        </w:rPr>
        <w:t>2</w:t>
      </w:r>
      <w:r w:rsidR="00E40AF8" w:rsidRPr="00C0722E">
        <w:rPr>
          <w:rFonts w:ascii="Garamond" w:eastAsia="Times New Roman" w:hAnsi="Garamond"/>
          <w:color w:val="000000" w:themeColor="text1"/>
          <w:lang w:val="cs-CZ"/>
        </w:rPr>
        <w:t xml:space="preserve"> této smlouvy.</w:t>
      </w:r>
    </w:p>
    <w:p w14:paraId="3F69FB44" w14:textId="77777777" w:rsidR="002D48A5" w:rsidRPr="00C0722E" w:rsidRDefault="002D48A5" w:rsidP="004B5946">
      <w:pPr>
        <w:pStyle w:val="Odstavecseseznamem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ascii="Garamond" w:hAnsi="Garamond"/>
        </w:rPr>
      </w:pPr>
      <w:r w:rsidRPr="00C0722E">
        <w:rPr>
          <w:rFonts w:ascii="Garamond" w:hAnsi="Garamond"/>
        </w:rPr>
        <w:t>V </w:t>
      </w:r>
      <w:r w:rsidRPr="00C0722E">
        <w:rPr>
          <w:rFonts w:ascii="Garamond" w:hAnsi="Garamond"/>
          <w:color w:val="000000" w:themeColor="text1"/>
        </w:rPr>
        <w:t>rámci</w:t>
      </w:r>
      <w:r w:rsidRPr="00C0722E">
        <w:rPr>
          <w:rFonts w:ascii="Garamond" w:hAnsi="Garamond"/>
        </w:rPr>
        <w:t xml:space="preserve"> plnění předmětu smlouvy jsou osobami jednajícími za kupujícího:</w:t>
      </w:r>
    </w:p>
    <w:p w14:paraId="5FD94514" w14:textId="77777777" w:rsidR="00753D95" w:rsidRPr="00C0722E" w:rsidRDefault="00753D95" w:rsidP="004B5946">
      <w:pPr>
        <w:pStyle w:val="Zkladntext30"/>
        <w:numPr>
          <w:ilvl w:val="0"/>
          <w:numId w:val="12"/>
        </w:numPr>
        <w:shd w:val="clear" w:color="auto" w:fill="auto"/>
        <w:spacing w:before="120" w:line="240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C0722E">
        <w:rPr>
          <w:rFonts w:ascii="Garamond" w:hAnsi="Garamond"/>
          <w:sz w:val="24"/>
          <w:szCs w:val="24"/>
        </w:rPr>
        <w:t xml:space="preserve">Kontaktní osoba kupujícího uvedená v záhlaví smlouvy. Tato osoba, jež je oprávněna k plnění povinností kupujícího dle této smlouvy, může k plnění povinností </w:t>
      </w:r>
      <w:r w:rsidRPr="00C0722E">
        <w:rPr>
          <w:rStyle w:val="Smlouva"/>
        </w:rPr>
        <w:t>písemně</w:t>
      </w:r>
      <w:r w:rsidRPr="00C0722E">
        <w:rPr>
          <w:rFonts w:ascii="Garamond" w:hAnsi="Garamond"/>
          <w:sz w:val="24"/>
          <w:szCs w:val="24"/>
        </w:rPr>
        <w:t xml:space="preserve"> pověřit </w:t>
      </w:r>
      <w:r w:rsidRPr="00C0722E">
        <w:rPr>
          <w:rStyle w:val="Smlouva"/>
        </w:rPr>
        <w:t>jiného</w:t>
      </w:r>
      <w:r w:rsidRPr="00C0722E">
        <w:rPr>
          <w:rFonts w:ascii="Garamond" w:hAnsi="Garamond"/>
          <w:sz w:val="24"/>
          <w:szCs w:val="24"/>
        </w:rPr>
        <w:t xml:space="preserve"> zaměstnance kupujícího. O tomto pověření je kontaktní osoba kupujícího povinna písemně (i e-mailem) informovat kontaktní osobu prodávajícího.</w:t>
      </w:r>
    </w:p>
    <w:p w14:paraId="2D3C0741" w14:textId="77777777" w:rsidR="00541A18" w:rsidRPr="00C0722E" w:rsidRDefault="00457543" w:rsidP="004B5946">
      <w:pPr>
        <w:pStyle w:val="Zkladntext30"/>
        <w:numPr>
          <w:ilvl w:val="0"/>
          <w:numId w:val="12"/>
        </w:numPr>
        <w:shd w:val="clear" w:color="auto" w:fill="auto"/>
        <w:spacing w:before="120" w:line="240" w:lineRule="auto"/>
        <w:ind w:left="851" w:hanging="284"/>
        <w:jc w:val="both"/>
        <w:rPr>
          <w:rFonts w:ascii="Garamond" w:hAnsi="Garamond"/>
          <w:sz w:val="24"/>
        </w:rPr>
      </w:pPr>
      <w:r w:rsidRPr="00C0722E">
        <w:rPr>
          <w:rStyle w:val="Smlouva"/>
        </w:rPr>
        <w:t>Kontaktní osoba nebo jí pověřená osoba v místě plnění se zavazuje věc převzít, přičemž k převzetí věci dojde na základě protokolu. Při opakovaném naskladnění identické komodity tak může učinit vedoucí střediska/pobočky v místě plnění nebo vedoucím střediska/pobočky pověřená osoba.</w:t>
      </w:r>
    </w:p>
    <w:p w14:paraId="72EF0D2B" w14:textId="77777777" w:rsidR="00950551" w:rsidRPr="00C0722E" w:rsidRDefault="00950551" w:rsidP="009F34B7">
      <w:pPr>
        <w:pStyle w:val="Odstavecseseznamem"/>
        <w:keepNext/>
        <w:numPr>
          <w:ilvl w:val="0"/>
          <w:numId w:val="13"/>
        </w:numPr>
        <w:tabs>
          <w:tab w:val="right" w:pos="426"/>
        </w:tabs>
        <w:spacing w:before="240"/>
        <w:ind w:left="851" w:firstLine="425"/>
        <w:jc w:val="center"/>
        <w:rPr>
          <w:rFonts w:ascii="Garamond" w:hAnsi="Garamond" w:cs="Arial"/>
          <w:b/>
        </w:rPr>
      </w:pPr>
      <w:bookmarkStart w:id="5" w:name="_Toc380061323"/>
    </w:p>
    <w:p w14:paraId="57D9328A" w14:textId="77777777" w:rsidR="00541A18" w:rsidRPr="00C0722E" w:rsidRDefault="00541A18" w:rsidP="009F34B7">
      <w:pPr>
        <w:keepNext/>
        <w:spacing w:after="240" w:line="240" w:lineRule="auto"/>
        <w:ind w:left="142"/>
        <w:jc w:val="center"/>
        <w:rPr>
          <w:rFonts w:ascii="Garamond" w:hAnsi="Garamond" w:cs="Arial"/>
          <w:b/>
          <w:lang w:val="cs-CZ"/>
        </w:rPr>
      </w:pPr>
      <w:r w:rsidRPr="00C0722E">
        <w:rPr>
          <w:rFonts w:ascii="Garamond" w:hAnsi="Garamond" w:cs="Arial"/>
          <w:b/>
          <w:lang w:val="cs-CZ"/>
        </w:rPr>
        <w:t>Kupní cena</w:t>
      </w:r>
      <w:bookmarkEnd w:id="5"/>
    </w:p>
    <w:p w14:paraId="4274C527" w14:textId="77777777" w:rsidR="00541A18" w:rsidRPr="00C0722E" w:rsidRDefault="00541A18" w:rsidP="004B5946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Celková kupní cena bez DPH je sjednána dohodou smluvních stran,</w:t>
      </w:r>
      <w:r w:rsidR="00A319F2" w:rsidRPr="00C0722E">
        <w:rPr>
          <w:rFonts w:ascii="Garamond" w:hAnsi="Garamond" w:cs="Arial"/>
          <w:lang w:val="cs-CZ"/>
        </w:rPr>
        <w:t xml:space="preserve"> a </w:t>
      </w:r>
      <w:r w:rsidRPr="00C0722E">
        <w:rPr>
          <w:rFonts w:ascii="Garamond" w:hAnsi="Garamond" w:cs="Arial"/>
          <w:lang w:val="cs-CZ"/>
        </w:rPr>
        <w:t>je cenou maximální</w:t>
      </w:r>
      <w:r w:rsidR="00A319F2" w:rsidRPr="00C0722E">
        <w:rPr>
          <w:rFonts w:ascii="Garamond" w:hAnsi="Garamond" w:cs="Arial"/>
          <w:lang w:val="cs-CZ"/>
        </w:rPr>
        <w:t xml:space="preserve"> a </w:t>
      </w:r>
      <w:r w:rsidRPr="00C0722E">
        <w:rPr>
          <w:rFonts w:ascii="Garamond" w:hAnsi="Garamond" w:cs="Arial"/>
          <w:lang w:val="cs-CZ"/>
        </w:rPr>
        <w:t>nepřekročitelnou, která zahrnuje veškeré náklady</w:t>
      </w:r>
      <w:r w:rsidR="00487242" w:rsidRPr="00C0722E">
        <w:rPr>
          <w:rFonts w:ascii="Garamond" w:hAnsi="Garamond" w:cs="Arial"/>
          <w:lang w:val="cs-CZ"/>
        </w:rPr>
        <w:t xml:space="preserve"> kupujícího spojené s koupí věci</w:t>
      </w:r>
      <w:r w:rsidR="003D2FC6" w:rsidRPr="00C0722E">
        <w:rPr>
          <w:rFonts w:ascii="Garamond" w:hAnsi="Garamond" w:cs="Arial"/>
          <w:lang w:val="cs-CZ"/>
        </w:rPr>
        <w:t>.</w:t>
      </w:r>
      <w:r w:rsidR="00A319F2" w:rsidRPr="00C0722E">
        <w:rPr>
          <w:rFonts w:ascii="Garamond" w:hAnsi="Garamond" w:cs="Arial"/>
          <w:lang w:val="cs-CZ"/>
        </w:rPr>
        <w:t xml:space="preserve"> </w:t>
      </w:r>
      <w:r w:rsidR="00904BBB" w:rsidRPr="00C0722E">
        <w:rPr>
          <w:rFonts w:ascii="Garamond" w:hAnsi="Garamond" w:cs="Arial"/>
          <w:lang w:val="cs-CZ"/>
        </w:rPr>
        <w:t>K</w:t>
      </w:r>
      <w:r w:rsidR="00A319F2" w:rsidRPr="00C0722E">
        <w:rPr>
          <w:rFonts w:ascii="Garamond" w:hAnsi="Garamond" w:cs="Arial"/>
          <w:lang w:val="cs-CZ"/>
        </w:rPr>
        <w:t> </w:t>
      </w:r>
      <w:r w:rsidRPr="00C0722E">
        <w:rPr>
          <w:rFonts w:ascii="Garamond" w:hAnsi="Garamond" w:cs="Arial"/>
          <w:lang w:val="cs-CZ"/>
        </w:rPr>
        <w:t>této částce bude připočtena platná sazba DPH</w:t>
      </w:r>
      <w:r w:rsidR="00A319F2" w:rsidRPr="00C0722E">
        <w:rPr>
          <w:rFonts w:ascii="Garamond" w:hAnsi="Garamond" w:cs="Arial"/>
          <w:lang w:val="cs-CZ"/>
        </w:rPr>
        <w:t xml:space="preserve"> v </w:t>
      </w:r>
      <w:r w:rsidRPr="00C0722E">
        <w:rPr>
          <w:rFonts w:ascii="Garamond" w:hAnsi="Garamond" w:cs="Arial"/>
          <w:lang w:val="cs-CZ"/>
        </w:rPr>
        <w:t>d</w:t>
      </w:r>
      <w:r w:rsidR="00904BBB" w:rsidRPr="00C0722E">
        <w:rPr>
          <w:rFonts w:ascii="Garamond" w:hAnsi="Garamond" w:cs="Arial"/>
          <w:lang w:val="cs-CZ"/>
        </w:rPr>
        <w:t>obě vzniku zdanitelného plnění.</w:t>
      </w:r>
    </w:p>
    <w:p w14:paraId="14BC4E06" w14:textId="77777777" w:rsidR="00541A18" w:rsidRPr="00C0722E" w:rsidRDefault="00541A18" w:rsidP="004B5946">
      <w:pPr>
        <w:numPr>
          <w:ilvl w:val="0"/>
          <w:numId w:val="6"/>
        </w:numPr>
        <w:spacing w:before="120" w:after="120" w:line="240" w:lineRule="auto"/>
        <w:ind w:left="284" w:hanging="284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Kupní cena tedy činí:</w:t>
      </w:r>
    </w:p>
    <w:sdt>
      <w:sdtPr>
        <w:rPr>
          <w:rFonts w:ascii="Garamond" w:eastAsia="Times New Roman" w:hAnsi="Garamond" w:cs="Arial"/>
          <w:sz w:val="22"/>
          <w:szCs w:val="24"/>
          <w:lang w:eastAsia="cs-CZ"/>
        </w:rPr>
        <w:id w:val="357707179"/>
        <w:placeholder>
          <w:docPart w:val="DefaultPlaceholder_22675703"/>
        </w:placeholder>
      </w:sdtPr>
      <w:sdtEndPr>
        <w:rPr>
          <w:rFonts w:eastAsiaTheme="minorHAnsi"/>
          <w:sz w:val="24"/>
          <w:szCs w:val="16"/>
          <w:lang w:eastAsia="en-US"/>
        </w:rPr>
      </w:sdtEndPr>
      <w:sdtContent>
        <w:p w14:paraId="170A0264" w14:textId="2DE33B05" w:rsidR="00CA754D" w:rsidRPr="00C0722E" w:rsidRDefault="00CA754D" w:rsidP="00CA754D">
          <w:pPr>
            <w:pStyle w:val="Odstavecseseznamem"/>
            <w:numPr>
              <w:ilvl w:val="0"/>
              <w:numId w:val="9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C0722E">
            <w:rPr>
              <w:rFonts w:ascii="Garamond" w:hAnsi="Garamond" w:cs="Arial"/>
              <w:szCs w:val="24"/>
            </w:rPr>
            <w:t xml:space="preserve">kupní cena za jednotku </w:t>
          </w:r>
          <w:r w:rsidRPr="00C0722E">
            <w:rPr>
              <w:rFonts w:ascii="Garamond" w:hAnsi="Garamond" w:cs="Arial"/>
              <w:b/>
              <w:szCs w:val="24"/>
            </w:rPr>
            <w:t>bez DPH</w:t>
          </w:r>
          <w:r w:rsidRPr="00C0722E">
            <w:rPr>
              <w:rFonts w:ascii="Garamond" w:hAnsi="Garamond" w:cs="Arial"/>
              <w:szCs w:val="24"/>
            </w:rPr>
            <w:t xml:space="preserve"> ve výši</w:t>
          </w:r>
          <w:r w:rsidRPr="00C0722E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B736FCF1FD6845E59C63C089894092B1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E95B74" w:rsidRPr="00E95B74">
                <w:rPr>
                  <w:rStyle w:val="Smlouva"/>
                  <w:b/>
                </w:rPr>
                <w:t>22,68</w:t>
              </w:r>
            </w:sdtContent>
          </w:sdt>
          <w:r w:rsidRPr="00C0722E">
            <w:rPr>
              <w:rFonts w:ascii="Garamond" w:hAnsi="Garamond" w:cs="Arial"/>
              <w:szCs w:val="24"/>
            </w:rPr>
            <w:t> </w:t>
          </w:r>
          <w:r w:rsidRPr="00C0722E">
            <w:rPr>
              <w:rFonts w:ascii="Garamond" w:hAnsi="Garamond" w:cs="Arial"/>
              <w:b/>
              <w:szCs w:val="24"/>
            </w:rPr>
            <w:t>Kč</w:t>
          </w:r>
        </w:p>
        <w:p w14:paraId="760A715E" w14:textId="7DF09B4F" w:rsidR="00CA754D" w:rsidRPr="00C0722E" w:rsidRDefault="00CA754D" w:rsidP="00CA754D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C0722E">
            <w:rPr>
              <w:rFonts w:ascii="Garamond" w:hAnsi="Garamond" w:cs="Arial"/>
              <w:szCs w:val="24"/>
            </w:rPr>
            <w:t>(slovy</w:t>
          </w:r>
          <w:r w:rsidR="00E95B74" w:rsidRPr="00E95B74">
            <w:rPr>
              <w:rStyle w:val="Smlouva"/>
            </w:rPr>
            <w:t xml:space="preserve"> dvacet dva korun českých šedesát osm haléřů)</w:t>
          </w:r>
        </w:p>
        <w:p w14:paraId="09AC2873" w14:textId="43C782EC" w:rsidR="00CA754D" w:rsidRPr="00C0722E" w:rsidRDefault="00CA754D" w:rsidP="00CA754D">
          <w:pPr>
            <w:pStyle w:val="Odstavecseseznamem"/>
            <w:numPr>
              <w:ilvl w:val="0"/>
              <w:numId w:val="9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C0722E">
            <w:rPr>
              <w:rFonts w:ascii="Garamond" w:hAnsi="Garamond" w:cs="Arial"/>
              <w:szCs w:val="24"/>
            </w:rPr>
            <w:t xml:space="preserve">kupní cena celkem </w:t>
          </w:r>
          <w:r w:rsidRPr="00C0722E">
            <w:rPr>
              <w:rFonts w:ascii="Garamond" w:hAnsi="Garamond" w:cs="Arial"/>
              <w:b/>
              <w:szCs w:val="24"/>
            </w:rPr>
            <w:t>bez DPH</w:t>
          </w:r>
          <w:r w:rsidRPr="00C0722E">
            <w:rPr>
              <w:rFonts w:ascii="Garamond" w:hAnsi="Garamond" w:cs="Arial"/>
              <w:szCs w:val="24"/>
            </w:rPr>
            <w:t xml:space="preserve"> ve </w:t>
          </w:r>
          <w:r w:rsidRPr="00E95B74">
            <w:rPr>
              <w:rFonts w:ascii="Garamond" w:hAnsi="Garamond" w:cs="Arial"/>
              <w:szCs w:val="24"/>
            </w:rPr>
            <w:t>výši</w:t>
          </w:r>
          <w:r w:rsidRPr="00E95B74">
            <w:rPr>
              <w:rFonts w:ascii="Garamond" w:hAnsi="Garamond" w:cs="Arial"/>
              <w:i/>
              <w:szCs w:val="24"/>
            </w:rPr>
            <w:t xml:space="preserve"> </w:t>
          </w:r>
          <w:sdt>
            <w:sdtPr>
              <w:rPr>
                <w:rStyle w:val="Smlouvatun"/>
              </w:rPr>
              <w:id w:val="-2095777728"/>
              <w:placeholder>
                <w:docPart w:val="59EB03CE13B54344B94439233149936E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E95B74" w:rsidRPr="00E95B74">
                <w:rPr>
                  <w:rStyle w:val="Smlouvatun"/>
                </w:rPr>
                <w:t>29.030.400</w:t>
              </w:r>
            </w:sdtContent>
          </w:sdt>
          <w:r w:rsidRPr="00C0722E">
            <w:rPr>
              <w:rFonts w:ascii="Garamond" w:hAnsi="Garamond" w:cs="Arial"/>
              <w:szCs w:val="24"/>
            </w:rPr>
            <w:t> </w:t>
          </w:r>
          <w:r w:rsidRPr="00C0722E">
            <w:rPr>
              <w:rFonts w:ascii="Garamond" w:hAnsi="Garamond" w:cs="Arial"/>
              <w:b/>
              <w:szCs w:val="24"/>
            </w:rPr>
            <w:t>Kč</w:t>
          </w:r>
        </w:p>
        <w:p w14:paraId="2C987CA6" w14:textId="20C61097" w:rsidR="00CA754D" w:rsidRPr="00C0722E" w:rsidRDefault="00CA754D" w:rsidP="00CA754D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C0722E">
            <w:rPr>
              <w:rFonts w:ascii="Garamond" w:hAnsi="Garamond" w:cs="Arial"/>
              <w:szCs w:val="24"/>
            </w:rPr>
            <w:t xml:space="preserve">(slovy </w:t>
          </w:r>
          <w:sdt>
            <w:sdtPr>
              <w:rPr>
                <w:rStyle w:val="Smlouva"/>
              </w:rPr>
              <w:id w:val="-2086290947"/>
              <w:placeholder>
                <w:docPart w:val="76546994E3BF4F31B2A0B00CE0EA7AA7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E95B74" w:rsidRPr="00737ED0">
                <w:rPr>
                  <w:rStyle w:val="Smlouva"/>
                </w:rPr>
                <w:t>dvacet devět milionů třicet tisíc</w:t>
              </w:r>
              <w:r w:rsidR="00737ED0" w:rsidRPr="00737ED0">
                <w:rPr>
                  <w:rStyle w:val="Smlouva"/>
                </w:rPr>
                <w:t xml:space="preserve"> čtyři sta</w:t>
              </w:r>
            </w:sdtContent>
          </w:sdt>
          <w:r w:rsidRPr="00C0722E">
            <w:rPr>
              <w:rFonts w:ascii="Garamond" w:hAnsi="Garamond" w:cs="Arial"/>
              <w:szCs w:val="24"/>
            </w:rPr>
            <w:t xml:space="preserve"> korun českých)</w:t>
          </w:r>
        </w:p>
        <w:p w14:paraId="70F2C0F9" w14:textId="77777777" w:rsidR="00541A18" w:rsidRPr="00C0722E" w:rsidRDefault="00541A18" w:rsidP="00CA754D">
          <w:pPr>
            <w:pStyle w:val="Odstavecseseznamem"/>
            <w:numPr>
              <w:ilvl w:val="0"/>
              <w:numId w:val="9"/>
            </w:numPr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C0722E">
            <w:rPr>
              <w:rFonts w:ascii="Garamond" w:hAnsi="Garamond" w:cs="Arial"/>
              <w:b/>
            </w:rPr>
            <w:t>DPH</w:t>
          </w:r>
          <w:r w:rsidRPr="00C0722E">
            <w:rPr>
              <w:rFonts w:ascii="Garamond" w:hAnsi="Garamond" w:cs="Arial"/>
            </w:rPr>
            <w:t xml:space="preserve"> ve výši celkem </w:t>
          </w:r>
          <w:sdt>
            <w:sdtPr>
              <w:rPr>
                <w:rStyle w:val="Smlouvatun"/>
              </w:rPr>
              <w:id w:val="-2068025838"/>
              <w:placeholder>
                <w:docPart w:val="AA7C77DF354D467D8548B85FFDEE23E2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9125E3" w:rsidRPr="00C0722E">
                <w:rPr>
                  <w:rStyle w:val="Smlouvatun"/>
                </w:rPr>
                <w:t>0</w:t>
              </w:r>
            </w:sdtContent>
          </w:sdt>
          <w:r w:rsidR="00BC7652" w:rsidRPr="00C0722E">
            <w:rPr>
              <w:rFonts w:ascii="Garamond" w:hAnsi="Garamond" w:cs="Arial"/>
            </w:rPr>
            <w:t> </w:t>
          </w:r>
          <w:r w:rsidRPr="00C0722E">
            <w:rPr>
              <w:rFonts w:ascii="Garamond" w:hAnsi="Garamond" w:cs="Arial"/>
              <w:b/>
            </w:rPr>
            <w:t>Kč</w:t>
          </w:r>
        </w:p>
        <w:p w14:paraId="2BE1F40A" w14:textId="77777777" w:rsidR="00541A18" w:rsidRPr="00C0722E" w:rsidRDefault="00541A18" w:rsidP="004B5946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C0722E">
            <w:rPr>
              <w:rFonts w:ascii="Garamond" w:hAnsi="Garamond" w:cs="Arial"/>
            </w:rPr>
            <w:lastRenderedPageBreak/>
            <w:t>(</w:t>
          </w:r>
          <w:r w:rsidRPr="00C0722E">
            <w:rPr>
              <w:rFonts w:ascii="Garamond" w:hAnsi="Garamond" w:cs="Arial"/>
              <w:szCs w:val="24"/>
            </w:rPr>
            <w:t>slovy</w:t>
          </w:r>
          <w:r w:rsidR="00BC7652" w:rsidRPr="00C0722E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826010252"/>
              <w:placeholder>
                <w:docPart w:val="892D333BF848491BB8D84BD3C6937422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9125E3" w:rsidRPr="00C0722E">
                <w:rPr>
                  <w:rStyle w:val="Smlouva"/>
                </w:rPr>
                <w:t>nula</w:t>
              </w:r>
            </w:sdtContent>
          </w:sdt>
          <w:r w:rsidR="00BC7652" w:rsidRPr="00C0722E">
            <w:rPr>
              <w:rFonts w:ascii="Garamond" w:hAnsi="Garamond" w:cs="Arial"/>
            </w:rPr>
            <w:t xml:space="preserve"> </w:t>
          </w:r>
          <w:r w:rsidRPr="00C0722E">
            <w:rPr>
              <w:rFonts w:ascii="Garamond" w:hAnsi="Garamond" w:cs="Arial"/>
            </w:rPr>
            <w:t>korun českých)</w:t>
          </w:r>
        </w:p>
        <w:p w14:paraId="165BE68C" w14:textId="1F05F254" w:rsidR="00CA754D" w:rsidRPr="00C0722E" w:rsidRDefault="00CA754D" w:rsidP="00CA754D">
          <w:pPr>
            <w:numPr>
              <w:ilvl w:val="0"/>
              <w:numId w:val="9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C0722E">
            <w:rPr>
              <w:rFonts w:ascii="Garamond" w:hAnsi="Garamond" w:cs="Arial"/>
              <w:lang w:val="cs-CZ"/>
            </w:rPr>
            <w:t xml:space="preserve">kupní cena </w:t>
          </w:r>
          <w:r w:rsidRPr="00C0722E">
            <w:rPr>
              <w:rFonts w:ascii="Garamond" w:hAnsi="Garamond" w:cs="Arial"/>
              <w:b/>
              <w:lang w:val="cs-CZ"/>
            </w:rPr>
            <w:t>včetně DPH</w:t>
          </w:r>
          <w:r w:rsidRPr="00C0722E">
            <w:rPr>
              <w:rFonts w:ascii="Garamond" w:hAnsi="Garamond" w:cs="Arial"/>
              <w:lang w:val="cs-CZ"/>
            </w:rPr>
            <w:t xml:space="preserve"> ve výši celkem </w:t>
          </w:r>
          <w:sdt>
            <w:sdtPr>
              <w:rPr>
                <w:rStyle w:val="Smlouvatun"/>
                <w:lang w:val="cs-CZ"/>
              </w:rPr>
              <w:id w:val="-1330902330"/>
              <w:placeholder>
                <w:docPart w:val="47658C71299E43109BE451117D9DDF7E"/>
              </w:placeholder>
            </w:sdtPr>
            <w:sdtEndPr>
              <w:rPr>
                <w:rStyle w:val="Smlouva"/>
                <w:b w:val="0"/>
              </w:rPr>
            </w:sdtEndPr>
            <w:sdtContent>
              <w:sdt>
                <w:sdtPr>
                  <w:rPr>
                    <w:rStyle w:val="Smlouvatun"/>
                  </w:rPr>
                  <w:id w:val="-1552767737"/>
                  <w:placeholder>
                    <w:docPart w:val="C24A9AC2D70A4A2BB1B1899EF893DFC2"/>
                  </w:placeholder>
                </w:sdtPr>
                <w:sdtEndPr>
                  <w:rPr>
                    <w:rStyle w:val="Smlouva"/>
                    <w:b w:val="0"/>
                    <w:lang w:val="cs-CZ"/>
                  </w:rPr>
                </w:sdtEndPr>
                <w:sdtContent>
                  <w:sdt>
                    <w:sdtPr>
                      <w:rPr>
                        <w:rStyle w:val="Smlouvatun"/>
                      </w:rPr>
                      <w:id w:val="245777710"/>
                      <w:placeholder>
                        <w:docPart w:val="6E6EE9C847C7420A9BADB12745C4F571"/>
                      </w:placeholder>
                    </w:sdtPr>
                    <w:sdtEndPr>
                      <w:rPr>
                        <w:rStyle w:val="Smlouva"/>
                        <w:b w:val="0"/>
                        <w:lang w:val="cs-CZ"/>
                      </w:rPr>
                    </w:sdtEndPr>
                    <w:sdtContent>
                      <w:r w:rsidR="00737ED0" w:rsidRPr="00E95B74">
                        <w:rPr>
                          <w:rStyle w:val="Smlouvatun"/>
                        </w:rPr>
                        <w:t>29.030.400</w:t>
                      </w:r>
                    </w:sdtContent>
                  </w:sdt>
                </w:sdtContent>
              </w:sdt>
            </w:sdtContent>
          </w:sdt>
          <w:r w:rsidRPr="00C0722E">
            <w:rPr>
              <w:rFonts w:ascii="Garamond" w:hAnsi="Garamond" w:cs="Arial"/>
              <w:lang w:val="cs-CZ"/>
            </w:rPr>
            <w:t> </w:t>
          </w:r>
          <w:r w:rsidRPr="00C0722E">
            <w:rPr>
              <w:rFonts w:ascii="Garamond" w:hAnsi="Garamond" w:cs="Arial"/>
              <w:b/>
              <w:lang w:val="cs-CZ"/>
            </w:rPr>
            <w:t>Kč</w:t>
          </w:r>
        </w:p>
        <w:p w14:paraId="4982D8EB" w14:textId="5C4EA0C6" w:rsidR="0082499D" w:rsidRPr="00C0722E" w:rsidRDefault="00CA754D" w:rsidP="00CD2C49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C0722E">
            <w:rPr>
              <w:rFonts w:ascii="Garamond" w:hAnsi="Garamond" w:cs="Arial"/>
            </w:rPr>
            <w:t>(</w:t>
          </w:r>
          <w:r w:rsidRPr="00C0722E">
            <w:rPr>
              <w:rFonts w:ascii="Garamond" w:hAnsi="Garamond" w:cs="Arial"/>
              <w:szCs w:val="24"/>
            </w:rPr>
            <w:t>slovy</w:t>
          </w:r>
          <w:r w:rsidRPr="00C0722E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297192261"/>
              <w:placeholder>
                <w:docPart w:val="813E8C9441AE42E9882FA5E86895BF9C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sdt>
                <w:sdtPr>
                  <w:rPr>
                    <w:rStyle w:val="Smlouva"/>
                  </w:rPr>
                  <w:id w:val="-1074431469"/>
                  <w:placeholder>
                    <w:docPart w:val="1DE6DCBFA48A405B90D82BC5B3D16273"/>
                  </w:placeholder>
                </w:sdtPr>
                <w:sdtEndPr>
                  <w:rPr>
                    <w:rStyle w:val="Standardnpsmoodstavce"/>
                    <w:rFonts w:ascii="Arial" w:hAnsi="Arial" w:cs="Arial"/>
                  </w:rPr>
                </w:sdtEndPr>
                <w:sdtContent>
                  <w:sdt>
                    <w:sdtPr>
                      <w:rPr>
                        <w:rStyle w:val="Smlouva"/>
                      </w:rPr>
                      <w:id w:val="-476756707"/>
                      <w:placeholder>
                        <w:docPart w:val="DAE8B4662DFE4DE68ACB8E02BC1D2694"/>
                      </w:placeholder>
                    </w:sdtPr>
                    <w:sdtEndPr>
                      <w:rPr>
                        <w:rStyle w:val="Standardnpsmoodstavce"/>
                        <w:rFonts w:ascii="Arial" w:hAnsi="Arial" w:cs="Arial"/>
                      </w:rPr>
                    </w:sdtEndPr>
                    <w:sdtContent>
                      <w:r w:rsidR="00737ED0" w:rsidRPr="00737ED0">
                        <w:rPr>
                          <w:rStyle w:val="Smlouva"/>
                        </w:rPr>
                        <w:t>dvacet devět milionů třicet tisíc čtyři sta</w:t>
                      </w:r>
                    </w:sdtContent>
                  </w:sdt>
                </w:sdtContent>
              </w:sdt>
            </w:sdtContent>
          </w:sdt>
          <w:r w:rsidRPr="00C0722E">
            <w:rPr>
              <w:rFonts w:ascii="Garamond" w:hAnsi="Garamond" w:cs="Arial"/>
            </w:rPr>
            <w:t xml:space="preserve"> korun českých).</w:t>
          </w:r>
        </w:p>
      </w:sdtContent>
    </w:sdt>
    <w:p w14:paraId="3BC87EB9" w14:textId="77777777" w:rsidR="00950551" w:rsidRPr="00C0722E" w:rsidRDefault="00950551" w:rsidP="009F34B7">
      <w:pPr>
        <w:pStyle w:val="Odstavecseseznamem"/>
        <w:keepNext/>
        <w:numPr>
          <w:ilvl w:val="0"/>
          <w:numId w:val="13"/>
        </w:numPr>
        <w:tabs>
          <w:tab w:val="right" w:pos="426"/>
        </w:tabs>
        <w:spacing w:before="240"/>
        <w:ind w:left="851" w:firstLine="425"/>
        <w:jc w:val="center"/>
        <w:rPr>
          <w:rFonts w:ascii="Garamond" w:hAnsi="Garamond" w:cs="Arial"/>
          <w:b/>
        </w:rPr>
      </w:pPr>
    </w:p>
    <w:p w14:paraId="15B24066" w14:textId="77777777" w:rsidR="00541A18" w:rsidRPr="00C0722E" w:rsidRDefault="00541A18" w:rsidP="004B5946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0722E">
        <w:rPr>
          <w:rFonts w:ascii="Garamond" w:hAnsi="Garamond" w:cs="Arial"/>
          <w:b/>
          <w:lang w:val="cs-CZ"/>
        </w:rPr>
        <w:t>Platební</w:t>
      </w:r>
      <w:r w:rsidR="00A319F2" w:rsidRPr="00C0722E">
        <w:rPr>
          <w:rFonts w:ascii="Garamond" w:hAnsi="Garamond" w:cs="Arial"/>
          <w:b/>
          <w:lang w:val="cs-CZ"/>
        </w:rPr>
        <w:t xml:space="preserve"> a </w:t>
      </w:r>
      <w:r w:rsidRPr="00C0722E">
        <w:rPr>
          <w:rFonts w:ascii="Garamond" w:hAnsi="Garamond" w:cs="Arial"/>
          <w:b/>
          <w:lang w:val="cs-CZ"/>
        </w:rPr>
        <w:t>fakturační podmínky</w:t>
      </w:r>
    </w:p>
    <w:p w14:paraId="725D3D94" w14:textId="3F93C884" w:rsidR="000F7378" w:rsidRPr="00C0722E" w:rsidRDefault="00541A18" w:rsidP="004B5946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Kupní cenu věci včetně DPH je kupující povinen zaplatit prodávajícímu po jejím</w:t>
      </w:r>
      <w:sdt>
        <w:sdtPr>
          <w:rPr>
            <w:rStyle w:val="Smlouva"/>
          </w:rPr>
          <w:id w:val="-681664865"/>
          <w:placeholder>
            <w:docPart w:val="70DBCCF553164AFABB6E52DF17EA312E"/>
          </w:placeholder>
          <w:dropDownList>
            <w:listItem w:displayText=" protokolárním " w:value=" protokolárním "/>
            <w:listItem w:displayText=" " w:value="nic"/>
          </w:dropDownList>
        </w:sdtPr>
        <w:sdtEndPr>
          <w:rPr>
            <w:rStyle w:val="Smlouvatun"/>
            <w:b/>
            <w:lang w:val="en-US"/>
          </w:rPr>
        </w:sdtEndPr>
        <w:sdtContent>
          <w:r w:rsidR="00AD6643" w:rsidRPr="00C0722E">
            <w:rPr>
              <w:rStyle w:val="Smlouva"/>
            </w:rPr>
            <w:t xml:space="preserve"> protokolárním </w:t>
          </w:r>
        </w:sdtContent>
      </w:sdt>
      <w:r w:rsidRPr="00C0722E">
        <w:rPr>
          <w:rFonts w:ascii="Garamond" w:hAnsi="Garamond" w:cs="Arial"/>
          <w:lang w:val="cs-CZ"/>
        </w:rPr>
        <w:t>převzetí bez vad</w:t>
      </w:r>
      <w:r w:rsidR="009B6F85" w:rsidRPr="00C0722E">
        <w:rPr>
          <w:rFonts w:ascii="Garamond" w:hAnsi="Garamond" w:cs="Arial"/>
          <w:lang w:val="cs-CZ"/>
        </w:rPr>
        <w:t xml:space="preserve"> zjevně bránících předání</w:t>
      </w:r>
      <w:r w:rsidR="00A319F2" w:rsidRPr="00C0722E">
        <w:rPr>
          <w:rFonts w:ascii="Garamond" w:hAnsi="Garamond" w:cs="Arial"/>
          <w:lang w:val="cs-CZ"/>
        </w:rPr>
        <w:t xml:space="preserve"> a </w:t>
      </w:r>
      <w:r w:rsidR="009B6F85" w:rsidRPr="00C0722E">
        <w:rPr>
          <w:rFonts w:ascii="Garamond" w:hAnsi="Garamond" w:cs="Arial"/>
          <w:lang w:val="cs-CZ"/>
        </w:rPr>
        <w:t>převzetí věci</w:t>
      </w:r>
      <w:r w:rsidRPr="00C0722E">
        <w:rPr>
          <w:rFonts w:ascii="Garamond" w:hAnsi="Garamond" w:cs="Arial"/>
          <w:lang w:val="cs-CZ"/>
        </w:rPr>
        <w:t xml:space="preserve"> za přítomnosti oprávněných zástupců kupujícího</w:t>
      </w:r>
      <w:r w:rsidR="00A319F2" w:rsidRPr="00C0722E">
        <w:rPr>
          <w:rFonts w:ascii="Garamond" w:hAnsi="Garamond" w:cs="Arial"/>
          <w:lang w:val="cs-CZ"/>
        </w:rPr>
        <w:t xml:space="preserve"> a </w:t>
      </w:r>
      <w:r w:rsidRPr="00C0722E">
        <w:rPr>
          <w:rFonts w:ascii="Garamond" w:hAnsi="Garamond" w:cs="Arial"/>
          <w:lang w:val="cs-CZ"/>
        </w:rPr>
        <w:t>prodávajícího, včetně doložení písemného prohlášení</w:t>
      </w:r>
      <w:r w:rsidR="00A319F2" w:rsidRPr="00C0722E">
        <w:rPr>
          <w:rFonts w:ascii="Garamond" w:hAnsi="Garamond" w:cs="Arial"/>
          <w:lang w:val="cs-CZ"/>
        </w:rPr>
        <w:t xml:space="preserve"> a </w:t>
      </w:r>
      <w:r w:rsidRPr="00C0722E">
        <w:rPr>
          <w:rFonts w:ascii="Garamond" w:hAnsi="Garamond" w:cs="Arial"/>
          <w:lang w:val="cs-CZ"/>
        </w:rPr>
        <w:t>dokladů podle této smlouvy,</w:t>
      </w:r>
      <w:r w:rsidR="00A319F2" w:rsidRPr="00C0722E">
        <w:rPr>
          <w:rFonts w:ascii="Garamond" w:hAnsi="Garamond" w:cs="Arial"/>
          <w:lang w:val="cs-CZ"/>
        </w:rPr>
        <w:t xml:space="preserve"> a </w:t>
      </w:r>
      <w:r w:rsidRPr="00C0722E">
        <w:rPr>
          <w:rFonts w:ascii="Garamond" w:hAnsi="Garamond" w:cs="Arial"/>
          <w:lang w:val="cs-CZ"/>
        </w:rPr>
        <w:t>to na základě daňového dokladu – faktury vystavené prodávajícím</w:t>
      </w:r>
      <w:r w:rsidR="00A319F2" w:rsidRPr="00C0722E">
        <w:rPr>
          <w:rFonts w:ascii="Garamond" w:hAnsi="Garamond" w:cs="Arial"/>
          <w:lang w:val="cs-CZ"/>
        </w:rPr>
        <w:t xml:space="preserve"> v </w:t>
      </w:r>
      <w:r w:rsidRPr="00C0722E">
        <w:rPr>
          <w:rFonts w:ascii="Garamond" w:hAnsi="Garamond" w:cs="Arial"/>
          <w:lang w:val="cs-CZ"/>
        </w:rPr>
        <w:t>souladu</w:t>
      </w:r>
      <w:r w:rsidR="00A319F2" w:rsidRPr="00C0722E">
        <w:rPr>
          <w:rFonts w:ascii="Garamond" w:hAnsi="Garamond" w:cs="Arial"/>
          <w:lang w:val="cs-CZ"/>
        </w:rPr>
        <w:t xml:space="preserve"> s </w:t>
      </w:r>
      <w:r w:rsidRPr="00C0722E">
        <w:rPr>
          <w:rFonts w:ascii="Garamond" w:hAnsi="Garamond" w:cs="Arial"/>
          <w:lang w:val="cs-CZ"/>
        </w:rPr>
        <w:t>příslušnými právními předpisy</w:t>
      </w:r>
      <w:r w:rsidR="00A319F2" w:rsidRPr="00C0722E">
        <w:rPr>
          <w:rFonts w:ascii="Garamond" w:hAnsi="Garamond" w:cs="Arial"/>
          <w:lang w:val="cs-CZ"/>
        </w:rPr>
        <w:t xml:space="preserve"> a </w:t>
      </w:r>
      <w:r w:rsidRPr="00C0722E">
        <w:rPr>
          <w:rFonts w:ascii="Garamond" w:hAnsi="Garamond" w:cs="Arial"/>
          <w:lang w:val="cs-CZ"/>
        </w:rPr>
        <w:t>ustanoveními této smlou</w:t>
      </w:r>
      <w:r w:rsidR="00722F90" w:rsidRPr="00C0722E">
        <w:rPr>
          <w:rFonts w:ascii="Garamond" w:hAnsi="Garamond" w:cs="Arial"/>
          <w:lang w:val="cs-CZ"/>
        </w:rPr>
        <w:t xml:space="preserve">vy. </w:t>
      </w:r>
    </w:p>
    <w:p w14:paraId="7E103D44" w14:textId="77777777" w:rsidR="000F7378" w:rsidRPr="00C0722E" w:rsidRDefault="00722F90" w:rsidP="004B5946">
      <w:pPr>
        <w:spacing w:before="120" w:after="120" w:line="240" w:lineRule="auto"/>
        <w:ind w:left="284"/>
        <w:jc w:val="both"/>
        <w:rPr>
          <w:rStyle w:val="Smlouva"/>
        </w:rPr>
      </w:pPr>
      <w:r w:rsidRPr="00C0722E">
        <w:rPr>
          <w:rFonts w:ascii="Garamond" w:hAnsi="Garamond"/>
          <w:lang w:val="cs-CZ"/>
        </w:rPr>
        <w:t xml:space="preserve">Po dobu platnosti Rozhodnutí ministryně financí </w:t>
      </w:r>
      <w:r w:rsidRPr="00156201">
        <w:rPr>
          <w:rFonts w:ascii="Garamond" w:hAnsi="Garamond"/>
          <w:lang w:val="cs-CZ"/>
        </w:rPr>
        <w:t xml:space="preserve">č. </w:t>
      </w:r>
      <w:r w:rsidR="00685E7E" w:rsidRPr="00156201">
        <w:rPr>
          <w:rFonts w:ascii="Garamond" w:hAnsi="Garamond"/>
          <w:lang w:val="cs-CZ"/>
        </w:rPr>
        <w:t>48</w:t>
      </w:r>
      <w:r w:rsidRPr="00C0722E">
        <w:rPr>
          <w:rFonts w:ascii="Garamond" w:hAnsi="Garamond"/>
          <w:lang w:val="cs-CZ"/>
        </w:rPr>
        <w:t xml:space="preserve"> o prominutí daně z přidané hodnoty z</w:t>
      </w:r>
      <w:r w:rsidR="009125E3" w:rsidRPr="00C0722E">
        <w:rPr>
          <w:rFonts w:ascii="Garamond" w:hAnsi="Garamond"/>
          <w:lang w:val="cs-CZ"/>
        </w:rPr>
        <w:t> </w:t>
      </w:r>
      <w:r w:rsidRPr="00C0722E">
        <w:rPr>
          <w:rFonts w:ascii="Garamond" w:hAnsi="Garamond"/>
          <w:lang w:val="cs-CZ"/>
        </w:rPr>
        <w:t>důvodu mimořádné události publikovan</w:t>
      </w:r>
      <w:r w:rsidR="00576C74" w:rsidRPr="00C0722E">
        <w:rPr>
          <w:rFonts w:ascii="Garamond" w:hAnsi="Garamond"/>
          <w:lang w:val="cs-CZ"/>
        </w:rPr>
        <w:t>ém</w:t>
      </w:r>
      <w:r w:rsidRPr="00C0722E">
        <w:rPr>
          <w:rFonts w:ascii="Garamond" w:hAnsi="Garamond"/>
          <w:lang w:val="cs-CZ"/>
        </w:rPr>
        <w:t xml:space="preserve"> ve Finančním zpravodaji č. </w:t>
      </w:r>
      <w:r w:rsidR="00685E7E" w:rsidRPr="00C0722E">
        <w:rPr>
          <w:rFonts w:ascii="Garamond" w:hAnsi="Garamond"/>
          <w:lang w:val="cs-CZ"/>
        </w:rPr>
        <w:t>35</w:t>
      </w:r>
      <w:r w:rsidRPr="00C0722E">
        <w:rPr>
          <w:rFonts w:ascii="Garamond" w:hAnsi="Garamond"/>
          <w:lang w:val="cs-CZ"/>
        </w:rPr>
        <w:t>/20</w:t>
      </w:r>
      <w:r w:rsidR="00685E7E" w:rsidRPr="00C0722E">
        <w:rPr>
          <w:rFonts w:ascii="Garamond" w:hAnsi="Garamond"/>
          <w:lang w:val="cs-CZ"/>
        </w:rPr>
        <w:t>2</w:t>
      </w:r>
      <w:r w:rsidR="00097533" w:rsidRPr="00C0722E">
        <w:rPr>
          <w:rFonts w:ascii="Garamond" w:hAnsi="Garamond"/>
          <w:lang w:val="cs-CZ"/>
        </w:rPr>
        <w:t>0</w:t>
      </w:r>
      <w:r w:rsidR="00F7123D" w:rsidRPr="00C0722E">
        <w:rPr>
          <w:rFonts w:ascii="Garamond" w:hAnsi="Garamond"/>
          <w:lang w:val="cs-CZ"/>
        </w:rPr>
        <w:t xml:space="preserve"> ze</w:t>
      </w:r>
      <w:r w:rsidRPr="00C0722E">
        <w:rPr>
          <w:rFonts w:ascii="Garamond" w:hAnsi="Garamond"/>
          <w:lang w:val="cs-CZ"/>
        </w:rPr>
        <w:t xml:space="preserve"> dne</w:t>
      </w:r>
      <w:r w:rsidR="00F7123D" w:rsidRPr="00C0722E">
        <w:rPr>
          <w:rFonts w:ascii="Garamond" w:hAnsi="Garamond"/>
          <w:lang w:val="cs-CZ"/>
        </w:rPr>
        <w:t xml:space="preserve"> 16.</w:t>
      </w:r>
      <w:r w:rsidR="00C34D62" w:rsidRPr="00C0722E">
        <w:rPr>
          <w:rFonts w:ascii="Garamond" w:hAnsi="Garamond"/>
          <w:lang w:val="cs-CZ"/>
        </w:rPr>
        <w:t> </w:t>
      </w:r>
      <w:r w:rsidR="00F7123D" w:rsidRPr="00C0722E">
        <w:rPr>
          <w:rFonts w:ascii="Garamond" w:hAnsi="Garamond"/>
          <w:lang w:val="cs-CZ"/>
        </w:rPr>
        <w:t>12.</w:t>
      </w:r>
      <w:r w:rsidR="00C34D62" w:rsidRPr="00C0722E">
        <w:rPr>
          <w:rFonts w:ascii="Garamond" w:hAnsi="Garamond"/>
          <w:lang w:val="cs-CZ"/>
        </w:rPr>
        <w:t> </w:t>
      </w:r>
      <w:r w:rsidR="00F7123D" w:rsidRPr="00C0722E">
        <w:rPr>
          <w:rFonts w:ascii="Garamond" w:hAnsi="Garamond"/>
          <w:lang w:val="cs-CZ"/>
        </w:rPr>
        <w:t>2020</w:t>
      </w:r>
      <w:r w:rsidRPr="00C0722E">
        <w:rPr>
          <w:rFonts w:ascii="Garamond" w:hAnsi="Garamond"/>
          <w:lang w:val="cs-CZ"/>
        </w:rPr>
        <w:t xml:space="preserve"> </w:t>
      </w:r>
      <w:r w:rsidR="000F7378" w:rsidRPr="00C0722E">
        <w:rPr>
          <w:rFonts w:ascii="Garamond" w:hAnsi="Garamond"/>
          <w:lang w:val="cs-CZ"/>
        </w:rPr>
        <w:t>(dále jen „Rozhodnutí“)</w:t>
      </w:r>
      <w:r w:rsidR="00674306" w:rsidRPr="00C0722E">
        <w:rPr>
          <w:rFonts w:ascii="Garamond" w:hAnsi="Garamond"/>
          <w:lang w:val="cs-CZ"/>
        </w:rPr>
        <w:t xml:space="preserve"> </w:t>
      </w:r>
      <w:r w:rsidRPr="00C0722E">
        <w:rPr>
          <w:rFonts w:ascii="Garamond" w:hAnsi="Garamond"/>
          <w:lang w:val="cs-CZ"/>
        </w:rPr>
        <w:t>je zboží osvobozeno od daňové povinnosti</w:t>
      </w:r>
      <w:r w:rsidR="000F7378" w:rsidRPr="00C0722E">
        <w:rPr>
          <w:rFonts w:ascii="Garamond" w:hAnsi="Garamond"/>
          <w:lang w:val="cs-CZ"/>
        </w:rPr>
        <w:t>.</w:t>
      </w:r>
      <w:r w:rsidR="000F7378" w:rsidRPr="00C0722E">
        <w:rPr>
          <w:rStyle w:val="Smlouva"/>
        </w:rPr>
        <w:t xml:space="preserve"> </w:t>
      </w:r>
      <w:r w:rsidR="000F7378" w:rsidRPr="00C0722E">
        <w:rPr>
          <w:rFonts w:ascii="Garamond" w:hAnsi="Garamond" w:cs="Arial"/>
          <w:lang w:val="cs-CZ"/>
        </w:rPr>
        <w:t>Po dobu platnosti tohoto Rozhodnutí nebude prodávající na daňovém dokladu uvádět daň na výstupu.</w:t>
      </w:r>
      <w:r w:rsidR="003D2FC6" w:rsidRPr="00C0722E">
        <w:rPr>
          <w:rStyle w:val="Smlouva"/>
        </w:rPr>
        <w:t xml:space="preserve"> </w:t>
      </w:r>
    </w:p>
    <w:p w14:paraId="500B4620" w14:textId="77777777" w:rsidR="00DE563F" w:rsidRPr="00C0722E" w:rsidRDefault="00DE563F" w:rsidP="004B5946">
      <w:pPr>
        <w:spacing w:before="120" w:after="120" w:line="240" w:lineRule="auto"/>
        <w:ind w:left="284"/>
        <w:jc w:val="both"/>
        <w:rPr>
          <w:rStyle w:val="Smlouva"/>
        </w:rPr>
      </w:pPr>
      <w:r w:rsidRPr="00C0722E">
        <w:rPr>
          <w:rStyle w:val="Smlouva"/>
        </w:rPr>
        <w:t>Toto ujednání platí i v případě prodloužení platnosti výše uvedeného Rozhodnutí nebo vydání nového rozhodnutí ministryně financí obsahujícího úpravu osvobození od daňové povinnosti.</w:t>
      </w:r>
    </w:p>
    <w:p w14:paraId="5B8E0D2B" w14:textId="77777777" w:rsidR="00541A18" w:rsidRPr="00C0722E" w:rsidRDefault="003D2FC6" w:rsidP="004B5946">
      <w:pPr>
        <w:spacing w:before="120" w:after="120" w:line="240" w:lineRule="auto"/>
        <w:ind w:left="284"/>
        <w:jc w:val="both"/>
        <w:rPr>
          <w:rFonts w:ascii="Garamond" w:hAnsi="Garamond" w:cs="Arial"/>
          <w:lang w:val="cs-CZ"/>
        </w:rPr>
      </w:pPr>
      <w:r w:rsidRPr="00C0722E">
        <w:rPr>
          <w:rStyle w:val="Smlouva"/>
        </w:rPr>
        <w:t xml:space="preserve">V případě dodávky </w:t>
      </w:r>
      <w:r w:rsidR="0064781A" w:rsidRPr="00C0722E">
        <w:rPr>
          <w:rStyle w:val="Smlouva"/>
        </w:rPr>
        <w:t xml:space="preserve">jednotlivých částí dle čl. V odst. 1 </w:t>
      </w:r>
      <w:r w:rsidRPr="00C0722E">
        <w:rPr>
          <w:rStyle w:val="Smlouva"/>
        </w:rPr>
        <w:t>vzniká právo na zaplacení části kupní ceny odpovídající dodávce věci.</w:t>
      </w:r>
    </w:p>
    <w:p w14:paraId="739C18C3" w14:textId="77777777" w:rsidR="00541A18" w:rsidRPr="00C0722E" w:rsidRDefault="00541A18" w:rsidP="00CA754D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Smluvní strany se dohodly na bezhotovostním způsobu zaplacení kupní ceny na účet prodávajícího uvedený</w:t>
      </w:r>
      <w:r w:rsidR="00A319F2" w:rsidRPr="00C0722E">
        <w:rPr>
          <w:rFonts w:ascii="Garamond" w:hAnsi="Garamond" w:cs="Arial"/>
          <w:lang w:val="cs-CZ"/>
        </w:rPr>
        <w:t xml:space="preserve"> v </w:t>
      </w:r>
      <w:r w:rsidRPr="00C0722E">
        <w:rPr>
          <w:rFonts w:ascii="Garamond" w:hAnsi="Garamond" w:cs="Arial"/>
          <w:lang w:val="cs-CZ"/>
        </w:rPr>
        <w:t>záhlaví smlouvy na základě daňového dokladu (faktury</w:t>
      </w:r>
      <w:r w:rsidR="008F57AD" w:rsidRPr="00C0722E">
        <w:rPr>
          <w:rFonts w:ascii="Garamond" w:hAnsi="Garamond" w:cs="Arial"/>
          <w:lang w:val="cs-CZ"/>
        </w:rPr>
        <w:t xml:space="preserve">). Faktura bude zaslána do datové schránky kupujícího nebo e-mailem na adresu </w:t>
      </w:r>
      <w:r w:rsidR="00FE22AA" w:rsidRPr="00C0722E">
        <w:rPr>
          <w:rStyle w:val="Smlouva"/>
        </w:rPr>
        <w:t>faktury@msmt.cz</w:t>
      </w:r>
      <w:r w:rsidR="008F57AD" w:rsidRPr="00C0722E">
        <w:rPr>
          <w:rFonts w:ascii="Garamond" w:hAnsi="Garamond" w:cs="Arial"/>
          <w:lang w:val="cs-CZ"/>
        </w:rPr>
        <w:t>. Nelze-li použít datovou schránku nebo tuto e-mailovou adresu, bude faktura zaslána prostřednictvím provozovatele poštovních služeb na adresu uvedenou v záhlaví této smlouvy. V případě zaslání do datové schránky nebo na uvedenou e-mailovou adresu bude každá faktura zaslána samostatnou zprávou ve formátu pdf, příp. doc či xls. Jestliže bude faktura zaslána e-mailem, je možné tuto zprávu jako kopii zaslat i na e-mailovou adresu kontaktní osoby.</w:t>
      </w:r>
    </w:p>
    <w:p w14:paraId="466EF17E" w14:textId="77777777" w:rsidR="00541A18" w:rsidRPr="00C0722E" w:rsidRDefault="00541A18" w:rsidP="004B5946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Kupující neposkytuje zálohu na kupní cenu.</w:t>
      </w:r>
    </w:p>
    <w:p w14:paraId="293343F8" w14:textId="77777777" w:rsidR="00541A18" w:rsidRPr="00C0722E" w:rsidRDefault="00541A18" w:rsidP="004B5946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Garamond" w:hAnsi="Garamond" w:cs="Arial"/>
          <w:szCs w:val="24"/>
        </w:rPr>
      </w:pPr>
      <w:r w:rsidRPr="00C0722E">
        <w:rPr>
          <w:rFonts w:ascii="Garamond" w:hAnsi="Garamond" w:cs="Arial"/>
          <w:szCs w:val="24"/>
        </w:rPr>
        <w:t>Faktura musí obsahovat veškeré náležitosti stanovené zákonem č.</w:t>
      </w:r>
      <w:r w:rsidR="0040036C" w:rsidRPr="00C0722E">
        <w:rPr>
          <w:rFonts w:ascii="Garamond" w:hAnsi="Garamond" w:cs="Arial"/>
          <w:szCs w:val="24"/>
        </w:rPr>
        <w:t> </w:t>
      </w:r>
      <w:r w:rsidRPr="00C0722E">
        <w:rPr>
          <w:rFonts w:ascii="Garamond" w:hAnsi="Garamond" w:cs="Arial"/>
          <w:szCs w:val="24"/>
        </w:rPr>
        <w:t>235/2004 Sb.,</w:t>
      </w:r>
      <w:r w:rsidR="00A319F2" w:rsidRPr="00C0722E">
        <w:rPr>
          <w:rFonts w:ascii="Garamond" w:hAnsi="Garamond" w:cs="Arial"/>
          <w:szCs w:val="24"/>
        </w:rPr>
        <w:t xml:space="preserve"> o </w:t>
      </w:r>
      <w:r w:rsidRPr="00C0722E">
        <w:rPr>
          <w:rFonts w:ascii="Garamond" w:hAnsi="Garamond" w:cs="Arial"/>
          <w:szCs w:val="24"/>
        </w:rPr>
        <w:t>dani</w:t>
      </w:r>
      <w:r w:rsidR="00A319F2" w:rsidRPr="00C0722E">
        <w:rPr>
          <w:rFonts w:ascii="Garamond" w:hAnsi="Garamond" w:cs="Arial"/>
          <w:szCs w:val="24"/>
        </w:rPr>
        <w:t xml:space="preserve"> z </w:t>
      </w:r>
      <w:r w:rsidRPr="00C0722E">
        <w:rPr>
          <w:rFonts w:ascii="Garamond" w:hAnsi="Garamond" w:cs="Arial"/>
          <w:szCs w:val="24"/>
        </w:rPr>
        <w:t>přidané hodnoty, ve znění pozdějších předpisů. Dále je prodávající povinen</w:t>
      </w:r>
      <w:r w:rsidR="00A319F2" w:rsidRPr="00C0722E">
        <w:rPr>
          <w:rFonts w:ascii="Garamond" w:hAnsi="Garamond" w:cs="Arial"/>
          <w:szCs w:val="24"/>
        </w:rPr>
        <w:t xml:space="preserve"> v </w:t>
      </w:r>
      <w:r w:rsidRPr="00C0722E">
        <w:rPr>
          <w:rFonts w:ascii="Garamond" w:hAnsi="Garamond" w:cs="Arial"/>
          <w:szCs w:val="24"/>
        </w:rPr>
        <w:t>daňovém dokladu (faktuře) uvést číslo smlouvy, které vždy určuje kupující</w:t>
      </w:r>
      <w:r w:rsidR="00A319F2" w:rsidRPr="00C0722E">
        <w:rPr>
          <w:rFonts w:ascii="Garamond" w:hAnsi="Garamond" w:cs="Arial"/>
          <w:szCs w:val="24"/>
        </w:rPr>
        <w:t xml:space="preserve"> a </w:t>
      </w:r>
      <w:r w:rsidRPr="00C0722E">
        <w:rPr>
          <w:rFonts w:ascii="Garamond" w:hAnsi="Garamond" w:cs="Arial"/>
          <w:szCs w:val="24"/>
        </w:rPr>
        <w:t>toto číslo je uvedeno</w:t>
      </w:r>
      <w:r w:rsidR="00A319F2" w:rsidRPr="00C0722E">
        <w:rPr>
          <w:rFonts w:ascii="Garamond" w:hAnsi="Garamond" w:cs="Arial"/>
          <w:szCs w:val="24"/>
        </w:rPr>
        <w:t xml:space="preserve"> v </w:t>
      </w:r>
      <w:r w:rsidRPr="00C0722E">
        <w:rPr>
          <w:rFonts w:ascii="Garamond" w:hAnsi="Garamond" w:cs="Arial"/>
          <w:szCs w:val="24"/>
        </w:rPr>
        <w:t>záhlaví této smlouvy</w:t>
      </w:r>
      <w:r w:rsidR="00A319F2" w:rsidRPr="00C0722E">
        <w:rPr>
          <w:rFonts w:ascii="Garamond" w:hAnsi="Garamond" w:cs="Arial"/>
          <w:szCs w:val="24"/>
        </w:rPr>
        <w:t>. V </w:t>
      </w:r>
      <w:r w:rsidRPr="00C0722E">
        <w:rPr>
          <w:rFonts w:ascii="Garamond" w:hAnsi="Garamond" w:cs="Arial"/>
          <w:szCs w:val="24"/>
        </w:rPr>
        <w:t>případě, že faktura nebude úplná nebo nebude obsahovat zákonem předepsané náležitosti, je kupující oprávněn ji vrátit prodávajícímu</w:t>
      </w:r>
      <w:r w:rsidR="00A319F2" w:rsidRPr="00C0722E">
        <w:rPr>
          <w:rFonts w:ascii="Garamond" w:hAnsi="Garamond" w:cs="Arial"/>
          <w:szCs w:val="24"/>
        </w:rPr>
        <w:t xml:space="preserve"> s </w:t>
      </w:r>
      <w:r w:rsidRPr="00C0722E">
        <w:rPr>
          <w:rFonts w:ascii="Garamond" w:hAnsi="Garamond" w:cs="Arial"/>
          <w:szCs w:val="24"/>
        </w:rPr>
        <w:t>tím, že prodávající je následně povinen vystavit novou bezvadnou</w:t>
      </w:r>
      <w:r w:rsidR="00A319F2" w:rsidRPr="00C0722E">
        <w:rPr>
          <w:rFonts w:ascii="Garamond" w:hAnsi="Garamond" w:cs="Arial"/>
          <w:szCs w:val="24"/>
        </w:rPr>
        <w:t xml:space="preserve"> a </w:t>
      </w:r>
      <w:r w:rsidRPr="00C0722E">
        <w:rPr>
          <w:rFonts w:ascii="Garamond" w:hAnsi="Garamond" w:cs="Arial"/>
          <w:szCs w:val="24"/>
        </w:rPr>
        <w:t>úplnou fakturu</w:t>
      </w:r>
      <w:r w:rsidR="00A319F2" w:rsidRPr="00C0722E">
        <w:rPr>
          <w:rFonts w:ascii="Garamond" w:hAnsi="Garamond" w:cs="Arial"/>
          <w:szCs w:val="24"/>
        </w:rPr>
        <w:t xml:space="preserve"> s </w:t>
      </w:r>
      <w:r w:rsidRPr="00C0722E">
        <w:rPr>
          <w:rFonts w:ascii="Garamond" w:hAnsi="Garamond" w:cs="Arial"/>
          <w:szCs w:val="24"/>
        </w:rPr>
        <w:t>novým termínem splatnosti</w:t>
      </w:r>
      <w:r w:rsidR="00A319F2" w:rsidRPr="00C0722E">
        <w:rPr>
          <w:rFonts w:ascii="Garamond" w:hAnsi="Garamond" w:cs="Arial"/>
          <w:szCs w:val="24"/>
        </w:rPr>
        <w:t>. V </w:t>
      </w:r>
      <w:r w:rsidRPr="00C0722E">
        <w:rPr>
          <w:rFonts w:ascii="Garamond" w:hAnsi="Garamond" w:cs="Arial"/>
          <w:szCs w:val="24"/>
        </w:rPr>
        <w:t>takovém případě počne běžet doručením nové faktury kupujícímu nová lhůta splatnosti.</w:t>
      </w:r>
    </w:p>
    <w:p w14:paraId="2EC348BA" w14:textId="77777777" w:rsidR="00C856C2" w:rsidRPr="00C0722E" w:rsidRDefault="00C856C2" w:rsidP="00C856C2">
      <w:pPr>
        <w:numPr>
          <w:ilvl w:val="0"/>
          <w:numId w:val="10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color w:val="000000"/>
          <w:lang w:val="cs-CZ"/>
        </w:rPr>
      </w:pPr>
      <w:r w:rsidRPr="00C0722E">
        <w:rPr>
          <w:rFonts w:ascii="Garamond" w:hAnsi="Garamond" w:cs="Arial"/>
          <w:lang w:val="cs-CZ"/>
        </w:rPr>
        <w:t xml:space="preserve">Dohodou smluvních stran se sjednává splatnost faktury na </w:t>
      </w:r>
      <w:sdt>
        <w:sdtPr>
          <w:rPr>
            <w:rStyle w:val="Smlouvatun"/>
            <w:lang w:val="cs-CZ"/>
          </w:rPr>
          <w:id w:val="-1534340619"/>
          <w:placeholder>
            <w:docPart w:val="F4B5B209F4BE404C995D0C7B12807B9B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EA772B" w:rsidRPr="00C0722E">
            <w:rPr>
              <w:rStyle w:val="Smlouvatun"/>
              <w:lang w:val="cs-CZ"/>
            </w:rPr>
            <w:t>30</w:t>
          </w:r>
        </w:sdtContent>
      </w:sdt>
      <w:r w:rsidRPr="00C0722E">
        <w:rPr>
          <w:rFonts w:ascii="Garamond" w:hAnsi="Garamond" w:cs="Arial"/>
          <w:b/>
          <w:lang w:val="cs-CZ"/>
        </w:rPr>
        <w:t xml:space="preserve"> kalendářních dnů</w:t>
      </w:r>
      <w:r w:rsidRPr="00C0722E">
        <w:rPr>
          <w:rFonts w:ascii="Garamond" w:hAnsi="Garamond" w:cs="Arial"/>
          <w:lang w:val="cs-CZ"/>
        </w:rPr>
        <w:t xml:space="preserve"> od dne doručení faktury kupujícímu. Faktura je zaplacena dnem připsání platby na účet prodávajícího.</w:t>
      </w:r>
    </w:p>
    <w:p w14:paraId="14C9D3ED" w14:textId="77777777" w:rsidR="00541A18" w:rsidRPr="00C0722E" w:rsidRDefault="00541A18" w:rsidP="004B5946">
      <w:pPr>
        <w:numPr>
          <w:ilvl w:val="0"/>
          <w:numId w:val="10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snapToGrid w:val="0"/>
          <w:color w:val="000000"/>
          <w:lang w:val="cs-CZ"/>
        </w:rPr>
      </w:pPr>
      <w:r w:rsidRPr="00C0722E">
        <w:rPr>
          <w:rFonts w:ascii="Garamond" w:hAnsi="Garamond" w:cs="Arial"/>
          <w:color w:val="000000"/>
          <w:lang w:val="cs-CZ"/>
        </w:rPr>
        <w:t>Prodávající prohl</w:t>
      </w:r>
      <w:r w:rsidRPr="00C0722E">
        <w:rPr>
          <w:rFonts w:ascii="Garamond" w:hAnsi="Garamond" w:cs="Arial"/>
          <w:snapToGrid w:val="0"/>
          <w:color w:val="000000"/>
          <w:lang w:val="cs-CZ"/>
        </w:rPr>
        <w:t>a</w:t>
      </w:r>
      <w:r w:rsidRPr="00C0722E">
        <w:rPr>
          <w:rFonts w:ascii="Garamond" w:hAnsi="Garamond" w:cs="Arial"/>
          <w:color w:val="000000"/>
          <w:lang w:val="cs-CZ"/>
        </w:rPr>
        <w:t>šuje, že účet uvedený</w:t>
      </w:r>
      <w:r w:rsidR="00A319F2" w:rsidRPr="00C0722E">
        <w:rPr>
          <w:rFonts w:ascii="Garamond" w:hAnsi="Garamond" w:cs="Arial"/>
          <w:color w:val="000000"/>
          <w:lang w:val="cs-CZ"/>
        </w:rPr>
        <w:t xml:space="preserve"> v </w:t>
      </w:r>
      <w:r w:rsidRPr="00C0722E">
        <w:rPr>
          <w:rFonts w:ascii="Garamond" w:hAnsi="Garamond" w:cs="Arial"/>
          <w:color w:val="000000"/>
          <w:lang w:val="cs-CZ"/>
        </w:rPr>
        <w:t>záhlaví sm</w:t>
      </w:r>
      <w:r w:rsidRPr="00C0722E">
        <w:rPr>
          <w:rFonts w:ascii="Garamond" w:hAnsi="Garamond" w:cs="Arial"/>
          <w:snapToGrid w:val="0"/>
          <w:color w:val="000000"/>
          <w:lang w:val="cs-CZ"/>
        </w:rPr>
        <w:t>louvy je</w:t>
      </w:r>
      <w:r w:rsidR="00A319F2" w:rsidRPr="00C0722E">
        <w:rPr>
          <w:rFonts w:ascii="Garamond" w:hAnsi="Garamond" w:cs="Arial"/>
          <w:snapToGrid w:val="0"/>
          <w:color w:val="000000"/>
          <w:lang w:val="cs-CZ"/>
        </w:rPr>
        <w:t xml:space="preserve"> a </w:t>
      </w:r>
      <w:r w:rsidRPr="00C0722E">
        <w:rPr>
          <w:rFonts w:ascii="Garamond" w:hAnsi="Garamond" w:cs="Arial"/>
          <w:snapToGrid w:val="0"/>
          <w:color w:val="000000"/>
          <w:lang w:val="cs-CZ"/>
        </w:rPr>
        <w:t>po celou dobu trvání smluvního vztahu bude povinným registračním údajem dle zákona č.</w:t>
      </w:r>
      <w:r w:rsidR="0040036C" w:rsidRPr="00C0722E">
        <w:rPr>
          <w:rFonts w:ascii="Garamond" w:hAnsi="Garamond" w:cs="Arial"/>
          <w:snapToGrid w:val="0"/>
          <w:color w:val="000000"/>
          <w:lang w:val="cs-CZ"/>
        </w:rPr>
        <w:t> </w:t>
      </w:r>
      <w:r w:rsidRPr="00C0722E">
        <w:rPr>
          <w:rFonts w:ascii="Garamond" w:hAnsi="Garamond" w:cs="Arial"/>
          <w:snapToGrid w:val="0"/>
          <w:color w:val="000000"/>
          <w:lang w:val="cs-CZ"/>
        </w:rPr>
        <w:t>235/2004 Sb.,</w:t>
      </w:r>
      <w:r w:rsidR="00A319F2" w:rsidRPr="00C0722E">
        <w:rPr>
          <w:rFonts w:ascii="Garamond" w:hAnsi="Garamond" w:cs="Arial"/>
          <w:snapToGrid w:val="0"/>
          <w:color w:val="000000"/>
          <w:lang w:val="cs-CZ"/>
        </w:rPr>
        <w:t xml:space="preserve"> o </w:t>
      </w:r>
      <w:r w:rsidRPr="00C0722E">
        <w:rPr>
          <w:rFonts w:ascii="Garamond" w:hAnsi="Garamond" w:cs="Arial"/>
          <w:snapToGrid w:val="0"/>
          <w:color w:val="000000"/>
          <w:lang w:val="cs-CZ"/>
        </w:rPr>
        <w:t>dani</w:t>
      </w:r>
      <w:r w:rsidR="00A319F2" w:rsidRPr="00C0722E">
        <w:rPr>
          <w:rFonts w:ascii="Garamond" w:hAnsi="Garamond" w:cs="Arial"/>
          <w:snapToGrid w:val="0"/>
          <w:color w:val="000000"/>
          <w:lang w:val="cs-CZ"/>
        </w:rPr>
        <w:t xml:space="preserve"> z </w:t>
      </w:r>
      <w:r w:rsidRPr="00C0722E">
        <w:rPr>
          <w:rFonts w:ascii="Garamond" w:hAnsi="Garamond" w:cs="Arial"/>
          <w:snapToGrid w:val="0"/>
          <w:color w:val="000000"/>
          <w:lang w:val="cs-CZ"/>
        </w:rPr>
        <w:t>přidané hodnoty, ve znění pozdějších předpisů.</w:t>
      </w:r>
    </w:p>
    <w:p w14:paraId="1DD3E219" w14:textId="77777777" w:rsidR="00950551" w:rsidRPr="00C0722E" w:rsidRDefault="00950551" w:rsidP="009F34B7">
      <w:pPr>
        <w:pStyle w:val="Odstavecseseznamem"/>
        <w:keepNext/>
        <w:numPr>
          <w:ilvl w:val="0"/>
          <w:numId w:val="13"/>
        </w:numPr>
        <w:tabs>
          <w:tab w:val="right" w:pos="426"/>
        </w:tabs>
        <w:spacing w:before="240"/>
        <w:jc w:val="center"/>
        <w:rPr>
          <w:rFonts w:ascii="Garamond" w:hAnsi="Garamond" w:cs="Arial"/>
          <w:b/>
        </w:rPr>
      </w:pPr>
    </w:p>
    <w:p w14:paraId="649598FE" w14:textId="77777777" w:rsidR="00541A18" w:rsidRPr="00C0722E" w:rsidRDefault="00541A18" w:rsidP="004B5946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0722E">
        <w:rPr>
          <w:rFonts w:ascii="Garamond" w:hAnsi="Garamond" w:cs="Arial"/>
          <w:b/>
          <w:lang w:val="cs-CZ"/>
        </w:rPr>
        <w:t>Doba, místo</w:t>
      </w:r>
      <w:r w:rsidR="00A319F2" w:rsidRPr="00C0722E">
        <w:rPr>
          <w:rFonts w:ascii="Garamond" w:hAnsi="Garamond" w:cs="Arial"/>
          <w:b/>
          <w:lang w:val="cs-CZ"/>
        </w:rPr>
        <w:t xml:space="preserve"> a </w:t>
      </w:r>
      <w:r w:rsidRPr="00C0722E">
        <w:rPr>
          <w:rFonts w:ascii="Garamond" w:hAnsi="Garamond" w:cs="Arial"/>
          <w:b/>
          <w:lang w:val="cs-CZ"/>
        </w:rPr>
        <w:t>podmínky plnění</w:t>
      </w:r>
    </w:p>
    <w:p w14:paraId="635F2600" w14:textId="6FE48824" w:rsidR="00D17D39" w:rsidRPr="00734D38" w:rsidRDefault="00541A18" w:rsidP="00734D3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color w:val="000000"/>
        </w:rPr>
      </w:pPr>
      <w:r w:rsidRPr="00C0722E">
        <w:rPr>
          <w:rFonts w:ascii="Garamond" w:hAnsi="Garamond" w:cs="Arial"/>
          <w:lang w:val="cs-CZ"/>
        </w:rPr>
        <w:t>Prodávající se zavazuje kupujícímu odevzdat věc</w:t>
      </w:r>
      <w:r w:rsidR="00A319F2" w:rsidRPr="00C0722E">
        <w:rPr>
          <w:rFonts w:ascii="Garamond" w:hAnsi="Garamond" w:cs="Arial"/>
          <w:lang w:val="cs-CZ"/>
        </w:rPr>
        <w:t xml:space="preserve"> v</w:t>
      </w:r>
      <w:r w:rsidR="00734D38">
        <w:rPr>
          <w:rFonts w:ascii="Garamond" w:hAnsi="Garamond" w:cs="Arial"/>
          <w:lang w:val="cs-CZ"/>
        </w:rPr>
        <w:t> </w:t>
      </w:r>
      <w:r w:rsidR="00D17D39">
        <w:rPr>
          <w:rFonts w:ascii="Garamond" w:hAnsi="Garamond" w:cs="Arial"/>
          <w:lang w:val="cs-CZ"/>
        </w:rPr>
        <w:t xml:space="preserve">celkovém </w:t>
      </w:r>
      <w:r w:rsidRPr="00C0722E">
        <w:rPr>
          <w:rFonts w:ascii="Garamond" w:hAnsi="Garamond" w:cs="Arial"/>
          <w:lang w:val="cs-CZ"/>
        </w:rPr>
        <w:t>množství</w:t>
      </w:r>
      <w:r w:rsidR="00D17D39">
        <w:rPr>
          <w:rFonts w:ascii="Garamond" w:hAnsi="Garamond" w:cs="Arial"/>
          <w:lang w:val="cs-CZ"/>
        </w:rPr>
        <w:t xml:space="preserve"> </w:t>
      </w:r>
      <w:r w:rsidR="00734D38">
        <w:rPr>
          <w:rFonts w:ascii="Garamond" w:hAnsi="Garamond" w:cs="Arial"/>
          <w:bCs/>
          <w:color w:val="000000"/>
        </w:rPr>
        <w:t>1 280 000 </w:t>
      </w:r>
      <w:proofErr w:type="spellStart"/>
      <w:r w:rsidR="00D17D39" w:rsidRPr="00D17D39">
        <w:rPr>
          <w:rFonts w:ascii="Garamond" w:hAnsi="Garamond" w:cs="Arial"/>
          <w:bCs/>
          <w:color w:val="000000"/>
        </w:rPr>
        <w:t>ks</w:t>
      </w:r>
      <w:proofErr w:type="spellEnd"/>
      <w:r w:rsidRPr="00D17D39">
        <w:rPr>
          <w:rFonts w:ascii="Garamond" w:hAnsi="Garamond" w:cs="Arial"/>
          <w:lang w:val="cs-CZ"/>
        </w:rPr>
        <w:t xml:space="preserve"> </w:t>
      </w:r>
      <w:r w:rsidR="00D17D39" w:rsidRPr="00D17D39">
        <w:rPr>
          <w:rFonts w:ascii="Garamond" w:hAnsi="Garamond" w:cs="Arial"/>
          <w:lang w:val="cs-CZ"/>
        </w:rPr>
        <w:t>v</w:t>
      </w:r>
      <w:r w:rsidR="00156201">
        <w:rPr>
          <w:rFonts w:ascii="Garamond" w:hAnsi="Garamond" w:cs="Arial"/>
          <w:lang w:val="cs-CZ"/>
        </w:rPr>
        <w:t> </w:t>
      </w:r>
      <w:r w:rsidRPr="00C0722E">
        <w:rPr>
          <w:rFonts w:ascii="Garamond" w:hAnsi="Garamond" w:cs="Arial"/>
          <w:lang w:val="cs-CZ"/>
        </w:rPr>
        <w:t>provedení</w:t>
      </w:r>
      <w:r w:rsidR="00A319F2" w:rsidRPr="00C0722E">
        <w:rPr>
          <w:rFonts w:ascii="Garamond" w:hAnsi="Garamond" w:cs="Arial"/>
          <w:lang w:val="cs-CZ"/>
        </w:rPr>
        <w:t xml:space="preserve"> a </w:t>
      </w:r>
      <w:r w:rsidRPr="00C0722E">
        <w:rPr>
          <w:rFonts w:ascii="Garamond" w:hAnsi="Garamond" w:cs="Arial"/>
          <w:lang w:val="cs-CZ"/>
        </w:rPr>
        <w:t>jakosti dle této smlouvy</w:t>
      </w:r>
      <w:r w:rsidR="00EB6EF6">
        <w:rPr>
          <w:rFonts w:ascii="Garamond" w:hAnsi="Garamond" w:cs="Arial"/>
          <w:lang w:val="cs-CZ"/>
        </w:rPr>
        <w:t xml:space="preserve"> </w:t>
      </w:r>
      <w:r w:rsidR="00D17D39" w:rsidRPr="00734D38">
        <w:rPr>
          <w:rFonts w:ascii="Garamond" w:hAnsi="Garamond" w:cs="Arial"/>
          <w:b/>
          <w:color w:val="000000"/>
        </w:rPr>
        <w:t>v </w:t>
      </w:r>
      <w:r w:rsidR="00D17D39" w:rsidRPr="00963EEA">
        <w:rPr>
          <w:rFonts w:ascii="Garamond" w:hAnsi="Garamond" w:cs="Arial"/>
          <w:b/>
          <w:color w:val="000000"/>
          <w:lang w:val="cs-CZ"/>
        </w:rPr>
        <w:t>termínu</w:t>
      </w:r>
      <w:r w:rsidR="00D17D39" w:rsidRPr="00734D38">
        <w:rPr>
          <w:rFonts w:ascii="Garamond" w:hAnsi="Garamond" w:cs="Arial"/>
          <w:b/>
          <w:color w:val="000000"/>
        </w:rPr>
        <w:t xml:space="preserve"> do </w:t>
      </w:r>
      <w:r w:rsidR="00734D38" w:rsidRPr="00734D38">
        <w:rPr>
          <w:rFonts w:ascii="Garamond" w:hAnsi="Garamond" w:cs="Arial"/>
          <w:b/>
          <w:color w:val="000000"/>
        </w:rPr>
        <w:t>8</w:t>
      </w:r>
      <w:r w:rsidR="00D17D39" w:rsidRPr="00734D38">
        <w:rPr>
          <w:rFonts w:ascii="Garamond" w:hAnsi="Garamond" w:cs="Arial"/>
          <w:b/>
          <w:color w:val="000000"/>
        </w:rPr>
        <w:t>. 12.</w:t>
      </w:r>
      <w:r w:rsidR="006465DC" w:rsidRPr="00734D38">
        <w:rPr>
          <w:rFonts w:ascii="Garamond" w:hAnsi="Garamond" w:cs="Arial"/>
          <w:b/>
          <w:color w:val="000000"/>
        </w:rPr>
        <w:t> </w:t>
      </w:r>
      <w:r w:rsidR="00D17D39" w:rsidRPr="00734D38">
        <w:rPr>
          <w:rFonts w:ascii="Garamond" w:hAnsi="Garamond" w:cs="Arial"/>
          <w:b/>
          <w:color w:val="000000"/>
        </w:rPr>
        <w:t>2021</w:t>
      </w:r>
      <w:r w:rsidR="00734D38">
        <w:rPr>
          <w:rFonts w:ascii="Garamond" w:hAnsi="Garamond" w:cs="Arial"/>
          <w:color w:val="000000"/>
        </w:rPr>
        <w:t>.</w:t>
      </w:r>
    </w:p>
    <w:p w14:paraId="4A618BDA" w14:textId="3086169F" w:rsidR="00541A18" w:rsidRPr="00C0722E" w:rsidRDefault="00C45E9C" w:rsidP="00EB6EF6">
      <w:pPr>
        <w:spacing w:before="120" w:after="120" w:line="240" w:lineRule="auto"/>
        <w:ind w:left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b/>
          <w:lang w:val="cs-CZ"/>
        </w:rPr>
        <w:t>Prodávající</w:t>
      </w:r>
      <w:r w:rsidR="00D2346F" w:rsidRPr="00C0722E">
        <w:rPr>
          <w:rFonts w:ascii="Garamond" w:hAnsi="Garamond" w:cs="Arial"/>
          <w:b/>
          <w:lang w:val="cs-CZ"/>
        </w:rPr>
        <w:t xml:space="preserve"> musí zajistit splnění</w:t>
      </w:r>
      <w:r w:rsidR="00963EEA">
        <w:rPr>
          <w:rFonts w:ascii="Garamond" w:hAnsi="Garamond" w:cs="Arial"/>
          <w:b/>
          <w:lang w:val="cs-CZ"/>
        </w:rPr>
        <w:t xml:space="preserve"> všech</w:t>
      </w:r>
      <w:r w:rsidR="00D2346F" w:rsidRPr="00C0722E">
        <w:rPr>
          <w:rFonts w:ascii="Garamond" w:hAnsi="Garamond" w:cs="Arial"/>
          <w:b/>
          <w:lang w:val="cs-CZ"/>
        </w:rPr>
        <w:t xml:space="preserve"> podmínek stanovených pro dodání na území ČR v souladu s</w:t>
      </w:r>
      <w:r w:rsidR="00963EEA">
        <w:rPr>
          <w:rFonts w:ascii="Garamond" w:hAnsi="Garamond" w:cs="Arial"/>
          <w:b/>
          <w:lang w:val="cs-CZ"/>
        </w:rPr>
        <w:t> platnou legislativou</w:t>
      </w:r>
      <w:r w:rsidR="00226ADC" w:rsidRPr="00C0722E">
        <w:rPr>
          <w:rFonts w:ascii="Garamond" w:hAnsi="Garamond" w:cs="Arial"/>
          <w:lang w:val="cs-CZ"/>
        </w:rPr>
        <w:t xml:space="preserve">. </w:t>
      </w:r>
      <w:r w:rsidR="00944A0D" w:rsidRPr="00C0722E">
        <w:rPr>
          <w:rFonts w:ascii="Garamond" w:hAnsi="Garamond" w:cs="Arial"/>
          <w:lang w:val="cs-CZ"/>
        </w:rPr>
        <w:t xml:space="preserve">Dále se prodávající zavazuje </w:t>
      </w:r>
      <w:r w:rsidR="00541A18" w:rsidRPr="00C0722E">
        <w:rPr>
          <w:rFonts w:ascii="Garamond" w:hAnsi="Garamond" w:cs="Arial"/>
          <w:lang w:val="cs-CZ"/>
        </w:rPr>
        <w:t xml:space="preserve">předat </w:t>
      </w:r>
      <w:r w:rsidR="00BE2326" w:rsidRPr="00C0722E">
        <w:rPr>
          <w:rFonts w:ascii="Garamond" w:hAnsi="Garamond" w:cs="Arial"/>
          <w:lang w:val="cs-CZ"/>
        </w:rPr>
        <w:t xml:space="preserve">s věcí </w:t>
      </w:r>
      <w:r w:rsidR="0025519B" w:rsidRPr="00C0722E">
        <w:rPr>
          <w:rFonts w:ascii="Garamond" w:hAnsi="Garamond" w:cs="Arial"/>
          <w:lang w:val="cs-CZ"/>
        </w:rPr>
        <w:t>nebo dílčí dodávkou věci i doklady potřebné k převzetí a užívání věci nejpozději s dodáním věci</w:t>
      </w:r>
      <w:r w:rsidR="00DE1A83" w:rsidRPr="00C0722E">
        <w:rPr>
          <w:rStyle w:val="Smlouva"/>
        </w:rPr>
        <w:t xml:space="preserve">, a to pouze v pracovní dny v čase od 8:00 do 14:00 hodin, nebude-li po dohodě učiněné v souladu s odst. </w:t>
      </w:r>
      <w:r w:rsidR="004B5946" w:rsidRPr="00C0722E">
        <w:rPr>
          <w:rStyle w:val="Smlouva"/>
        </w:rPr>
        <w:t>5</w:t>
      </w:r>
      <w:r w:rsidR="00DE1A83" w:rsidRPr="00C0722E">
        <w:rPr>
          <w:rStyle w:val="Smlouva"/>
        </w:rPr>
        <w:t xml:space="preserve"> či </w:t>
      </w:r>
      <w:r w:rsidR="004B5946" w:rsidRPr="00C0722E">
        <w:rPr>
          <w:rStyle w:val="Smlouva"/>
        </w:rPr>
        <w:t>6</w:t>
      </w:r>
      <w:r w:rsidR="00DE1A83" w:rsidRPr="00C0722E">
        <w:rPr>
          <w:rStyle w:val="Smlouva"/>
        </w:rPr>
        <w:t xml:space="preserve"> tohoto článku stanoveno jinak. </w:t>
      </w:r>
      <w:r w:rsidR="0098184D" w:rsidRPr="00C0722E">
        <w:rPr>
          <w:rStyle w:val="Smlouva"/>
        </w:rPr>
        <w:t>Prodávající</w:t>
      </w:r>
      <w:r w:rsidR="00DE1A83" w:rsidRPr="00C0722E">
        <w:rPr>
          <w:rStyle w:val="Smlouva"/>
        </w:rPr>
        <w:t xml:space="preserve"> </w:t>
      </w:r>
      <w:r w:rsidR="009206FF">
        <w:rPr>
          <w:rStyle w:val="Smlouva"/>
        </w:rPr>
        <w:t>má možnost</w:t>
      </w:r>
      <w:r w:rsidR="00DE1A83" w:rsidRPr="00C0722E">
        <w:rPr>
          <w:rStyle w:val="Smlouva"/>
        </w:rPr>
        <w:t xml:space="preserve"> do doby uplynutí </w:t>
      </w:r>
      <w:r w:rsidR="00DE1A83" w:rsidRPr="00C0722E">
        <w:rPr>
          <w:rStyle w:val="Smlouvatun"/>
          <w:b w:val="0"/>
          <w:lang w:val="cs-CZ"/>
        </w:rPr>
        <w:t xml:space="preserve">výše uvedené lhůty </w:t>
      </w:r>
      <w:r w:rsidR="0098184D" w:rsidRPr="00C0722E">
        <w:rPr>
          <w:rStyle w:val="Smlouvatun"/>
          <w:b w:val="0"/>
          <w:lang w:val="cs-CZ"/>
        </w:rPr>
        <w:t>odevzdat kupujícímu</w:t>
      </w:r>
      <w:r w:rsidR="00DE1A83" w:rsidRPr="00C0722E">
        <w:rPr>
          <w:rStyle w:val="Smlouvatun"/>
          <w:b w:val="0"/>
          <w:lang w:val="cs-CZ"/>
        </w:rPr>
        <w:t xml:space="preserve"> i dílčí dodávk</w:t>
      </w:r>
      <w:r w:rsidR="009206FF">
        <w:rPr>
          <w:rStyle w:val="Smlouvatun"/>
          <w:b w:val="0"/>
          <w:lang w:val="cs-CZ"/>
        </w:rPr>
        <w:t>y</w:t>
      </w:r>
      <w:r w:rsidR="00DE1A83" w:rsidRPr="00C0722E">
        <w:rPr>
          <w:rStyle w:val="Smlouvatun"/>
          <w:b w:val="0"/>
          <w:lang w:val="cs-CZ"/>
        </w:rPr>
        <w:t xml:space="preserve"> věci</w:t>
      </w:r>
      <w:r w:rsidR="0064781A" w:rsidRPr="00C0722E">
        <w:rPr>
          <w:rStyle w:val="Smlouvatun"/>
          <w:b w:val="0"/>
          <w:lang w:val="cs-CZ"/>
        </w:rPr>
        <w:t>.</w:t>
      </w:r>
      <w:r w:rsidR="0098184D" w:rsidRPr="00C0722E">
        <w:rPr>
          <w:rStyle w:val="Smlouvatun"/>
          <w:b w:val="0"/>
          <w:lang w:val="cs-CZ"/>
        </w:rPr>
        <w:t xml:space="preserve"> </w:t>
      </w:r>
    </w:p>
    <w:p w14:paraId="1B3EF760" w14:textId="77777777" w:rsidR="00541A18" w:rsidRPr="00C0722E" w:rsidRDefault="00541A18" w:rsidP="004B5946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Prodávající splní povinnost odevzdat věc</w:t>
      </w:r>
      <w:sdt>
        <w:sdtPr>
          <w:rPr>
            <w:rStyle w:val="Smlouva"/>
          </w:rPr>
          <w:id w:val="357707224"/>
          <w:placeholder>
            <w:docPart w:val="07D15450E50442A3AC9E844B90AF0D6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226ADC" w:rsidRPr="00C0722E">
            <w:rPr>
              <w:rStyle w:val="Smlouva"/>
            </w:rPr>
            <w:t xml:space="preserve"> (či dílčí dodávky věci) </w:t>
          </w:r>
        </w:sdtContent>
      </w:sdt>
      <w:r w:rsidRPr="00C0722E">
        <w:rPr>
          <w:rFonts w:ascii="Garamond" w:hAnsi="Garamond" w:cs="Arial"/>
          <w:lang w:val="cs-CZ"/>
        </w:rPr>
        <w:t>kupujícímu, umožní-li kupujícímu nakládat</w:t>
      </w:r>
      <w:r w:rsidR="00A319F2" w:rsidRPr="00C0722E">
        <w:rPr>
          <w:rFonts w:ascii="Garamond" w:hAnsi="Garamond" w:cs="Arial"/>
          <w:lang w:val="cs-CZ"/>
        </w:rPr>
        <w:t xml:space="preserve"> s </w:t>
      </w:r>
      <w:r w:rsidRPr="00C0722E">
        <w:rPr>
          <w:rFonts w:ascii="Garamond" w:hAnsi="Garamond" w:cs="Arial"/>
          <w:lang w:val="cs-CZ"/>
        </w:rPr>
        <w:t>věcí</w:t>
      </w:r>
      <w:sdt>
        <w:sdtPr>
          <w:rPr>
            <w:rStyle w:val="Smlouva"/>
          </w:rPr>
          <w:id w:val="357707225"/>
          <w:placeholder>
            <w:docPart w:val="305476CE191048DCB64B4D39EBF6ED6F"/>
          </w:placeholder>
          <w:dropDownList>
            <w:listItem w:value=" = nic víc; () = dílčí dodávka"/>
            <w:listItem w:displayText=" " w:value="bez ničeho"/>
            <w:listItem w:displayText=" (či dílčími dodávkami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226ADC" w:rsidRPr="00C0722E">
            <w:rPr>
              <w:rStyle w:val="Smlouva"/>
            </w:rPr>
            <w:t xml:space="preserve"> (či dílčími dodávkami věci) </w:t>
          </w:r>
        </w:sdtContent>
      </w:sdt>
      <w:r w:rsidRPr="00C0722E">
        <w:rPr>
          <w:rFonts w:ascii="Garamond" w:hAnsi="Garamond" w:cs="Arial"/>
          <w:lang w:val="cs-CZ"/>
        </w:rPr>
        <w:t>v místě</w:t>
      </w:r>
      <w:r w:rsidR="00A319F2" w:rsidRPr="00C0722E">
        <w:rPr>
          <w:rFonts w:ascii="Garamond" w:hAnsi="Garamond" w:cs="Arial"/>
          <w:lang w:val="cs-CZ"/>
        </w:rPr>
        <w:t xml:space="preserve"> a v </w:t>
      </w:r>
      <w:r w:rsidRPr="00C0722E">
        <w:rPr>
          <w:rFonts w:ascii="Garamond" w:hAnsi="Garamond" w:cs="Arial"/>
          <w:lang w:val="cs-CZ"/>
        </w:rPr>
        <w:t>době plnění dle této smlouvy na základě oboustranně podepsaného</w:t>
      </w:r>
      <w:sdt>
        <w:sdtPr>
          <w:rPr>
            <w:rStyle w:val="Smlouva"/>
          </w:rPr>
          <w:id w:val="-1257442978"/>
          <w:placeholder>
            <w:docPart w:val="206D3AC7D1DD473EB05BAC0309773197"/>
          </w:placeholder>
          <w:dropDownList>
            <w:listItem w:displayText=" protokolu " w:value=" protokolu "/>
            <w:listItem w:displayText=" dodacího listu " w:value=" dodacího listu "/>
          </w:dropDownList>
        </w:sdtPr>
        <w:sdtEndPr>
          <w:rPr>
            <w:rStyle w:val="Smlouvatun"/>
            <w:b/>
            <w:lang w:val="en-US"/>
          </w:rPr>
        </w:sdtEndPr>
        <w:sdtContent>
          <w:r w:rsidR="00D8547A" w:rsidRPr="00C0722E">
            <w:rPr>
              <w:rStyle w:val="Smlouva"/>
            </w:rPr>
            <w:t xml:space="preserve"> protokolu </w:t>
          </w:r>
        </w:sdtContent>
      </w:sdt>
      <w:r w:rsidRPr="00C0722E">
        <w:rPr>
          <w:rFonts w:ascii="Garamond" w:hAnsi="Garamond" w:cs="Arial"/>
          <w:lang w:val="cs-CZ"/>
        </w:rPr>
        <w:t>bez vad zjevně bránících předání</w:t>
      </w:r>
      <w:r w:rsidR="00A319F2" w:rsidRPr="00C0722E">
        <w:rPr>
          <w:rFonts w:ascii="Garamond" w:hAnsi="Garamond" w:cs="Arial"/>
          <w:lang w:val="cs-CZ"/>
        </w:rPr>
        <w:t xml:space="preserve"> a </w:t>
      </w:r>
      <w:r w:rsidRPr="00C0722E">
        <w:rPr>
          <w:rFonts w:ascii="Garamond" w:hAnsi="Garamond" w:cs="Arial"/>
          <w:lang w:val="cs-CZ"/>
        </w:rPr>
        <w:t>převzetí věci.</w:t>
      </w:r>
      <w:r w:rsidRPr="00C0722E">
        <w:rPr>
          <w:rFonts w:ascii="Garamond" w:hAnsi="Garamond"/>
          <w:color w:val="000000"/>
          <w:lang w:val="cs-CZ" w:eastAsia="cs-CZ"/>
        </w:rPr>
        <w:t xml:space="preserve"> </w:t>
      </w:r>
      <w:r w:rsidRPr="00C0722E">
        <w:rPr>
          <w:rFonts w:ascii="Garamond" w:hAnsi="Garamond" w:cs="Arial"/>
          <w:color w:val="000000"/>
          <w:lang w:val="cs-CZ" w:eastAsia="cs-CZ"/>
        </w:rPr>
        <w:t>Má-li věc</w:t>
      </w:r>
      <w:sdt>
        <w:sdtPr>
          <w:rPr>
            <w:rStyle w:val="Smlouva"/>
          </w:rPr>
          <w:id w:val="357707226"/>
          <w:placeholder>
            <w:docPart w:val="6D0BA870FB664BDA8321E40B8762F09E"/>
          </w:placeholder>
          <w:dropDownList>
            <w:listItem w:value=" = nic víc; () = dílčí dodávka"/>
            <w:listItem w:displayText=" " w:value="bez ničeho"/>
            <w:listItem w:displayText=" (či dílčí dodávka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226ADC" w:rsidRPr="00C0722E">
            <w:rPr>
              <w:rStyle w:val="Smlouva"/>
            </w:rPr>
            <w:t xml:space="preserve"> (či dílčí dodávka věci) </w:t>
          </w:r>
        </w:sdtContent>
      </w:sdt>
      <w:r w:rsidRPr="00C0722E">
        <w:rPr>
          <w:rFonts w:ascii="Garamond" w:hAnsi="Garamond" w:cs="Arial"/>
          <w:color w:val="000000"/>
          <w:lang w:val="cs-CZ" w:eastAsia="cs-CZ"/>
        </w:rPr>
        <w:t xml:space="preserve">vady zjevně </w:t>
      </w:r>
      <w:r w:rsidRPr="00C0722E">
        <w:rPr>
          <w:rFonts w:ascii="Garamond" w:hAnsi="Garamond" w:cs="Arial"/>
          <w:lang w:val="cs-CZ"/>
        </w:rPr>
        <w:t>bránící předání</w:t>
      </w:r>
      <w:r w:rsidR="00A319F2" w:rsidRPr="00C0722E">
        <w:rPr>
          <w:rFonts w:ascii="Garamond" w:hAnsi="Garamond" w:cs="Arial"/>
          <w:lang w:val="cs-CZ"/>
        </w:rPr>
        <w:t xml:space="preserve"> a </w:t>
      </w:r>
      <w:r w:rsidRPr="00C0722E">
        <w:rPr>
          <w:rFonts w:ascii="Garamond" w:hAnsi="Garamond" w:cs="Arial"/>
          <w:lang w:val="cs-CZ"/>
        </w:rPr>
        <w:t>převzetí věci</w:t>
      </w:r>
      <w:r w:rsidR="00D8547A" w:rsidRPr="00C0722E">
        <w:rPr>
          <w:rFonts w:ascii="Garamond" w:hAnsi="Garamond" w:cs="Arial"/>
          <w:lang w:val="cs-CZ"/>
        </w:rPr>
        <w:t>,</w:t>
      </w:r>
      <w:r w:rsidR="00A319F2" w:rsidRPr="00C0722E">
        <w:rPr>
          <w:rFonts w:ascii="Garamond" w:hAnsi="Garamond" w:cs="Arial"/>
          <w:lang w:val="cs-CZ"/>
        </w:rPr>
        <w:t xml:space="preserve"> a </w:t>
      </w:r>
      <w:r w:rsidRPr="00C0722E">
        <w:rPr>
          <w:rFonts w:ascii="Garamond" w:hAnsi="Garamond" w:cs="Arial"/>
          <w:lang w:val="cs-CZ"/>
        </w:rPr>
        <w:t>je tedy</w:t>
      </w:r>
      <w:r w:rsidR="00A319F2" w:rsidRPr="00C0722E">
        <w:rPr>
          <w:rFonts w:ascii="Garamond" w:hAnsi="Garamond" w:cs="Arial"/>
          <w:lang w:val="cs-CZ"/>
        </w:rPr>
        <w:t xml:space="preserve"> k </w:t>
      </w:r>
      <w:r w:rsidRPr="00C0722E">
        <w:rPr>
          <w:rFonts w:ascii="Garamond" w:hAnsi="Garamond" w:cs="Arial"/>
          <w:lang w:val="cs-CZ"/>
        </w:rPr>
        <w:t>předání nezpůsobilá,</w:t>
      </w:r>
      <w:r w:rsidRPr="00C0722E">
        <w:rPr>
          <w:rFonts w:ascii="Garamond" w:hAnsi="Garamond" w:cs="Arial"/>
          <w:color w:val="000000"/>
          <w:lang w:val="cs-CZ" w:eastAsia="cs-CZ"/>
        </w:rPr>
        <w:t xml:space="preserve"> není kupující povinen věc</w:t>
      </w:r>
      <w:sdt>
        <w:sdtPr>
          <w:rPr>
            <w:rStyle w:val="Smlouva"/>
          </w:rPr>
          <w:id w:val="357707227"/>
          <w:placeholder>
            <w:docPart w:val="421938CEBABB4D5997B2D1B008FB4184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226ADC" w:rsidRPr="00C0722E">
            <w:rPr>
              <w:rStyle w:val="Smlouva"/>
            </w:rPr>
            <w:t xml:space="preserve"> (či dílčí dodávku věci) </w:t>
          </w:r>
        </w:sdtContent>
      </w:sdt>
      <w:r w:rsidRPr="00C0722E">
        <w:rPr>
          <w:rFonts w:ascii="Garamond" w:hAnsi="Garamond" w:cs="Arial"/>
          <w:color w:val="000000"/>
          <w:lang w:val="cs-CZ" w:eastAsia="cs-CZ"/>
        </w:rPr>
        <w:t>převzít</w:t>
      </w:r>
      <w:r w:rsidR="00A319F2" w:rsidRPr="00C0722E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C0722E">
        <w:rPr>
          <w:rFonts w:ascii="Garamond" w:hAnsi="Garamond" w:cs="Arial"/>
          <w:color w:val="000000"/>
          <w:lang w:val="cs-CZ" w:eastAsia="cs-CZ"/>
        </w:rPr>
        <w:t>smluvní strany si sjednají</w:t>
      </w:r>
      <w:r w:rsidR="00A319F2" w:rsidRPr="00C0722E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C0722E">
        <w:rPr>
          <w:rFonts w:ascii="Garamond" w:hAnsi="Garamond" w:cs="Arial"/>
          <w:color w:val="000000"/>
          <w:lang w:val="cs-CZ" w:eastAsia="cs-CZ"/>
        </w:rPr>
        <w:t>protokolu, který společně sepíší, náhradní termín předání věci</w:t>
      </w:r>
      <w:sdt>
        <w:sdtPr>
          <w:rPr>
            <w:rStyle w:val="Smlouva"/>
          </w:rPr>
          <w:id w:val="357707228"/>
          <w:placeholder>
            <w:docPart w:val="34D65ABD22CF4D6DB6E836275191F897"/>
          </w:placeholder>
          <w:dropDownList>
            <w:listItem w:value=". = nic víc; () = dílčí dodávka"/>
            <w:listItem w:displayText="." w:value="bez ničeho"/>
            <w:listItem w:displayText=" (či dílčí dodávky věci)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226ADC" w:rsidRPr="00C0722E">
            <w:rPr>
              <w:rStyle w:val="Smlouva"/>
            </w:rPr>
            <w:t xml:space="preserve"> (či dílčí dodávky věci).</w:t>
          </w:r>
        </w:sdtContent>
      </w:sdt>
      <w:r w:rsidRPr="00C0722E">
        <w:rPr>
          <w:rFonts w:ascii="Garamond" w:hAnsi="Garamond" w:cs="Arial"/>
          <w:lang w:val="cs-CZ"/>
        </w:rPr>
        <w:t xml:space="preserve"> </w:t>
      </w:r>
      <w:r w:rsidR="001A418C" w:rsidRPr="00C0722E">
        <w:rPr>
          <w:rFonts w:ascii="Garamond" w:hAnsi="Garamond" w:cs="Arial"/>
          <w:lang w:val="cs-CZ"/>
        </w:rPr>
        <w:t xml:space="preserve">Protokol se vyhotoví ve 4 </w:t>
      </w:r>
      <w:r w:rsidR="00A07A4D" w:rsidRPr="00C0722E">
        <w:rPr>
          <w:rFonts w:ascii="Garamond" w:hAnsi="Garamond" w:cs="Arial"/>
          <w:lang w:val="cs-CZ"/>
        </w:rPr>
        <w:t>vyhotoveních</w:t>
      </w:r>
      <w:r w:rsidR="001A418C" w:rsidRPr="00C0722E">
        <w:rPr>
          <w:rFonts w:ascii="Garamond" w:hAnsi="Garamond" w:cs="Arial"/>
          <w:lang w:val="cs-CZ"/>
        </w:rPr>
        <w:t>,</w:t>
      </w:r>
      <w:r w:rsidR="00A319F2" w:rsidRPr="00C0722E">
        <w:rPr>
          <w:rFonts w:ascii="Garamond" w:hAnsi="Garamond" w:cs="Arial"/>
          <w:lang w:val="cs-CZ"/>
        </w:rPr>
        <w:t xml:space="preserve"> z </w:t>
      </w:r>
      <w:r w:rsidR="001A418C" w:rsidRPr="00C0722E">
        <w:rPr>
          <w:rFonts w:ascii="Garamond" w:hAnsi="Garamond" w:cs="Arial"/>
          <w:lang w:val="cs-CZ"/>
        </w:rPr>
        <w:t>nichž každá smluvní strana obdrží 2 vyhotovení</w:t>
      </w:r>
      <w:r w:rsidR="008633CF" w:rsidRPr="00C0722E">
        <w:rPr>
          <w:rFonts w:ascii="Garamond" w:hAnsi="Garamond" w:cs="Arial"/>
          <w:lang w:val="cs-CZ"/>
        </w:rPr>
        <w:t>.</w:t>
      </w:r>
    </w:p>
    <w:p w14:paraId="59A4D4CC" w14:textId="38A7BDC7" w:rsidR="0055312A" w:rsidRPr="00C0722E" w:rsidRDefault="00541A18" w:rsidP="004B5946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Prodávající odevzdá věc</w:t>
      </w:r>
      <w:sdt>
        <w:sdtPr>
          <w:rPr>
            <w:rStyle w:val="Smlouva"/>
          </w:rPr>
          <w:id w:val="357707231"/>
          <w:placeholder>
            <w:docPart w:val="D9BA242745D447DB97B130543F4AFC56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8F6234" w:rsidRPr="00C0722E">
            <w:rPr>
              <w:rStyle w:val="Smlouva"/>
            </w:rPr>
            <w:t xml:space="preserve"> (či dílčí dodávku věci) </w:t>
          </w:r>
        </w:sdtContent>
      </w:sdt>
      <w:r w:rsidRPr="00C0722E">
        <w:rPr>
          <w:rFonts w:ascii="Garamond" w:hAnsi="Garamond" w:cs="Arial"/>
          <w:lang w:val="cs-CZ"/>
        </w:rPr>
        <w:t>a</w:t>
      </w:r>
      <w:r w:rsidR="008633CF" w:rsidRPr="00C0722E">
        <w:rPr>
          <w:rFonts w:ascii="Garamond" w:hAnsi="Garamond" w:cs="Arial"/>
          <w:lang w:val="cs-CZ"/>
        </w:rPr>
        <w:t> </w:t>
      </w:r>
      <w:r w:rsidRPr="00C0722E">
        <w:rPr>
          <w:rFonts w:ascii="Garamond" w:hAnsi="Garamond" w:cs="Arial"/>
          <w:lang w:val="cs-CZ"/>
        </w:rPr>
        <w:t>doklady určené ve smlouvě kupujícímu</w:t>
      </w:r>
      <w:r w:rsidR="00A319F2" w:rsidRPr="00C0722E">
        <w:rPr>
          <w:rFonts w:ascii="Garamond" w:hAnsi="Garamond" w:cs="Arial"/>
          <w:lang w:val="cs-CZ"/>
        </w:rPr>
        <w:t xml:space="preserve"> v </w:t>
      </w:r>
      <w:r w:rsidRPr="00C0722E">
        <w:rPr>
          <w:rFonts w:ascii="Garamond" w:hAnsi="Garamond" w:cs="Arial"/>
          <w:lang w:val="cs-CZ"/>
        </w:rPr>
        <w:t>místě plnění</w:t>
      </w:r>
      <w:r w:rsidR="00052726">
        <w:rPr>
          <w:rFonts w:ascii="Garamond" w:hAnsi="Garamond" w:cs="Arial"/>
          <w:lang w:val="cs-CZ"/>
        </w:rPr>
        <w:t xml:space="preserve"> (skladové prostory </w:t>
      </w:r>
      <w:r w:rsidR="005C5D23">
        <w:rPr>
          <w:rFonts w:ascii="Garamond" w:hAnsi="Garamond" w:cs="Arial"/>
          <w:lang w:val="cs-CZ"/>
        </w:rPr>
        <w:t>p</w:t>
      </w:r>
      <w:r w:rsidR="00052726">
        <w:rPr>
          <w:rFonts w:ascii="Garamond" w:hAnsi="Garamond" w:cs="Arial"/>
          <w:lang w:val="cs-CZ"/>
        </w:rPr>
        <w:t>rodávajícího)</w:t>
      </w:r>
      <w:r w:rsidRPr="00C0722E">
        <w:rPr>
          <w:rFonts w:ascii="Garamond" w:hAnsi="Garamond" w:cs="Arial"/>
          <w:lang w:val="cs-CZ"/>
        </w:rPr>
        <w:t>, nacházejícím se na níže uveden</w:t>
      </w:r>
      <w:r w:rsidR="00052726">
        <w:rPr>
          <w:rFonts w:ascii="Garamond" w:hAnsi="Garamond" w:cs="Arial"/>
          <w:lang w:val="cs-CZ"/>
        </w:rPr>
        <w:t>é</w:t>
      </w:r>
      <w:r w:rsidRPr="00C0722E">
        <w:rPr>
          <w:rFonts w:ascii="Garamond" w:hAnsi="Garamond" w:cs="Arial"/>
          <w:lang w:val="cs-CZ"/>
        </w:rPr>
        <w:t xml:space="preserve"> adres</w:t>
      </w:r>
      <w:r w:rsidR="00052726">
        <w:rPr>
          <w:rFonts w:ascii="Garamond" w:hAnsi="Garamond" w:cs="Arial"/>
          <w:lang w:val="cs-CZ"/>
        </w:rPr>
        <w:t>e</w:t>
      </w:r>
      <w:r w:rsidRPr="00C0722E">
        <w:rPr>
          <w:rFonts w:ascii="Garamond" w:hAnsi="Garamond" w:cs="Arial"/>
          <w:lang w:val="cs-CZ"/>
        </w:rPr>
        <w:t>:</w:t>
      </w:r>
    </w:p>
    <w:sdt>
      <w:sdtPr>
        <w:rPr>
          <w:rFonts w:ascii="Garamond" w:eastAsia="Calibri" w:hAnsi="Garamond" w:cs="Arial"/>
          <w:sz w:val="22"/>
          <w:lang w:val="en-US" w:eastAsia="en-US"/>
        </w:rPr>
        <w:id w:val="-324052566"/>
        <w:placeholder>
          <w:docPart w:val="9BFEBABE26FF4BE0A86B5D96E9A4F032"/>
        </w:placeholder>
      </w:sdtPr>
      <w:sdtEndPr>
        <w:rPr>
          <w:rFonts w:eastAsia="Times New Roman" w:cs="Times New Roman"/>
          <w:sz w:val="24"/>
          <w:highlight w:val="yellow"/>
          <w:lang w:val="cs-CZ" w:eastAsia="cs-CZ"/>
        </w:rPr>
      </w:sdtEndPr>
      <w:sdtContent>
        <w:p w14:paraId="0C3BE306" w14:textId="6B964479" w:rsidR="00835733" w:rsidRPr="00910F03" w:rsidRDefault="00052726" w:rsidP="00910F03">
          <w:pPr>
            <w:pStyle w:val="Zkladntext3"/>
            <w:spacing w:before="120" w:after="120"/>
            <w:ind w:left="284"/>
            <w:jc w:val="both"/>
            <w:rPr>
              <w:rStyle w:val="Smlouva"/>
              <w:b/>
              <w:highlight w:val="green"/>
            </w:rPr>
          </w:pPr>
          <w:r w:rsidRPr="00131256">
            <w:rPr>
              <w:rStyle w:val="Smlouva"/>
              <w:b/>
            </w:rPr>
            <w:t xml:space="preserve">Dobronická 1256, </w:t>
          </w:r>
          <w:r w:rsidR="00131256" w:rsidRPr="00131256">
            <w:rPr>
              <w:rStyle w:val="Smlouva"/>
              <w:b/>
            </w:rPr>
            <w:t xml:space="preserve">Kunratice, 148 00 Praha </w:t>
          </w:r>
          <w:r w:rsidR="00131256" w:rsidRPr="00910F03">
            <w:rPr>
              <w:rStyle w:val="Smlouva"/>
              <w:b/>
            </w:rPr>
            <w:t>4</w:t>
          </w:r>
          <w:r w:rsidR="00910F03" w:rsidRPr="00910F03">
            <w:rPr>
              <w:rStyle w:val="Smlouva"/>
              <w:b/>
            </w:rPr>
            <w:t>.</w:t>
          </w:r>
        </w:p>
      </w:sdtContent>
    </w:sdt>
    <w:p w14:paraId="70812123" w14:textId="77777777" w:rsidR="00087948" w:rsidRPr="00C0722E" w:rsidRDefault="00087948" w:rsidP="004B5946">
      <w:pPr>
        <w:pStyle w:val="Zkladntext2"/>
        <w:numPr>
          <w:ilvl w:val="0"/>
          <w:numId w:val="3"/>
        </w:numPr>
        <w:spacing w:before="120" w:after="120"/>
        <w:ind w:left="284" w:hanging="284"/>
        <w:rPr>
          <w:rStyle w:val="Smlouva"/>
          <w:rFonts w:cs="Arial"/>
        </w:rPr>
      </w:pPr>
      <w:r w:rsidRPr="00C0722E">
        <w:rPr>
          <w:rFonts w:ascii="Garamond" w:hAnsi="Garamond" w:cs="Arial"/>
        </w:rPr>
        <w:t>Nedodání smluvené věci</w:t>
      </w:r>
      <w:sdt>
        <w:sdtPr>
          <w:rPr>
            <w:rStyle w:val="Smlouva"/>
          </w:rPr>
          <w:id w:val="357707245"/>
          <w:placeholder>
            <w:docPart w:val="B237E8322A4947F9AE6E9365275E8A53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Pr="00C0722E">
            <w:rPr>
              <w:rStyle w:val="Smlouva"/>
            </w:rPr>
            <w:t xml:space="preserve"> (či dílčí dodávky věci) </w:t>
          </w:r>
        </w:sdtContent>
      </w:sdt>
      <w:r w:rsidRPr="00C0722E">
        <w:rPr>
          <w:rFonts w:ascii="Garamond" w:hAnsi="Garamond" w:cs="Arial"/>
        </w:rPr>
        <w:t>v místě a času plnění z důvodů spočívajících na straně prodávajícího nebo nedodržení doby dodání věci</w:t>
      </w:r>
      <w:sdt>
        <w:sdtPr>
          <w:rPr>
            <w:rStyle w:val="Smlouva"/>
          </w:rPr>
          <w:id w:val="357707246"/>
          <w:placeholder>
            <w:docPart w:val="983450A74B5746B9A4733A78D9BD7577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Pr="00C0722E">
            <w:rPr>
              <w:rStyle w:val="Smlouva"/>
            </w:rPr>
            <w:t xml:space="preserve"> (či dílčí dodávky věci) </w:t>
          </w:r>
        </w:sdtContent>
      </w:sdt>
      <w:r w:rsidRPr="00C0722E">
        <w:rPr>
          <w:rFonts w:ascii="Garamond" w:hAnsi="Garamond" w:cs="Arial"/>
        </w:rPr>
        <w:t>se považuje za podstatné porušení smlouvy a kupující má právo od kupní smlouvy odstoupit s tím, že prodávající nebude oprávněn požadovat od kupujícího úhradu nákladů souvisejících s plněním předmětu smlouvy.</w:t>
      </w:r>
    </w:p>
    <w:p w14:paraId="24E13241" w14:textId="77777777" w:rsidR="00087948" w:rsidRPr="00C0722E" w:rsidRDefault="0025519B" w:rsidP="004B5946">
      <w:pPr>
        <w:pStyle w:val="Zkladntext2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C0722E">
        <w:rPr>
          <w:rFonts w:ascii="Garamond" w:hAnsi="Garamond" w:cs="Arial"/>
        </w:rPr>
        <w:t xml:space="preserve">Kupující </w:t>
      </w:r>
      <w:r w:rsidR="00087948" w:rsidRPr="00C0722E">
        <w:rPr>
          <w:rFonts w:ascii="Garamond" w:hAnsi="Garamond" w:cs="Arial"/>
        </w:rPr>
        <w:t>je oprávněn</w:t>
      </w:r>
      <w:r w:rsidR="006B543F" w:rsidRPr="00C0722E">
        <w:rPr>
          <w:rFonts w:ascii="Garamond" w:hAnsi="Garamond" w:cs="Arial"/>
        </w:rPr>
        <w:t xml:space="preserve"> v průběhu plnění smlouvy</w:t>
      </w:r>
      <w:r w:rsidR="00087948" w:rsidRPr="00C0722E">
        <w:rPr>
          <w:rFonts w:ascii="Garamond" w:hAnsi="Garamond" w:cs="Arial"/>
        </w:rPr>
        <w:t xml:space="preserve"> ověřit parametry </w:t>
      </w:r>
      <w:r w:rsidR="006B543F" w:rsidRPr="00C0722E">
        <w:rPr>
          <w:rFonts w:ascii="Garamond" w:hAnsi="Garamond" w:cs="Arial"/>
        </w:rPr>
        <w:t xml:space="preserve">věci </w:t>
      </w:r>
      <w:r w:rsidR="00087948" w:rsidRPr="00C0722E">
        <w:rPr>
          <w:rFonts w:ascii="Garamond" w:hAnsi="Garamond" w:cs="Arial"/>
        </w:rPr>
        <w:t xml:space="preserve">nezávislou zkušebnou tak, že vybere z dodávky </w:t>
      </w:r>
      <w:r w:rsidR="006B543F" w:rsidRPr="00C0722E">
        <w:rPr>
          <w:rFonts w:ascii="Garamond" w:hAnsi="Garamond" w:cs="Arial"/>
        </w:rPr>
        <w:t xml:space="preserve">(i dílčí) </w:t>
      </w:r>
      <w:r w:rsidR="00087948" w:rsidRPr="00C0722E">
        <w:rPr>
          <w:rFonts w:ascii="Garamond" w:hAnsi="Garamond" w:cs="Arial"/>
        </w:rPr>
        <w:t xml:space="preserve">náhodně </w:t>
      </w:r>
      <w:r w:rsidR="004C248B" w:rsidRPr="00C0722E">
        <w:rPr>
          <w:rFonts w:ascii="Garamond" w:hAnsi="Garamond" w:cs="Arial"/>
        </w:rPr>
        <w:t>vzorek věci pro ověření deklarovaných parametrů</w:t>
      </w:r>
      <w:r w:rsidR="006B543F" w:rsidRPr="00C0722E">
        <w:rPr>
          <w:rFonts w:ascii="Garamond" w:hAnsi="Garamond" w:cs="Arial"/>
        </w:rPr>
        <w:t>.</w:t>
      </w:r>
      <w:r w:rsidR="004C248B" w:rsidRPr="00C0722E">
        <w:rPr>
          <w:rFonts w:ascii="Garamond" w:hAnsi="Garamond" w:cs="Arial"/>
        </w:rPr>
        <w:t xml:space="preserve"> </w:t>
      </w:r>
      <w:r w:rsidR="00087948" w:rsidRPr="00C0722E">
        <w:rPr>
          <w:rFonts w:ascii="Garamond" w:hAnsi="Garamond" w:cs="Arial"/>
        </w:rPr>
        <w:t xml:space="preserve">V případě, že nezávislá zkušebna </w:t>
      </w:r>
      <w:r w:rsidR="004C248B" w:rsidRPr="00C0722E">
        <w:rPr>
          <w:rFonts w:ascii="Garamond" w:hAnsi="Garamond" w:cs="Arial"/>
        </w:rPr>
        <w:t xml:space="preserve">kupujícím požadované a prodávajícím </w:t>
      </w:r>
      <w:r w:rsidR="00087948" w:rsidRPr="00C0722E">
        <w:rPr>
          <w:rFonts w:ascii="Garamond" w:hAnsi="Garamond" w:cs="Arial"/>
        </w:rPr>
        <w:t xml:space="preserve">deklarované parametry potvrdí, </w:t>
      </w:r>
      <w:r w:rsidR="004C248B" w:rsidRPr="00C0722E">
        <w:rPr>
          <w:rFonts w:ascii="Garamond" w:hAnsi="Garamond" w:cs="Arial"/>
        </w:rPr>
        <w:t xml:space="preserve">hradí </w:t>
      </w:r>
      <w:r w:rsidR="006E11F9" w:rsidRPr="00C0722E">
        <w:rPr>
          <w:rFonts w:ascii="Garamond" w:hAnsi="Garamond" w:cs="Arial"/>
        </w:rPr>
        <w:t>ověření nezávislou zkušebnou kupující</w:t>
      </w:r>
      <w:r w:rsidR="006B543F" w:rsidRPr="00C0722E">
        <w:rPr>
          <w:rFonts w:ascii="Garamond" w:hAnsi="Garamond" w:cs="Arial"/>
        </w:rPr>
        <w:t>. V</w:t>
      </w:r>
      <w:r w:rsidR="006E11F9" w:rsidRPr="00C0722E">
        <w:rPr>
          <w:rFonts w:ascii="Garamond" w:hAnsi="Garamond" w:cs="Arial"/>
        </w:rPr>
        <w:t> případě, že tyto parametry potvrzeny nebudou, náklady na nezávislé ověření půj</w:t>
      </w:r>
      <w:r w:rsidR="00D3506C" w:rsidRPr="00C0722E">
        <w:rPr>
          <w:rFonts w:ascii="Garamond" w:hAnsi="Garamond" w:cs="Arial"/>
        </w:rPr>
        <w:t>d</w:t>
      </w:r>
      <w:r w:rsidR="006E11F9" w:rsidRPr="00C0722E">
        <w:rPr>
          <w:rFonts w:ascii="Garamond" w:hAnsi="Garamond" w:cs="Arial"/>
        </w:rPr>
        <w:t>ou k tíži prodávajícího</w:t>
      </w:r>
      <w:r w:rsidR="006B543F" w:rsidRPr="00C0722E">
        <w:rPr>
          <w:rFonts w:ascii="Garamond" w:hAnsi="Garamond" w:cs="Arial"/>
        </w:rPr>
        <w:t xml:space="preserve"> a kupující je oprávněn dodávku nebo její dílčí část vrátit prodávajícímu.</w:t>
      </w:r>
    </w:p>
    <w:p w14:paraId="6E51A8E0" w14:textId="77777777" w:rsidR="00087948" w:rsidRPr="00C0722E" w:rsidRDefault="005C2A5B" w:rsidP="004B5946">
      <w:pPr>
        <w:spacing w:before="120" w:after="120" w:line="240" w:lineRule="auto"/>
        <w:ind w:left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D</w:t>
      </w:r>
      <w:r w:rsidR="00087948" w:rsidRPr="00C0722E">
        <w:rPr>
          <w:rFonts w:ascii="Garamond" w:hAnsi="Garamond" w:cs="Arial"/>
          <w:lang w:val="cs-CZ"/>
        </w:rPr>
        <w:t xml:space="preserve">ále se smluvní strany dohodly, že v takovém případě je kupující oprávněn poskytnout prodávajícímu dodatečnou lhůtu k plnění, což smluvní strany </w:t>
      </w:r>
      <w:r w:rsidR="006E11F9" w:rsidRPr="00C0722E">
        <w:rPr>
          <w:rFonts w:ascii="Garamond" w:hAnsi="Garamond" w:cs="Arial"/>
          <w:lang w:val="cs-CZ"/>
        </w:rPr>
        <w:t xml:space="preserve">výslovně uvedou </w:t>
      </w:r>
      <w:r w:rsidR="00087948" w:rsidRPr="00C0722E">
        <w:rPr>
          <w:rFonts w:ascii="Garamond" w:hAnsi="Garamond" w:cs="Arial"/>
          <w:lang w:val="cs-CZ"/>
        </w:rPr>
        <w:t>v </w:t>
      </w:r>
      <w:r w:rsidR="0025519B" w:rsidRPr="00C0722E">
        <w:rPr>
          <w:rFonts w:ascii="Garamond" w:hAnsi="Garamond" w:cs="Arial"/>
          <w:lang w:val="cs-CZ"/>
        </w:rPr>
        <w:t>protokolu</w:t>
      </w:r>
      <w:r w:rsidR="006E11F9" w:rsidRPr="00C0722E">
        <w:rPr>
          <w:rFonts w:ascii="Garamond" w:hAnsi="Garamond" w:cs="Arial"/>
          <w:lang w:val="cs-CZ"/>
        </w:rPr>
        <w:t xml:space="preserve">. V případě </w:t>
      </w:r>
      <w:r w:rsidR="00D70422" w:rsidRPr="00C0722E">
        <w:rPr>
          <w:rFonts w:ascii="Garamond" w:hAnsi="Garamond" w:cs="Arial"/>
          <w:lang w:val="cs-CZ"/>
        </w:rPr>
        <w:t xml:space="preserve">prokázání nesplnění parametrů </w:t>
      </w:r>
      <w:r w:rsidR="006E11F9" w:rsidRPr="00C0722E">
        <w:rPr>
          <w:rFonts w:ascii="Garamond" w:hAnsi="Garamond" w:cs="Arial"/>
          <w:lang w:val="cs-CZ"/>
        </w:rPr>
        <w:t xml:space="preserve">věci </w:t>
      </w:r>
      <w:r w:rsidR="00D70422" w:rsidRPr="00C0722E">
        <w:rPr>
          <w:rFonts w:ascii="Garamond" w:hAnsi="Garamond" w:cs="Arial"/>
          <w:lang w:val="cs-CZ"/>
        </w:rPr>
        <w:t xml:space="preserve">více než jedenkrát, </w:t>
      </w:r>
      <w:r w:rsidR="00087948" w:rsidRPr="00C0722E">
        <w:rPr>
          <w:rFonts w:ascii="Garamond" w:hAnsi="Garamond" w:cs="Arial"/>
          <w:lang w:val="cs-CZ"/>
        </w:rPr>
        <w:t>je kupující oprávněn od této smlouvy odstoupit a požadovat od prodávajícího smluvní pokutu, jejíž výše je stanovena v čl. IX odst. </w:t>
      </w:r>
      <w:r w:rsidR="00F50791" w:rsidRPr="00C0722E">
        <w:rPr>
          <w:rFonts w:ascii="Garamond" w:hAnsi="Garamond" w:cs="Arial"/>
          <w:lang w:val="cs-CZ"/>
        </w:rPr>
        <w:t>3</w:t>
      </w:r>
      <w:r w:rsidR="00087948" w:rsidRPr="00C0722E">
        <w:rPr>
          <w:rFonts w:ascii="Garamond" w:hAnsi="Garamond" w:cs="Arial"/>
          <w:lang w:val="cs-CZ"/>
        </w:rPr>
        <w:t>.</w:t>
      </w:r>
    </w:p>
    <w:p w14:paraId="4DC87B3B" w14:textId="5EFA5009" w:rsidR="00DD06C3" w:rsidRDefault="00704142" w:rsidP="00DD06C3">
      <w:pPr>
        <w:pStyle w:val="Zkladntext2"/>
        <w:numPr>
          <w:ilvl w:val="0"/>
          <w:numId w:val="3"/>
        </w:numPr>
        <w:spacing w:before="120" w:after="120"/>
        <w:ind w:left="284" w:hanging="284"/>
        <w:rPr>
          <w:rFonts w:ascii="Garamond" w:hAnsi="Garamond"/>
          <w:color w:val="000000" w:themeColor="text1"/>
        </w:rPr>
      </w:pPr>
      <w:r w:rsidRPr="00C0722E">
        <w:rPr>
          <w:rFonts w:ascii="Garamond" w:hAnsi="Garamond" w:cs="Arial"/>
        </w:rPr>
        <w:t>Prodávající se zavazuje o</w:t>
      </w:r>
      <w:r w:rsidR="00745EE2" w:rsidRPr="00C0722E">
        <w:rPr>
          <w:rFonts w:ascii="Garamond" w:hAnsi="Garamond" w:cs="Arial"/>
        </w:rPr>
        <w:t> </w:t>
      </w:r>
      <w:r w:rsidRPr="00C0722E">
        <w:rPr>
          <w:rFonts w:ascii="Garamond" w:hAnsi="Garamond" w:cs="Arial"/>
        </w:rPr>
        <w:t xml:space="preserve">termínu dodání věci </w:t>
      </w:r>
      <w:r w:rsidR="0098184D" w:rsidRPr="00C0722E">
        <w:rPr>
          <w:rFonts w:ascii="Garamond" w:hAnsi="Garamond" w:cs="Arial"/>
        </w:rPr>
        <w:t xml:space="preserve">(případně o harmonogramu dílčích dodávek věci) </w:t>
      </w:r>
      <w:r w:rsidRPr="00C0722E">
        <w:rPr>
          <w:rFonts w:ascii="Garamond" w:hAnsi="Garamond" w:cs="Arial"/>
        </w:rPr>
        <w:t>informovat</w:t>
      </w:r>
      <w:r w:rsidR="00EA772B" w:rsidRPr="00C0722E">
        <w:rPr>
          <w:rFonts w:ascii="Garamond" w:hAnsi="Garamond" w:cs="Arial"/>
        </w:rPr>
        <w:t xml:space="preserve"> kontaktní osobu kupujícího na e-mailovou adresu uvedenou v záhlaví této smlouvy </w:t>
      </w:r>
      <w:r w:rsidR="008346E1" w:rsidRPr="00C0722E">
        <w:rPr>
          <w:rFonts w:ascii="Garamond" w:hAnsi="Garamond" w:cs="Arial"/>
        </w:rPr>
        <w:t>nejpozději do 3 pracovních dnů od podpisu této smlouvy</w:t>
      </w:r>
      <w:r w:rsidRPr="00C0722E">
        <w:rPr>
          <w:rFonts w:ascii="Garamond" w:hAnsi="Garamond" w:cs="Arial"/>
        </w:rPr>
        <w:t xml:space="preserve">. </w:t>
      </w:r>
      <w:r w:rsidR="00E7417D" w:rsidRPr="00C0722E">
        <w:rPr>
          <w:rFonts w:ascii="Garamond" w:hAnsi="Garamond" w:cs="Arial"/>
        </w:rPr>
        <w:t>Kupující</w:t>
      </w:r>
      <w:r w:rsidRPr="00C0722E">
        <w:rPr>
          <w:rFonts w:ascii="Garamond" w:hAnsi="Garamond" w:cs="Arial"/>
        </w:rPr>
        <w:t xml:space="preserve"> buďto termín převzetí prodávajícímu do datové schránky prodávajícího nebo na kontaktní e-mail prodávajícího, uvedený v</w:t>
      </w:r>
      <w:r w:rsidR="00745EE2" w:rsidRPr="00C0722E">
        <w:rPr>
          <w:rFonts w:ascii="Garamond" w:hAnsi="Garamond" w:cs="Arial"/>
        </w:rPr>
        <w:t> </w:t>
      </w:r>
      <w:r w:rsidRPr="00C0722E">
        <w:rPr>
          <w:rFonts w:ascii="Garamond" w:hAnsi="Garamond" w:cs="Arial"/>
        </w:rPr>
        <w:t xml:space="preserve">záhlaví této smlouvy, potvrdí, anebo </w:t>
      </w:r>
      <w:r w:rsidR="00F96266">
        <w:rPr>
          <w:rFonts w:ascii="Garamond" w:hAnsi="Garamond" w:cs="Arial"/>
        </w:rPr>
        <w:t>navrhne jiný termín dodání</w:t>
      </w:r>
      <w:r w:rsidRPr="00C0722E">
        <w:rPr>
          <w:rFonts w:ascii="Garamond" w:hAnsi="Garamond" w:cs="Arial"/>
        </w:rPr>
        <w:t xml:space="preserve">. Náhradní termín musí být </w:t>
      </w:r>
      <w:r w:rsidR="00C856C2" w:rsidRPr="00C0722E">
        <w:rPr>
          <w:rFonts w:ascii="Garamond" w:hAnsi="Garamond" w:cs="Arial"/>
        </w:rPr>
        <w:t xml:space="preserve">mezi </w:t>
      </w:r>
      <w:r w:rsidR="00F96266">
        <w:rPr>
          <w:rFonts w:ascii="Garamond" w:hAnsi="Garamond" w:cs="Arial"/>
        </w:rPr>
        <w:t>kupujícím</w:t>
      </w:r>
      <w:r w:rsidR="00C856C2" w:rsidRPr="00C0722E">
        <w:rPr>
          <w:rFonts w:ascii="Garamond" w:hAnsi="Garamond" w:cs="Arial"/>
        </w:rPr>
        <w:t xml:space="preserve"> a prodávajícím</w:t>
      </w:r>
      <w:r w:rsidRPr="00C0722E">
        <w:rPr>
          <w:rFonts w:ascii="Garamond" w:hAnsi="Garamond" w:cs="Arial"/>
        </w:rPr>
        <w:t xml:space="preserve"> vzájemně potvrzen</w:t>
      </w:r>
      <w:r w:rsidR="00961188" w:rsidRPr="00C0722E">
        <w:rPr>
          <w:rFonts w:ascii="Garamond" w:hAnsi="Garamond" w:cs="Arial"/>
        </w:rPr>
        <w:t>.</w:t>
      </w:r>
    </w:p>
    <w:p w14:paraId="3D88247D" w14:textId="77777777" w:rsidR="00950551" w:rsidRPr="00C0722E" w:rsidRDefault="00950551" w:rsidP="009F34B7">
      <w:pPr>
        <w:pStyle w:val="Odstavecseseznamem"/>
        <w:keepNext/>
        <w:numPr>
          <w:ilvl w:val="0"/>
          <w:numId w:val="13"/>
        </w:numPr>
        <w:tabs>
          <w:tab w:val="right" w:pos="426"/>
        </w:tabs>
        <w:spacing w:before="240"/>
        <w:ind w:left="851" w:firstLine="425"/>
        <w:jc w:val="center"/>
        <w:rPr>
          <w:rFonts w:ascii="Garamond" w:hAnsi="Garamond" w:cs="Arial"/>
          <w:b/>
        </w:rPr>
      </w:pPr>
    </w:p>
    <w:p w14:paraId="2AECA8A7" w14:textId="77777777" w:rsidR="00541A18" w:rsidRPr="00C0722E" w:rsidRDefault="00541A18" w:rsidP="004B5946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0722E">
        <w:rPr>
          <w:rFonts w:ascii="Garamond" w:hAnsi="Garamond" w:cs="Arial"/>
          <w:b/>
          <w:lang w:val="cs-CZ"/>
        </w:rPr>
        <w:t>Dopravní dispozice</w:t>
      </w:r>
      <w:r w:rsidR="00A319F2" w:rsidRPr="00C0722E">
        <w:rPr>
          <w:rFonts w:ascii="Garamond" w:hAnsi="Garamond" w:cs="Arial"/>
          <w:b/>
          <w:lang w:val="cs-CZ"/>
        </w:rPr>
        <w:t xml:space="preserve"> a </w:t>
      </w:r>
      <w:r w:rsidRPr="00C0722E">
        <w:rPr>
          <w:rFonts w:ascii="Garamond" w:hAnsi="Garamond" w:cs="Arial"/>
          <w:b/>
          <w:lang w:val="cs-CZ"/>
        </w:rPr>
        <w:t>úhrada dopravného</w:t>
      </w:r>
    </w:p>
    <w:p w14:paraId="540ECEF5" w14:textId="77777777" w:rsidR="00541A18" w:rsidRPr="00963EEA" w:rsidRDefault="00541A18" w:rsidP="004B5946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Doklady, které se týkají přepravy</w:t>
      </w:r>
      <w:r w:rsidR="00A319F2" w:rsidRPr="00C0722E">
        <w:rPr>
          <w:rFonts w:ascii="Garamond" w:hAnsi="Garamond" w:cs="Arial"/>
          <w:lang w:val="cs-CZ"/>
        </w:rPr>
        <w:t xml:space="preserve"> a </w:t>
      </w:r>
      <w:r w:rsidRPr="00C0722E">
        <w:rPr>
          <w:rFonts w:ascii="Garamond" w:hAnsi="Garamond" w:cs="Arial"/>
          <w:lang w:val="cs-CZ"/>
        </w:rPr>
        <w:t>jsou nutné</w:t>
      </w:r>
      <w:r w:rsidR="00A319F2" w:rsidRPr="00C0722E">
        <w:rPr>
          <w:rFonts w:ascii="Garamond" w:hAnsi="Garamond" w:cs="Arial"/>
          <w:lang w:val="cs-CZ"/>
        </w:rPr>
        <w:t xml:space="preserve"> k </w:t>
      </w:r>
      <w:r w:rsidRPr="00C0722E">
        <w:rPr>
          <w:rFonts w:ascii="Garamond" w:hAnsi="Garamond" w:cs="Arial"/>
          <w:lang w:val="cs-CZ"/>
        </w:rPr>
        <w:t>převzetí věci</w:t>
      </w:r>
      <w:r w:rsidR="00A319F2" w:rsidRPr="00C0722E">
        <w:rPr>
          <w:rFonts w:ascii="Garamond" w:hAnsi="Garamond" w:cs="Arial"/>
          <w:lang w:val="cs-CZ"/>
        </w:rPr>
        <w:t xml:space="preserve"> a </w:t>
      </w:r>
      <w:r w:rsidRPr="00C0722E">
        <w:rPr>
          <w:rFonts w:ascii="Garamond" w:hAnsi="Garamond" w:cs="Arial"/>
          <w:lang w:val="cs-CZ"/>
        </w:rPr>
        <w:t>volnému nakládání</w:t>
      </w:r>
      <w:r w:rsidR="00A319F2" w:rsidRPr="00C0722E">
        <w:rPr>
          <w:rFonts w:ascii="Garamond" w:hAnsi="Garamond" w:cs="Arial"/>
          <w:lang w:val="cs-CZ"/>
        </w:rPr>
        <w:t xml:space="preserve"> s </w:t>
      </w:r>
      <w:r w:rsidRPr="00C0722E">
        <w:rPr>
          <w:rFonts w:ascii="Garamond" w:hAnsi="Garamond" w:cs="Arial"/>
          <w:lang w:val="cs-CZ"/>
        </w:rPr>
        <w:t xml:space="preserve">ní, předá prodávající kupujícímu bez zbytečného odkladu po jejich vydání, nejpozději však při převzetí </w:t>
      </w:r>
      <w:r w:rsidRPr="00963EEA">
        <w:rPr>
          <w:rFonts w:ascii="Garamond" w:hAnsi="Garamond" w:cs="Arial"/>
          <w:lang w:val="cs-CZ"/>
        </w:rPr>
        <w:t>věci kupujícím</w:t>
      </w:r>
      <w:sdt>
        <w:sdtPr>
          <w:rPr>
            <w:rStyle w:val="Smlouva"/>
          </w:rPr>
          <w:id w:val="357707266"/>
          <w:placeholder>
            <w:docPart w:val="01895CD11221461D9CC92D22BC96493E"/>
          </w:placeholder>
          <w:dropDownList>
            <w:listItem w:value=". = nic víc; Dopravní dispozice = dopravní dispozice"/>
            <w:listItem w:displayText="." w:value="bez ničeho"/>
            <w:listItem w:displayText=". Dopravní dispozice vydává prodávající. Vydá-li vadné dopravní dispozice, jejichž následkem vznikne škoda, zavazuje se takto vzniklou škodu zaplatit." w:value="dopravní dispozice"/>
          </w:dropDownList>
        </w:sdtPr>
        <w:sdtEndPr>
          <w:rPr>
            <w:rStyle w:val="Smlouvatun"/>
            <w:b/>
            <w:lang w:val="en-US"/>
          </w:rPr>
        </w:sdtEndPr>
        <w:sdtContent>
          <w:r w:rsidR="00661A09" w:rsidRPr="00963EEA">
            <w:rPr>
              <w:rStyle w:val="Smlouva"/>
            </w:rPr>
            <w:t>.</w:t>
          </w:r>
        </w:sdtContent>
      </w:sdt>
    </w:p>
    <w:p w14:paraId="572660FF" w14:textId="7FDDAC8D" w:rsidR="00541A18" w:rsidRPr="00963EEA" w:rsidRDefault="00541A18" w:rsidP="004B5946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963EEA">
        <w:rPr>
          <w:rFonts w:ascii="Garamond" w:hAnsi="Garamond" w:cs="Arial"/>
          <w:lang w:val="cs-CZ"/>
        </w:rPr>
        <w:t xml:space="preserve">Dopravu věci do místa plnění </w:t>
      </w:r>
      <w:r w:rsidR="00B92BCF" w:rsidRPr="00963EEA">
        <w:rPr>
          <w:rFonts w:ascii="Garamond" w:hAnsi="Garamond" w:cs="Arial"/>
          <w:lang w:val="cs-CZ"/>
        </w:rPr>
        <w:t xml:space="preserve">a vykládku </w:t>
      </w:r>
      <w:r w:rsidRPr="00963EEA">
        <w:rPr>
          <w:rFonts w:ascii="Garamond" w:hAnsi="Garamond" w:cs="Arial"/>
          <w:lang w:val="cs-CZ"/>
        </w:rPr>
        <w:t>si zajišťuje prodávající na vlastní náklady</w:t>
      </w:r>
      <w:r w:rsidR="00A319F2" w:rsidRPr="00963EEA">
        <w:rPr>
          <w:rFonts w:ascii="Garamond" w:hAnsi="Garamond" w:cs="Arial"/>
          <w:lang w:val="cs-CZ"/>
        </w:rPr>
        <w:t xml:space="preserve"> a </w:t>
      </w:r>
      <w:r w:rsidRPr="00963EEA">
        <w:rPr>
          <w:rFonts w:ascii="Garamond" w:hAnsi="Garamond" w:cs="Arial"/>
          <w:lang w:val="cs-CZ"/>
        </w:rPr>
        <w:t>na</w:t>
      </w:r>
      <w:r w:rsidR="00D3444D" w:rsidRPr="00963EEA">
        <w:rPr>
          <w:rFonts w:ascii="Garamond" w:hAnsi="Garamond" w:cs="Arial"/>
          <w:lang w:val="cs-CZ"/>
        </w:rPr>
        <w:t xml:space="preserve"> </w:t>
      </w:r>
      <w:r w:rsidRPr="00963EEA">
        <w:rPr>
          <w:rFonts w:ascii="Garamond" w:hAnsi="Garamond" w:cs="Arial"/>
          <w:lang w:val="cs-CZ"/>
        </w:rPr>
        <w:t>vlastní nebezpečí.</w:t>
      </w:r>
      <w:r w:rsidR="005F42E1" w:rsidRPr="00963EEA">
        <w:rPr>
          <w:rFonts w:ascii="Garamond" w:hAnsi="Garamond" w:cs="Arial"/>
          <w:lang w:val="cs-CZ"/>
        </w:rPr>
        <w:t xml:space="preserve"> Prodávající nese odpovědnost za dodržení přepravních podmínek</w:t>
      </w:r>
      <w:r w:rsidR="00963EEA" w:rsidRPr="00963EEA">
        <w:rPr>
          <w:rFonts w:ascii="Garamond" w:hAnsi="Garamond" w:cs="Arial"/>
          <w:lang w:val="cs-CZ"/>
        </w:rPr>
        <w:t xml:space="preserve"> definovaných výrobcem věci (např. teplota)</w:t>
      </w:r>
      <w:r w:rsidR="005F42E1" w:rsidRPr="00963EEA">
        <w:rPr>
          <w:rFonts w:ascii="Garamond" w:hAnsi="Garamond" w:cs="Arial"/>
          <w:lang w:val="cs-CZ"/>
        </w:rPr>
        <w:t>.</w:t>
      </w:r>
      <w:r w:rsidR="00DC2941" w:rsidRPr="00963EEA">
        <w:rPr>
          <w:rFonts w:ascii="Garamond" w:hAnsi="Garamond" w:cs="Arial"/>
          <w:lang w:val="cs-CZ"/>
        </w:rPr>
        <w:t xml:space="preserve">  </w:t>
      </w:r>
    </w:p>
    <w:p w14:paraId="7664083A" w14:textId="77777777" w:rsidR="00950551" w:rsidRPr="00C0722E" w:rsidRDefault="00950551" w:rsidP="009F34B7">
      <w:pPr>
        <w:pStyle w:val="Odstavecseseznamem"/>
        <w:keepNext/>
        <w:numPr>
          <w:ilvl w:val="0"/>
          <w:numId w:val="13"/>
        </w:numPr>
        <w:tabs>
          <w:tab w:val="right" w:pos="426"/>
        </w:tabs>
        <w:spacing w:before="240"/>
        <w:ind w:left="851" w:firstLine="425"/>
        <w:jc w:val="center"/>
        <w:rPr>
          <w:rFonts w:ascii="Garamond" w:hAnsi="Garamond" w:cs="Arial"/>
          <w:b/>
        </w:rPr>
      </w:pPr>
    </w:p>
    <w:p w14:paraId="769C80FE" w14:textId="77777777" w:rsidR="00541A18" w:rsidRPr="00C0722E" w:rsidRDefault="00541A18" w:rsidP="004B5946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0722E">
        <w:rPr>
          <w:rFonts w:ascii="Garamond" w:hAnsi="Garamond" w:cs="Arial"/>
          <w:b/>
          <w:lang w:val="cs-CZ"/>
        </w:rPr>
        <w:t>Práva</w:t>
      </w:r>
      <w:r w:rsidR="00A319F2" w:rsidRPr="00C0722E">
        <w:rPr>
          <w:rFonts w:ascii="Garamond" w:hAnsi="Garamond" w:cs="Arial"/>
          <w:b/>
          <w:lang w:val="cs-CZ"/>
        </w:rPr>
        <w:t xml:space="preserve"> z </w:t>
      </w:r>
      <w:r w:rsidRPr="00C0722E">
        <w:rPr>
          <w:rFonts w:ascii="Garamond" w:hAnsi="Garamond" w:cs="Arial"/>
          <w:b/>
          <w:lang w:val="cs-CZ"/>
        </w:rPr>
        <w:t>va</w:t>
      </w:r>
      <w:r w:rsidR="00AD7986" w:rsidRPr="00C0722E">
        <w:rPr>
          <w:rFonts w:ascii="Garamond" w:hAnsi="Garamond" w:cs="Arial"/>
          <w:b/>
          <w:lang w:val="cs-CZ"/>
        </w:rPr>
        <w:t>dného plnění</w:t>
      </w:r>
    </w:p>
    <w:p w14:paraId="6D0D8E13" w14:textId="77777777" w:rsidR="00541A18" w:rsidRPr="00C0722E" w:rsidRDefault="00541A18" w:rsidP="004B5946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Věc je vadná, jestliže nemá vlastnosti stanovené touto smlouvou nebo pokud je prodávajícím dodána jiná věc než ta, která má být předmětem této smlouvy. Za vadu věci se považují</w:t>
      </w:r>
      <w:r w:rsidR="00A319F2" w:rsidRPr="00C0722E">
        <w:rPr>
          <w:rFonts w:ascii="Garamond" w:hAnsi="Garamond" w:cs="Arial"/>
          <w:lang w:val="cs-CZ"/>
        </w:rPr>
        <w:t xml:space="preserve"> i </w:t>
      </w:r>
      <w:r w:rsidRPr="00C0722E">
        <w:rPr>
          <w:rFonts w:ascii="Garamond" w:hAnsi="Garamond" w:cs="Arial"/>
          <w:lang w:val="cs-CZ"/>
        </w:rPr>
        <w:t>vady</w:t>
      </w:r>
      <w:r w:rsidR="00A319F2" w:rsidRPr="00C0722E">
        <w:rPr>
          <w:rFonts w:ascii="Garamond" w:hAnsi="Garamond" w:cs="Arial"/>
          <w:lang w:val="cs-CZ"/>
        </w:rPr>
        <w:t xml:space="preserve"> v </w:t>
      </w:r>
      <w:r w:rsidRPr="00C0722E">
        <w:rPr>
          <w:rFonts w:ascii="Garamond" w:hAnsi="Garamond" w:cs="Arial"/>
          <w:lang w:val="cs-CZ"/>
        </w:rPr>
        <w:t>dokladech nutných pro užívání věci</w:t>
      </w:r>
      <w:r w:rsidR="00A319F2" w:rsidRPr="00C0722E">
        <w:rPr>
          <w:rFonts w:ascii="Garamond" w:hAnsi="Garamond" w:cs="Arial"/>
          <w:lang w:val="cs-CZ"/>
        </w:rPr>
        <w:t>. V </w:t>
      </w:r>
      <w:r w:rsidRPr="00C0722E">
        <w:rPr>
          <w:rFonts w:ascii="Garamond" w:hAnsi="Garamond" w:cs="Arial"/>
          <w:lang w:val="cs-CZ"/>
        </w:rPr>
        <w:t>případě vadného plnění je kupující oprávněn odstoupit od smlouvy.</w:t>
      </w:r>
    </w:p>
    <w:p w14:paraId="3C106E35" w14:textId="60D50079" w:rsidR="00541A18" w:rsidRPr="00C0722E" w:rsidRDefault="00541A18" w:rsidP="004B5946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Vady věci je kupující povinen uplatnit</w:t>
      </w:r>
      <w:r w:rsidR="00A319F2" w:rsidRPr="00C0722E">
        <w:rPr>
          <w:rFonts w:ascii="Garamond" w:hAnsi="Garamond" w:cs="Arial"/>
          <w:lang w:val="cs-CZ"/>
        </w:rPr>
        <w:t xml:space="preserve"> u </w:t>
      </w:r>
      <w:r w:rsidRPr="00C0722E">
        <w:rPr>
          <w:rFonts w:ascii="Garamond" w:hAnsi="Garamond" w:cs="Arial"/>
          <w:lang w:val="cs-CZ"/>
        </w:rPr>
        <w:t>prodávajícího bez zbytečného odkladu po jejich zjištění,</w:t>
      </w:r>
      <w:r w:rsidR="00A319F2" w:rsidRPr="00C0722E">
        <w:rPr>
          <w:rFonts w:ascii="Garamond" w:hAnsi="Garamond" w:cs="Arial"/>
          <w:lang w:val="cs-CZ"/>
        </w:rPr>
        <w:t xml:space="preserve"> a </w:t>
      </w:r>
      <w:r w:rsidRPr="00C0722E">
        <w:rPr>
          <w:rFonts w:ascii="Garamond" w:hAnsi="Garamond" w:cs="Arial"/>
          <w:lang w:val="cs-CZ"/>
        </w:rPr>
        <w:t>to písemným sdělením</w:t>
      </w:r>
      <w:r w:rsidR="00A319F2" w:rsidRPr="00C0722E">
        <w:rPr>
          <w:rFonts w:ascii="Garamond" w:hAnsi="Garamond" w:cs="Arial"/>
          <w:lang w:val="cs-CZ"/>
        </w:rPr>
        <w:t xml:space="preserve"> v </w:t>
      </w:r>
      <w:r w:rsidRPr="00C0722E">
        <w:rPr>
          <w:rFonts w:ascii="Garamond" w:hAnsi="Garamond" w:cs="Arial"/>
          <w:lang w:val="cs-CZ"/>
        </w:rPr>
        <w:t>souladu</w:t>
      </w:r>
      <w:r w:rsidR="00A319F2" w:rsidRPr="00C0722E">
        <w:rPr>
          <w:rFonts w:ascii="Garamond" w:hAnsi="Garamond" w:cs="Arial"/>
          <w:lang w:val="cs-CZ"/>
        </w:rPr>
        <w:t xml:space="preserve"> s </w:t>
      </w:r>
      <w:r w:rsidR="00F7169A" w:rsidRPr="00C0722E">
        <w:rPr>
          <w:rFonts w:ascii="Garamond" w:hAnsi="Garamond" w:cs="Arial"/>
          <w:lang w:val="cs-CZ"/>
        </w:rPr>
        <w:t>čl. </w:t>
      </w:r>
      <w:sdt>
        <w:sdtPr>
          <w:rPr>
            <w:rStyle w:val="Smlouva"/>
          </w:rPr>
          <w:id w:val="350460105"/>
          <w:placeholder>
            <w:docPart w:val="C7E953349E3F4FB9975B99F9CAF84B6E"/>
          </w:placeholder>
          <w:dropDownList>
            <w:listItem w:value="vybrat vhodnou variantu podle použití"/>
            <w:listItem w:displayText="XIII odst. 3" w:value="XIII odst. 3"/>
            <w:listItem w:displayText="XII odst. 3" w:value="XII odst. 3"/>
            <w:listItem w:displayText="XI odst. 3" w:value="XI odst. 3"/>
          </w:dropDownList>
        </w:sdtPr>
        <w:sdtEndPr>
          <w:rPr>
            <w:rStyle w:val="Smlouvatun"/>
            <w:b/>
            <w:lang w:val="en-US"/>
          </w:rPr>
        </w:sdtEndPr>
        <w:sdtContent>
          <w:r w:rsidR="00A37172" w:rsidRPr="00C0722E">
            <w:rPr>
              <w:rStyle w:val="Smlouva"/>
            </w:rPr>
            <w:t>XII odst. 3</w:t>
          </w:r>
        </w:sdtContent>
      </w:sdt>
      <w:r w:rsidRPr="00C0722E">
        <w:rPr>
          <w:rFonts w:ascii="Garamond" w:hAnsi="Garamond" w:cs="Arial"/>
          <w:lang w:val="cs-CZ"/>
        </w:rPr>
        <w:t>.</w:t>
      </w:r>
      <w:r w:rsidRPr="00C0722E">
        <w:rPr>
          <w:rFonts w:ascii="Garamond" w:hAnsi="Garamond" w:cs="Arial"/>
          <w:snapToGrid w:val="0"/>
          <w:lang w:val="cs-CZ"/>
        </w:rPr>
        <w:t xml:space="preserve"> Prodávající se zavazuje odstranit uplatněné vady při reklamaci věci ve lhůtě nejpozději do 30 kalendářních dnů od uplatnění vad.</w:t>
      </w:r>
    </w:p>
    <w:p w14:paraId="5D60B21B" w14:textId="77777777" w:rsidR="00541A18" w:rsidRPr="00C0722E" w:rsidRDefault="00541A18" w:rsidP="004B5946">
      <w:pPr>
        <w:pStyle w:val="Zkladntext"/>
        <w:numPr>
          <w:ilvl w:val="0"/>
          <w:numId w:val="4"/>
        </w:numPr>
        <w:spacing w:before="120" w:after="120"/>
        <w:ind w:left="284" w:hanging="284"/>
        <w:rPr>
          <w:rFonts w:ascii="Garamond" w:hAnsi="Garamond" w:cs="Arial"/>
        </w:rPr>
      </w:pPr>
      <w:r w:rsidRPr="00C0722E">
        <w:rPr>
          <w:rFonts w:ascii="Garamond" w:hAnsi="Garamond" w:cs="Arial"/>
        </w:rPr>
        <w:t>Uplatní-li kupující právo</w:t>
      </w:r>
      <w:r w:rsidR="00A319F2" w:rsidRPr="00C0722E">
        <w:rPr>
          <w:rFonts w:ascii="Garamond" w:hAnsi="Garamond" w:cs="Arial"/>
        </w:rPr>
        <w:t xml:space="preserve"> z </w:t>
      </w:r>
      <w:r w:rsidRPr="00C0722E">
        <w:rPr>
          <w:rFonts w:ascii="Garamond" w:hAnsi="Garamond" w:cs="Arial"/>
        </w:rPr>
        <w:t>vadného plnění, potvrdí mu prodávající písemně, kdy toto právo uplatnil, jakož</w:t>
      </w:r>
      <w:r w:rsidR="00A319F2" w:rsidRPr="00C0722E">
        <w:rPr>
          <w:rFonts w:ascii="Garamond" w:hAnsi="Garamond" w:cs="Arial"/>
        </w:rPr>
        <w:t xml:space="preserve"> i </w:t>
      </w:r>
      <w:r w:rsidRPr="00C0722E">
        <w:rPr>
          <w:rFonts w:ascii="Garamond" w:hAnsi="Garamond" w:cs="Arial"/>
        </w:rPr>
        <w:t>provedení opravy</w:t>
      </w:r>
      <w:r w:rsidR="00A319F2" w:rsidRPr="00C0722E">
        <w:rPr>
          <w:rFonts w:ascii="Garamond" w:hAnsi="Garamond" w:cs="Arial"/>
        </w:rPr>
        <w:t xml:space="preserve"> a </w:t>
      </w:r>
      <w:r w:rsidRPr="00C0722E">
        <w:rPr>
          <w:rFonts w:ascii="Garamond" w:hAnsi="Garamond" w:cs="Arial"/>
        </w:rPr>
        <w:t>dobu jejího trvání. Nepotvrzení uplatnění práva</w:t>
      </w:r>
      <w:r w:rsidR="00A319F2" w:rsidRPr="00C0722E">
        <w:rPr>
          <w:rFonts w:ascii="Garamond" w:hAnsi="Garamond" w:cs="Arial"/>
        </w:rPr>
        <w:t xml:space="preserve"> z </w:t>
      </w:r>
      <w:r w:rsidRPr="00C0722E">
        <w:rPr>
          <w:rFonts w:ascii="Garamond" w:hAnsi="Garamond" w:cs="Arial"/>
        </w:rPr>
        <w:t>vadného plnění prodávajícím do 3 pracovních dnů ode dne sdělení uplatnění vad je důvodem pro odstoupení kupujícího od této smlouvy.</w:t>
      </w:r>
    </w:p>
    <w:p w14:paraId="619DA141" w14:textId="77777777" w:rsidR="00950551" w:rsidRPr="00C0722E" w:rsidRDefault="00950551" w:rsidP="009F34B7">
      <w:pPr>
        <w:pStyle w:val="Odstavecseseznamem"/>
        <w:keepNext/>
        <w:numPr>
          <w:ilvl w:val="0"/>
          <w:numId w:val="13"/>
        </w:numPr>
        <w:tabs>
          <w:tab w:val="right" w:pos="426"/>
        </w:tabs>
        <w:spacing w:before="240"/>
        <w:ind w:left="851" w:firstLine="425"/>
        <w:jc w:val="center"/>
        <w:rPr>
          <w:rFonts w:ascii="Garamond" w:hAnsi="Garamond" w:cs="Arial"/>
          <w:b/>
        </w:rPr>
      </w:pPr>
    </w:p>
    <w:p w14:paraId="77402695" w14:textId="77777777" w:rsidR="00541A18" w:rsidRPr="00C0722E" w:rsidRDefault="00541A18" w:rsidP="004B5946">
      <w:pPr>
        <w:keepNext/>
        <w:spacing w:after="240" w:line="240" w:lineRule="auto"/>
        <w:jc w:val="center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b/>
          <w:lang w:val="cs-CZ"/>
        </w:rPr>
        <w:t>Záruka za jakost</w:t>
      </w:r>
    </w:p>
    <w:p w14:paraId="73151883" w14:textId="77777777" w:rsidR="00541A18" w:rsidRPr="00C0722E" w:rsidRDefault="00541A18" w:rsidP="004B5946">
      <w:pPr>
        <w:pStyle w:val="Zkladntext"/>
        <w:spacing w:before="120" w:after="120"/>
        <w:ind w:left="284"/>
        <w:rPr>
          <w:rFonts w:ascii="Garamond" w:hAnsi="Garamond" w:cs="Arial"/>
        </w:rPr>
      </w:pPr>
      <w:r w:rsidRPr="00C0722E">
        <w:rPr>
          <w:rFonts w:ascii="Garamond" w:hAnsi="Garamond" w:cs="Arial"/>
        </w:rPr>
        <w:t>Zárukou za jakost se prodávající zavazuje, že poskytne kupujícímu záruku za jakost věci</w:t>
      </w:r>
      <w:r w:rsidR="0093685E" w:rsidRPr="00C0722E">
        <w:rPr>
          <w:rFonts w:ascii="Garamond" w:hAnsi="Garamond" w:cs="Arial"/>
        </w:rPr>
        <w:t xml:space="preserve"> </w:t>
      </w:r>
      <w:r w:rsidRPr="00C0722E">
        <w:rPr>
          <w:rFonts w:ascii="Garamond" w:hAnsi="Garamond" w:cs="Arial"/>
        </w:rPr>
        <w:t>bez vad</w:t>
      </w:r>
      <w:r w:rsidR="00D8547A" w:rsidRPr="00C0722E">
        <w:rPr>
          <w:rFonts w:ascii="Garamond" w:hAnsi="Garamond" w:cs="Arial"/>
        </w:rPr>
        <w:t xml:space="preserve"> zjevně bránících předá</w:t>
      </w:r>
      <w:r w:rsidR="009B6F85" w:rsidRPr="00C0722E">
        <w:rPr>
          <w:rFonts w:ascii="Garamond" w:hAnsi="Garamond" w:cs="Arial"/>
        </w:rPr>
        <w:t>ní</w:t>
      </w:r>
      <w:r w:rsidR="00A319F2" w:rsidRPr="00C0722E">
        <w:rPr>
          <w:rFonts w:ascii="Garamond" w:hAnsi="Garamond" w:cs="Arial"/>
        </w:rPr>
        <w:t xml:space="preserve"> a </w:t>
      </w:r>
      <w:r w:rsidR="009B6F85" w:rsidRPr="00C0722E">
        <w:rPr>
          <w:rFonts w:ascii="Garamond" w:hAnsi="Garamond" w:cs="Arial"/>
        </w:rPr>
        <w:t>převzetí věci</w:t>
      </w:r>
      <w:r w:rsidRPr="00C0722E">
        <w:rPr>
          <w:rFonts w:ascii="Garamond" w:hAnsi="Garamond" w:cs="Arial"/>
        </w:rPr>
        <w:t xml:space="preserve"> (záruční doba)</w:t>
      </w:r>
      <w:r w:rsidR="00B70005" w:rsidRPr="00C0722E">
        <w:rPr>
          <w:rFonts w:ascii="Garamond" w:hAnsi="Garamond" w:cs="Arial"/>
        </w:rPr>
        <w:t xml:space="preserve"> po dobu </w:t>
      </w:r>
      <w:r w:rsidR="00867DC8" w:rsidRPr="00A45DB1">
        <w:rPr>
          <w:rFonts w:ascii="Garamond" w:hAnsi="Garamond" w:cs="Arial"/>
          <w:b/>
        </w:rPr>
        <w:t>9 m</w:t>
      </w:r>
      <w:r w:rsidR="00A45DB1" w:rsidRPr="00A45DB1">
        <w:rPr>
          <w:rFonts w:ascii="Garamond" w:hAnsi="Garamond" w:cs="Arial"/>
          <w:b/>
        </w:rPr>
        <w:t>ěsíců od data dodání</w:t>
      </w:r>
      <w:r w:rsidRPr="00C0722E">
        <w:rPr>
          <w:rFonts w:ascii="Garamond" w:hAnsi="Garamond" w:cs="Arial"/>
        </w:rPr>
        <w:t>. Dodaná věc musí být po celou dobu záruční doby způsobilá pro použití</w:t>
      </w:r>
      <w:r w:rsidR="00A319F2" w:rsidRPr="00C0722E">
        <w:rPr>
          <w:rFonts w:ascii="Garamond" w:hAnsi="Garamond" w:cs="Arial"/>
        </w:rPr>
        <w:t xml:space="preserve"> k </w:t>
      </w:r>
      <w:r w:rsidRPr="00C0722E">
        <w:rPr>
          <w:rFonts w:ascii="Garamond" w:hAnsi="Garamond" w:cs="Arial"/>
        </w:rPr>
        <w:t xml:space="preserve">obvyklému účelu dle </w:t>
      </w:r>
      <w:sdt>
        <w:sdtPr>
          <w:rPr>
            <w:rStyle w:val="Smlouva"/>
          </w:rPr>
          <w:id w:val="357707271"/>
          <w:placeholder>
            <w:docPart w:val="4195F7D598FC4322B5CE1F0601A8D6DD"/>
          </w:placeholder>
          <w:dropDownList>
            <w:listItem w:value="vybrat vhodnou variantu"/>
            <w:listItem w:displayText="Specifikace předmětu koupě" w:value="Specifikace předmětu koupě"/>
            <w:listItem w:displayText="Technické specifikace" w:value="Technické specifikace"/>
          </w:dropDownList>
        </w:sdtPr>
        <w:sdtEndPr>
          <w:rPr>
            <w:rStyle w:val="Smlouvatun"/>
            <w:b/>
          </w:rPr>
        </w:sdtEndPr>
        <w:sdtContent>
          <w:r w:rsidR="00105A8B">
            <w:rPr>
              <w:rStyle w:val="Smlouva"/>
            </w:rPr>
            <w:t>Technické specifikace</w:t>
          </w:r>
        </w:sdtContent>
      </w:sdt>
      <w:r w:rsidR="005E3F13" w:rsidRPr="00C0722E">
        <w:rPr>
          <w:rStyle w:val="Smlouvatun"/>
          <w:b w:val="0"/>
        </w:rPr>
        <w:t xml:space="preserve"> </w:t>
      </w:r>
      <w:r w:rsidRPr="00C0722E">
        <w:rPr>
          <w:rFonts w:ascii="Garamond" w:hAnsi="Garamond" w:cs="Arial"/>
        </w:rPr>
        <w:t xml:space="preserve">věci podle </w:t>
      </w:r>
      <w:r w:rsidR="00F7169A" w:rsidRPr="00C0722E">
        <w:rPr>
          <w:rFonts w:ascii="Garamond" w:hAnsi="Garamond" w:cs="Arial"/>
        </w:rPr>
        <w:t>čl. </w:t>
      </w:r>
      <w:r w:rsidR="005E3F13" w:rsidRPr="00C0722E">
        <w:rPr>
          <w:rFonts w:ascii="Garamond" w:hAnsi="Garamond" w:cs="Arial"/>
        </w:rPr>
        <w:t>II</w:t>
      </w:r>
      <w:r w:rsidR="008B51D1" w:rsidRPr="00C0722E">
        <w:rPr>
          <w:rFonts w:ascii="Garamond" w:hAnsi="Garamond" w:cs="Arial"/>
        </w:rPr>
        <w:t> </w:t>
      </w:r>
      <w:r w:rsidR="005E3F13" w:rsidRPr="00C0722E">
        <w:rPr>
          <w:rFonts w:ascii="Garamond" w:hAnsi="Garamond" w:cs="Arial"/>
        </w:rPr>
        <w:t>této smlouvy (Přílohy č. </w:t>
      </w:r>
      <w:sdt>
        <w:sdtPr>
          <w:rPr>
            <w:rStyle w:val="Smlouva"/>
          </w:rPr>
          <w:id w:val="357707270"/>
          <w:placeholder>
            <w:docPart w:val="13209EC1D20B4F4F8B796CF38D63BDB4"/>
          </w:placeholder>
        </w:sdtPr>
        <w:sdtEndPr>
          <w:rPr>
            <w:rStyle w:val="Standardnpsmoodstavce"/>
            <w:rFonts w:ascii="Times New Roman" w:hAnsi="Times New Roman" w:cs="Arial"/>
          </w:rPr>
        </w:sdtEndPr>
        <w:sdtContent>
          <w:r w:rsidR="00855E7B" w:rsidRPr="00C0722E">
            <w:rPr>
              <w:rStyle w:val="Smlouva"/>
            </w:rPr>
            <w:t>1</w:t>
          </w:r>
        </w:sdtContent>
      </w:sdt>
      <w:r w:rsidRPr="00C0722E">
        <w:rPr>
          <w:rFonts w:ascii="Garamond" w:hAnsi="Garamond" w:cs="Arial"/>
        </w:rPr>
        <w:t>).</w:t>
      </w:r>
    </w:p>
    <w:p w14:paraId="0B5A597F" w14:textId="77777777" w:rsidR="00950551" w:rsidRPr="00C0722E" w:rsidRDefault="00950551" w:rsidP="009F34B7">
      <w:pPr>
        <w:pStyle w:val="Odstavecseseznamem"/>
        <w:keepNext/>
        <w:numPr>
          <w:ilvl w:val="0"/>
          <w:numId w:val="13"/>
        </w:numPr>
        <w:tabs>
          <w:tab w:val="right" w:pos="426"/>
        </w:tabs>
        <w:spacing w:before="240"/>
        <w:ind w:left="851" w:firstLine="425"/>
        <w:jc w:val="center"/>
        <w:rPr>
          <w:rFonts w:ascii="Garamond" w:hAnsi="Garamond" w:cs="Arial"/>
          <w:b/>
        </w:rPr>
      </w:pPr>
      <w:bookmarkStart w:id="6" w:name="_Toc380061324"/>
    </w:p>
    <w:p w14:paraId="24281303" w14:textId="77777777" w:rsidR="00541A18" w:rsidRPr="00C0722E" w:rsidRDefault="00541A18" w:rsidP="004B5946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0722E">
        <w:rPr>
          <w:rFonts w:ascii="Garamond" w:hAnsi="Garamond" w:cs="Arial"/>
          <w:b/>
          <w:lang w:val="cs-CZ"/>
        </w:rPr>
        <w:t xml:space="preserve">Smluvní </w:t>
      </w:r>
      <w:r w:rsidR="0025519B" w:rsidRPr="00C0722E">
        <w:rPr>
          <w:rFonts w:ascii="Garamond" w:hAnsi="Garamond" w:cs="Arial"/>
          <w:b/>
          <w:lang w:val="cs-CZ"/>
        </w:rPr>
        <w:t>pokuta</w:t>
      </w:r>
    </w:p>
    <w:p w14:paraId="306E2492" w14:textId="77777777" w:rsidR="00541A18" w:rsidRPr="00C0722E" w:rsidRDefault="00541A18" w:rsidP="004B59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bookmarkStart w:id="7" w:name="_Hlk42849962"/>
      <w:r w:rsidRPr="00C0722E">
        <w:rPr>
          <w:rFonts w:ascii="Garamond" w:hAnsi="Garamond" w:cs="Arial"/>
          <w:lang w:val="cs-CZ"/>
        </w:rPr>
        <w:t xml:space="preserve">Nedodá-li prodávající věc do uplynutí doby plnění dle </w:t>
      </w:r>
      <w:r w:rsidR="00F7169A" w:rsidRPr="00C0722E">
        <w:rPr>
          <w:rFonts w:ascii="Garamond" w:hAnsi="Garamond" w:cs="Arial"/>
          <w:lang w:val="cs-CZ"/>
        </w:rPr>
        <w:t>čl. </w:t>
      </w:r>
      <w:r w:rsidR="00A319F2" w:rsidRPr="00C0722E">
        <w:rPr>
          <w:rFonts w:ascii="Garamond" w:hAnsi="Garamond" w:cs="Arial"/>
          <w:lang w:val="cs-CZ"/>
        </w:rPr>
        <w:t xml:space="preserve">V </w:t>
      </w:r>
      <w:r w:rsidRPr="00C0722E">
        <w:rPr>
          <w:rFonts w:ascii="Garamond" w:hAnsi="Garamond" w:cs="Arial"/>
          <w:lang w:val="cs-CZ"/>
        </w:rPr>
        <w:t xml:space="preserve">této smlouvy, zaplatí kupujícímu smluvní pokutu ve </w:t>
      </w:r>
      <w:r w:rsidR="00F7169A" w:rsidRPr="00C0722E">
        <w:rPr>
          <w:rFonts w:ascii="Garamond" w:hAnsi="Garamond" w:cs="Arial"/>
          <w:lang w:val="cs-CZ"/>
        </w:rPr>
        <w:t xml:space="preserve">výši </w:t>
      </w:r>
      <w:sdt>
        <w:sdtPr>
          <w:rPr>
            <w:rStyle w:val="Smlouva"/>
          </w:rPr>
          <w:id w:val="-368992179"/>
          <w:placeholder>
            <w:docPart w:val="B6634A4A48744A659A6981CF48DEB70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82228" w:rsidRPr="00C0722E">
            <w:rPr>
              <w:rStyle w:val="Smlouva"/>
            </w:rPr>
            <w:t>0,</w:t>
          </w:r>
          <w:r w:rsidR="005973C9" w:rsidRPr="00C0722E">
            <w:rPr>
              <w:rStyle w:val="Smlouva"/>
            </w:rPr>
            <w:t>5</w:t>
          </w:r>
        </w:sdtContent>
      </w:sdt>
      <w:r w:rsidR="00F7169A" w:rsidRPr="00C0722E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92931D87F1EA438BBCFB68358D1FE40C"/>
          </w:placeholder>
          <w:dropDownList>
            <w:listItem w:value="vybrat vhodnou variantu"/>
            <w:listItem w:displayText="% z kupní ceny nedodané věci" w:value="% z kupní ceny nedodané věci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882228" w:rsidRPr="00C0722E">
            <w:rPr>
              <w:rStyle w:val="Smlouva"/>
            </w:rPr>
            <w:t>% z kupní ceny nedodané věci</w:t>
          </w:r>
        </w:sdtContent>
      </w:sdt>
      <w:r w:rsidR="00F7169A" w:rsidRPr="00C0722E">
        <w:rPr>
          <w:rStyle w:val="Smlouvatun"/>
          <w:b w:val="0"/>
          <w:lang w:val="cs-CZ"/>
        </w:rPr>
        <w:t xml:space="preserve"> </w:t>
      </w:r>
      <w:r w:rsidR="00F7169A" w:rsidRPr="00C0722E">
        <w:rPr>
          <w:rFonts w:ascii="Garamond" w:hAnsi="Garamond" w:cs="Arial"/>
          <w:lang w:val="cs-CZ"/>
        </w:rPr>
        <w:t>za každý den prodlení</w:t>
      </w:r>
      <w:r w:rsidRPr="00C0722E">
        <w:rPr>
          <w:rFonts w:ascii="Garamond" w:hAnsi="Garamond" w:cs="Arial"/>
          <w:lang w:val="cs-CZ"/>
        </w:rPr>
        <w:t>.</w:t>
      </w:r>
    </w:p>
    <w:p w14:paraId="0C7DBDA6" w14:textId="77777777" w:rsidR="00541A18" w:rsidRPr="00C0722E" w:rsidRDefault="001A418C" w:rsidP="004B59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color w:val="000000"/>
          <w:lang w:val="cs-CZ" w:eastAsia="cs-CZ"/>
        </w:rPr>
        <w:t>V případě, že prodávající neodstraní vady bránící předání</w:t>
      </w:r>
      <w:r w:rsidR="00A319F2" w:rsidRPr="00C0722E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C0722E">
        <w:rPr>
          <w:rFonts w:ascii="Garamond" w:hAnsi="Garamond" w:cs="Arial"/>
          <w:color w:val="000000"/>
          <w:lang w:val="cs-CZ" w:eastAsia="cs-CZ"/>
        </w:rPr>
        <w:t>převzetí věci</w:t>
      </w:r>
      <w:r w:rsidR="00A319F2" w:rsidRPr="00C0722E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C0722E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F7169A" w:rsidRPr="00C0722E">
        <w:rPr>
          <w:rFonts w:ascii="Garamond" w:hAnsi="Garamond" w:cs="Arial"/>
          <w:color w:val="000000"/>
          <w:lang w:val="cs-CZ" w:eastAsia="cs-CZ"/>
        </w:rPr>
        <w:t>čl. </w:t>
      </w:r>
      <w:r w:rsidR="00A319F2" w:rsidRPr="00C0722E">
        <w:rPr>
          <w:rFonts w:ascii="Garamond" w:hAnsi="Garamond" w:cs="Arial"/>
          <w:color w:val="000000"/>
          <w:lang w:val="cs-CZ" w:eastAsia="cs-CZ"/>
        </w:rPr>
        <w:t>V odst. </w:t>
      </w:r>
      <w:r w:rsidRPr="00C0722E">
        <w:rPr>
          <w:rFonts w:ascii="Garamond" w:hAnsi="Garamond" w:cs="Arial"/>
          <w:color w:val="000000"/>
          <w:lang w:val="cs-CZ" w:eastAsia="cs-CZ"/>
        </w:rPr>
        <w:t xml:space="preserve">2, je prodávající povinen zaplatit kupujícímu smluvní pokutu ve </w:t>
      </w:r>
      <w:r w:rsidR="00F7169A" w:rsidRPr="00C0722E">
        <w:rPr>
          <w:rFonts w:ascii="Garamond" w:hAnsi="Garamond" w:cs="Arial"/>
          <w:color w:val="000000"/>
          <w:lang w:val="cs-CZ" w:eastAsia="cs-CZ"/>
        </w:rPr>
        <w:t>výši</w:t>
      </w:r>
      <w:r w:rsidR="00F7169A" w:rsidRPr="00C0722E">
        <w:rPr>
          <w:rStyle w:val="Smlouva"/>
        </w:rPr>
        <w:t xml:space="preserve"> </w:t>
      </w:r>
      <w:sdt>
        <w:sdtPr>
          <w:rPr>
            <w:rStyle w:val="Smlouva"/>
          </w:rPr>
          <w:id w:val="1470865484"/>
          <w:placeholder>
            <w:docPart w:val="B960566CB6EB4FC48A832A6093041DA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82228" w:rsidRPr="00C0722E">
            <w:rPr>
              <w:rStyle w:val="Smlouva"/>
            </w:rPr>
            <w:t>0,</w:t>
          </w:r>
          <w:r w:rsidR="005973C9" w:rsidRPr="00C0722E">
            <w:rPr>
              <w:rStyle w:val="Smlouva"/>
            </w:rPr>
            <w:t>5</w:t>
          </w:r>
        </w:sdtContent>
      </w:sdt>
      <w:r w:rsidR="00F7169A" w:rsidRPr="00C0722E">
        <w:rPr>
          <w:rFonts w:ascii="Garamond" w:hAnsi="Garamond" w:cs="Arial"/>
          <w:lang w:val="cs-CZ"/>
        </w:rPr>
        <w:t> </w:t>
      </w:r>
      <w:r w:rsidR="00904837" w:rsidRPr="00C0722E">
        <w:rPr>
          <w:rFonts w:ascii="Garamond" w:hAnsi="Garamond" w:cs="Arial"/>
          <w:lang w:val="cs-CZ"/>
        </w:rPr>
        <w:t xml:space="preserve">% z celkové ceny </w:t>
      </w:r>
      <w:r w:rsidR="005744A4" w:rsidRPr="00C0722E">
        <w:rPr>
          <w:rFonts w:ascii="Garamond" w:hAnsi="Garamond" w:cs="Arial"/>
          <w:lang w:val="cs-CZ"/>
        </w:rPr>
        <w:t>vadné</w:t>
      </w:r>
      <w:r w:rsidR="00904837" w:rsidRPr="00C0722E">
        <w:rPr>
          <w:rFonts w:ascii="Garamond" w:hAnsi="Garamond" w:cs="Arial"/>
          <w:lang w:val="cs-CZ"/>
        </w:rPr>
        <w:t xml:space="preserve"> věci </w:t>
      </w:r>
      <w:r w:rsidR="00F7169A" w:rsidRPr="00C0722E">
        <w:rPr>
          <w:rFonts w:ascii="Garamond" w:hAnsi="Garamond" w:cs="Arial"/>
          <w:color w:val="000000"/>
          <w:lang w:val="cs-CZ" w:eastAsia="cs-CZ"/>
        </w:rPr>
        <w:t>za každý započatý den prodlení s odstraněním všech vad</w:t>
      </w:r>
      <w:r w:rsidRPr="00C0722E">
        <w:rPr>
          <w:rFonts w:ascii="Garamond" w:hAnsi="Garamond" w:cs="Arial"/>
          <w:color w:val="000000"/>
          <w:lang w:val="cs-CZ" w:eastAsia="cs-CZ"/>
        </w:rPr>
        <w:t>.</w:t>
      </w:r>
    </w:p>
    <w:p w14:paraId="4EE13D28" w14:textId="77777777" w:rsidR="00087948" w:rsidRPr="00C0722E" w:rsidRDefault="00087948" w:rsidP="004B59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V případě odstoupení kupujícího od smlouvy z důvodu uvedeném v čl. V odst. </w:t>
      </w:r>
      <w:r w:rsidR="005744A4" w:rsidRPr="00C0722E">
        <w:rPr>
          <w:rFonts w:ascii="Garamond" w:hAnsi="Garamond" w:cs="Arial"/>
          <w:lang w:val="cs-CZ"/>
        </w:rPr>
        <w:t>5</w:t>
      </w:r>
      <w:r w:rsidR="000D1EB8" w:rsidRPr="00C0722E">
        <w:rPr>
          <w:rFonts w:ascii="Garamond" w:hAnsi="Garamond" w:cs="Arial"/>
          <w:lang w:val="cs-CZ"/>
        </w:rPr>
        <w:t xml:space="preserve"> </w:t>
      </w:r>
      <w:r w:rsidRPr="00C0722E">
        <w:rPr>
          <w:rFonts w:ascii="Garamond" w:hAnsi="Garamond" w:cs="Arial"/>
          <w:lang w:val="cs-CZ"/>
        </w:rPr>
        <w:t xml:space="preserve">je prodávající povinen zaplatit kupujícímu smluvní pokutu ve výši </w:t>
      </w:r>
      <w:bookmarkEnd w:id="7"/>
      <w:sdt>
        <w:sdtPr>
          <w:rPr>
            <w:rStyle w:val="Smlouva"/>
          </w:rPr>
          <w:id w:val="1232045887"/>
          <w:placeholder>
            <w:docPart w:val="8AEC61FCDB5342728E0495D424AAE59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14B54" w:rsidRPr="00C0722E">
            <w:rPr>
              <w:rStyle w:val="Smlouva"/>
            </w:rPr>
            <w:t>5</w:t>
          </w:r>
        </w:sdtContent>
      </w:sdt>
      <w:r w:rsidR="00A14B54" w:rsidRPr="00C0722E">
        <w:rPr>
          <w:rFonts w:ascii="Garamond" w:hAnsi="Garamond" w:cs="Arial"/>
          <w:lang w:val="cs-CZ"/>
        </w:rPr>
        <w:t> </w:t>
      </w:r>
      <w:r w:rsidR="000D6B31" w:rsidRPr="00C0722E">
        <w:rPr>
          <w:rFonts w:ascii="Garamond" w:hAnsi="Garamond" w:cs="Arial"/>
          <w:lang w:val="cs-CZ"/>
        </w:rPr>
        <w:t>% z kupní ceny věci</w:t>
      </w:r>
      <w:r w:rsidR="00A14B54" w:rsidRPr="00C0722E">
        <w:rPr>
          <w:rStyle w:val="Smlouvatun"/>
          <w:b w:val="0"/>
          <w:lang w:val="cs-CZ"/>
        </w:rPr>
        <w:t>.</w:t>
      </w:r>
    </w:p>
    <w:p w14:paraId="31F3F5AF" w14:textId="77777777" w:rsidR="001A418C" w:rsidRPr="00C0722E" w:rsidRDefault="00F7169A" w:rsidP="004B59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 xml:space="preserve">Smluvní strany výslovně sjednávají, že kupující je oprávněn započíst smluvní pokuty dle odst. 1 a 2 tohoto článku na </w:t>
      </w:r>
      <w:r w:rsidR="001A418C" w:rsidRPr="00C0722E">
        <w:rPr>
          <w:rFonts w:ascii="Garamond" w:hAnsi="Garamond" w:cs="Arial"/>
          <w:lang w:val="cs-CZ"/>
        </w:rPr>
        <w:t xml:space="preserve">úhradu </w:t>
      </w:r>
      <w:r w:rsidR="002F1DCD" w:rsidRPr="00C0722E">
        <w:rPr>
          <w:rFonts w:ascii="Garamond" w:hAnsi="Garamond" w:cs="Arial"/>
          <w:lang w:val="cs-CZ"/>
        </w:rPr>
        <w:t>kupní ceny věci</w:t>
      </w:r>
      <w:r w:rsidR="00E97AD4" w:rsidRPr="00C0722E">
        <w:rPr>
          <w:rFonts w:ascii="Garamond" w:hAnsi="Garamond" w:cs="Arial"/>
          <w:lang w:val="cs-CZ"/>
        </w:rPr>
        <w:t xml:space="preserve"> </w:t>
      </w:r>
      <w:r w:rsidR="001A418C" w:rsidRPr="00C0722E">
        <w:rPr>
          <w:rFonts w:ascii="Garamond" w:hAnsi="Garamond" w:cs="Arial"/>
          <w:lang w:val="cs-CZ"/>
        </w:rPr>
        <w:t xml:space="preserve">dle </w:t>
      </w:r>
      <w:r w:rsidRPr="00C0722E">
        <w:rPr>
          <w:rFonts w:ascii="Garamond" w:hAnsi="Garamond" w:cs="Arial"/>
          <w:lang w:val="cs-CZ"/>
        </w:rPr>
        <w:t>čl. </w:t>
      </w:r>
      <w:r w:rsidR="001A418C" w:rsidRPr="00C0722E">
        <w:rPr>
          <w:rFonts w:ascii="Garamond" w:hAnsi="Garamond" w:cs="Arial"/>
          <w:lang w:val="cs-CZ"/>
        </w:rPr>
        <w:t>IV.</w:t>
      </w:r>
    </w:p>
    <w:p w14:paraId="7724FF5B" w14:textId="77777777" w:rsidR="00541A18" w:rsidRPr="00C0722E" w:rsidRDefault="00541A18" w:rsidP="004B59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 xml:space="preserve">Pro výpočet výše uvedených smluvních pokut se použije kupní cena </w:t>
      </w:r>
      <w:r w:rsidR="00EA72F2" w:rsidRPr="00C0722E">
        <w:rPr>
          <w:rFonts w:ascii="Garamond" w:hAnsi="Garamond" w:cs="Arial"/>
          <w:lang w:val="cs-CZ"/>
        </w:rPr>
        <w:t xml:space="preserve">v Kč </w:t>
      </w:r>
      <w:r w:rsidRPr="00C0722E">
        <w:rPr>
          <w:rFonts w:ascii="Garamond" w:hAnsi="Garamond" w:cs="Arial"/>
          <w:lang w:val="cs-CZ"/>
        </w:rPr>
        <w:t>bez DPH uvedená</w:t>
      </w:r>
      <w:r w:rsidR="00A319F2" w:rsidRPr="00C0722E">
        <w:rPr>
          <w:rFonts w:ascii="Garamond" w:hAnsi="Garamond" w:cs="Arial"/>
          <w:lang w:val="cs-CZ"/>
        </w:rPr>
        <w:t xml:space="preserve"> v </w:t>
      </w:r>
      <w:r w:rsidR="00F7169A" w:rsidRPr="00C0722E">
        <w:rPr>
          <w:rFonts w:ascii="Garamond" w:hAnsi="Garamond" w:cs="Arial"/>
          <w:lang w:val="cs-CZ"/>
        </w:rPr>
        <w:t>čl. </w:t>
      </w:r>
      <w:r w:rsidR="004D6B8C" w:rsidRPr="00C0722E">
        <w:rPr>
          <w:rFonts w:ascii="Garamond" w:hAnsi="Garamond" w:cs="Arial"/>
          <w:lang w:val="cs-CZ"/>
        </w:rPr>
        <w:t>III této smlouvy.</w:t>
      </w:r>
    </w:p>
    <w:p w14:paraId="61653C85" w14:textId="77777777" w:rsidR="00213364" w:rsidRPr="00C0722E" w:rsidRDefault="00541A18" w:rsidP="004B59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lastRenderedPageBreak/>
        <w:t xml:space="preserve">Smluvní pokuta bude splatná do </w:t>
      </w:r>
      <w:sdt>
        <w:sdtPr>
          <w:rPr>
            <w:rStyle w:val="Smlouva"/>
          </w:rPr>
          <w:id w:val="357707318"/>
          <w:placeholder>
            <w:docPart w:val="D2E4BA6FEA8345C0933D0D2B057BA92B"/>
          </w:placeholder>
          <w:dropDownList>
            <w:listItem w:value="vybrat vhodnou variantu"/>
            <w:listItem w:displayText="14" w:value="14"/>
            <w:listItem w:displayText="15" w:value="15"/>
            <w:listItem w:displayText="30" w:value="30"/>
          </w:dropDownList>
        </w:sdtPr>
        <w:sdtEndPr>
          <w:rPr>
            <w:rStyle w:val="Smlouvatun"/>
            <w:b/>
            <w:lang w:val="en-US"/>
          </w:rPr>
        </w:sdtEndPr>
        <w:sdtContent>
          <w:r w:rsidR="00B2733A" w:rsidRPr="00C0722E">
            <w:rPr>
              <w:rStyle w:val="Smlouva"/>
            </w:rPr>
            <w:t>14</w:t>
          </w:r>
        </w:sdtContent>
      </w:sdt>
      <w:r w:rsidR="004D6B8C" w:rsidRPr="00C0722E">
        <w:rPr>
          <w:rFonts w:ascii="Garamond" w:hAnsi="Garamond" w:cs="Arial"/>
          <w:lang w:val="cs-CZ"/>
        </w:rPr>
        <w:t xml:space="preserve"> </w:t>
      </w:r>
      <w:r w:rsidRPr="00C0722E">
        <w:rPr>
          <w:rFonts w:ascii="Garamond" w:hAnsi="Garamond" w:cs="Arial"/>
          <w:lang w:val="cs-CZ"/>
        </w:rPr>
        <w:t>dnů od doručení jejího vyúčtování prodávajícímu, na účet kupujícího uvedený</w:t>
      </w:r>
      <w:r w:rsidR="00A319F2" w:rsidRPr="00C0722E">
        <w:rPr>
          <w:rFonts w:ascii="Garamond" w:hAnsi="Garamond" w:cs="Arial"/>
          <w:lang w:val="cs-CZ"/>
        </w:rPr>
        <w:t xml:space="preserve"> v </w:t>
      </w:r>
      <w:r w:rsidRPr="00C0722E">
        <w:rPr>
          <w:rFonts w:ascii="Garamond" w:hAnsi="Garamond" w:cs="Arial"/>
          <w:lang w:val="cs-CZ"/>
        </w:rPr>
        <w:t>záhlaví této smlouvy</w:t>
      </w:r>
      <w:r w:rsidR="001A418C" w:rsidRPr="00C0722E">
        <w:rPr>
          <w:rFonts w:ascii="Garamond" w:hAnsi="Garamond" w:cs="Arial"/>
          <w:lang w:val="cs-CZ"/>
        </w:rPr>
        <w:t>.</w:t>
      </w:r>
    </w:p>
    <w:p w14:paraId="03CF9AE7" w14:textId="77777777" w:rsidR="00213364" w:rsidRPr="00C0722E" w:rsidRDefault="00AE384C" w:rsidP="004B59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Prodávající</w:t>
      </w:r>
      <w:r w:rsidR="00213364" w:rsidRPr="00C0722E">
        <w:rPr>
          <w:rFonts w:ascii="Garamond" w:hAnsi="Garamond" w:cs="Arial"/>
          <w:lang w:val="cs-CZ"/>
        </w:rPr>
        <w:t xml:space="preserve"> prohlašuje, že všechny smluvní pokuty dle této smlouvy včetně jejich výše považuje vzhledem</w:t>
      </w:r>
      <w:r w:rsidR="00A319F2" w:rsidRPr="00C0722E">
        <w:rPr>
          <w:rFonts w:ascii="Garamond" w:hAnsi="Garamond" w:cs="Arial"/>
          <w:lang w:val="cs-CZ"/>
        </w:rPr>
        <w:t xml:space="preserve"> k </w:t>
      </w:r>
      <w:r w:rsidR="00213364" w:rsidRPr="00C0722E">
        <w:rPr>
          <w:rFonts w:ascii="Garamond" w:hAnsi="Garamond" w:cs="Arial"/>
          <w:lang w:val="cs-CZ"/>
        </w:rPr>
        <w:t>významu povinností (závazků),</w:t>
      </w:r>
      <w:r w:rsidR="00A319F2" w:rsidRPr="00C0722E">
        <w:rPr>
          <w:rFonts w:ascii="Garamond" w:hAnsi="Garamond" w:cs="Arial"/>
          <w:lang w:val="cs-CZ"/>
        </w:rPr>
        <w:t xml:space="preserve"> k </w:t>
      </w:r>
      <w:r w:rsidR="00213364" w:rsidRPr="00C0722E">
        <w:rPr>
          <w:rFonts w:ascii="Garamond" w:hAnsi="Garamond" w:cs="Arial"/>
          <w:lang w:val="cs-CZ"/>
        </w:rPr>
        <w:t>jejichž zajištění byly dohodnuty, za přiměřené.</w:t>
      </w:r>
    </w:p>
    <w:p w14:paraId="4E764890" w14:textId="77777777" w:rsidR="00541A18" w:rsidRPr="00C0722E" w:rsidRDefault="00541A18" w:rsidP="004B59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Smluvní strany výslovně sjednávají, že úhradou smluvní pokuty nebude dotčeno právo kupujícího na náhradu škody vzniklé</w:t>
      </w:r>
      <w:r w:rsidR="00A319F2" w:rsidRPr="00C0722E">
        <w:rPr>
          <w:rFonts w:ascii="Garamond" w:hAnsi="Garamond" w:cs="Arial"/>
          <w:lang w:val="cs-CZ"/>
        </w:rPr>
        <w:t xml:space="preserve"> z </w:t>
      </w:r>
      <w:r w:rsidRPr="00C0722E">
        <w:rPr>
          <w:rFonts w:ascii="Garamond" w:hAnsi="Garamond" w:cs="Arial"/>
          <w:lang w:val="cs-CZ"/>
        </w:rPr>
        <w:t>porušení povinnosti, ke kterému se smluvní pokuta vztahuje,</w:t>
      </w:r>
      <w:r w:rsidR="00A319F2" w:rsidRPr="00C0722E">
        <w:rPr>
          <w:rFonts w:ascii="Garamond" w:hAnsi="Garamond" w:cs="Arial"/>
          <w:lang w:val="cs-CZ"/>
        </w:rPr>
        <w:t xml:space="preserve"> v </w:t>
      </w:r>
      <w:r w:rsidRPr="00C0722E">
        <w:rPr>
          <w:rFonts w:ascii="Garamond" w:hAnsi="Garamond" w:cs="Arial"/>
          <w:lang w:val="cs-CZ"/>
        </w:rPr>
        <w:t>plné výši.</w:t>
      </w:r>
    </w:p>
    <w:p w14:paraId="2ACAA271" w14:textId="77777777" w:rsidR="00950551" w:rsidRPr="00C0722E" w:rsidRDefault="00950551" w:rsidP="009F34B7">
      <w:pPr>
        <w:pStyle w:val="Odstavecseseznamem"/>
        <w:keepNext/>
        <w:numPr>
          <w:ilvl w:val="0"/>
          <w:numId w:val="13"/>
        </w:numPr>
        <w:tabs>
          <w:tab w:val="right" w:pos="426"/>
        </w:tabs>
        <w:spacing w:before="240"/>
        <w:ind w:left="851" w:firstLine="425"/>
        <w:jc w:val="center"/>
        <w:rPr>
          <w:rFonts w:ascii="Garamond" w:hAnsi="Garamond" w:cs="Arial"/>
          <w:b/>
        </w:rPr>
      </w:pPr>
    </w:p>
    <w:p w14:paraId="3AC692A2" w14:textId="77777777" w:rsidR="00541A18" w:rsidRPr="00C0722E" w:rsidRDefault="00541A18" w:rsidP="009F34B7">
      <w:pPr>
        <w:keepNext/>
        <w:spacing w:after="240" w:line="240" w:lineRule="auto"/>
        <w:ind w:left="142"/>
        <w:jc w:val="center"/>
        <w:rPr>
          <w:rFonts w:ascii="Garamond" w:hAnsi="Garamond" w:cs="Arial"/>
          <w:b/>
          <w:lang w:val="cs-CZ"/>
        </w:rPr>
      </w:pPr>
      <w:r w:rsidRPr="00C0722E">
        <w:rPr>
          <w:rFonts w:ascii="Garamond" w:hAnsi="Garamond" w:cs="Arial"/>
          <w:b/>
          <w:lang w:val="cs-CZ"/>
        </w:rPr>
        <w:t>Odstoupení od smlouvy</w:t>
      </w:r>
    </w:p>
    <w:p w14:paraId="6EF41290" w14:textId="77777777" w:rsidR="00541A18" w:rsidRPr="00C0722E" w:rsidRDefault="00541A18" w:rsidP="004B5946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Kromě důvodů pro odstoupení od smlouvy kupujícím uvedených</w:t>
      </w:r>
      <w:r w:rsidR="00A319F2" w:rsidRPr="00C0722E">
        <w:rPr>
          <w:rFonts w:ascii="Garamond" w:hAnsi="Garamond" w:cs="Arial"/>
          <w:lang w:val="cs-CZ"/>
        </w:rPr>
        <w:t xml:space="preserve"> v </w:t>
      </w:r>
      <w:r w:rsidRPr="00C0722E">
        <w:rPr>
          <w:rFonts w:ascii="Garamond" w:hAnsi="Garamond" w:cs="Arial"/>
          <w:lang w:val="cs-CZ"/>
        </w:rPr>
        <w:t xml:space="preserve">jiných ustanoveních této smlouvy nebo občanském zákoníku je kupující oprávněn od této smlouvy odstoupit, obdrží-li od prodávajícího věc jiných vlastností, </w:t>
      </w:r>
      <w:r w:rsidR="00C300BE" w:rsidRPr="00C0722E">
        <w:rPr>
          <w:rFonts w:ascii="Garamond" w:hAnsi="Garamond" w:cs="Arial"/>
          <w:lang w:val="cs-CZ"/>
        </w:rPr>
        <w:t>nebo</w:t>
      </w:r>
      <w:r w:rsidRPr="00C0722E">
        <w:rPr>
          <w:rFonts w:ascii="Garamond" w:hAnsi="Garamond" w:cs="Arial"/>
          <w:lang w:val="cs-CZ"/>
        </w:rPr>
        <w:t xml:space="preserve"> neobdrží-li vš</w:t>
      </w:r>
      <w:r w:rsidR="004D6B8C" w:rsidRPr="00C0722E">
        <w:rPr>
          <w:rFonts w:ascii="Garamond" w:hAnsi="Garamond" w:cs="Arial"/>
          <w:lang w:val="cs-CZ"/>
        </w:rPr>
        <w:t>echny doklady</w:t>
      </w:r>
      <w:r w:rsidR="00C300BE" w:rsidRPr="00C0722E">
        <w:rPr>
          <w:rFonts w:ascii="Garamond" w:hAnsi="Garamond" w:cs="Arial"/>
          <w:lang w:val="cs-CZ"/>
        </w:rPr>
        <w:t xml:space="preserve"> uvedené v čl. II odst. 4</w:t>
      </w:r>
      <w:r w:rsidR="004D6B8C" w:rsidRPr="00C0722E">
        <w:rPr>
          <w:rFonts w:ascii="Garamond" w:hAnsi="Garamond" w:cs="Arial"/>
          <w:lang w:val="cs-CZ"/>
        </w:rPr>
        <w:t xml:space="preserve"> této smlouvy.</w:t>
      </w:r>
    </w:p>
    <w:p w14:paraId="2479039E" w14:textId="77777777" w:rsidR="00541A18" w:rsidRPr="00C0722E" w:rsidRDefault="00541A18" w:rsidP="004B5946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Kupující je oprávněn od této smlouvy odstoupit</w:t>
      </w:r>
      <w:r w:rsidR="00EE6E1F" w:rsidRPr="00C0722E">
        <w:rPr>
          <w:rFonts w:ascii="Garamond" w:hAnsi="Garamond" w:cs="Arial"/>
          <w:lang w:val="cs-CZ"/>
        </w:rPr>
        <w:t>,</w:t>
      </w:r>
      <w:r w:rsidRPr="00C0722E">
        <w:rPr>
          <w:rFonts w:ascii="Garamond" w:hAnsi="Garamond" w:cs="Arial"/>
          <w:lang w:val="cs-CZ"/>
        </w:rPr>
        <w:t xml:space="preserve"> neodstraní-li prodávající vadu věci včas nebo vadu věci odmítne odstranit.</w:t>
      </w:r>
    </w:p>
    <w:p w14:paraId="518C8E0D" w14:textId="77777777" w:rsidR="00541A18" w:rsidRPr="00C0722E" w:rsidRDefault="00541A18" w:rsidP="004B5946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Kupující je též oprávněn odstoupit od smlouvy</w:t>
      </w:r>
      <w:r w:rsidR="00A319F2" w:rsidRPr="00C0722E">
        <w:rPr>
          <w:rFonts w:ascii="Garamond" w:hAnsi="Garamond" w:cs="Arial"/>
          <w:lang w:val="cs-CZ"/>
        </w:rPr>
        <w:t xml:space="preserve"> z </w:t>
      </w:r>
      <w:r w:rsidRPr="00C0722E">
        <w:rPr>
          <w:rFonts w:ascii="Garamond" w:hAnsi="Garamond" w:cs="Arial"/>
          <w:lang w:val="cs-CZ"/>
        </w:rPr>
        <w:t>důvodu probíhajícího insolvenčního řízení vůči prodávajícímu.</w:t>
      </w:r>
    </w:p>
    <w:p w14:paraId="183277C5" w14:textId="7DE5F36A" w:rsidR="00541A18" w:rsidRPr="00C0722E" w:rsidRDefault="00541A18" w:rsidP="004B5946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Kupující je oprávněn odstoupit od smlouvy</w:t>
      </w:r>
      <w:r w:rsidR="00A319F2" w:rsidRPr="00C0722E">
        <w:rPr>
          <w:rFonts w:ascii="Garamond" w:hAnsi="Garamond" w:cs="Arial"/>
          <w:lang w:val="cs-CZ"/>
        </w:rPr>
        <w:t xml:space="preserve"> i v </w:t>
      </w:r>
      <w:r w:rsidRPr="00C0722E">
        <w:rPr>
          <w:rFonts w:ascii="Garamond" w:hAnsi="Garamond" w:cs="Arial"/>
          <w:lang w:val="cs-CZ"/>
        </w:rPr>
        <w:t xml:space="preserve">případě porušení povinnosti prodávajícího dle </w:t>
      </w:r>
      <w:r w:rsidR="00F7169A" w:rsidRPr="00C0722E">
        <w:rPr>
          <w:rFonts w:ascii="Garamond" w:hAnsi="Garamond" w:cs="Arial"/>
          <w:lang w:val="cs-CZ"/>
        </w:rPr>
        <w:t>čl. </w:t>
      </w:r>
      <w:r w:rsidRPr="00C0722E">
        <w:rPr>
          <w:rFonts w:ascii="Garamond" w:hAnsi="Garamond" w:cs="Arial"/>
          <w:lang w:val="cs-CZ"/>
        </w:rPr>
        <w:t xml:space="preserve">IV </w:t>
      </w:r>
      <w:r w:rsidR="00A319F2" w:rsidRPr="00C0722E">
        <w:rPr>
          <w:rFonts w:ascii="Garamond" w:hAnsi="Garamond" w:cs="Arial"/>
          <w:lang w:val="cs-CZ"/>
        </w:rPr>
        <w:t>odst. </w:t>
      </w:r>
      <w:r w:rsidRPr="00C0722E">
        <w:rPr>
          <w:rFonts w:ascii="Garamond" w:hAnsi="Garamond" w:cs="Arial"/>
          <w:lang w:val="cs-CZ"/>
        </w:rPr>
        <w:t>6.</w:t>
      </w:r>
    </w:p>
    <w:p w14:paraId="63297B62" w14:textId="77777777" w:rsidR="00541A18" w:rsidRPr="00C0722E" w:rsidRDefault="00541A18" w:rsidP="004B5946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Smluvní strany se dohodly, že při prodlení kupujícího se zapla</w:t>
      </w:r>
      <w:r w:rsidR="00544E8D" w:rsidRPr="00C0722E">
        <w:rPr>
          <w:rFonts w:ascii="Garamond" w:hAnsi="Garamond" w:cs="Arial"/>
          <w:lang w:val="cs-CZ"/>
        </w:rPr>
        <w:t>cením celkové kupní ceny za věc</w:t>
      </w:r>
      <w:r w:rsidR="00B957E1" w:rsidRPr="00C0722E">
        <w:rPr>
          <w:rFonts w:ascii="Garamond" w:hAnsi="Garamond" w:cs="Arial"/>
          <w:lang w:val="cs-CZ"/>
        </w:rPr>
        <w:t xml:space="preserve"> v délce více než 30 dní,</w:t>
      </w:r>
      <w:r w:rsidRPr="00C0722E">
        <w:rPr>
          <w:rFonts w:ascii="Garamond" w:hAnsi="Garamond" w:cs="Arial"/>
          <w:lang w:val="cs-CZ"/>
        </w:rPr>
        <w:t xml:space="preserve"> má prodávající p</w:t>
      </w:r>
      <w:r w:rsidR="00E216CE" w:rsidRPr="00C0722E">
        <w:rPr>
          <w:rFonts w:ascii="Garamond" w:hAnsi="Garamond" w:cs="Arial"/>
          <w:lang w:val="cs-CZ"/>
        </w:rPr>
        <w:t>rávo od této smlouvy odstoupit.</w:t>
      </w:r>
    </w:p>
    <w:p w14:paraId="4E3651CC" w14:textId="6DA741E1" w:rsidR="00541A18" w:rsidRPr="00C0722E" w:rsidRDefault="00541A18" w:rsidP="004B5946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Odstoupení od smlouvy musí být učiněno písemně</w:t>
      </w:r>
      <w:r w:rsidR="00A319F2" w:rsidRPr="00C0722E">
        <w:rPr>
          <w:rFonts w:ascii="Garamond" w:hAnsi="Garamond" w:cs="Arial"/>
          <w:lang w:val="cs-CZ"/>
        </w:rPr>
        <w:t xml:space="preserve"> v </w:t>
      </w:r>
      <w:r w:rsidR="00285551" w:rsidRPr="00C0722E">
        <w:rPr>
          <w:rFonts w:ascii="Garamond" w:hAnsi="Garamond" w:cs="Arial"/>
          <w:lang w:val="cs-CZ"/>
        </w:rPr>
        <w:t>souladu</w:t>
      </w:r>
      <w:r w:rsidR="00A319F2" w:rsidRPr="00C0722E">
        <w:rPr>
          <w:rFonts w:ascii="Garamond" w:hAnsi="Garamond" w:cs="Arial"/>
          <w:lang w:val="cs-CZ"/>
        </w:rPr>
        <w:t xml:space="preserve"> s </w:t>
      </w:r>
      <w:r w:rsidR="00F7169A" w:rsidRPr="00C0722E">
        <w:rPr>
          <w:rFonts w:ascii="Garamond" w:hAnsi="Garamond" w:cs="Arial"/>
          <w:lang w:val="cs-CZ"/>
        </w:rPr>
        <w:t>čl. </w:t>
      </w:r>
      <w:sdt>
        <w:sdtPr>
          <w:rPr>
            <w:rStyle w:val="Smlouva"/>
          </w:rPr>
          <w:id w:val="990218334"/>
          <w:placeholder>
            <w:docPart w:val="8EF764914A7A4364BA044421B4EEA9EB"/>
          </w:placeholder>
          <w:dropDownList>
            <w:listItem w:value="vybrat vhodnou variantu podle použití"/>
            <w:listItem w:displayText="XIII odst. 3" w:value="XIII odst. 3"/>
            <w:listItem w:displayText="XII odst. 3" w:value="XII odst. 3"/>
            <w:listItem w:displayText="XI odst. 3" w:value="XI odst. 3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A41" w:rsidRPr="00C0722E">
            <w:rPr>
              <w:rStyle w:val="Smlouva"/>
            </w:rPr>
            <w:t>XII odst. 3</w:t>
          </w:r>
        </w:sdtContent>
      </w:sdt>
      <w:r w:rsidRPr="00C0722E">
        <w:rPr>
          <w:rFonts w:ascii="Garamond" w:hAnsi="Garamond" w:cs="Arial"/>
          <w:lang w:val="cs-CZ"/>
        </w:rPr>
        <w:t>. Účinky odstoupení od smlouvy nastávají dnem doručení oznámení</w:t>
      </w:r>
      <w:r w:rsidR="00A319F2" w:rsidRPr="00C0722E">
        <w:rPr>
          <w:rFonts w:ascii="Garamond" w:hAnsi="Garamond" w:cs="Arial"/>
          <w:lang w:val="cs-CZ"/>
        </w:rPr>
        <w:t xml:space="preserve"> o </w:t>
      </w:r>
      <w:r w:rsidRPr="00C0722E">
        <w:rPr>
          <w:rFonts w:ascii="Garamond" w:hAnsi="Garamond" w:cs="Arial"/>
          <w:lang w:val="cs-CZ"/>
        </w:rPr>
        <w:t>odstoupení druhé smluvní straně.</w:t>
      </w:r>
    </w:p>
    <w:p w14:paraId="14ECCBB0" w14:textId="77777777" w:rsidR="00541A18" w:rsidRPr="00C0722E" w:rsidRDefault="00541A18" w:rsidP="004B5946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Odstoupení od této smlouvy se nedotýká práva na zaplacení smluvní pokuty nebo úroku</w:t>
      </w:r>
      <w:r w:rsidR="00A319F2" w:rsidRPr="00C0722E">
        <w:rPr>
          <w:rFonts w:ascii="Garamond" w:hAnsi="Garamond" w:cs="Arial"/>
          <w:lang w:val="cs-CZ"/>
        </w:rPr>
        <w:t xml:space="preserve"> z </w:t>
      </w:r>
      <w:r w:rsidRPr="00C0722E">
        <w:rPr>
          <w:rFonts w:ascii="Garamond" w:hAnsi="Garamond" w:cs="Arial"/>
          <w:lang w:val="cs-CZ"/>
        </w:rPr>
        <w:t>prodle</w:t>
      </w:r>
      <w:r w:rsidR="00E216CE" w:rsidRPr="00C0722E">
        <w:rPr>
          <w:rFonts w:ascii="Garamond" w:hAnsi="Garamond" w:cs="Arial"/>
          <w:lang w:val="cs-CZ"/>
        </w:rPr>
        <w:t>ní, ani práva na náhradu škody.</w:t>
      </w:r>
    </w:p>
    <w:p w14:paraId="5B4EEAD7" w14:textId="77777777" w:rsidR="00541A18" w:rsidRPr="00C0722E" w:rsidRDefault="00541A18" w:rsidP="004B5946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>V případě odstoupení od smlouvy se odstoupení nevztahuje na smluvními stranami již poskytnuté vzájemné plnění.</w:t>
      </w:r>
    </w:p>
    <w:p w14:paraId="7D941404" w14:textId="77777777" w:rsidR="00950551" w:rsidRPr="00C0722E" w:rsidRDefault="00950551" w:rsidP="009F34B7">
      <w:pPr>
        <w:pStyle w:val="Odstavecseseznamem"/>
        <w:keepNext/>
        <w:numPr>
          <w:ilvl w:val="0"/>
          <w:numId w:val="13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</w:p>
    <w:p w14:paraId="34D0DC75" w14:textId="77777777" w:rsidR="00541A18" w:rsidRPr="00C0722E" w:rsidRDefault="00541A18" w:rsidP="004B5946">
      <w:pPr>
        <w:pStyle w:val="Zkladntext2"/>
        <w:keepNext/>
        <w:ind w:left="284" w:hanging="284"/>
        <w:jc w:val="center"/>
        <w:rPr>
          <w:rFonts w:ascii="Garamond" w:hAnsi="Garamond" w:cs="Arial"/>
          <w:b/>
        </w:rPr>
      </w:pPr>
      <w:r w:rsidRPr="00C0722E">
        <w:rPr>
          <w:rFonts w:ascii="Garamond" w:hAnsi="Garamond" w:cs="Arial"/>
          <w:b/>
        </w:rPr>
        <w:t>N</w:t>
      </w:r>
      <w:r w:rsidR="00E216CE" w:rsidRPr="00C0722E">
        <w:rPr>
          <w:rFonts w:ascii="Garamond" w:hAnsi="Garamond" w:cs="Arial"/>
          <w:b/>
        </w:rPr>
        <w:t>abytí vlastnického práva</w:t>
      </w:r>
      <w:r w:rsidR="00A319F2" w:rsidRPr="00C0722E">
        <w:rPr>
          <w:rFonts w:ascii="Garamond" w:hAnsi="Garamond" w:cs="Arial"/>
          <w:b/>
        </w:rPr>
        <w:t xml:space="preserve"> k </w:t>
      </w:r>
      <w:r w:rsidR="00E216CE" w:rsidRPr="00C0722E">
        <w:rPr>
          <w:rFonts w:ascii="Garamond" w:hAnsi="Garamond" w:cs="Arial"/>
          <w:b/>
        </w:rPr>
        <w:t>věci</w:t>
      </w:r>
    </w:p>
    <w:p w14:paraId="4BA649D9" w14:textId="77777777" w:rsidR="00541A18" w:rsidRPr="00C0722E" w:rsidRDefault="00541A18" w:rsidP="004B5946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0722E">
        <w:rPr>
          <w:rFonts w:ascii="Garamond" w:hAnsi="Garamond" w:cs="Arial"/>
          <w:b/>
          <w:lang w:val="cs-CZ"/>
        </w:rPr>
        <w:t>Nebezpečí škody na věci</w:t>
      </w:r>
    </w:p>
    <w:p w14:paraId="456BDF66" w14:textId="77777777" w:rsidR="00541A18" w:rsidRPr="00C0722E" w:rsidRDefault="00541A18" w:rsidP="004B5946">
      <w:pPr>
        <w:pStyle w:val="Zkladntext2"/>
        <w:numPr>
          <w:ilvl w:val="0"/>
          <w:numId w:val="5"/>
        </w:numPr>
        <w:spacing w:before="120" w:after="120"/>
        <w:ind w:left="357" w:hanging="357"/>
        <w:rPr>
          <w:rFonts w:ascii="Garamond" w:hAnsi="Garamond" w:cs="Arial"/>
        </w:rPr>
      </w:pPr>
      <w:r w:rsidRPr="00C0722E">
        <w:rPr>
          <w:rFonts w:ascii="Garamond" w:hAnsi="Garamond" w:cs="Arial"/>
        </w:rPr>
        <w:t>Smluvní strany se dohodly, že vlastnické právo</w:t>
      </w:r>
      <w:r w:rsidR="00A319F2" w:rsidRPr="00C0722E">
        <w:rPr>
          <w:rFonts w:ascii="Garamond" w:hAnsi="Garamond" w:cs="Arial"/>
        </w:rPr>
        <w:t xml:space="preserve"> k </w:t>
      </w:r>
      <w:r w:rsidRPr="00C0722E">
        <w:rPr>
          <w:rFonts w:ascii="Garamond" w:hAnsi="Garamond" w:cs="Arial"/>
        </w:rPr>
        <w:t>věci</w:t>
      </w:r>
      <w:sdt>
        <w:sdtPr>
          <w:rPr>
            <w:rStyle w:val="Smlouva"/>
          </w:rPr>
          <w:id w:val="357707319"/>
          <w:placeholder>
            <w:docPart w:val="CA6DE1125E8049608069F8ED2EB3BDF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3A2257" w:rsidRPr="00C0722E">
            <w:rPr>
              <w:rStyle w:val="Smlouva"/>
            </w:rPr>
            <w:t xml:space="preserve"> </w:t>
          </w:r>
        </w:sdtContent>
      </w:sdt>
      <w:r w:rsidR="0025519B" w:rsidRPr="00C0722E">
        <w:rPr>
          <w:rFonts w:ascii="Garamond" w:hAnsi="Garamond" w:cs="Arial"/>
        </w:rPr>
        <w:t xml:space="preserve">nabývá </w:t>
      </w:r>
      <w:r w:rsidRPr="00C0722E">
        <w:rPr>
          <w:rFonts w:ascii="Garamond" w:hAnsi="Garamond" w:cs="Arial"/>
        </w:rPr>
        <w:t>kupující převzetím věci</w:t>
      </w:r>
      <w:sdt>
        <w:sdtPr>
          <w:rPr>
            <w:rStyle w:val="Smlouva"/>
          </w:rPr>
          <w:id w:val="357707320"/>
          <w:placeholder>
            <w:docPart w:val="C4E72F6F3ED04476BE05579C395DE0AC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7C3F6B" w:rsidRPr="00C0722E">
            <w:rPr>
              <w:rStyle w:val="Smlouva"/>
            </w:rPr>
            <w:t xml:space="preserve"> (či dílčí dodávky věci) </w:t>
          </w:r>
        </w:sdtContent>
      </w:sdt>
      <w:r w:rsidRPr="00C0722E">
        <w:rPr>
          <w:rFonts w:ascii="Garamond" w:hAnsi="Garamond" w:cs="Arial"/>
        </w:rPr>
        <w:t xml:space="preserve">bez vad </w:t>
      </w:r>
      <w:r w:rsidR="00F32BEE" w:rsidRPr="00C0722E">
        <w:rPr>
          <w:rFonts w:ascii="Garamond" w:hAnsi="Garamond" w:cs="Arial"/>
        </w:rPr>
        <w:t xml:space="preserve">bránících předání a převzetí věci </w:t>
      </w:r>
      <w:r w:rsidRPr="00C0722E">
        <w:rPr>
          <w:rFonts w:ascii="Garamond" w:hAnsi="Garamond" w:cs="Arial"/>
        </w:rPr>
        <w:t>na základě obo</w:t>
      </w:r>
      <w:r w:rsidR="00955D6C" w:rsidRPr="00C0722E">
        <w:rPr>
          <w:rFonts w:ascii="Garamond" w:hAnsi="Garamond" w:cs="Arial"/>
        </w:rPr>
        <w:t>ustranně podepsaného</w:t>
      </w:r>
      <w:sdt>
        <w:sdtPr>
          <w:rPr>
            <w:rStyle w:val="Smlouva"/>
          </w:rPr>
          <w:id w:val="-1232841301"/>
          <w:placeholder>
            <w:docPart w:val="97C938650C3B4F4990A4BB7B37C07F6F"/>
          </w:placeholder>
          <w:dropDownList>
            <w:listItem w:displayText=" protokolu" w:value=" protokolu"/>
            <w:listItem w:displayText=" dodacího listu" w:value=" dodacího listu"/>
          </w:dropDownList>
        </w:sdtPr>
        <w:sdtEndPr>
          <w:rPr>
            <w:rStyle w:val="Smlouvatun"/>
            <w:b/>
          </w:rPr>
        </w:sdtEndPr>
        <w:sdtContent>
          <w:r w:rsidR="00D8547A" w:rsidRPr="00C0722E">
            <w:rPr>
              <w:rStyle w:val="Smlouva"/>
            </w:rPr>
            <w:t xml:space="preserve"> protokolu</w:t>
          </w:r>
        </w:sdtContent>
      </w:sdt>
      <w:r w:rsidR="00955D6C" w:rsidRPr="00C0722E">
        <w:rPr>
          <w:rFonts w:ascii="Garamond" w:hAnsi="Garamond" w:cs="Arial"/>
        </w:rPr>
        <w:t>.</w:t>
      </w:r>
    </w:p>
    <w:p w14:paraId="56663687" w14:textId="77777777" w:rsidR="00A234E6" w:rsidRPr="00C0722E" w:rsidRDefault="00541A18" w:rsidP="004B5946">
      <w:pPr>
        <w:pStyle w:val="Zkladntext2"/>
        <w:numPr>
          <w:ilvl w:val="0"/>
          <w:numId w:val="5"/>
        </w:numPr>
        <w:spacing w:before="120" w:after="120"/>
        <w:ind w:left="284" w:hanging="284"/>
        <w:rPr>
          <w:rFonts w:ascii="Garamond" w:hAnsi="Garamond" w:cs="Arial"/>
        </w:rPr>
      </w:pPr>
      <w:r w:rsidRPr="00C0722E">
        <w:rPr>
          <w:rFonts w:ascii="Garamond" w:hAnsi="Garamond" w:cs="Arial"/>
        </w:rPr>
        <w:t>Smluvní strany se dohodly, že nebezpečí škody na věci přechází na kupujícího současně</w:t>
      </w:r>
      <w:r w:rsidR="00A319F2" w:rsidRPr="00C0722E">
        <w:rPr>
          <w:rFonts w:ascii="Garamond" w:hAnsi="Garamond" w:cs="Arial"/>
        </w:rPr>
        <w:t xml:space="preserve"> s </w:t>
      </w:r>
      <w:r w:rsidRPr="00C0722E">
        <w:rPr>
          <w:rFonts w:ascii="Garamond" w:hAnsi="Garamond" w:cs="Arial"/>
        </w:rPr>
        <w:t>nabytím vlastnického práva</w:t>
      </w:r>
      <w:r w:rsidR="00A319F2" w:rsidRPr="00C0722E">
        <w:rPr>
          <w:rFonts w:ascii="Garamond" w:hAnsi="Garamond" w:cs="Arial"/>
        </w:rPr>
        <w:t xml:space="preserve"> k </w:t>
      </w:r>
      <w:r w:rsidRPr="00C0722E">
        <w:rPr>
          <w:rFonts w:ascii="Garamond" w:hAnsi="Garamond" w:cs="Arial"/>
        </w:rPr>
        <w:t>věci</w:t>
      </w:r>
      <w:sdt>
        <w:sdtPr>
          <w:rPr>
            <w:rStyle w:val="Smlouva"/>
          </w:rPr>
          <w:id w:val="357707321"/>
          <w:placeholder>
            <w:docPart w:val="E1670732A57F4710B02EAED0D5535D44"/>
          </w:placeholder>
          <w:dropDownList>
            <w:listItem w:value=". = nic víc; () = dílčí dodávka"/>
            <w:listItem w:displayText="." w:value="bez ničeho"/>
            <w:listItem w:displayText=" (či dílčí dodávce věci)." w:value="dílčí dodávky"/>
          </w:dropDownList>
        </w:sdtPr>
        <w:sdtEndPr>
          <w:rPr>
            <w:rStyle w:val="Smlouvatun"/>
            <w:b/>
          </w:rPr>
        </w:sdtEndPr>
        <w:sdtContent>
          <w:r w:rsidR="003A2257" w:rsidRPr="00C0722E">
            <w:rPr>
              <w:rStyle w:val="Smlouva"/>
            </w:rPr>
            <w:t>.</w:t>
          </w:r>
        </w:sdtContent>
      </w:sdt>
    </w:p>
    <w:bookmarkEnd w:id="6"/>
    <w:p w14:paraId="2A46B728" w14:textId="77777777" w:rsidR="00F438D5" w:rsidRPr="00C0722E" w:rsidRDefault="00F438D5" w:rsidP="009F34B7">
      <w:pPr>
        <w:pStyle w:val="Odstavecseseznamem"/>
        <w:keepNext/>
        <w:numPr>
          <w:ilvl w:val="0"/>
          <w:numId w:val="13"/>
        </w:numPr>
        <w:tabs>
          <w:tab w:val="right" w:pos="426"/>
        </w:tabs>
        <w:spacing w:before="240"/>
        <w:ind w:left="851" w:firstLine="283"/>
        <w:jc w:val="center"/>
        <w:rPr>
          <w:rFonts w:ascii="Garamond" w:hAnsi="Garamond" w:cs="Arial"/>
          <w:b/>
        </w:rPr>
      </w:pPr>
    </w:p>
    <w:p w14:paraId="75ED3266" w14:textId="77777777" w:rsidR="00541A18" w:rsidRPr="00C0722E" w:rsidRDefault="00541A18" w:rsidP="004B5946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0722E">
        <w:rPr>
          <w:rFonts w:ascii="Garamond" w:hAnsi="Garamond" w:cs="Arial"/>
          <w:b/>
          <w:lang w:val="cs-CZ"/>
        </w:rPr>
        <w:t>Závěrečná ujednání</w:t>
      </w:r>
    </w:p>
    <w:p w14:paraId="27B36E17" w14:textId="77777777" w:rsidR="00667230" w:rsidRPr="00C0722E" w:rsidRDefault="00541A18" w:rsidP="004B5946">
      <w:pPr>
        <w:pStyle w:val="Odstavecseseznamem"/>
        <w:numPr>
          <w:ilvl w:val="0"/>
          <w:numId w:val="1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C0722E">
        <w:rPr>
          <w:rFonts w:ascii="Garamond" w:hAnsi="Garamond" w:cs="Arial"/>
          <w:szCs w:val="24"/>
        </w:rPr>
        <w:t xml:space="preserve">Smluvní strany se dohodly, že další skutečnosti touto </w:t>
      </w:r>
      <w:r w:rsidRPr="00C0722E">
        <w:rPr>
          <w:rFonts w:ascii="Garamond" w:hAnsi="Garamond" w:cs="Arial"/>
          <w:color w:val="000000"/>
          <w:szCs w:val="24"/>
        </w:rPr>
        <w:t>smlouvou</w:t>
      </w:r>
      <w:r w:rsidRPr="00C0722E">
        <w:rPr>
          <w:rFonts w:ascii="Garamond" w:hAnsi="Garamond" w:cs="Arial"/>
          <w:szCs w:val="24"/>
        </w:rPr>
        <w:t xml:space="preserve"> neupravené se řídí příslušnými ustanoveními občanského zákoníku.</w:t>
      </w:r>
    </w:p>
    <w:p w14:paraId="299325B9" w14:textId="77777777" w:rsidR="00541A18" w:rsidRPr="00C0722E" w:rsidRDefault="00541A18" w:rsidP="004B5946">
      <w:pPr>
        <w:pStyle w:val="Odstavecseseznamem"/>
        <w:numPr>
          <w:ilvl w:val="0"/>
          <w:numId w:val="1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C0722E">
        <w:rPr>
          <w:rFonts w:ascii="Garamond" w:hAnsi="Garamond" w:cs="Arial"/>
          <w:szCs w:val="24"/>
        </w:rPr>
        <w:lastRenderedPageBreak/>
        <w:t>Veškeré změny nebo doplňky této smlouvy (včetně změn</w:t>
      </w:r>
      <w:r w:rsidR="00A319F2" w:rsidRPr="00C0722E">
        <w:rPr>
          <w:rFonts w:ascii="Garamond" w:hAnsi="Garamond" w:cs="Arial"/>
          <w:szCs w:val="24"/>
        </w:rPr>
        <w:t xml:space="preserve"> v </w:t>
      </w:r>
      <w:r w:rsidRPr="00C0722E">
        <w:rPr>
          <w:rFonts w:ascii="Garamond" w:hAnsi="Garamond" w:cs="Arial"/>
          <w:szCs w:val="24"/>
        </w:rPr>
        <w:t>záhlaví smlouvy: bankovního spojení, sídla, zastoupení atd.) jsou vázány na souhlas smluvních stran</w:t>
      </w:r>
      <w:r w:rsidR="00A319F2" w:rsidRPr="00C0722E">
        <w:rPr>
          <w:rFonts w:ascii="Garamond" w:hAnsi="Garamond" w:cs="Arial"/>
          <w:szCs w:val="24"/>
        </w:rPr>
        <w:t xml:space="preserve"> a </w:t>
      </w:r>
      <w:r w:rsidRPr="00C0722E">
        <w:rPr>
          <w:rFonts w:ascii="Garamond" w:hAnsi="Garamond" w:cs="Arial"/>
          <w:szCs w:val="24"/>
        </w:rPr>
        <w:t>mohou být provedeny, včetně změn příloh, po vzájemné dohodě obou smluvních stran pouze formou písemného dodatku</w:t>
      </w:r>
      <w:r w:rsidR="00A319F2" w:rsidRPr="00C0722E">
        <w:rPr>
          <w:rFonts w:ascii="Garamond" w:hAnsi="Garamond" w:cs="Arial"/>
          <w:szCs w:val="24"/>
        </w:rPr>
        <w:t xml:space="preserve"> k </w:t>
      </w:r>
      <w:r w:rsidRPr="00C0722E">
        <w:rPr>
          <w:rFonts w:ascii="Garamond" w:hAnsi="Garamond" w:cs="Arial"/>
          <w:szCs w:val="24"/>
        </w:rPr>
        <w:t>této smlouvě. Smluvní dodatky musí být řádně označeny, pořadově vzestupně očíslovány, datovány</w:t>
      </w:r>
      <w:r w:rsidR="00A319F2" w:rsidRPr="00C0722E">
        <w:rPr>
          <w:rFonts w:ascii="Garamond" w:hAnsi="Garamond" w:cs="Arial"/>
          <w:szCs w:val="24"/>
        </w:rPr>
        <w:t xml:space="preserve"> a </w:t>
      </w:r>
      <w:r w:rsidRPr="00C0722E">
        <w:rPr>
          <w:rFonts w:ascii="Garamond" w:hAnsi="Garamond" w:cs="Arial"/>
          <w:szCs w:val="24"/>
        </w:rPr>
        <w:t>podepsány oprávněnými zástupci obou smluvních stran. Nemůže jít</w:t>
      </w:r>
      <w:r w:rsidR="00A319F2" w:rsidRPr="00C0722E">
        <w:rPr>
          <w:rFonts w:ascii="Garamond" w:hAnsi="Garamond" w:cs="Arial"/>
          <w:szCs w:val="24"/>
        </w:rPr>
        <w:t xml:space="preserve"> k </w:t>
      </w:r>
      <w:r w:rsidRPr="00C0722E">
        <w:rPr>
          <w:rFonts w:ascii="Garamond" w:hAnsi="Garamond" w:cs="Arial"/>
          <w:szCs w:val="24"/>
        </w:rPr>
        <w:t>tíži smluvní strany, které nebyl</w:t>
      </w:r>
      <w:r w:rsidR="00A319F2" w:rsidRPr="00C0722E">
        <w:rPr>
          <w:rFonts w:ascii="Garamond" w:hAnsi="Garamond" w:cs="Arial"/>
          <w:szCs w:val="24"/>
        </w:rPr>
        <w:t xml:space="preserve"> v </w:t>
      </w:r>
      <w:r w:rsidRPr="00C0722E">
        <w:rPr>
          <w:rFonts w:ascii="Garamond" w:hAnsi="Garamond" w:cs="Arial"/>
          <w:szCs w:val="24"/>
        </w:rPr>
        <w:t>souladu</w:t>
      </w:r>
      <w:r w:rsidR="00A319F2" w:rsidRPr="00C0722E">
        <w:rPr>
          <w:rFonts w:ascii="Garamond" w:hAnsi="Garamond" w:cs="Arial"/>
          <w:szCs w:val="24"/>
        </w:rPr>
        <w:t xml:space="preserve"> s </w:t>
      </w:r>
      <w:r w:rsidRPr="00C0722E">
        <w:rPr>
          <w:rFonts w:ascii="Garamond" w:hAnsi="Garamond" w:cs="Arial"/>
          <w:szCs w:val="24"/>
        </w:rPr>
        <w:t>touto smlouvou zaslán dodatek ohledně změny údajů</w:t>
      </w:r>
      <w:r w:rsidR="00A319F2" w:rsidRPr="00C0722E">
        <w:rPr>
          <w:rFonts w:ascii="Garamond" w:hAnsi="Garamond" w:cs="Arial"/>
          <w:szCs w:val="24"/>
        </w:rPr>
        <w:t xml:space="preserve"> v </w:t>
      </w:r>
      <w:r w:rsidRPr="00C0722E">
        <w:rPr>
          <w:rFonts w:ascii="Garamond" w:hAnsi="Garamond" w:cs="Arial"/>
          <w:szCs w:val="24"/>
        </w:rPr>
        <w:t>záhlaví smlouvy, že</w:t>
      </w:r>
      <w:r w:rsidR="00A319F2" w:rsidRPr="00C0722E">
        <w:rPr>
          <w:rFonts w:ascii="Garamond" w:hAnsi="Garamond" w:cs="Arial"/>
          <w:szCs w:val="24"/>
        </w:rPr>
        <w:t xml:space="preserve"> i </w:t>
      </w:r>
      <w:r w:rsidRPr="00C0722E">
        <w:rPr>
          <w:rFonts w:ascii="Garamond" w:hAnsi="Garamond" w:cs="Arial"/>
          <w:szCs w:val="24"/>
        </w:rPr>
        <w:t>nadále užívá při komunikaci</w:t>
      </w:r>
      <w:r w:rsidR="00A319F2" w:rsidRPr="00C0722E">
        <w:rPr>
          <w:rFonts w:ascii="Garamond" w:hAnsi="Garamond" w:cs="Arial"/>
          <w:szCs w:val="24"/>
        </w:rPr>
        <w:t xml:space="preserve"> s </w:t>
      </w:r>
      <w:r w:rsidRPr="00C0722E">
        <w:rPr>
          <w:rFonts w:ascii="Garamond" w:hAnsi="Garamond" w:cs="Arial"/>
          <w:szCs w:val="24"/>
        </w:rPr>
        <w:t>druhou smluvní stranou údaje původně uvedené.</w:t>
      </w:r>
      <w:r w:rsidR="00F438D5" w:rsidRPr="00C0722E">
        <w:rPr>
          <w:rFonts w:ascii="Garamond" w:hAnsi="Garamond" w:cs="Arial"/>
          <w:szCs w:val="24"/>
        </w:rPr>
        <w:t xml:space="preserve"> Jiná ujednání jsou neplatná.</w:t>
      </w:r>
    </w:p>
    <w:p w14:paraId="0D1AFAFC" w14:textId="4F75D54E" w:rsidR="00541A18" w:rsidRPr="00C0722E" w:rsidRDefault="00541A18" w:rsidP="004B5946">
      <w:pPr>
        <w:pStyle w:val="Odstavecseseznamem"/>
        <w:numPr>
          <w:ilvl w:val="0"/>
          <w:numId w:val="14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C0722E">
        <w:rPr>
          <w:rFonts w:ascii="Garamond" w:hAnsi="Garamond" w:cs="Arial"/>
        </w:rPr>
        <w:t>Smluvní strany sjednávají pravidla pro doručování vzájemných písemností tak, že písemnosti se zasílají</w:t>
      </w:r>
      <w:r w:rsidR="00A319F2" w:rsidRPr="00C0722E">
        <w:rPr>
          <w:rFonts w:ascii="Garamond" w:hAnsi="Garamond" w:cs="Arial"/>
        </w:rPr>
        <w:t xml:space="preserve"> v </w:t>
      </w:r>
      <w:r w:rsidRPr="00C0722E">
        <w:rPr>
          <w:rFonts w:ascii="Garamond" w:hAnsi="Garamond" w:cs="Arial"/>
        </w:rPr>
        <w:t>elektronické podobě do datových schránek. Nelze-li použít datovou schránku, zasílají se prostřednictvím provozovatele poštovních služeb na adresu uvedenou</w:t>
      </w:r>
      <w:r w:rsidR="00A319F2" w:rsidRPr="00C0722E">
        <w:rPr>
          <w:rFonts w:ascii="Garamond" w:hAnsi="Garamond" w:cs="Arial"/>
        </w:rPr>
        <w:t xml:space="preserve"> v </w:t>
      </w:r>
      <w:r w:rsidRPr="00C0722E">
        <w:rPr>
          <w:rFonts w:ascii="Garamond" w:hAnsi="Garamond" w:cs="Arial"/>
        </w:rPr>
        <w:t>záhlaví této smlouvy</w:t>
      </w:r>
      <w:r w:rsidR="008F57AD" w:rsidRPr="00C0722E">
        <w:rPr>
          <w:rFonts w:ascii="Garamond" w:hAnsi="Garamond" w:cs="Arial"/>
        </w:rPr>
        <w:t xml:space="preserve">, nebo na adresu novou, změněnou písemným oboustranně potvrzeným dodatkem k této smlouvě. Pro účel uvedený </w:t>
      </w:r>
      <w:r w:rsidR="00C856C2" w:rsidRPr="00C0722E">
        <w:rPr>
          <w:rFonts w:ascii="Garamond" w:hAnsi="Garamond" w:cs="Arial"/>
        </w:rPr>
        <w:t>v čl. IV odst. 2 a v čl. V odst. 6</w:t>
      </w:r>
      <w:r w:rsidR="008F57AD" w:rsidRPr="00C0722E">
        <w:rPr>
          <w:rFonts w:ascii="Garamond" w:hAnsi="Garamond" w:cs="Arial"/>
        </w:rPr>
        <w:t xml:space="preserve"> sjednávají smluvní strany rovněž možnost elektronické komunikace prostřednictvím e-mailové adresy </w:t>
      </w:r>
      <w:r w:rsidR="00C856C2" w:rsidRPr="00C0722E">
        <w:rPr>
          <w:rFonts w:ascii="Garamond" w:hAnsi="Garamond" w:cs="Arial"/>
        </w:rPr>
        <w:t>kupujícího</w:t>
      </w:r>
      <w:r w:rsidR="009A7BFD" w:rsidRPr="00C0722E">
        <w:rPr>
          <w:rFonts w:ascii="Garamond" w:hAnsi="Garamond" w:cs="Arial"/>
        </w:rPr>
        <w:t>.</w:t>
      </w:r>
    </w:p>
    <w:p w14:paraId="5F1B41AE" w14:textId="1BD72A2A" w:rsidR="00541A18" w:rsidRPr="00C0722E" w:rsidRDefault="00336D5E" w:rsidP="004B5946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-470366962"/>
          <w:placeholder>
            <w:docPart w:val="431D25DB18FA445184385F53EEB1C941"/>
          </w:placeholder>
          <w:dropDownList>
            <w:listItem w:value="vybrat vhodnou variantu"/>
            <w:listItem w:displayText="Tato smlouva je vyhotovena ve 4 (slovy: čtyřech) stejnopisech, z nichž 1 obdrží prodávající a 3 kupující." w:value="Tato smlouva je vyhotovena ve 4 (slovy: čtyřech) stejnopisech, z nichž 1 obdrží prodávající a 3 kupující."/>
            <w:listItem w:displayText="Tato smlouva se uzavírá v elektronické formě a bude podepsána oprávněnými osobami zaručeným elektronickým podpisem." w:value="Tato smlouva se uzavírá v elektronické formě a bude podepsána oprávněnými osobami zaručeným elektronickým podpisem."/>
            <w:listItem w:displayText="Tato smlouva je vyhotovena ve 2 (slovy: dvou) stejnopisech, z nichž 1 obdrží prodávající a 1 kupující." w:value="Tato smlouva je vyhotovena ve 2 (slovy: dvou) stejnopisech, z nichž 1 obdrží prodávající a 1 kupující."/>
            <w:listItem w:displayText="Tato smlouva je vyhotovena ve 5 (slovy: pěti) stejnopisech, z nichž 1 obdrží prodávající a 4 kupující." w:value="Tato smlouva je vyhotovena ve 5 (slovy: pěti) stejnopisech, z nichž 1 obdrží prodávající a 4 kupující."/>
            <w:listItem w:displayText="Tato smlouva je vyhotovena ve 5 (slovy: pěti) stejnopisech, z nichž 2 obdrží prodávající a 3 kupující." w:value="Tato smlouva je vyhotovena ve 5 (slovy: pěti) stejnopisech, z nichž 2 obdrží prodávající a 3 kupující."/>
            <w:listItem w:displayText="Tato smlouva je vyhotovena ve 6 (slovy: šesti) stejnopisech, z nichž 2 obdrží prodávající a 4 kupující." w:value="Tato smlouva je vyhotovena ve 6 (slovy: šesti) stejnopisech, z nichž 2 obdrží prodávající a 4 kupující."/>
            <w:listItem w:displayText="Tato smlouva je vyhotovena ve 6 (slovy: šesti) stejnopisech, z nichž 1 obdrží prodávající a 5 kupující." w:value="Tato smlouva je vyhotovena ve 6 (slovy: šesti) stejnopisech, z nichž 1 obdrží prodávající a 5 kupující."/>
            <w:listItem w:displayText="Tato smlouva je vyhotovena ve 6 (slovy: šesti) stejnopisech, z nichž 3 obdrží prodávající a 3 kupující." w:value="Tato smlouva je vyhotovena ve 6 (slovy: šesti) stejnopisech, z nichž 3 obdrží prodávající a 3 kupující."/>
          </w:dropDownList>
        </w:sdtPr>
        <w:sdtEndPr>
          <w:rPr>
            <w:rStyle w:val="Smlouvatun"/>
            <w:b/>
            <w:lang w:val="en-US"/>
          </w:rPr>
        </w:sdtEndPr>
        <w:sdtContent>
          <w:r w:rsidR="00F96266">
            <w:rPr>
              <w:rStyle w:val="Smlouva"/>
            </w:rPr>
            <w:t>Tato smlouva se uzavírá v elektronické formě a bude podepsána oprávněnými osobami zaručeným elektronickým podpisem.</w:t>
          </w:r>
        </w:sdtContent>
      </w:sdt>
    </w:p>
    <w:p w14:paraId="33B38987" w14:textId="77777777" w:rsidR="00541A18" w:rsidRPr="00C0722E" w:rsidRDefault="00541A18" w:rsidP="004B5946">
      <w:pPr>
        <w:pStyle w:val="Odstavecseseznamem"/>
        <w:numPr>
          <w:ilvl w:val="0"/>
          <w:numId w:val="1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C0722E">
        <w:rPr>
          <w:rFonts w:ascii="Garamond" w:hAnsi="Garamond" w:cs="Arial"/>
          <w:szCs w:val="24"/>
        </w:rPr>
        <w:t xml:space="preserve">Tato smlouva je platná </w:t>
      </w:r>
      <w:r w:rsidR="008F7E46" w:rsidRPr="00C0722E">
        <w:rPr>
          <w:rFonts w:ascii="Garamond" w:hAnsi="Garamond" w:cs="Arial"/>
          <w:szCs w:val="24"/>
        </w:rPr>
        <w:t>ode dne,</w:t>
      </w:r>
      <w:r w:rsidRPr="00C0722E">
        <w:rPr>
          <w:rFonts w:ascii="Garamond" w:hAnsi="Garamond" w:cs="Arial"/>
          <w:szCs w:val="24"/>
        </w:rPr>
        <w:t xml:space="preserve"> kdy podpis připojí smluvní strana, která ji podepisuje jako poslední.</w:t>
      </w:r>
    </w:p>
    <w:p w14:paraId="09AFC74E" w14:textId="77777777" w:rsidR="007C3F6B" w:rsidRPr="00C0722E" w:rsidRDefault="007C3F6B" w:rsidP="004B5946">
      <w:pPr>
        <w:pStyle w:val="Odstavecseseznamem"/>
        <w:numPr>
          <w:ilvl w:val="0"/>
          <w:numId w:val="1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C0722E">
        <w:rPr>
          <w:rFonts w:ascii="Garamond" w:eastAsia="Times New Roman" w:hAnsi="Garamond" w:cs="Arial"/>
          <w:szCs w:val="24"/>
          <w:lang w:eastAsia="cs-CZ"/>
        </w:rPr>
        <w:t xml:space="preserve">Smlouva včetně případných dodatků se vkládá </w:t>
      </w:r>
      <w:r w:rsidR="00A14B54" w:rsidRPr="00C0722E">
        <w:rPr>
          <w:rFonts w:ascii="Garamond" w:eastAsia="Times New Roman" w:hAnsi="Garamond" w:cs="Arial"/>
          <w:szCs w:val="24"/>
          <w:lang w:eastAsia="cs-CZ"/>
        </w:rPr>
        <w:t>dle</w:t>
      </w:r>
      <w:r w:rsidRPr="00C0722E">
        <w:rPr>
          <w:rFonts w:ascii="Garamond" w:eastAsia="Times New Roman" w:hAnsi="Garamond" w:cs="Arial"/>
          <w:szCs w:val="24"/>
          <w:lang w:eastAsia="cs-CZ"/>
        </w:rPr>
        <w:t xml:space="preserve"> zákona č.</w:t>
      </w:r>
      <w:r w:rsidR="00C46BEB" w:rsidRPr="00C0722E">
        <w:rPr>
          <w:rFonts w:ascii="Garamond" w:eastAsia="Times New Roman" w:hAnsi="Garamond" w:cs="Arial"/>
          <w:szCs w:val="24"/>
          <w:lang w:eastAsia="cs-CZ"/>
        </w:rPr>
        <w:t> </w:t>
      </w:r>
      <w:r w:rsidRPr="00C0722E">
        <w:rPr>
          <w:rFonts w:ascii="Garamond" w:eastAsia="Times New Roman" w:hAnsi="Garamond" w:cs="Arial"/>
          <w:szCs w:val="24"/>
          <w:lang w:eastAsia="cs-CZ"/>
        </w:rPr>
        <w:t>340/2015 Sb., o zvláštních podmínkách účinnosti některých smluv, uveřejňování těchto smluv a</w:t>
      </w:r>
      <w:r w:rsidR="00C46BEB" w:rsidRPr="00C0722E">
        <w:rPr>
          <w:rFonts w:ascii="Garamond" w:eastAsia="Times New Roman" w:hAnsi="Garamond" w:cs="Arial"/>
          <w:szCs w:val="24"/>
          <w:lang w:eastAsia="cs-CZ"/>
        </w:rPr>
        <w:t> </w:t>
      </w:r>
      <w:r w:rsidRPr="00C0722E">
        <w:rPr>
          <w:rFonts w:ascii="Garamond" w:eastAsia="Times New Roman" w:hAnsi="Garamond" w:cs="Arial"/>
          <w:szCs w:val="24"/>
          <w:lang w:eastAsia="cs-CZ"/>
        </w:rPr>
        <w:t>o</w:t>
      </w:r>
      <w:r w:rsidR="00C46BEB" w:rsidRPr="00C0722E">
        <w:rPr>
          <w:rFonts w:ascii="Garamond" w:eastAsia="Times New Roman" w:hAnsi="Garamond" w:cs="Arial"/>
          <w:szCs w:val="24"/>
          <w:lang w:eastAsia="cs-CZ"/>
        </w:rPr>
        <w:t> </w:t>
      </w:r>
      <w:r w:rsidRPr="00C0722E">
        <w:rPr>
          <w:rFonts w:ascii="Garamond" w:eastAsia="Times New Roman" w:hAnsi="Garamond" w:cs="Arial"/>
          <w:szCs w:val="24"/>
          <w:lang w:eastAsia="cs-CZ"/>
        </w:rPr>
        <w:t>registru smluv</w:t>
      </w:r>
      <w:r w:rsidR="00C46BEB" w:rsidRPr="00C0722E">
        <w:rPr>
          <w:rFonts w:ascii="Garamond" w:eastAsia="Times New Roman" w:hAnsi="Garamond" w:cs="Arial"/>
          <w:szCs w:val="24"/>
          <w:lang w:eastAsia="cs-CZ"/>
        </w:rPr>
        <w:t xml:space="preserve"> (zákon o registru smluv), ve znění pozdějších předpisů, do registru smluv.</w:t>
      </w:r>
      <w:r w:rsidRPr="00C0722E">
        <w:rPr>
          <w:rFonts w:ascii="Garamond" w:eastAsia="Times New Roman" w:hAnsi="Garamond" w:cs="Arial"/>
          <w:szCs w:val="24"/>
          <w:lang w:eastAsia="cs-CZ"/>
        </w:rPr>
        <w:t xml:space="preserve"> Z tohoto důvodu je smlouva účinná ke dni </w:t>
      </w:r>
      <w:r w:rsidR="00A14B54" w:rsidRPr="00C0722E">
        <w:rPr>
          <w:rFonts w:ascii="Garamond" w:eastAsia="Times New Roman" w:hAnsi="Garamond" w:cs="Arial"/>
          <w:szCs w:val="24"/>
          <w:lang w:eastAsia="cs-CZ"/>
        </w:rPr>
        <w:t>vložení do registru</w:t>
      </w:r>
      <w:r w:rsidRPr="00C0722E">
        <w:rPr>
          <w:rFonts w:ascii="Garamond" w:eastAsia="Times New Roman" w:hAnsi="Garamond" w:cs="Arial"/>
          <w:szCs w:val="24"/>
          <w:lang w:eastAsia="cs-CZ"/>
        </w:rPr>
        <w:t>.</w:t>
      </w:r>
    </w:p>
    <w:p w14:paraId="377DA4D9" w14:textId="77777777" w:rsidR="004C019A" w:rsidRPr="00C0722E" w:rsidRDefault="004C019A" w:rsidP="004B5946">
      <w:pPr>
        <w:pStyle w:val="Odstavecseseznamem"/>
        <w:keepNext/>
        <w:numPr>
          <w:ilvl w:val="0"/>
          <w:numId w:val="1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C0722E">
        <w:rPr>
          <w:rFonts w:ascii="Garamond" w:hAnsi="Garamond" w:cs="Arial"/>
          <w:szCs w:val="24"/>
        </w:rPr>
        <w:lastRenderedPageBreak/>
        <w:t>Smluvní strany prohlašují, že se s obsahem této smlouvy před jejím podpisem řádně seznámily a na důkaz toho připojují oprávnění zástupci smluvních stran své podpisy.</w:t>
      </w:r>
    </w:p>
    <w:p w14:paraId="6A29E46F" w14:textId="77777777" w:rsidR="00541A18" w:rsidRPr="00C0722E" w:rsidRDefault="004C019A" w:rsidP="004B5946">
      <w:pPr>
        <w:pStyle w:val="Odstavecseseznamem"/>
        <w:keepNext/>
        <w:numPr>
          <w:ilvl w:val="0"/>
          <w:numId w:val="1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C0722E">
        <w:rPr>
          <w:rFonts w:ascii="Garamond" w:eastAsia="Times New Roman" w:hAnsi="Garamond" w:cs="Arial"/>
          <w:szCs w:val="24"/>
          <w:lang w:eastAsia="cs-CZ"/>
        </w:rPr>
        <w:t>N</w:t>
      </w:r>
      <w:r w:rsidR="00541A18" w:rsidRPr="00C0722E">
        <w:rPr>
          <w:rFonts w:ascii="Garamond" w:eastAsia="Times New Roman" w:hAnsi="Garamond" w:cs="Arial"/>
          <w:szCs w:val="24"/>
          <w:lang w:eastAsia="cs-CZ"/>
        </w:rPr>
        <w:t>edílnou součástí smlouvy jsou přílohy:</w:t>
      </w:r>
    </w:p>
    <w:p w14:paraId="642D5ABA" w14:textId="77777777" w:rsidR="00125D67" w:rsidRPr="00C0722E" w:rsidRDefault="009B03AE" w:rsidP="004B5946">
      <w:pPr>
        <w:pStyle w:val="Odstavecseseznamem"/>
        <w:keepNext/>
        <w:tabs>
          <w:tab w:val="left" w:pos="1985"/>
          <w:tab w:val="left" w:pos="2268"/>
        </w:tabs>
        <w:spacing w:before="120" w:after="120"/>
        <w:ind w:left="709"/>
        <w:jc w:val="both"/>
        <w:rPr>
          <w:rFonts w:ascii="Garamond" w:hAnsi="Garamond" w:cs="Arial"/>
          <w:szCs w:val="24"/>
        </w:rPr>
      </w:pPr>
      <w:r w:rsidRPr="00C0722E">
        <w:rPr>
          <w:rFonts w:ascii="Garamond" w:hAnsi="Garamond" w:cs="Arial"/>
          <w:szCs w:val="24"/>
        </w:rPr>
        <w:t>Příloha č.</w:t>
      </w:r>
      <w:r w:rsidR="00A319F2" w:rsidRPr="00C0722E">
        <w:rPr>
          <w:rFonts w:ascii="Garamond" w:hAnsi="Garamond" w:cs="Arial"/>
          <w:szCs w:val="24"/>
        </w:rPr>
        <w:t> </w:t>
      </w:r>
      <w:r w:rsidR="00DB5202" w:rsidRPr="00C0722E">
        <w:rPr>
          <w:rFonts w:ascii="Garamond" w:hAnsi="Garamond" w:cs="Arial"/>
          <w:szCs w:val="24"/>
        </w:rPr>
        <w:t>1</w:t>
      </w:r>
      <w:r w:rsidR="00E46368" w:rsidRPr="00C0722E">
        <w:rPr>
          <w:rFonts w:ascii="Garamond" w:hAnsi="Garamond" w:cs="Arial"/>
          <w:szCs w:val="24"/>
        </w:rPr>
        <w:t xml:space="preserve"> </w:t>
      </w:r>
      <w:r w:rsidR="006A6F41" w:rsidRPr="00C0722E">
        <w:rPr>
          <w:rFonts w:ascii="Garamond" w:hAnsi="Garamond" w:cs="Arial"/>
          <w:szCs w:val="24"/>
        </w:rPr>
        <w:t>–</w:t>
      </w:r>
      <w:r w:rsidR="00E46368" w:rsidRPr="00C0722E">
        <w:rPr>
          <w:rFonts w:ascii="Garamond" w:hAnsi="Garamond" w:cs="Arial"/>
          <w:szCs w:val="24"/>
        </w:rPr>
        <w:t xml:space="preserve"> </w:t>
      </w:r>
      <w:r w:rsidR="00A23E56" w:rsidRPr="00C0722E">
        <w:rPr>
          <w:rFonts w:ascii="Garamond" w:hAnsi="Garamond" w:cs="Arial"/>
          <w:szCs w:val="24"/>
        </w:rPr>
        <w:t>Technická specifikace věci</w:t>
      </w:r>
    </w:p>
    <w:p w14:paraId="3AFE7AB2" w14:textId="77777777" w:rsidR="003E5355" w:rsidRPr="00C0722E" w:rsidRDefault="00E46368" w:rsidP="000A2A65">
      <w:pPr>
        <w:pStyle w:val="Odstavecseseznamem"/>
        <w:keepNext/>
        <w:tabs>
          <w:tab w:val="left" w:pos="1985"/>
          <w:tab w:val="left" w:pos="2268"/>
        </w:tabs>
        <w:spacing w:before="120" w:after="120"/>
        <w:ind w:left="709"/>
        <w:jc w:val="both"/>
        <w:rPr>
          <w:rFonts w:ascii="Garamond" w:hAnsi="Garamond" w:cs="Arial"/>
          <w:szCs w:val="24"/>
        </w:rPr>
      </w:pPr>
      <w:r w:rsidRPr="00C0722E">
        <w:rPr>
          <w:rFonts w:ascii="Garamond" w:hAnsi="Garamond" w:cs="Arial"/>
          <w:szCs w:val="24"/>
        </w:rPr>
        <w:t>Příloha č.</w:t>
      </w:r>
      <w:r w:rsidR="007C2E64" w:rsidRPr="00C0722E">
        <w:rPr>
          <w:rFonts w:ascii="Garamond" w:hAnsi="Garamond" w:cs="Arial"/>
          <w:szCs w:val="24"/>
        </w:rPr>
        <w:t> </w:t>
      </w:r>
      <w:r w:rsidRPr="00C0722E">
        <w:rPr>
          <w:rFonts w:ascii="Garamond" w:hAnsi="Garamond" w:cs="Arial"/>
          <w:szCs w:val="24"/>
        </w:rPr>
        <w:t xml:space="preserve">2 </w:t>
      </w:r>
      <w:r w:rsidR="006A6F41" w:rsidRPr="00C0722E">
        <w:rPr>
          <w:rFonts w:ascii="Garamond" w:hAnsi="Garamond" w:cs="Arial"/>
          <w:szCs w:val="24"/>
        </w:rPr>
        <w:t>–</w:t>
      </w:r>
      <w:r w:rsidRPr="00C0722E">
        <w:rPr>
          <w:rFonts w:ascii="Garamond" w:hAnsi="Garamond" w:cs="Arial"/>
          <w:szCs w:val="24"/>
        </w:rPr>
        <w:t xml:space="preserve"> Prohlášení o shodě</w:t>
      </w:r>
    </w:p>
    <w:p w14:paraId="4FB5D26F" w14:textId="77777777" w:rsidR="00E46368" w:rsidRPr="00C0722E" w:rsidRDefault="00E46368" w:rsidP="000A2A65">
      <w:pPr>
        <w:pStyle w:val="Odstavecseseznamem"/>
        <w:keepNext/>
        <w:tabs>
          <w:tab w:val="left" w:pos="1985"/>
          <w:tab w:val="left" w:pos="2268"/>
        </w:tabs>
        <w:spacing w:before="120" w:after="120"/>
        <w:ind w:left="709"/>
        <w:jc w:val="both"/>
        <w:rPr>
          <w:rFonts w:ascii="Garamond" w:hAnsi="Garamond" w:cs="Arial"/>
          <w:szCs w:val="24"/>
        </w:rPr>
      </w:pPr>
      <w:r w:rsidRPr="00C0722E">
        <w:rPr>
          <w:rFonts w:ascii="Garamond" w:hAnsi="Garamond" w:cs="Arial"/>
          <w:szCs w:val="24"/>
        </w:rPr>
        <w:t>Příloha č.</w:t>
      </w:r>
      <w:r w:rsidR="007C2E64" w:rsidRPr="00C0722E">
        <w:rPr>
          <w:rFonts w:ascii="Garamond" w:hAnsi="Garamond" w:cs="Arial"/>
          <w:szCs w:val="24"/>
        </w:rPr>
        <w:t> </w:t>
      </w:r>
      <w:r w:rsidRPr="00C0722E">
        <w:rPr>
          <w:rFonts w:ascii="Garamond" w:hAnsi="Garamond" w:cs="Arial"/>
          <w:szCs w:val="24"/>
        </w:rPr>
        <w:t xml:space="preserve">3 </w:t>
      </w:r>
      <w:r w:rsidR="006A6F41" w:rsidRPr="00C0722E">
        <w:rPr>
          <w:rFonts w:ascii="Garamond" w:hAnsi="Garamond" w:cs="Arial"/>
          <w:szCs w:val="24"/>
        </w:rPr>
        <w:t>–</w:t>
      </w:r>
      <w:r w:rsidRPr="00C0722E">
        <w:rPr>
          <w:rFonts w:ascii="Garamond" w:hAnsi="Garamond" w:cs="Arial"/>
          <w:szCs w:val="24"/>
        </w:rPr>
        <w:t xml:space="preserve"> Návod k použití</w:t>
      </w:r>
    </w:p>
    <w:p w14:paraId="0D56C904" w14:textId="0B17ECB8" w:rsidR="004F11FB" w:rsidRPr="00C0722E" w:rsidRDefault="004F11FB" w:rsidP="004F11FB">
      <w:pPr>
        <w:pStyle w:val="Odstavecseseznamem"/>
        <w:keepNext/>
        <w:tabs>
          <w:tab w:val="left" w:pos="1985"/>
          <w:tab w:val="left" w:pos="2268"/>
        </w:tabs>
        <w:spacing w:before="120" w:after="120"/>
        <w:ind w:left="709"/>
        <w:jc w:val="both"/>
        <w:rPr>
          <w:rFonts w:ascii="Garamond" w:hAnsi="Garamond" w:cs="Arial"/>
          <w:szCs w:val="24"/>
        </w:rPr>
      </w:pPr>
      <w:r w:rsidRPr="00C0722E">
        <w:rPr>
          <w:rFonts w:ascii="Garamond" w:hAnsi="Garamond" w:cs="Arial"/>
          <w:szCs w:val="24"/>
        </w:rPr>
        <w:t>Příloha č. </w:t>
      </w:r>
      <w:r w:rsidR="009A06B1">
        <w:rPr>
          <w:rFonts w:ascii="Garamond" w:hAnsi="Garamond" w:cs="Arial"/>
          <w:szCs w:val="24"/>
        </w:rPr>
        <w:t>4</w:t>
      </w:r>
      <w:r w:rsidRPr="00C0722E">
        <w:rPr>
          <w:rFonts w:ascii="Garamond" w:hAnsi="Garamond" w:cs="Arial"/>
          <w:szCs w:val="24"/>
        </w:rPr>
        <w:t xml:space="preserve"> –</w:t>
      </w:r>
      <w:r w:rsidR="009F34B7">
        <w:rPr>
          <w:rFonts w:ascii="Garamond" w:hAnsi="Garamond" w:cs="Arial"/>
          <w:szCs w:val="24"/>
        </w:rPr>
        <w:t xml:space="preserve"> </w:t>
      </w:r>
      <w:r w:rsidR="00F843BE" w:rsidRPr="00C0722E">
        <w:rPr>
          <w:rFonts w:ascii="Garamond" w:hAnsi="Garamond" w:cs="Arial"/>
          <w:szCs w:val="24"/>
        </w:rPr>
        <w:t>Certifikát vydaný oznámeným subjektem</w:t>
      </w:r>
    </w:p>
    <w:p w14:paraId="556A4604" w14:textId="614696F3" w:rsidR="00F843BE" w:rsidRDefault="00F843BE" w:rsidP="00734D38">
      <w:pPr>
        <w:pStyle w:val="Odstavecseseznamem"/>
        <w:keepNext/>
        <w:tabs>
          <w:tab w:val="left" w:pos="1985"/>
          <w:tab w:val="left" w:pos="2268"/>
        </w:tabs>
        <w:spacing w:before="120" w:after="120"/>
        <w:ind w:left="1985" w:hanging="1276"/>
        <w:rPr>
          <w:rFonts w:ascii="Garamond" w:hAnsi="Garamond" w:cs="Arial"/>
          <w:szCs w:val="24"/>
        </w:rPr>
      </w:pPr>
      <w:r w:rsidRPr="00C0722E">
        <w:rPr>
          <w:rFonts w:ascii="Garamond" w:hAnsi="Garamond" w:cs="Arial"/>
          <w:szCs w:val="24"/>
        </w:rPr>
        <w:t xml:space="preserve">Příloha č. </w:t>
      </w:r>
      <w:r w:rsidR="009A06B1">
        <w:rPr>
          <w:rFonts w:ascii="Garamond" w:hAnsi="Garamond" w:cs="Arial"/>
          <w:szCs w:val="24"/>
        </w:rPr>
        <w:t>5</w:t>
      </w:r>
      <w:r w:rsidR="00001FB2" w:rsidRPr="00C0722E">
        <w:rPr>
          <w:rFonts w:ascii="Garamond" w:hAnsi="Garamond" w:cs="Arial"/>
          <w:szCs w:val="24"/>
        </w:rPr>
        <w:t xml:space="preserve"> </w:t>
      </w:r>
      <w:r w:rsidR="009A06B1" w:rsidRPr="00C0722E">
        <w:rPr>
          <w:rFonts w:ascii="Garamond" w:hAnsi="Garamond" w:cs="Arial"/>
          <w:szCs w:val="24"/>
        </w:rPr>
        <w:t>–</w:t>
      </w:r>
      <w:r w:rsidR="00001FB2" w:rsidRPr="00C0722E">
        <w:rPr>
          <w:rFonts w:ascii="Garamond" w:hAnsi="Garamond" w:cs="Arial"/>
          <w:szCs w:val="24"/>
        </w:rPr>
        <w:t xml:space="preserve"> </w:t>
      </w:r>
      <w:r w:rsidR="00E5008D" w:rsidRPr="00E5008D">
        <w:rPr>
          <w:rFonts w:ascii="Garamond" w:hAnsi="Garamond" w:cs="Arial"/>
          <w:szCs w:val="24"/>
        </w:rPr>
        <w:t>Potvrzení o splnění ohlašovací povinnosti dovozce/distributora diagnostických zdravotnických prostředků in vitro v registru zdravotnických prostředků</w:t>
      </w:r>
    </w:p>
    <w:p w14:paraId="377F6515" w14:textId="77777777" w:rsidR="00E5008D" w:rsidRDefault="00585045" w:rsidP="00E5008D">
      <w:pPr>
        <w:pStyle w:val="Odstavecseseznamem"/>
        <w:keepNext/>
        <w:tabs>
          <w:tab w:val="left" w:pos="1985"/>
          <w:tab w:val="left" w:pos="2268"/>
        </w:tabs>
        <w:spacing w:before="120"/>
        <w:ind w:left="709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Příloha č. 6 </w:t>
      </w:r>
      <w:r w:rsidR="009F34B7">
        <w:rPr>
          <w:rFonts w:ascii="Garamond" w:hAnsi="Garamond" w:cs="Arial"/>
          <w:szCs w:val="24"/>
        </w:rPr>
        <w:t>–</w:t>
      </w:r>
      <w:r>
        <w:rPr>
          <w:rFonts w:ascii="Garamond" w:hAnsi="Garamond" w:cs="Arial"/>
          <w:szCs w:val="24"/>
        </w:rPr>
        <w:t xml:space="preserve"> </w:t>
      </w:r>
      <w:r w:rsidR="00E5008D" w:rsidRPr="00E5008D">
        <w:rPr>
          <w:rFonts w:ascii="Garamond" w:hAnsi="Garamond" w:cs="Arial"/>
          <w:szCs w:val="24"/>
        </w:rPr>
        <w:t>Rozhodnutí o registraci předmětu nabídky v registru zdravotnických</w:t>
      </w:r>
    </w:p>
    <w:p w14:paraId="0A759998" w14:textId="3213AA77" w:rsidR="00585045" w:rsidRPr="00C0722E" w:rsidRDefault="00E5008D" w:rsidP="00E5008D">
      <w:pPr>
        <w:pStyle w:val="Odstavecseseznamem"/>
        <w:keepNext/>
        <w:tabs>
          <w:tab w:val="left" w:pos="1985"/>
          <w:tab w:val="left" w:pos="2268"/>
        </w:tabs>
        <w:spacing w:after="120"/>
        <w:ind w:left="1985"/>
        <w:jc w:val="both"/>
        <w:rPr>
          <w:rFonts w:ascii="Garamond" w:hAnsi="Garamond" w:cs="Arial"/>
          <w:szCs w:val="24"/>
        </w:rPr>
      </w:pPr>
      <w:r w:rsidRPr="00E5008D">
        <w:rPr>
          <w:rFonts w:ascii="Garamond" w:hAnsi="Garamond" w:cs="Arial"/>
          <w:szCs w:val="24"/>
        </w:rPr>
        <w:t xml:space="preserve"> prostředků</w:t>
      </w:r>
    </w:p>
    <w:p w14:paraId="690CDDB2" w14:textId="77777777" w:rsidR="00F108AC" w:rsidRPr="00C0722E" w:rsidRDefault="00F108AC" w:rsidP="004B5946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8" w:name="_Příloha_č._3"/>
      <w:bookmarkEnd w:id="8"/>
      <w:r w:rsidRPr="00C072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865A166E1D1F489595A1BA1C39D77922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534FAF" w:rsidRPr="00C0722E">
            <w:rPr>
              <w:rStyle w:val="Smlouva"/>
            </w:rPr>
            <w:t>V</w:t>
          </w:r>
        </w:sdtContent>
      </w:sdt>
      <w:r w:rsidRPr="00C0722E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18385007"/>
          <w:placeholder>
            <w:docPart w:val="E196F730B6554D2798E012DF32665A9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221B7" w:rsidRPr="00C0722E">
            <w:rPr>
              <w:rStyle w:val="Smlouva"/>
            </w:rPr>
            <w:t>Praze</w:t>
          </w:r>
        </w:sdtContent>
      </w:sdt>
      <w:r w:rsidR="00A319F2" w:rsidRPr="00C0722E">
        <w:rPr>
          <w:rFonts w:ascii="Garamond" w:hAnsi="Garamond" w:cs="Arial"/>
          <w:lang w:val="cs-CZ"/>
        </w:rPr>
        <w:t xml:space="preserve"> </w:t>
      </w:r>
      <w:r w:rsidRPr="00C0722E">
        <w:rPr>
          <w:rFonts w:ascii="Garamond" w:hAnsi="Garamond" w:cs="Arial"/>
          <w:lang w:val="cs-CZ"/>
        </w:rPr>
        <w:t xml:space="preserve">dne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C0722E">
            <w:rPr>
              <w:rStyle w:val="Smlouva"/>
            </w:rPr>
            <w:t>………………</w:t>
          </w:r>
        </w:sdtContent>
      </w:sdt>
      <w:r w:rsidRPr="00C072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258131432"/>
          <w:placeholder>
            <w:docPart w:val="96FA05A1751548F0B79CB6C8BF185993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534FAF" w:rsidRPr="00C0722E">
            <w:rPr>
              <w:rStyle w:val="Smlouva"/>
            </w:rPr>
            <w:t>V</w:t>
          </w:r>
        </w:sdtContent>
      </w:sdt>
      <w:r w:rsidRPr="00C0722E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B2B7D" w:rsidRPr="00C0722E">
            <w:rPr>
              <w:rStyle w:val="Smlouva"/>
            </w:rPr>
            <w:t>Praze</w:t>
          </w:r>
        </w:sdtContent>
      </w:sdt>
      <w:r w:rsidRPr="00C0722E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C0722E">
            <w:rPr>
              <w:rStyle w:val="Smlouva"/>
            </w:rPr>
            <w:t>………………</w:t>
          </w:r>
        </w:sdtContent>
      </w:sdt>
    </w:p>
    <w:p w14:paraId="2DA1D221" w14:textId="77777777" w:rsidR="00B729ED" w:rsidRPr="00C0722E" w:rsidRDefault="00B729ED" w:rsidP="004B5946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ab/>
        <w:t>Za kupujícího:</w:t>
      </w:r>
      <w:r w:rsidRPr="00C0722E">
        <w:rPr>
          <w:rFonts w:ascii="Garamond" w:hAnsi="Garamond" w:cs="Arial"/>
          <w:lang w:val="cs-CZ"/>
        </w:rPr>
        <w:tab/>
        <w:t>Za prodávajícího:</w:t>
      </w:r>
    </w:p>
    <w:p w14:paraId="3406F503" w14:textId="4DCDC87B" w:rsidR="009A7BFD" w:rsidRPr="00C0722E" w:rsidRDefault="00902814" w:rsidP="009A7BF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C0722E">
        <w:rPr>
          <w:rFonts w:ascii="Garamond" w:hAnsi="Garamond" w:cs="Arial"/>
          <w:b/>
          <w:lang w:val="cs-CZ"/>
        </w:rPr>
        <w:tab/>
        <w:t xml:space="preserve">Česká republika – </w:t>
      </w:r>
      <w:r w:rsidRPr="00C0722E">
        <w:rPr>
          <w:rFonts w:ascii="Garamond" w:hAnsi="Garamond" w:cs="Arial"/>
          <w:b/>
          <w:lang w:val="cs-CZ"/>
        </w:rPr>
        <w:tab/>
      </w:r>
      <w:r w:rsidR="00131256">
        <w:rPr>
          <w:rFonts w:ascii="Garamond" w:hAnsi="Garamond" w:cs="Arial"/>
          <w:b/>
          <w:lang w:val="cs-CZ"/>
        </w:rPr>
        <w:t>MASANTA s.r.o.</w:t>
      </w:r>
    </w:p>
    <w:p w14:paraId="09F23056" w14:textId="77777777" w:rsidR="009A7BFD" w:rsidRPr="00C0722E" w:rsidRDefault="009A7BFD" w:rsidP="009A7BFD">
      <w:pPr>
        <w:keepNext/>
        <w:tabs>
          <w:tab w:val="center" w:pos="1701"/>
          <w:tab w:val="center" w:pos="7230"/>
        </w:tabs>
        <w:spacing w:after="0" w:line="240" w:lineRule="auto"/>
        <w:ind w:left="-709" w:hanging="567"/>
        <w:rPr>
          <w:rFonts w:ascii="Garamond" w:hAnsi="Garamond" w:cs="Arial"/>
          <w:b/>
          <w:lang w:val="cs-CZ"/>
        </w:rPr>
      </w:pPr>
      <w:r w:rsidRPr="00C0722E">
        <w:rPr>
          <w:rFonts w:ascii="Garamond" w:hAnsi="Garamond" w:cs="Arial"/>
          <w:b/>
          <w:lang w:val="cs-CZ"/>
        </w:rPr>
        <w:tab/>
        <w:t>Ministerstvo školství, mládeže a tělovýchovy</w:t>
      </w:r>
      <w:r w:rsidRPr="00C0722E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-1796976919"/>
          <w:placeholder>
            <w:docPart w:val="9AB396CF52144118A143321F74FD0FD5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Pr="00C0722E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14:paraId="2B350838" w14:textId="77777777" w:rsidR="009A7BFD" w:rsidRPr="00C0722E" w:rsidRDefault="009A7BFD" w:rsidP="009A7BFD">
      <w:pPr>
        <w:keepNext/>
        <w:tabs>
          <w:tab w:val="center" w:pos="6379"/>
        </w:tabs>
        <w:spacing w:after="1080" w:line="240" w:lineRule="auto"/>
        <w:rPr>
          <w:rFonts w:ascii="Garamond" w:hAnsi="Garamond" w:cs="Arial"/>
          <w:lang w:val="cs-CZ"/>
        </w:rPr>
      </w:pPr>
      <w:r w:rsidRPr="00C0722E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C0722E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00D9D145" wp14:editId="3F3DE808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2C890FEE" w14:textId="77777777" w:rsidR="009A7BFD" w:rsidRPr="00C0722E" w:rsidRDefault="009A7BFD" w:rsidP="009A7BF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C0722E">
        <w:rPr>
          <w:rStyle w:val="Smlouva"/>
        </w:rPr>
        <w:tab/>
      </w:r>
      <w:r w:rsidRPr="00C0722E">
        <w:rPr>
          <w:rFonts w:ascii="Garamond" w:hAnsi="Garamond" w:cs="Arial"/>
          <w:lang w:val="cs-CZ"/>
        </w:rPr>
        <w:t>………………………………</w:t>
      </w:r>
      <w:r w:rsidRPr="00C0722E">
        <w:rPr>
          <w:rFonts w:ascii="Garamond" w:hAnsi="Garamond" w:cs="Arial"/>
          <w:lang w:val="cs-CZ"/>
        </w:rPr>
        <w:tab/>
        <w:t>………………………………</w:t>
      </w:r>
    </w:p>
    <w:p w14:paraId="2134F128" w14:textId="5E74C587" w:rsidR="009A7BFD" w:rsidRPr="00C0722E" w:rsidRDefault="009A7BFD" w:rsidP="009A7BF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C0722E">
        <w:rPr>
          <w:rFonts w:ascii="Garamond" w:hAnsi="Garamond" w:cs="Arial"/>
          <w:lang w:val="cs-CZ"/>
        </w:rPr>
        <w:tab/>
      </w:r>
      <w:sdt>
        <w:sdtPr>
          <w:rPr>
            <w:rStyle w:val="Smlouvatun"/>
            <w:lang w:val="cs-CZ"/>
          </w:rPr>
          <w:id w:val="1617552824"/>
          <w:placeholder>
            <w:docPart w:val="36AEFB98460640A0808E862089911A3B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28059E" w:rsidRPr="00C0722E">
            <w:rPr>
              <w:rStyle w:val="Smlouvatun"/>
              <w:lang w:val="cs-CZ"/>
            </w:rPr>
            <w:t xml:space="preserve">Mgr. Pavla Katzová </w:t>
          </w:r>
        </w:sdtContent>
      </w:sdt>
      <w:r w:rsidRPr="00C0722E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tun"/>
            <w:lang w:val="cs-CZ"/>
          </w:rPr>
          <w:id w:val="2053951505"/>
          <w:placeholder>
            <w:docPart w:val="7136ECD260C34DE8BF3DC792F4594E58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131256">
            <w:rPr>
              <w:rStyle w:val="Smlouvatun"/>
              <w:lang w:val="cs-CZ"/>
            </w:rPr>
            <w:t>Mgr. Martin Ladyr</w:t>
          </w:r>
        </w:sdtContent>
      </w:sdt>
    </w:p>
    <w:p w14:paraId="07146141" w14:textId="7F73EBEB" w:rsidR="009A7BFD" w:rsidRPr="00C0722E" w:rsidRDefault="009A7BFD" w:rsidP="009A7BF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C0722E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00F52E446BDE4257973013E42B980AF8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D74CD4" w:rsidRPr="00C0722E">
            <w:rPr>
              <w:rStyle w:val="Smlouvamalnetun"/>
              <w:lang w:val="cs-CZ"/>
            </w:rPr>
            <w:t>náměstkyně pro řízení sekce</w:t>
          </w:r>
        </w:sdtContent>
      </w:sdt>
      <w:r w:rsidRPr="00C0722E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24CF8A3D885A4E2196EEB79D50D1A8EC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131256">
            <w:rPr>
              <w:rStyle w:val="Smlouvamalnetun"/>
              <w:lang w:val="cs-CZ"/>
            </w:rPr>
            <w:t>jednatel</w:t>
          </w:r>
        </w:sdtContent>
      </w:sdt>
    </w:p>
    <w:p w14:paraId="33E3A64C" w14:textId="77777777" w:rsidR="00D74CD4" w:rsidRPr="00C0722E" w:rsidRDefault="00D74CD4" w:rsidP="009A7BF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rFonts w:cs="Arial"/>
          <w:sz w:val="24"/>
          <w:lang w:val="cs-CZ"/>
        </w:rPr>
      </w:pPr>
      <w:r w:rsidRPr="00C0722E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88363798"/>
          <w:placeholder>
            <w:docPart w:val="6F4DC35E71CC497E9C7A4F81F63186D7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C0722E">
            <w:rPr>
              <w:rStyle w:val="Smlouvamalnetun"/>
              <w:lang w:val="cs-CZ"/>
            </w:rPr>
            <w:t>ekonomické a legislativní</w:t>
          </w:r>
        </w:sdtContent>
      </w:sdt>
      <w:sdt>
        <w:sdtPr>
          <w:rPr>
            <w:rStyle w:val="Smlouvamalnetun"/>
            <w:lang w:val="cs-CZ"/>
          </w:rPr>
          <w:id w:val="-1149820281"/>
          <w:placeholder>
            <w:docPart w:val="AACEC2D93CB5426DB3B7207EE2BAE554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AB2131" w:rsidRPr="00C0722E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sdtContent>
      </w:sdt>
    </w:p>
    <w:p w14:paraId="220C7C3D" w14:textId="611ABFA1" w:rsidR="003B29F1" w:rsidRPr="00EA65C5" w:rsidRDefault="003B29F1" w:rsidP="00EA65C5">
      <w:pPr>
        <w:spacing w:after="160" w:line="259" w:lineRule="auto"/>
        <w:rPr>
          <w:rFonts w:ascii="Garamond" w:hAnsi="Garamond"/>
          <w:sz w:val="20"/>
          <w:lang w:val="cs-CZ"/>
        </w:rPr>
      </w:pPr>
      <w:bookmarkStart w:id="9" w:name="_GoBack"/>
      <w:bookmarkEnd w:id="9"/>
    </w:p>
    <w:sectPr w:rsidR="003B29F1" w:rsidRPr="00EA65C5" w:rsidSect="003C5D9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85D3E" w16cex:dateUtc="2020-06-08T04:46:00Z"/>
  <w16cex:commentExtensible w16cex:durableId="22885CEE" w16cex:dateUtc="2020-06-08T04:45:00Z"/>
  <w16cex:commentExtensible w16cex:durableId="22885CC3" w16cex:dateUtc="2020-06-08T04:44:00Z"/>
  <w16cex:commentExtensible w16cex:durableId="22885DE5" w16cex:dateUtc="2020-06-08T04:49:00Z"/>
  <w16cex:commentExtensible w16cex:durableId="22885EBB" w16cex:dateUtc="2020-06-08T04:52:00Z"/>
  <w16cex:commentExtensible w16cex:durableId="22885F25" w16cex:dateUtc="2020-06-08T04:54:00Z"/>
  <w16cex:commentExtensible w16cex:durableId="22885FF7" w16cex:dateUtc="2020-06-08T04:57:00Z"/>
  <w16cex:commentExtensible w16cex:durableId="2288604A" w16cex:dateUtc="2020-06-08T04:59:00Z"/>
  <w16cex:commentExtensible w16cex:durableId="22886087" w16cex:dateUtc="2020-06-08T0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FF23C" w14:textId="77777777" w:rsidR="000E49BB" w:rsidRDefault="000E49BB">
      <w:pPr>
        <w:spacing w:after="0" w:line="240" w:lineRule="auto"/>
      </w:pPr>
      <w:r>
        <w:separator/>
      </w:r>
    </w:p>
  </w:endnote>
  <w:endnote w:type="continuationSeparator" w:id="0">
    <w:p w14:paraId="05E02B35" w14:textId="77777777" w:rsidR="000E49BB" w:rsidRDefault="000E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5A49" w14:textId="77777777" w:rsidR="00C9230B" w:rsidRDefault="00C9230B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7017" w14:textId="77777777" w:rsidR="00C9230B" w:rsidRPr="008E7F59" w:rsidRDefault="00336D5E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66DC40C2">
        <v:rect id="_x0000_i1025" style="width:453.6pt;height:2pt" o:hralign="center" o:hrstd="t" o:hrnoshade="t" o:hr="t" fillcolor="#0f243e" stroked="f"/>
      </w:pict>
    </w:r>
  </w:p>
  <w:p w14:paraId="26F6FDC5" w14:textId="77777777" w:rsidR="00C9230B" w:rsidRPr="008E7F59" w:rsidRDefault="00C9230B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Pr="0094602A">
      <w:rPr>
        <w:rFonts w:ascii="Garamond" w:hAnsi="Garamond"/>
        <w:noProof/>
        <w:sz w:val="20"/>
        <w:szCs w:val="22"/>
      </w:rPr>
      <w:t>9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57FB" w14:textId="77777777" w:rsidR="00C9230B" w:rsidRDefault="00C9230B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14:paraId="126716AC" w14:textId="77777777" w:rsidR="00C9230B" w:rsidRPr="00D47208" w:rsidRDefault="00C9230B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 A PŘEDMĚTU DODÁVKY !!!</w:t>
    </w:r>
  </w:p>
  <w:p w14:paraId="17DD79D6" w14:textId="77777777" w:rsidR="00C9230B" w:rsidRDefault="00C9230B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97C6CF" w14:textId="77777777" w:rsidR="00C9230B" w:rsidRDefault="00C9230B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AF04" w14:textId="77777777" w:rsidR="000E49BB" w:rsidRDefault="000E49BB">
      <w:pPr>
        <w:spacing w:after="0" w:line="240" w:lineRule="auto"/>
      </w:pPr>
      <w:r>
        <w:separator/>
      </w:r>
    </w:p>
  </w:footnote>
  <w:footnote w:type="continuationSeparator" w:id="0">
    <w:p w14:paraId="158CA7A8" w14:textId="77777777" w:rsidR="000E49BB" w:rsidRDefault="000E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5DCE" w14:textId="77777777" w:rsidR="00C9230B" w:rsidRPr="00A319F2" w:rsidRDefault="00C9230B" w:rsidP="00FC6ECD">
    <w:pPr>
      <w:pStyle w:val="Bezmezer"/>
      <w:jc w:val="right"/>
      <w:rPr>
        <w:rFonts w:ascii="Garamond" w:eastAsia="Times New Roman" w:hAnsi="Garamond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29D5" w14:textId="77777777" w:rsidR="00C9230B" w:rsidRPr="0059466D" w:rsidRDefault="00C9230B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 wp14:anchorId="2AAD3469" wp14:editId="51C06321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087FCCFD" w14:textId="77777777" w:rsidR="00C9230B" w:rsidRDefault="00C923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F8C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452C6"/>
    <w:multiLevelType w:val="hybridMultilevel"/>
    <w:tmpl w:val="E6943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6656"/>
    <w:multiLevelType w:val="hybridMultilevel"/>
    <w:tmpl w:val="8C6A2BB0"/>
    <w:lvl w:ilvl="0" w:tplc="1CE6E8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4F5ABDF2">
      <w:numFmt w:val="bullet"/>
      <w:lvlText w:val="•"/>
      <w:lvlJc w:val="left"/>
      <w:pPr>
        <w:ind w:left="1788" w:hanging="360"/>
      </w:pPr>
      <w:rPr>
        <w:rFonts w:ascii="SymbolMT" w:eastAsiaTheme="minorEastAsia" w:hAnsi="SymbolMT" w:cs="SymbolMT" w:hint="default"/>
        <w:i w:val="0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2C3092"/>
    <w:multiLevelType w:val="hybridMultilevel"/>
    <w:tmpl w:val="63BA3BD0"/>
    <w:lvl w:ilvl="0" w:tplc="EC005C18">
      <w:start w:val="4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95CBA"/>
    <w:multiLevelType w:val="hybridMultilevel"/>
    <w:tmpl w:val="904E6BFE"/>
    <w:lvl w:ilvl="0" w:tplc="578C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4F5ABDF2">
      <w:numFmt w:val="bullet"/>
      <w:lvlText w:val="•"/>
      <w:lvlJc w:val="left"/>
      <w:pPr>
        <w:ind w:left="1440" w:hanging="360"/>
      </w:pPr>
      <w:rPr>
        <w:rFonts w:ascii="SymbolMT" w:eastAsiaTheme="minorEastAsia" w:hAnsi="SymbolMT" w:cs="SymbolMT" w:hint="default"/>
        <w:i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50D"/>
    <w:multiLevelType w:val="hybridMultilevel"/>
    <w:tmpl w:val="FEF24DE4"/>
    <w:lvl w:ilvl="0" w:tplc="49C44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60A59"/>
    <w:multiLevelType w:val="hybridMultilevel"/>
    <w:tmpl w:val="EF7AC970"/>
    <w:lvl w:ilvl="0" w:tplc="9AB21DD6">
      <w:start w:val="4"/>
      <w:numFmt w:val="decimal"/>
      <w:lvlText w:val="%1."/>
      <w:lvlJc w:val="left"/>
      <w:pPr>
        <w:ind w:left="5038" w:hanging="360"/>
      </w:pPr>
      <w:rPr>
        <w:rFonts w:eastAsiaTheme="minorHAnsi" w:cs="Times New Roman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514D3"/>
    <w:multiLevelType w:val="hybridMultilevel"/>
    <w:tmpl w:val="DA4403A6"/>
    <w:lvl w:ilvl="0" w:tplc="EB7A636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D39EC"/>
    <w:multiLevelType w:val="hybridMultilevel"/>
    <w:tmpl w:val="43C08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764739"/>
    <w:multiLevelType w:val="hybridMultilevel"/>
    <w:tmpl w:val="E6943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A65B6"/>
    <w:multiLevelType w:val="hybridMultilevel"/>
    <w:tmpl w:val="61CAF958"/>
    <w:lvl w:ilvl="0" w:tplc="A650B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D5363"/>
    <w:multiLevelType w:val="hybridMultilevel"/>
    <w:tmpl w:val="A2EA60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A23677B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8D0260"/>
    <w:multiLevelType w:val="multilevel"/>
    <w:tmpl w:val="B496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0C09FD"/>
    <w:multiLevelType w:val="hybridMultilevel"/>
    <w:tmpl w:val="B9521E7A"/>
    <w:lvl w:ilvl="0" w:tplc="7AB620EE">
      <w:start w:val="1"/>
      <w:numFmt w:val="upperRoman"/>
      <w:lvlText w:val="Článek 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23E38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D652F0"/>
    <w:multiLevelType w:val="hybridMultilevel"/>
    <w:tmpl w:val="CD7487FE"/>
    <w:lvl w:ilvl="0" w:tplc="B3EA9E84">
      <w:numFmt w:val="bullet"/>
      <w:lvlText w:val="–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E337744"/>
    <w:multiLevelType w:val="hybridMultilevel"/>
    <w:tmpl w:val="6842073E"/>
    <w:lvl w:ilvl="0" w:tplc="1CE6E8F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4"/>
      </w:rPr>
    </w:lvl>
    <w:lvl w:ilvl="1" w:tplc="4F5ABDF2">
      <w:numFmt w:val="bullet"/>
      <w:lvlText w:val="•"/>
      <w:lvlJc w:val="left"/>
      <w:pPr>
        <w:ind w:left="1647" w:hanging="360"/>
      </w:pPr>
      <w:rPr>
        <w:rFonts w:ascii="SymbolMT" w:eastAsiaTheme="minorEastAsia" w:hAnsi="SymbolMT" w:cs="SymbolMT" w:hint="default"/>
        <w:i w:val="0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E72F7E"/>
    <w:multiLevelType w:val="hybridMultilevel"/>
    <w:tmpl w:val="9D58D0E0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7055613"/>
    <w:multiLevelType w:val="hybridMultilevel"/>
    <w:tmpl w:val="B0D66DA4"/>
    <w:lvl w:ilvl="0" w:tplc="4A4A4BCE">
      <w:start w:val="2"/>
      <w:numFmt w:val="bullet"/>
      <w:lvlText w:val="-"/>
      <w:lvlJc w:val="left"/>
      <w:pPr>
        <w:ind w:left="1778" w:hanging="360"/>
      </w:pPr>
      <w:rPr>
        <w:rFonts w:ascii="Garamond" w:eastAsiaTheme="minorEastAsia" w:hAnsi="Garamond" w:cs="Calibri-Italic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3"/>
  </w:num>
  <w:num w:numId="4">
    <w:abstractNumId w:val="9"/>
  </w:num>
  <w:num w:numId="5">
    <w:abstractNumId w:val="21"/>
  </w:num>
  <w:num w:numId="6">
    <w:abstractNumId w:val="16"/>
  </w:num>
  <w:num w:numId="7">
    <w:abstractNumId w:val="8"/>
  </w:num>
  <w:num w:numId="8">
    <w:abstractNumId w:val="20"/>
  </w:num>
  <w:num w:numId="9">
    <w:abstractNumId w:val="13"/>
  </w:num>
  <w:num w:numId="10">
    <w:abstractNumId w:val="27"/>
  </w:num>
  <w:num w:numId="11">
    <w:abstractNumId w:val="17"/>
  </w:num>
  <w:num w:numId="12">
    <w:abstractNumId w:val="18"/>
  </w:num>
  <w:num w:numId="13">
    <w:abstractNumId w:val="22"/>
  </w:num>
  <w:num w:numId="14">
    <w:abstractNumId w:val="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6"/>
  </w:num>
  <w:num w:numId="19">
    <w:abstractNumId w:val="3"/>
  </w:num>
  <w:num w:numId="20">
    <w:abstractNumId w:val="1"/>
  </w:num>
  <w:num w:numId="21">
    <w:abstractNumId w:val="10"/>
  </w:num>
  <w:num w:numId="22">
    <w:abstractNumId w:val="7"/>
  </w:num>
  <w:num w:numId="23">
    <w:abstractNumId w:val="25"/>
  </w:num>
  <w:num w:numId="24">
    <w:abstractNumId w:val="24"/>
  </w:num>
  <w:num w:numId="25">
    <w:abstractNumId w:val="28"/>
  </w:num>
  <w:num w:numId="26">
    <w:abstractNumId w:val="5"/>
  </w:num>
  <w:num w:numId="27">
    <w:abstractNumId w:val="11"/>
  </w:num>
  <w:num w:numId="28">
    <w:abstractNumId w:val="14"/>
  </w:num>
  <w:num w:numId="29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CF"/>
    <w:rsid w:val="0000145B"/>
    <w:rsid w:val="000018CD"/>
    <w:rsid w:val="00001FB2"/>
    <w:rsid w:val="000066C0"/>
    <w:rsid w:val="000071AE"/>
    <w:rsid w:val="000120D6"/>
    <w:rsid w:val="00013E8A"/>
    <w:rsid w:val="00014493"/>
    <w:rsid w:val="000154A1"/>
    <w:rsid w:val="00023BA9"/>
    <w:rsid w:val="00025F59"/>
    <w:rsid w:val="00027BCE"/>
    <w:rsid w:val="00033D85"/>
    <w:rsid w:val="00035F92"/>
    <w:rsid w:val="00040396"/>
    <w:rsid w:val="00041D53"/>
    <w:rsid w:val="000422FC"/>
    <w:rsid w:val="0004326A"/>
    <w:rsid w:val="0005038C"/>
    <w:rsid w:val="00052726"/>
    <w:rsid w:val="000624C3"/>
    <w:rsid w:val="000674FB"/>
    <w:rsid w:val="000708C4"/>
    <w:rsid w:val="0007234B"/>
    <w:rsid w:val="0007643B"/>
    <w:rsid w:val="0008343C"/>
    <w:rsid w:val="00086F0E"/>
    <w:rsid w:val="000877B3"/>
    <w:rsid w:val="00087948"/>
    <w:rsid w:val="000906ED"/>
    <w:rsid w:val="00097533"/>
    <w:rsid w:val="000A0ABE"/>
    <w:rsid w:val="000A24D7"/>
    <w:rsid w:val="000A2A65"/>
    <w:rsid w:val="000A523C"/>
    <w:rsid w:val="000A6FDF"/>
    <w:rsid w:val="000A769F"/>
    <w:rsid w:val="000B110E"/>
    <w:rsid w:val="000C3632"/>
    <w:rsid w:val="000C4D98"/>
    <w:rsid w:val="000C5747"/>
    <w:rsid w:val="000D00DB"/>
    <w:rsid w:val="000D02A0"/>
    <w:rsid w:val="000D1E75"/>
    <w:rsid w:val="000D1EB8"/>
    <w:rsid w:val="000D248F"/>
    <w:rsid w:val="000D5088"/>
    <w:rsid w:val="000D642B"/>
    <w:rsid w:val="000D6B31"/>
    <w:rsid w:val="000E23FA"/>
    <w:rsid w:val="000E2439"/>
    <w:rsid w:val="000E49BB"/>
    <w:rsid w:val="000E7108"/>
    <w:rsid w:val="000F0E1C"/>
    <w:rsid w:val="000F6673"/>
    <w:rsid w:val="000F6970"/>
    <w:rsid w:val="000F6D2D"/>
    <w:rsid w:val="000F7378"/>
    <w:rsid w:val="000F7928"/>
    <w:rsid w:val="00101B72"/>
    <w:rsid w:val="00101C24"/>
    <w:rsid w:val="00105A8B"/>
    <w:rsid w:val="001062B5"/>
    <w:rsid w:val="00112D55"/>
    <w:rsid w:val="00115B74"/>
    <w:rsid w:val="0011648D"/>
    <w:rsid w:val="00116B53"/>
    <w:rsid w:val="00116C30"/>
    <w:rsid w:val="00122D6D"/>
    <w:rsid w:val="00123BC1"/>
    <w:rsid w:val="00125D67"/>
    <w:rsid w:val="00131256"/>
    <w:rsid w:val="00132C01"/>
    <w:rsid w:val="00136EF5"/>
    <w:rsid w:val="00141853"/>
    <w:rsid w:val="00141873"/>
    <w:rsid w:val="00142DAA"/>
    <w:rsid w:val="00144FE9"/>
    <w:rsid w:val="00153C74"/>
    <w:rsid w:val="00155E7F"/>
    <w:rsid w:val="00156201"/>
    <w:rsid w:val="00161F6E"/>
    <w:rsid w:val="00165598"/>
    <w:rsid w:val="001700DD"/>
    <w:rsid w:val="001719D0"/>
    <w:rsid w:val="0018086A"/>
    <w:rsid w:val="00182365"/>
    <w:rsid w:val="00185E5A"/>
    <w:rsid w:val="00190ADD"/>
    <w:rsid w:val="00192B5E"/>
    <w:rsid w:val="001952B4"/>
    <w:rsid w:val="001A06A2"/>
    <w:rsid w:val="001A364C"/>
    <w:rsid w:val="001A418C"/>
    <w:rsid w:val="001A7A47"/>
    <w:rsid w:val="001B48B6"/>
    <w:rsid w:val="001B5C60"/>
    <w:rsid w:val="001C118B"/>
    <w:rsid w:val="001C1430"/>
    <w:rsid w:val="001C1586"/>
    <w:rsid w:val="001C235F"/>
    <w:rsid w:val="001C3056"/>
    <w:rsid w:val="001C4A63"/>
    <w:rsid w:val="001D1FB0"/>
    <w:rsid w:val="001D2218"/>
    <w:rsid w:val="001D6EC1"/>
    <w:rsid w:val="001D7EEB"/>
    <w:rsid w:val="001E12E5"/>
    <w:rsid w:val="001E4D4D"/>
    <w:rsid w:val="001E721E"/>
    <w:rsid w:val="001F08DE"/>
    <w:rsid w:val="001F1C62"/>
    <w:rsid w:val="001F7DBB"/>
    <w:rsid w:val="00205161"/>
    <w:rsid w:val="00207914"/>
    <w:rsid w:val="00210125"/>
    <w:rsid w:val="00211277"/>
    <w:rsid w:val="00212E6E"/>
    <w:rsid w:val="00213364"/>
    <w:rsid w:val="002142EE"/>
    <w:rsid w:val="0022418C"/>
    <w:rsid w:val="00225F85"/>
    <w:rsid w:val="00226ADC"/>
    <w:rsid w:val="0023080C"/>
    <w:rsid w:val="00233BD3"/>
    <w:rsid w:val="002342C2"/>
    <w:rsid w:val="002355A2"/>
    <w:rsid w:val="00235BAC"/>
    <w:rsid w:val="002363A7"/>
    <w:rsid w:val="00237362"/>
    <w:rsid w:val="00237F34"/>
    <w:rsid w:val="002408B1"/>
    <w:rsid w:val="0024728F"/>
    <w:rsid w:val="00251A91"/>
    <w:rsid w:val="00253A78"/>
    <w:rsid w:val="0025519B"/>
    <w:rsid w:val="00262447"/>
    <w:rsid w:val="002650BB"/>
    <w:rsid w:val="00270BB4"/>
    <w:rsid w:val="002745E1"/>
    <w:rsid w:val="00274A29"/>
    <w:rsid w:val="00275D14"/>
    <w:rsid w:val="0028059E"/>
    <w:rsid w:val="00284D27"/>
    <w:rsid w:val="00285551"/>
    <w:rsid w:val="00285BD4"/>
    <w:rsid w:val="00292E90"/>
    <w:rsid w:val="002950B1"/>
    <w:rsid w:val="002B05E5"/>
    <w:rsid w:val="002B2216"/>
    <w:rsid w:val="002B3F93"/>
    <w:rsid w:val="002B6A79"/>
    <w:rsid w:val="002C2646"/>
    <w:rsid w:val="002C2A46"/>
    <w:rsid w:val="002C5F07"/>
    <w:rsid w:val="002C7668"/>
    <w:rsid w:val="002D06DE"/>
    <w:rsid w:val="002D14D6"/>
    <w:rsid w:val="002D48A5"/>
    <w:rsid w:val="002E7FA9"/>
    <w:rsid w:val="002F1DCD"/>
    <w:rsid w:val="002F245A"/>
    <w:rsid w:val="002F7ECA"/>
    <w:rsid w:val="00307F69"/>
    <w:rsid w:val="00310D43"/>
    <w:rsid w:val="003175F8"/>
    <w:rsid w:val="00317930"/>
    <w:rsid w:val="00326E10"/>
    <w:rsid w:val="003306E5"/>
    <w:rsid w:val="00332D5A"/>
    <w:rsid w:val="00335166"/>
    <w:rsid w:val="00345EA2"/>
    <w:rsid w:val="003464A1"/>
    <w:rsid w:val="0035146B"/>
    <w:rsid w:val="00355B0C"/>
    <w:rsid w:val="00356707"/>
    <w:rsid w:val="00360768"/>
    <w:rsid w:val="003628AA"/>
    <w:rsid w:val="00362CC4"/>
    <w:rsid w:val="00365571"/>
    <w:rsid w:val="00365F90"/>
    <w:rsid w:val="00370768"/>
    <w:rsid w:val="00370B06"/>
    <w:rsid w:val="00372CF0"/>
    <w:rsid w:val="003759DA"/>
    <w:rsid w:val="0038176A"/>
    <w:rsid w:val="00383CE8"/>
    <w:rsid w:val="00384B31"/>
    <w:rsid w:val="00385201"/>
    <w:rsid w:val="00385390"/>
    <w:rsid w:val="00387897"/>
    <w:rsid w:val="00392AB7"/>
    <w:rsid w:val="003A2257"/>
    <w:rsid w:val="003A6E09"/>
    <w:rsid w:val="003B29F1"/>
    <w:rsid w:val="003C01F0"/>
    <w:rsid w:val="003C0480"/>
    <w:rsid w:val="003C1A90"/>
    <w:rsid w:val="003C31E2"/>
    <w:rsid w:val="003C5908"/>
    <w:rsid w:val="003C5D9C"/>
    <w:rsid w:val="003D2A09"/>
    <w:rsid w:val="003D2FC6"/>
    <w:rsid w:val="003D4761"/>
    <w:rsid w:val="003E1E99"/>
    <w:rsid w:val="003E5355"/>
    <w:rsid w:val="003E7B20"/>
    <w:rsid w:val="003F23E5"/>
    <w:rsid w:val="003F42F8"/>
    <w:rsid w:val="003F55BA"/>
    <w:rsid w:val="003F69D1"/>
    <w:rsid w:val="0040036C"/>
    <w:rsid w:val="004010A2"/>
    <w:rsid w:val="00401D71"/>
    <w:rsid w:val="00402D6C"/>
    <w:rsid w:val="00406A43"/>
    <w:rsid w:val="00406FBF"/>
    <w:rsid w:val="004073C4"/>
    <w:rsid w:val="0041359B"/>
    <w:rsid w:val="00414896"/>
    <w:rsid w:val="004509CE"/>
    <w:rsid w:val="00452928"/>
    <w:rsid w:val="00452E09"/>
    <w:rsid w:val="00453F58"/>
    <w:rsid w:val="004545AC"/>
    <w:rsid w:val="00457543"/>
    <w:rsid w:val="004577D3"/>
    <w:rsid w:val="00460230"/>
    <w:rsid w:val="00460A93"/>
    <w:rsid w:val="00461A04"/>
    <w:rsid w:val="00461E6E"/>
    <w:rsid w:val="00462008"/>
    <w:rsid w:val="004627FF"/>
    <w:rsid w:val="00464961"/>
    <w:rsid w:val="0046702C"/>
    <w:rsid w:val="004731E9"/>
    <w:rsid w:val="00476729"/>
    <w:rsid w:val="00482F38"/>
    <w:rsid w:val="0048539C"/>
    <w:rsid w:val="00487242"/>
    <w:rsid w:val="004A144A"/>
    <w:rsid w:val="004A45D6"/>
    <w:rsid w:val="004B1530"/>
    <w:rsid w:val="004B2B7D"/>
    <w:rsid w:val="004B31E1"/>
    <w:rsid w:val="004B4E3F"/>
    <w:rsid w:val="004B5946"/>
    <w:rsid w:val="004C019A"/>
    <w:rsid w:val="004C248B"/>
    <w:rsid w:val="004C2CD2"/>
    <w:rsid w:val="004D6B8C"/>
    <w:rsid w:val="004D7016"/>
    <w:rsid w:val="004E2AD9"/>
    <w:rsid w:val="004E41EC"/>
    <w:rsid w:val="004E4C81"/>
    <w:rsid w:val="004E5924"/>
    <w:rsid w:val="004E71A5"/>
    <w:rsid w:val="004E7A57"/>
    <w:rsid w:val="004F11FB"/>
    <w:rsid w:val="004F321F"/>
    <w:rsid w:val="004F5234"/>
    <w:rsid w:val="004F719F"/>
    <w:rsid w:val="00506C5B"/>
    <w:rsid w:val="005127E1"/>
    <w:rsid w:val="00523948"/>
    <w:rsid w:val="00523DA5"/>
    <w:rsid w:val="005325B3"/>
    <w:rsid w:val="00534FAF"/>
    <w:rsid w:val="00537FF4"/>
    <w:rsid w:val="00540012"/>
    <w:rsid w:val="00541A18"/>
    <w:rsid w:val="005427A2"/>
    <w:rsid w:val="00542EEB"/>
    <w:rsid w:val="00544E8D"/>
    <w:rsid w:val="00546FD4"/>
    <w:rsid w:val="00547C8B"/>
    <w:rsid w:val="00551618"/>
    <w:rsid w:val="0055312A"/>
    <w:rsid w:val="005539A9"/>
    <w:rsid w:val="00557E5C"/>
    <w:rsid w:val="00566F0C"/>
    <w:rsid w:val="005744A4"/>
    <w:rsid w:val="005755E6"/>
    <w:rsid w:val="00576C74"/>
    <w:rsid w:val="00581482"/>
    <w:rsid w:val="00585045"/>
    <w:rsid w:val="00587E56"/>
    <w:rsid w:val="00593325"/>
    <w:rsid w:val="005973C9"/>
    <w:rsid w:val="005A05BD"/>
    <w:rsid w:val="005A59EC"/>
    <w:rsid w:val="005A7A12"/>
    <w:rsid w:val="005A7EAE"/>
    <w:rsid w:val="005C0001"/>
    <w:rsid w:val="005C015B"/>
    <w:rsid w:val="005C2A5B"/>
    <w:rsid w:val="005C4719"/>
    <w:rsid w:val="005C5D23"/>
    <w:rsid w:val="005C68AE"/>
    <w:rsid w:val="005E3B41"/>
    <w:rsid w:val="005E3F13"/>
    <w:rsid w:val="005E5520"/>
    <w:rsid w:val="005F406D"/>
    <w:rsid w:val="005F42E1"/>
    <w:rsid w:val="005F4E72"/>
    <w:rsid w:val="005F7011"/>
    <w:rsid w:val="005F7349"/>
    <w:rsid w:val="00600A54"/>
    <w:rsid w:val="006050F5"/>
    <w:rsid w:val="00614735"/>
    <w:rsid w:val="006208F1"/>
    <w:rsid w:val="00621158"/>
    <w:rsid w:val="0062512D"/>
    <w:rsid w:val="0062623D"/>
    <w:rsid w:val="00627A4A"/>
    <w:rsid w:val="006328C5"/>
    <w:rsid w:val="00634A14"/>
    <w:rsid w:val="00636752"/>
    <w:rsid w:val="00637D5B"/>
    <w:rsid w:val="0064061A"/>
    <w:rsid w:val="006424C0"/>
    <w:rsid w:val="00646059"/>
    <w:rsid w:val="006465DC"/>
    <w:rsid w:val="0064781A"/>
    <w:rsid w:val="00651974"/>
    <w:rsid w:val="00651CEA"/>
    <w:rsid w:val="00652DD7"/>
    <w:rsid w:val="00661A09"/>
    <w:rsid w:val="00661FBF"/>
    <w:rsid w:val="00667230"/>
    <w:rsid w:val="00667D4D"/>
    <w:rsid w:val="006728B6"/>
    <w:rsid w:val="00672E54"/>
    <w:rsid w:val="00673384"/>
    <w:rsid w:val="00674306"/>
    <w:rsid w:val="00675EC4"/>
    <w:rsid w:val="0067700E"/>
    <w:rsid w:val="00685E7E"/>
    <w:rsid w:val="00693F24"/>
    <w:rsid w:val="006A0E2E"/>
    <w:rsid w:val="006A4D43"/>
    <w:rsid w:val="006A55EF"/>
    <w:rsid w:val="006A6631"/>
    <w:rsid w:val="006A6F41"/>
    <w:rsid w:val="006A76AC"/>
    <w:rsid w:val="006B0661"/>
    <w:rsid w:val="006B543F"/>
    <w:rsid w:val="006B73E0"/>
    <w:rsid w:val="006C56CE"/>
    <w:rsid w:val="006C6659"/>
    <w:rsid w:val="006D412F"/>
    <w:rsid w:val="006E11F9"/>
    <w:rsid w:val="006E1495"/>
    <w:rsid w:val="006E40C9"/>
    <w:rsid w:val="006E6576"/>
    <w:rsid w:val="006E6EE1"/>
    <w:rsid w:val="006F09E4"/>
    <w:rsid w:val="006F2783"/>
    <w:rsid w:val="006F526A"/>
    <w:rsid w:val="006F61F0"/>
    <w:rsid w:val="006F6C97"/>
    <w:rsid w:val="006F7E07"/>
    <w:rsid w:val="007018AD"/>
    <w:rsid w:val="00703F47"/>
    <w:rsid w:val="00704142"/>
    <w:rsid w:val="007147C9"/>
    <w:rsid w:val="00715391"/>
    <w:rsid w:val="00715C6D"/>
    <w:rsid w:val="00716167"/>
    <w:rsid w:val="00722754"/>
    <w:rsid w:val="00722F90"/>
    <w:rsid w:val="0072764D"/>
    <w:rsid w:val="00727CFB"/>
    <w:rsid w:val="007301FF"/>
    <w:rsid w:val="007320DD"/>
    <w:rsid w:val="0073277D"/>
    <w:rsid w:val="00734D38"/>
    <w:rsid w:val="00736F99"/>
    <w:rsid w:val="00737ED0"/>
    <w:rsid w:val="007414D6"/>
    <w:rsid w:val="00741B00"/>
    <w:rsid w:val="00741E1F"/>
    <w:rsid w:val="00742F6D"/>
    <w:rsid w:val="00743B69"/>
    <w:rsid w:val="00745EE2"/>
    <w:rsid w:val="007470DE"/>
    <w:rsid w:val="00752165"/>
    <w:rsid w:val="007538FE"/>
    <w:rsid w:val="00753D95"/>
    <w:rsid w:val="007548D6"/>
    <w:rsid w:val="00757EF8"/>
    <w:rsid w:val="007605B6"/>
    <w:rsid w:val="00771A2A"/>
    <w:rsid w:val="00772EBF"/>
    <w:rsid w:val="007738CE"/>
    <w:rsid w:val="007749DE"/>
    <w:rsid w:val="007777C0"/>
    <w:rsid w:val="00781115"/>
    <w:rsid w:val="0078546A"/>
    <w:rsid w:val="00791407"/>
    <w:rsid w:val="00792986"/>
    <w:rsid w:val="00794E95"/>
    <w:rsid w:val="00797AF4"/>
    <w:rsid w:val="007A2DEE"/>
    <w:rsid w:val="007A313C"/>
    <w:rsid w:val="007B111F"/>
    <w:rsid w:val="007B2137"/>
    <w:rsid w:val="007C2E64"/>
    <w:rsid w:val="007C3F6B"/>
    <w:rsid w:val="007C44F2"/>
    <w:rsid w:val="007C7460"/>
    <w:rsid w:val="007D04C7"/>
    <w:rsid w:val="007D0A4D"/>
    <w:rsid w:val="007E20F7"/>
    <w:rsid w:val="007E2B35"/>
    <w:rsid w:val="007E634F"/>
    <w:rsid w:val="007E7696"/>
    <w:rsid w:val="007F3695"/>
    <w:rsid w:val="007F41BD"/>
    <w:rsid w:val="007F69BE"/>
    <w:rsid w:val="007F7979"/>
    <w:rsid w:val="0080205C"/>
    <w:rsid w:val="008062F2"/>
    <w:rsid w:val="0081054F"/>
    <w:rsid w:val="00811D13"/>
    <w:rsid w:val="00813594"/>
    <w:rsid w:val="008201CF"/>
    <w:rsid w:val="0082499D"/>
    <w:rsid w:val="00827137"/>
    <w:rsid w:val="00827D9C"/>
    <w:rsid w:val="008305D0"/>
    <w:rsid w:val="00831B68"/>
    <w:rsid w:val="008339D0"/>
    <w:rsid w:val="008346E1"/>
    <w:rsid w:val="00835733"/>
    <w:rsid w:val="00836E94"/>
    <w:rsid w:val="00847D9D"/>
    <w:rsid w:val="00851B32"/>
    <w:rsid w:val="0085408A"/>
    <w:rsid w:val="00855DD6"/>
    <w:rsid w:val="00855E7B"/>
    <w:rsid w:val="00861598"/>
    <w:rsid w:val="008633CF"/>
    <w:rsid w:val="0086436E"/>
    <w:rsid w:val="00864B68"/>
    <w:rsid w:val="00865506"/>
    <w:rsid w:val="00865E52"/>
    <w:rsid w:val="0086608F"/>
    <w:rsid w:val="00867DC8"/>
    <w:rsid w:val="00872617"/>
    <w:rsid w:val="0088206A"/>
    <w:rsid w:val="00882228"/>
    <w:rsid w:val="00883B14"/>
    <w:rsid w:val="008851CC"/>
    <w:rsid w:val="00891998"/>
    <w:rsid w:val="00896BC5"/>
    <w:rsid w:val="00897852"/>
    <w:rsid w:val="008A2C0A"/>
    <w:rsid w:val="008A3578"/>
    <w:rsid w:val="008B1306"/>
    <w:rsid w:val="008B2344"/>
    <w:rsid w:val="008B310F"/>
    <w:rsid w:val="008B516F"/>
    <w:rsid w:val="008B51D1"/>
    <w:rsid w:val="008C21DD"/>
    <w:rsid w:val="008D185F"/>
    <w:rsid w:val="008D1A56"/>
    <w:rsid w:val="008D4A69"/>
    <w:rsid w:val="008D6FA4"/>
    <w:rsid w:val="008E4E01"/>
    <w:rsid w:val="008E51F8"/>
    <w:rsid w:val="008E70FE"/>
    <w:rsid w:val="008E7F59"/>
    <w:rsid w:val="008F316D"/>
    <w:rsid w:val="008F57AD"/>
    <w:rsid w:val="008F5B93"/>
    <w:rsid w:val="008F5C34"/>
    <w:rsid w:val="008F6234"/>
    <w:rsid w:val="008F75D4"/>
    <w:rsid w:val="008F7E46"/>
    <w:rsid w:val="009019F6"/>
    <w:rsid w:val="00902814"/>
    <w:rsid w:val="00904837"/>
    <w:rsid w:val="00904BBB"/>
    <w:rsid w:val="009075AB"/>
    <w:rsid w:val="00907954"/>
    <w:rsid w:val="00910F03"/>
    <w:rsid w:val="009125E3"/>
    <w:rsid w:val="009200E0"/>
    <w:rsid w:val="009206FF"/>
    <w:rsid w:val="00925336"/>
    <w:rsid w:val="00926011"/>
    <w:rsid w:val="00930B9E"/>
    <w:rsid w:val="00934877"/>
    <w:rsid w:val="009353DE"/>
    <w:rsid w:val="0093685E"/>
    <w:rsid w:val="0093717A"/>
    <w:rsid w:val="00937581"/>
    <w:rsid w:val="00944A0D"/>
    <w:rsid w:val="0094602A"/>
    <w:rsid w:val="00950551"/>
    <w:rsid w:val="00950C1D"/>
    <w:rsid w:val="00955D6C"/>
    <w:rsid w:val="00957F3B"/>
    <w:rsid w:val="00960C39"/>
    <w:rsid w:val="00961188"/>
    <w:rsid w:val="00963EEA"/>
    <w:rsid w:val="00965C47"/>
    <w:rsid w:val="00973AD8"/>
    <w:rsid w:val="0097504C"/>
    <w:rsid w:val="00980863"/>
    <w:rsid w:val="0098184D"/>
    <w:rsid w:val="00986978"/>
    <w:rsid w:val="00991826"/>
    <w:rsid w:val="00993DEF"/>
    <w:rsid w:val="00994CCB"/>
    <w:rsid w:val="009A06B1"/>
    <w:rsid w:val="009A1F1A"/>
    <w:rsid w:val="009A7BFD"/>
    <w:rsid w:val="009B03AE"/>
    <w:rsid w:val="009B4CE5"/>
    <w:rsid w:val="009B6F85"/>
    <w:rsid w:val="009C3E4E"/>
    <w:rsid w:val="009C469A"/>
    <w:rsid w:val="009C5AF3"/>
    <w:rsid w:val="009C7311"/>
    <w:rsid w:val="009D46F0"/>
    <w:rsid w:val="009D624D"/>
    <w:rsid w:val="009E03F2"/>
    <w:rsid w:val="009E041B"/>
    <w:rsid w:val="009E0F7F"/>
    <w:rsid w:val="009E43E8"/>
    <w:rsid w:val="009F34AF"/>
    <w:rsid w:val="009F34B7"/>
    <w:rsid w:val="009F4FFD"/>
    <w:rsid w:val="009F62DC"/>
    <w:rsid w:val="00A01502"/>
    <w:rsid w:val="00A05CF2"/>
    <w:rsid w:val="00A078CB"/>
    <w:rsid w:val="00A07A4D"/>
    <w:rsid w:val="00A117BB"/>
    <w:rsid w:val="00A14B54"/>
    <w:rsid w:val="00A2002F"/>
    <w:rsid w:val="00A228F3"/>
    <w:rsid w:val="00A22E98"/>
    <w:rsid w:val="00A234E6"/>
    <w:rsid w:val="00A23E56"/>
    <w:rsid w:val="00A30B04"/>
    <w:rsid w:val="00A319F2"/>
    <w:rsid w:val="00A31B0F"/>
    <w:rsid w:val="00A361A2"/>
    <w:rsid w:val="00A37172"/>
    <w:rsid w:val="00A423F6"/>
    <w:rsid w:val="00A431DB"/>
    <w:rsid w:val="00A432F2"/>
    <w:rsid w:val="00A444CC"/>
    <w:rsid w:val="00A4486C"/>
    <w:rsid w:val="00A45DB1"/>
    <w:rsid w:val="00A517E5"/>
    <w:rsid w:val="00A51848"/>
    <w:rsid w:val="00A557F1"/>
    <w:rsid w:val="00A56984"/>
    <w:rsid w:val="00A67506"/>
    <w:rsid w:val="00A70A0B"/>
    <w:rsid w:val="00A71D32"/>
    <w:rsid w:val="00A72C42"/>
    <w:rsid w:val="00A800E7"/>
    <w:rsid w:val="00A82DCD"/>
    <w:rsid w:val="00A84B18"/>
    <w:rsid w:val="00A84C90"/>
    <w:rsid w:val="00A879E1"/>
    <w:rsid w:val="00A9011C"/>
    <w:rsid w:val="00A90650"/>
    <w:rsid w:val="00AA368F"/>
    <w:rsid w:val="00AA4D1D"/>
    <w:rsid w:val="00AA75DF"/>
    <w:rsid w:val="00AB2131"/>
    <w:rsid w:val="00AB2316"/>
    <w:rsid w:val="00AB441E"/>
    <w:rsid w:val="00AC7038"/>
    <w:rsid w:val="00AC7E1D"/>
    <w:rsid w:val="00AD044A"/>
    <w:rsid w:val="00AD10E2"/>
    <w:rsid w:val="00AD57CE"/>
    <w:rsid w:val="00AD6643"/>
    <w:rsid w:val="00AD7986"/>
    <w:rsid w:val="00AE384C"/>
    <w:rsid w:val="00AE75C9"/>
    <w:rsid w:val="00AF4C63"/>
    <w:rsid w:val="00AF56BE"/>
    <w:rsid w:val="00AF5732"/>
    <w:rsid w:val="00B02D09"/>
    <w:rsid w:val="00B1101F"/>
    <w:rsid w:val="00B20300"/>
    <w:rsid w:val="00B20B74"/>
    <w:rsid w:val="00B20DF3"/>
    <w:rsid w:val="00B213E5"/>
    <w:rsid w:val="00B231B0"/>
    <w:rsid w:val="00B23B77"/>
    <w:rsid w:val="00B2733A"/>
    <w:rsid w:val="00B314B6"/>
    <w:rsid w:val="00B32CC1"/>
    <w:rsid w:val="00B33AEF"/>
    <w:rsid w:val="00B33BBD"/>
    <w:rsid w:val="00B40195"/>
    <w:rsid w:val="00B4033E"/>
    <w:rsid w:val="00B407F3"/>
    <w:rsid w:val="00B4680D"/>
    <w:rsid w:val="00B47E4B"/>
    <w:rsid w:val="00B5305A"/>
    <w:rsid w:val="00B53842"/>
    <w:rsid w:val="00B626C1"/>
    <w:rsid w:val="00B643FF"/>
    <w:rsid w:val="00B66BC9"/>
    <w:rsid w:val="00B67342"/>
    <w:rsid w:val="00B70005"/>
    <w:rsid w:val="00B7153D"/>
    <w:rsid w:val="00B729ED"/>
    <w:rsid w:val="00B7382A"/>
    <w:rsid w:val="00B74E0E"/>
    <w:rsid w:val="00B865B7"/>
    <w:rsid w:val="00B87AE4"/>
    <w:rsid w:val="00B87CD6"/>
    <w:rsid w:val="00B90584"/>
    <w:rsid w:val="00B90ED6"/>
    <w:rsid w:val="00B926E0"/>
    <w:rsid w:val="00B92BCF"/>
    <w:rsid w:val="00B957E1"/>
    <w:rsid w:val="00B96D3A"/>
    <w:rsid w:val="00BA47D8"/>
    <w:rsid w:val="00BA60D4"/>
    <w:rsid w:val="00BA7294"/>
    <w:rsid w:val="00BA7C3B"/>
    <w:rsid w:val="00BB7647"/>
    <w:rsid w:val="00BC2373"/>
    <w:rsid w:val="00BC4094"/>
    <w:rsid w:val="00BC59F8"/>
    <w:rsid w:val="00BC7652"/>
    <w:rsid w:val="00BD23E5"/>
    <w:rsid w:val="00BD2759"/>
    <w:rsid w:val="00BD6CAC"/>
    <w:rsid w:val="00BD7173"/>
    <w:rsid w:val="00BE2326"/>
    <w:rsid w:val="00BE4E90"/>
    <w:rsid w:val="00BE5C08"/>
    <w:rsid w:val="00BE6163"/>
    <w:rsid w:val="00BF2A37"/>
    <w:rsid w:val="00C04850"/>
    <w:rsid w:val="00C0722E"/>
    <w:rsid w:val="00C11A32"/>
    <w:rsid w:val="00C11E73"/>
    <w:rsid w:val="00C140C6"/>
    <w:rsid w:val="00C172FE"/>
    <w:rsid w:val="00C17E49"/>
    <w:rsid w:val="00C221B7"/>
    <w:rsid w:val="00C227BA"/>
    <w:rsid w:val="00C300BE"/>
    <w:rsid w:val="00C30FCA"/>
    <w:rsid w:val="00C3170D"/>
    <w:rsid w:val="00C34D62"/>
    <w:rsid w:val="00C350C0"/>
    <w:rsid w:val="00C36F4F"/>
    <w:rsid w:val="00C40119"/>
    <w:rsid w:val="00C45E9C"/>
    <w:rsid w:val="00C46BEB"/>
    <w:rsid w:val="00C47AB7"/>
    <w:rsid w:val="00C57AA8"/>
    <w:rsid w:val="00C6543D"/>
    <w:rsid w:val="00C6750C"/>
    <w:rsid w:val="00C67B12"/>
    <w:rsid w:val="00C730BF"/>
    <w:rsid w:val="00C76336"/>
    <w:rsid w:val="00C856C2"/>
    <w:rsid w:val="00C92220"/>
    <w:rsid w:val="00C9230B"/>
    <w:rsid w:val="00C92A7A"/>
    <w:rsid w:val="00C947EA"/>
    <w:rsid w:val="00C95C04"/>
    <w:rsid w:val="00C95FAE"/>
    <w:rsid w:val="00C97D8A"/>
    <w:rsid w:val="00CA5870"/>
    <w:rsid w:val="00CA754D"/>
    <w:rsid w:val="00CA7A41"/>
    <w:rsid w:val="00CB2DD0"/>
    <w:rsid w:val="00CB6F7A"/>
    <w:rsid w:val="00CC08AA"/>
    <w:rsid w:val="00CC12A8"/>
    <w:rsid w:val="00CC637B"/>
    <w:rsid w:val="00CD1378"/>
    <w:rsid w:val="00CD2C49"/>
    <w:rsid w:val="00CD3A81"/>
    <w:rsid w:val="00CD7726"/>
    <w:rsid w:val="00CE278A"/>
    <w:rsid w:val="00CE3023"/>
    <w:rsid w:val="00CE66FA"/>
    <w:rsid w:val="00CF26B1"/>
    <w:rsid w:val="00CF78F2"/>
    <w:rsid w:val="00D021CC"/>
    <w:rsid w:val="00D06DEF"/>
    <w:rsid w:val="00D10690"/>
    <w:rsid w:val="00D13522"/>
    <w:rsid w:val="00D13846"/>
    <w:rsid w:val="00D162E1"/>
    <w:rsid w:val="00D16964"/>
    <w:rsid w:val="00D1762D"/>
    <w:rsid w:val="00D17D39"/>
    <w:rsid w:val="00D226F4"/>
    <w:rsid w:val="00D22A23"/>
    <w:rsid w:val="00D2346F"/>
    <w:rsid w:val="00D26FFD"/>
    <w:rsid w:val="00D27E83"/>
    <w:rsid w:val="00D30144"/>
    <w:rsid w:val="00D3444D"/>
    <w:rsid w:val="00D3506C"/>
    <w:rsid w:val="00D434C1"/>
    <w:rsid w:val="00D448B5"/>
    <w:rsid w:val="00D46813"/>
    <w:rsid w:val="00D478C5"/>
    <w:rsid w:val="00D52BB4"/>
    <w:rsid w:val="00D6091F"/>
    <w:rsid w:val="00D61358"/>
    <w:rsid w:val="00D7026B"/>
    <w:rsid w:val="00D70422"/>
    <w:rsid w:val="00D734E4"/>
    <w:rsid w:val="00D74CD4"/>
    <w:rsid w:val="00D75545"/>
    <w:rsid w:val="00D84703"/>
    <w:rsid w:val="00D8547A"/>
    <w:rsid w:val="00D8651D"/>
    <w:rsid w:val="00D869FA"/>
    <w:rsid w:val="00D87BFB"/>
    <w:rsid w:val="00D919C2"/>
    <w:rsid w:val="00D932DE"/>
    <w:rsid w:val="00D937B8"/>
    <w:rsid w:val="00D94E53"/>
    <w:rsid w:val="00D954FF"/>
    <w:rsid w:val="00DA0E3E"/>
    <w:rsid w:val="00DA2598"/>
    <w:rsid w:val="00DA5BEF"/>
    <w:rsid w:val="00DB115E"/>
    <w:rsid w:val="00DB5202"/>
    <w:rsid w:val="00DB542A"/>
    <w:rsid w:val="00DB6462"/>
    <w:rsid w:val="00DB75DE"/>
    <w:rsid w:val="00DC1A64"/>
    <w:rsid w:val="00DC2941"/>
    <w:rsid w:val="00DD06C3"/>
    <w:rsid w:val="00DD3080"/>
    <w:rsid w:val="00DD63DA"/>
    <w:rsid w:val="00DE1A83"/>
    <w:rsid w:val="00DE563F"/>
    <w:rsid w:val="00DF6C20"/>
    <w:rsid w:val="00E162AF"/>
    <w:rsid w:val="00E216CE"/>
    <w:rsid w:val="00E352A9"/>
    <w:rsid w:val="00E40AF8"/>
    <w:rsid w:val="00E46368"/>
    <w:rsid w:val="00E5008D"/>
    <w:rsid w:val="00E55253"/>
    <w:rsid w:val="00E5606A"/>
    <w:rsid w:val="00E601B1"/>
    <w:rsid w:val="00E637FE"/>
    <w:rsid w:val="00E679D2"/>
    <w:rsid w:val="00E705CE"/>
    <w:rsid w:val="00E72062"/>
    <w:rsid w:val="00E7417D"/>
    <w:rsid w:val="00E83339"/>
    <w:rsid w:val="00E85A35"/>
    <w:rsid w:val="00E932F4"/>
    <w:rsid w:val="00E94B37"/>
    <w:rsid w:val="00E94FC2"/>
    <w:rsid w:val="00E95B74"/>
    <w:rsid w:val="00E961F5"/>
    <w:rsid w:val="00E97031"/>
    <w:rsid w:val="00E97AD4"/>
    <w:rsid w:val="00EA341E"/>
    <w:rsid w:val="00EA6585"/>
    <w:rsid w:val="00EA65C5"/>
    <w:rsid w:val="00EA666A"/>
    <w:rsid w:val="00EA72F2"/>
    <w:rsid w:val="00EA74DF"/>
    <w:rsid w:val="00EA772B"/>
    <w:rsid w:val="00EB0770"/>
    <w:rsid w:val="00EB0FEB"/>
    <w:rsid w:val="00EB134F"/>
    <w:rsid w:val="00EB1DEA"/>
    <w:rsid w:val="00EB41B1"/>
    <w:rsid w:val="00EB4B75"/>
    <w:rsid w:val="00EB5C31"/>
    <w:rsid w:val="00EB6EF6"/>
    <w:rsid w:val="00EC4758"/>
    <w:rsid w:val="00EC6EF1"/>
    <w:rsid w:val="00ED0F1C"/>
    <w:rsid w:val="00ED278B"/>
    <w:rsid w:val="00ED2CEC"/>
    <w:rsid w:val="00ED39DE"/>
    <w:rsid w:val="00ED41E3"/>
    <w:rsid w:val="00ED49BD"/>
    <w:rsid w:val="00EE0759"/>
    <w:rsid w:val="00EE0792"/>
    <w:rsid w:val="00EE0ADF"/>
    <w:rsid w:val="00EE12E5"/>
    <w:rsid w:val="00EE6E1F"/>
    <w:rsid w:val="00F02031"/>
    <w:rsid w:val="00F108AC"/>
    <w:rsid w:val="00F11369"/>
    <w:rsid w:val="00F11C37"/>
    <w:rsid w:val="00F2109B"/>
    <w:rsid w:val="00F22FD3"/>
    <w:rsid w:val="00F2395F"/>
    <w:rsid w:val="00F31360"/>
    <w:rsid w:val="00F31EA3"/>
    <w:rsid w:val="00F32BEE"/>
    <w:rsid w:val="00F33EDB"/>
    <w:rsid w:val="00F37F1B"/>
    <w:rsid w:val="00F40F89"/>
    <w:rsid w:val="00F438D5"/>
    <w:rsid w:val="00F461C1"/>
    <w:rsid w:val="00F50791"/>
    <w:rsid w:val="00F522D0"/>
    <w:rsid w:val="00F53078"/>
    <w:rsid w:val="00F5432D"/>
    <w:rsid w:val="00F5514C"/>
    <w:rsid w:val="00F55620"/>
    <w:rsid w:val="00F57076"/>
    <w:rsid w:val="00F618CD"/>
    <w:rsid w:val="00F61A61"/>
    <w:rsid w:val="00F61FF1"/>
    <w:rsid w:val="00F6398D"/>
    <w:rsid w:val="00F666F9"/>
    <w:rsid w:val="00F7123D"/>
    <w:rsid w:val="00F7169A"/>
    <w:rsid w:val="00F843BE"/>
    <w:rsid w:val="00F85225"/>
    <w:rsid w:val="00F86DBD"/>
    <w:rsid w:val="00F87085"/>
    <w:rsid w:val="00F91AE3"/>
    <w:rsid w:val="00F91DBA"/>
    <w:rsid w:val="00F95730"/>
    <w:rsid w:val="00F95A5B"/>
    <w:rsid w:val="00F96266"/>
    <w:rsid w:val="00F96947"/>
    <w:rsid w:val="00F97526"/>
    <w:rsid w:val="00FA2EF5"/>
    <w:rsid w:val="00FA6CD3"/>
    <w:rsid w:val="00FB4EB9"/>
    <w:rsid w:val="00FC4081"/>
    <w:rsid w:val="00FC49C9"/>
    <w:rsid w:val="00FC4BA5"/>
    <w:rsid w:val="00FC6669"/>
    <w:rsid w:val="00FC6ECD"/>
    <w:rsid w:val="00FD0F8C"/>
    <w:rsid w:val="00FD4AFF"/>
    <w:rsid w:val="00FE1198"/>
    <w:rsid w:val="00FE22AA"/>
    <w:rsid w:val="00FE36C3"/>
    <w:rsid w:val="00FE5742"/>
    <w:rsid w:val="00FF4CDE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2D233715"/>
  <w15:docId w15:val="{0B69FB3A-1B21-4ECB-98D1-DE00ADE2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3A7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1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1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0A6FDF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902814"/>
    <w:rPr>
      <w:rFonts w:ascii="Garamond" w:hAnsi="Garamond"/>
      <w:b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7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92A7A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1A06A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7BFD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14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3.xml"/><Relationship Id="rId4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07D15450E50442A3AC9E844B90AF0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EAD29-B0E3-41FA-9699-3BEEE6009E3A}"/>
      </w:docPartPr>
      <w:docPartBody>
        <w:p w:rsidR="00F17FCB" w:rsidRDefault="00C305FD" w:rsidP="00C305FD">
          <w:pPr>
            <w:pStyle w:val="07D15450E50442A3AC9E844B90AF0D6534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305476CE191048DCB64B4D39EBF6E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28549-5C56-4EE0-9773-D23692B55790}"/>
      </w:docPartPr>
      <w:docPartBody>
        <w:p w:rsidR="00F17FCB" w:rsidRDefault="00C305FD" w:rsidP="00C305FD">
          <w:pPr>
            <w:pStyle w:val="305476CE191048DCB64B4D39EBF6ED6F34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6D0BA870FB664BDA8321E40B8762F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FABA3-8413-411B-AE1E-A4908F687573}"/>
      </w:docPartPr>
      <w:docPartBody>
        <w:p w:rsidR="00F17FCB" w:rsidRDefault="00C305FD" w:rsidP="00C305FD">
          <w:pPr>
            <w:pStyle w:val="6D0BA870FB664BDA8321E40B8762F09E34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421938CEBABB4D5997B2D1B008FB4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4282E-B720-4B75-B444-B368C28A0C0B}"/>
      </w:docPartPr>
      <w:docPartBody>
        <w:p w:rsidR="00F17FCB" w:rsidRDefault="00C305FD" w:rsidP="00C305FD">
          <w:pPr>
            <w:pStyle w:val="421938CEBABB4D5997B2D1B008FB418434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34D65ABD22CF4D6DB6E836275191F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8EF4A-3239-48B9-AE4B-4527C31CCD74}"/>
      </w:docPartPr>
      <w:docPartBody>
        <w:p w:rsidR="00F17FCB" w:rsidRDefault="00C305FD" w:rsidP="00C305FD">
          <w:pPr>
            <w:pStyle w:val="34D65ABD22CF4D6DB6E836275191F89734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D9BA242745D447DB97B130543F4AF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E259B-2A1D-499F-8B8C-4C2A5B74E479}"/>
      </w:docPartPr>
      <w:docPartBody>
        <w:p w:rsidR="00F17FCB" w:rsidRDefault="00C305FD" w:rsidP="00C305FD">
          <w:pPr>
            <w:pStyle w:val="D9BA242745D447DB97B130543F4AFC5634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01895CD11221461D9CC92D22BC964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F1AA7-2F00-482C-A662-B238CDFC15BF}"/>
      </w:docPartPr>
      <w:docPartBody>
        <w:p w:rsidR="00F17FCB" w:rsidRDefault="00C305FD" w:rsidP="00C305FD">
          <w:pPr>
            <w:pStyle w:val="01895CD11221461D9CC92D22BC96493E33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dopravní dispozice</w:t>
          </w:r>
        </w:p>
      </w:docPartBody>
    </w:docPart>
    <w:docPart>
      <w:docPartPr>
        <w:name w:val="13209EC1D20B4F4F8B796CF38D63B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42798-C5D0-4EFC-8082-EFC3CAE3A7D4}"/>
      </w:docPartPr>
      <w:docPartBody>
        <w:p w:rsidR="00F17FCB" w:rsidRDefault="00502472" w:rsidP="00502472">
          <w:pPr>
            <w:pStyle w:val="13209EC1D20B4F4F8B796CF38D63BDB437"/>
          </w:pPr>
          <w:r w:rsidRPr="00226ADC">
            <w:rPr>
              <w:rStyle w:val="Zstupntext"/>
              <w:rFonts w:ascii="Garamond" w:hAnsi="Garamond"/>
              <w:color w:val="FF0000"/>
            </w:rPr>
            <w:t>číslo</w:t>
          </w:r>
        </w:p>
      </w:docPartBody>
    </w:docPart>
    <w:docPart>
      <w:docPartPr>
        <w:name w:val="4195F7D598FC4322B5CE1F0601A8D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D69296-1D65-42F6-B4F5-0033523EE02A}"/>
      </w:docPartPr>
      <w:docPartBody>
        <w:p w:rsidR="00F17FCB" w:rsidRDefault="00502472" w:rsidP="00502472">
          <w:pPr>
            <w:pStyle w:val="4195F7D598FC4322B5CE1F0601A8D6DD37"/>
          </w:pPr>
          <w:r w:rsidRPr="00226ADC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2E4BA6FEA8345C0933D0D2B057BA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1DE40-7792-4F90-88AB-DEE3B5B7D27C}"/>
      </w:docPartPr>
      <w:docPartBody>
        <w:p w:rsidR="00F17FCB" w:rsidRDefault="00C305FD" w:rsidP="00C305FD">
          <w:pPr>
            <w:pStyle w:val="D2E4BA6FEA8345C0933D0D2B057BA92B3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CA6DE1125E8049608069F8ED2EB3B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45CB5-B4B0-47D8-9D01-3C6ACC393452}"/>
      </w:docPartPr>
      <w:docPartBody>
        <w:p w:rsidR="00F17FCB" w:rsidRDefault="00C305FD" w:rsidP="00C305FD">
          <w:pPr>
            <w:pStyle w:val="CA6DE1125E8049608069F8ED2EB3BDF532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C4E72F6F3ED04476BE05579C395DE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AA959-FC7D-44E9-BC8B-CF826E79908D}"/>
      </w:docPartPr>
      <w:docPartBody>
        <w:p w:rsidR="00F17FCB" w:rsidRDefault="00C305FD" w:rsidP="00C305FD">
          <w:pPr>
            <w:pStyle w:val="C4E72F6F3ED04476BE05579C395DE0AC32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E1670732A57F4710B02EAED0D5535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A1CB4-F713-4A5E-BCE3-23321348C10E}"/>
      </w:docPartPr>
      <w:docPartBody>
        <w:p w:rsidR="00F17FCB" w:rsidRDefault="00C305FD" w:rsidP="00C305FD">
          <w:pPr>
            <w:pStyle w:val="E1670732A57F4710B02EAED0D5535D4432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tečku, nebo dílčí dodávka</w:t>
          </w:r>
        </w:p>
      </w:docPartBody>
    </w:docPart>
    <w:docPart>
      <w:docPartPr>
        <w:name w:val="AA7C77DF354D467D8548B85FFDEE2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7624D-DA27-4892-BF20-801DA80BA4CC}"/>
      </w:docPartPr>
      <w:docPartBody>
        <w:p w:rsidR="00830914" w:rsidRDefault="00502472" w:rsidP="00502472">
          <w:pPr>
            <w:pStyle w:val="AA7C77DF354D467D8548B85FFDEE23E219"/>
          </w:pPr>
          <w:r w:rsidRPr="00226ADC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892D333BF848491BB8D84BD3C6937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65ABD-86D1-4F6B-86DC-9D69C33D24EF}"/>
      </w:docPartPr>
      <w:docPartBody>
        <w:p w:rsidR="00830914" w:rsidRDefault="00502472" w:rsidP="00502472">
          <w:pPr>
            <w:pStyle w:val="892D333BF848491BB8D84BD3C693742219"/>
          </w:pPr>
          <w:r w:rsidRPr="00226ADC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502472" w:rsidP="00502472">
          <w:pPr>
            <w:pStyle w:val="2ADF63AE3D25492B9E2D9AE04916E88D17"/>
          </w:pPr>
          <w:r w:rsidRPr="00226ADC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65A166E1D1F489595A1BA1C39D77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16627-797A-456D-B789-F78A41D57BA3}"/>
      </w:docPartPr>
      <w:docPartBody>
        <w:p w:rsidR="007973E0" w:rsidRDefault="000951D7" w:rsidP="000951D7">
          <w:pPr>
            <w:pStyle w:val="865A166E1D1F489595A1BA1C39D77922"/>
          </w:pPr>
          <w:r w:rsidRPr="00F639AD">
            <w:rPr>
              <w:rStyle w:val="Zstupntext"/>
              <w:rFonts w:ascii="Garamond" w:hAnsi="Garamond"/>
            </w:rPr>
            <w:t>V</w:t>
          </w:r>
        </w:p>
      </w:docPartBody>
    </w:docPart>
    <w:docPart>
      <w:docPartPr>
        <w:name w:val="96FA05A1751548F0B79CB6C8BF1859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01095-5155-4DF6-82E6-D77334DA7895}"/>
      </w:docPartPr>
      <w:docPartBody>
        <w:p w:rsidR="007973E0" w:rsidRDefault="000951D7" w:rsidP="000951D7">
          <w:pPr>
            <w:pStyle w:val="96FA05A1751548F0B79CB6C8BF185993"/>
          </w:pPr>
          <w:r w:rsidRPr="00F639AD">
            <w:rPr>
              <w:rStyle w:val="Zstupntext"/>
              <w:rFonts w:ascii="Garamond" w:hAnsi="Garamond"/>
            </w:rPr>
            <w:t>V</w:t>
          </w:r>
        </w:p>
      </w:docPartBody>
    </w:docPart>
    <w:docPart>
      <w:docPartPr>
        <w:name w:val="E196F730B6554D2798E012DF32665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F5148-191C-4F7D-B666-2175BFC4C163}"/>
      </w:docPartPr>
      <w:docPartBody>
        <w:p w:rsidR="00FC07CF" w:rsidRDefault="001620F8" w:rsidP="001620F8">
          <w:pPr>
            <w:pStyle w:val="E196F730B6554D2798E012DF32665A973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221C275BB7AE43AA965022DBCC29F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A548D0-9E56-4779-8F15-4A0133B2392C}"/>
      </w:docPartPr>
      <w:docPartBody>
        <w:p w:rsidR="00FC07CF" w:rsidRDefault="00502472" w:rsidP="00502472">
          <w:pPr>
            <w:pStyle w:val="221C275BB7AE43AA965022DBCC29F7D310"/>
          </w:pPr>
          <w:r w:rsidRPr="00226ADC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B6634A4A48744A659A6981CF48DEB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5975D-B884-4148-AE06-C3328CE93588}"/>
      </w:docPartPr>
      <w:docPartBody>
        <w:p w:rsidR="000D7831" w:rsidRDefault="004246E2" w:rsidP="004246E2">
          <w:pPr>
            <w:pStyle w:val="B6634A4A48744A659A6981CF48DEB7056"/>
          </w:pPr>
          <w:r w:rsidRPr="00226ADC">
            <w:rPr>
              <w:rStyle w:val="Zstupntext"/>
              <w:rFonts w:ascii="Garamond" w:hAnsi="Garamond"/>
              <w:color w:val="FF0000"/>
              <w:lang w:val="cs-CZ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92931D87F1EA438BBCFB68358D1FE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68CBC-E62C-489E-91B6-DAA945B649EB}"/>
      </w:docPartPr>
      <w:docPartBody>
        <w:p w:rsidR="000D7831" w:rsidRDefault="004246E2" w:rsidP="004246E2">
          <w:pPr>
            <w:pStyle w:val="92931D87F1EA438BBCFB68358D1FE40C6"/>
          </w:pPr>
          <w:r w:rsidRPr="00226ADC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B960566CB6EB4FC48A832A6093041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9EB7E-861A-4DF6-AE2C-7BE3F862A4B7}"/>
      </w:docPartPr>
      <w:docPartBody>
        <w:p w:rsidR="000D7831" w:rsidRDefault="004246E2" w:rsidP="004246E2">
          <w:pPr>
            <w:pStyle w:val="B960566CB6EB4FC48A832A6093041DA36"/>
          </w:pPr>
          <w:r w:rsidRPr="00226ADC">
            <w:rPr>
              <w:rStyle w:val="Zstupntext"/>
              <w:rFonts w:ascii="Garamond" w:hAnsi="Garamond"/>
              <w:color w:val="FF0000"/>
              <w:lang w:val="cs-CZ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A7C9C-B244-4359-AE75-6DB54C1B23AA}"/>
      </w:docPartPr>
      <w:docPartBody>
        <w:p w:rsidR="00573962" w:rsidRDefault="001620F8">
          <w:r w:rsidRPr="00FB56DB">
            <w:rPr>
              <w:rStyle w:val="Zstupntext"/>
            </w:rPr>
            <w:t>Klikněte sem a zadejte text.</w:t>
          </w:r>
        </w:p>
      </w:docPartBody>
    </w:docPart>
    <w:docPart>
      <w:docPartPr>
        <w:name w:val="5E6E65009CE448738365F79E2E5AF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543B8-7050-4CFD-95ED-51748AB076F6}"/>
      </w:docPartPr>
      <w:docPartBody>
        <w:p w:rsidR="00FF13C1" w:rsidRDefault="002D3C74" w:rsidP="002D3C74">
          <w:pPr>
            <w:pStyle w:val="5E6E65009CE448738365F79E2E5AFB4C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0DBCCF553164AFABB6E52DF17EA3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DC868-EBFC-4B3A-BFA6-BF14CFC57A05}"/>
      </w:docPartPr>
      <w:docPartBody>
        <w:p w:rsidR="00FF13C1" w:rsidRDefault="002D3C74" w:rsidP="002D3C74">
          <w:pPr>
            <w:pStyle w:val="70DBCCF553164AFABB6E52DF17EA312E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06D3AC7D1DD473EB05BAC0309773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65A26-9FCB-4DF6-8016-C566771C8358}"/>
      </w:docPartPr>
      <w:docPartBody>
        <w:p w:rsidR="00FF13C1" w:rsidRDefault="002D3C74" w:rsidP="002D3C74">
          <w:pPr>
            <w:pStyle w:val="206D3AC7D1DD473EB05BAC0309773197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97C938650C3B4F4990A4BB7B37C07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093CC-B5D7-40B2-859D-69C4F1925823}"/>
      </w:docPartPr>
      <w:docPartBody>
        <w:p w:rsidR="00FF13C1" w:rsidRDefault="002D3C74" w:rsidP="002D3C74">
          <w:pPr>
            <w:pStyle w:val="97C938650C3B4F4990A4BB7B37C07F6F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C076649A9DD41AF86108CCFED4ED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31351-CA7F-4251-A808-AF98564D432C}"/>
      </w:docPartPr>
      <w:docPartBody>
        <w:p w:rsidR="00C305FD" w:rsidRDefault="00502472" w:rsidP="00502472">
          <w:pPr>
            <w:pStyle w:val="DC076649A9DD41AF86108CCFED4ED9B95"/>
          </w:pPr>
          <w:r w:rsidRPr="00226ADC">
            <w:rPr>
              <w:rStyle w:val="Smlouva"/>
              <w:highlight w:val="green"/>
            </w:rPr>
            <w:t>doplní kupující před podpisem smlouvy</w:t>
          </w:r>
        </w:p>
      </w:docPartBody>
    </w:docPart>
    <w:docPart>
      <w:docPartPr>
        <w:name w:val="9BFEBABE26FF4BE0A86B5D96E9A4F0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31165-4DCD-44E0-9A04-09012B5F645C}"/>
      </w:docPartPr>
      <w:docPartBody>
        <w:p w:rsidR="004246E2" w:rsidRDefault="004246E2" w:rsidP="004246E2">
          <w:pPr>
            <w:pStyle w:val="9BFEBABE26FF4BE0A86B5D96E9A4F032"/>
          </w:pPr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B237E8322A4947F9AE6E9365275E8A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61AAA9-DFF9-4740-A398-FA34FE87EFD7}"/>
      </w:docPartPr>
      <w:docPartBody>
        <w:p w:rsidR="004246E2" w:rsidRDefault="004246E2" w:rsidP="004246E2">
          <w:pPr>
            <w:pStyle w:val="B237E8322A4947F9AE6E9365275E8A53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983450A74B5746B9A4733A78D9BD75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437F7D-FEEB-43D9-9930-D997A4783019}"/>
      </w:docPartPr>
      <w:docPartBody>
        <w:p w:rsidR="004246E2" w:rsidRDefault="004246E2" w:rsidP="004246E2">
          <w:pPr>
            <w:pStyle w:val="983450A74B5746B9A4733A78D9BD7577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C7E953349E3F4FB9975B99F9CAF84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56290-12C6-4C03-8D22-6E9045D6BB8D}"/>
      </w:docPartPr>
      <w:docPartBody>
        <w:p w:rsidR="00653D6F" w:rsidRDefault="00502472" w:rsidP="00502472">
          <w:pPr>
            <w:pStyle w:val="C7E953349E3F4FB9975B99F9CAF84B6E3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účastník zvolí</w:t>
          </w:r>
          <w:r w:rsidRPr="00226ADC">
            <w:rPr>
              <w:rStyle w:val="Zstupntext"/>
              <w:rFonts w:ascii="Garamond" w:hAnsi="Garamond"/>
              <w:color w:val="FF0000"/>
              <w:lang w:val="cs-CZ"/>
            </w:rPr>
            <w:t xml:space="preserve"> vhodnou variantu podle toto, zda 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bude nabízet obměnu – viz čl. XII – pak bude odkaz na čl. XIII odst. 3, n</w:t>
          </w:r>
          <w:r w:rsidRPr="00226ADC">
            <w:rPr>
              <w:rStyle w:val="Zstupntext"/>
              <w:rFonts w:ascii="Garamond" w:hAnsi="Garamond"/>
              <w:color w:val="FF0000"/>
              <w:lang w:val="cs-CZ"/>
            </w:rPr>
            <w:t>ebo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obměnu nebude nabízet a pak bude</w:t>
          </w:r>
          <w:r w:rsidRPr="00226ADC">
            <w:rPr>
              <w:rStyle w:val="Zstupntext"/>
              <w:rFonts w:ascii="Garamond" w:hAnsi="Garamond"/>
              <w:color w:val="FF0000"/>
              <w:lang w:val="cs-CZ"/>
            </w:rPr>
            <w:t xml:space="preserve"> vymazán 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celý </w:t>
          </w:r>
          <w:r w:rsidRPr="00226ADC">
            <w:rPr>
              <w:rStyle w:val="Zstupntext"/>
              <w:rFonts w:ascii="Garamond" w:hAnsi="Garamond"/>
              <w:color w:val="FF0000"/>
              <w:lang w:val="cs-CZ"/>
            </w:rPr>
            <w:t xml:space="preserve">čl. XII 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– proto smlouva bude odkazovat na čl. XII odst. 3</w:t>
          </w:r>
        </w:p>
      </w:docPartBody>
    </w:docPart>
    <w:docPart>
      <w:docPartPr>
        <w:name w:val="8EF764914A7A4364BA044421B4EEA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339AC5-0FDE-44C1-96CE-E301BE9FE8D6}"/>
      </w:docPartPr>
      <w:docPartBody>
        <w:p w:rsidR="008531EC" w:rsidRDefault="00502472" w:rsidP="00502472">
          <w:pPr>
            <w:pStyle w:val="8EF764914A7A4364BA044421B4EEA9EB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účastník zvolí</w:t>
          </w:r>
          <w:r w:rsidRPr="00226ADC">
            <w:rPr>
              <w:rStyle w:val="Zstupntext"/>
              <w:rFonts w:ascii="Garamond" w:hAnsi="Garamond"/>
              <w:color w:val="FF0000"/>
              <w:lang w:val="cs-CZ"/>
            </w:rPr>
            <w:t xml:space="preserve"> vhodnou variantu podle toto, zda 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bude nabízet obměnu – viz čl. XII – pak bude odkaz na čl. XIII odst. 3, n</w:t>
          </w:r>
          <w:r w:rsidRPr="00226ADC">
            <w:rPr>
              <w:rStyle w:val="Zstupntext"/>
              <w:rFonts w:ascii="Garamond" w:hAnsi="Garamond"/>
              <w:color w:val="FF0000"/>
              <w:lang w:val="cs-CZ"/>
            </w:rPr>
            <w:t>ebo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obměnu nebude nabízet a pak bude</w:t>
          </w:r>
          <w:r w:rsidRPr="00226ADC">
            <w:rPr>
              <w:rStyle w:val="Zstupntext"/>
              <w:rFonts w:ascii="Garamond" w:hAnsi="Garamond"/>
              <w:color w:val="FF0000"/>
              <w:lang w:val="cs-CZ"/>
            </w:rPr>
            <w:t xml:space="preserve"> vymazán 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celý </w:t>
          </w:r>
          <w:r w:rsidRPr="00226ADC">
            <w:rPr>
              <w:rStyle w:val="Zstupntext"/>
              <w:rFonts w:ascii="Garamond" w:hAnsi="Garamond"/>
              <w:color w:val="FF0000"/>
              <w:lang w:val="cs-CZ"/>
            </w:rPr>
            <w:t xml:space="preserve">čl. XII 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– proto smlouva bude odkazovat na čl. XII odst. 3</w:t>
          </w:r>
        </w:p>
      </w:docPartBody>
    </w:docPart>
    <w:docPart>
      <w:docPartPr>
        <w:name w:val="1A737F6CD36946AD81066591DB0852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10C70-D26A-43F8-B660-FFC99B98B76C}"/>
      </w:docPartPr>
      <w:docPartBody>
        <w:p w:rsidR="000261A4" w:rsidRDefault="00A113AF" w:rsidP="008A0BC7">
          <w:pPr>
            <w:pStyle w:val="1A737F6CD36946AD81066591DB08527E"/>
          </w:pPr>
          <w:r w:rsidRPr="00C0722E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29E0498844974BF48F5303AB9434A5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DD00B-407B-4A79-A4B4-72E07F216BB0}"/>
      </w:docPartPr>
      <w:docPartBody>
        <w:p w:rsidR="000261A4" w:rsidRDefault="00A113AF" w:rsidP="008A0BC7">
          <w:pPr>
            <w:pStyle w:val="29E0498844974BF48F5303AB9434A582"/>
          </w:pPr>
          <w:r w:rsidRPr="00C0722E">
            <w:rPr>
              <w:rStyle w:val="Zstupntext"/>
              <w:rFonts w:ascii="Garamond" w:hAnsi="Garamond"/>
              <w:color w:val="FF0000"/>
            </w:rPr>
            <w:t>zadejte název včetně dodatku např. s. r. o. apod. nebo jméno</w:t>
          </w:r>
        </w:p>
      </w:docPartBody>
    </w:docPart>
    <w:docPart>
      <w:docPartPr>
        <w:name w:val="78337880B72245C696A7E731EF9996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82292-FAD5-4AEF-86E8-425475C9AF42}"/>
      </w:docPartPr>
      <w:docPartBody>
        <w:p w:rsidR="000261A4" w:rsidRDefault="008A0BC7" w:rsidP="008A0BC7">
          <w:pPr>
            <w:pStyle w:val="78337880B72245C696A7E731EF999637"/>
          </w:pPr>
          <w:r w:rsidRPr="0007075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D57A68885D44BDAA277A74CEEB8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F90B39-F085-47B4-A562-4F48B161DE5D}"/>
      </w:docPartPr>
      <w:docPartBody>
        <w:p w:rsidR="000261A4" w:rsidRDefault="00A113AF" w:rsidP="008A0BC7">
          <w:pPr>
            <w:pStyle w:val="59D57A68885D44BDAA277A74CEEB81D2"/>
          </w:pPr>
          <w:r w:rsidRPr="00C0722E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836A0A7C51514775BF133327878A86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23455-9CC6-4006-9989-E5404510C80B}"/>
      </w:docPartPr>
      <w:docPartBody>
        <w:p w:rsidR="000261A4" w:rsidRDefault="00A113AF" w:rsidP="008A0BC7">
          <w:pPr>
            <w:pStyle w:val="836A0A7C51514775BF133327878A864F"/>
          </w:pPr>
          <w:r w:rsidRPr="00C0722E">
            <w:rPr>
              <w:rStyle w:val="Zstupntext"/>
              <w:rFonts w:ascii="Garamond" w:hAnsi="Garamond"/>
              <w:color w:val="FF0000"/>
            </w:rPr>
            <w:t>zadejte adresu</w:t>
          </w:r>
        </w:p>
      </w:docPartBody>
    </w:docPart>
    <w:docPart>
      <w:docPartPr>
        <w:name w:val="67E31BAF56134688B775C1141E392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41ABE-C871-41F9-AF02-828A31FD5D56}"/>
      </w:docPartPr>
      <w:docPartBody>
        <w:p w:rsidR="000261A4" w:rsidRDefault="00A113AF" w:rsidP="008A0BC7">
          <w:pPr>
            <w:pStyle w:val="67E31BAF56134688B775C1141E392889"/>
          </w:pPr>
          <w:r w:rsidRPr="00C0722E">
            <w:rPr>
              <w:rStyle w:val="Zstupntext"/>
              <w:rFonts w:ascii="Garamond" w:hAnsi="Garamond"/>
              <w:color w:val="FF0000"/>
            </w:rPr>
            <w:t>zadejte adresu, je-li odlišná od adresy sídla – jinak stiskněte jednou mezerník</w:t>
          </w:r>
        </w:p>
      </w:docPartBody>
    </w:docPart>
    <w:docPart>
      <w:docPartPr>
        <w:name w:val="2C7D59AE6A654A91B6E91B46D04706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B35F4-29B6-46B5-AA60-99A29651A0C5}"/>
      </w:docPartPr>
      <w:docPartBody>
        <w:p w:rsidR="000261A4" w:rsidRDefault="00A113AF" w:rsidP="008A0BC7">
          <w:pPr>
            <w:pStyle w:val="2C7D59AE6A654A91B6E91B46D047061E"/>
          </w:pPr>
          <w:r w:rsidRPr="00C0722E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3125241A7542497DB4955AA80E95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9CE0F-BA2F-43FD-8780-780EC0EBDF93}"/>
      </w:docPartPr>
      <w:docPartBody>
        <w:p w:rsidR="000261A4" w:rsidRDefault="00A113AF" w:rsidP="008A0BC7">
          <w:pPr>
            <w:pStyle w:val="3125241A7542497DB4955AA80E951F55"/>
          </w:pPr>
          <w:r w:rsidRPr="00C0722E">
            <w:rPr>
              <w:rStyle w:val="Zstupntext"/>
              <w:rFonts w:ascii="Garamond" w:hAnsi="Garamond"/>
              <w:color w:val="FF0000"/>
            </w:rPr>
            <w:t>X 0000 vedená u …nebo v případě FO datum zápisu do ŽR</w:t>
          </w:r>
        </w:p>
      </w:docPartBody>
    </w:docPart>
    <w:docPart>
      <w:docPartPr>
        <w:name w:val="591BC4DB3CA1475BBC5D52F81E1BDE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2F25E-2D9E-4DD2-807D-7EA6916F7993}"/>
      </w:docPartPr>
      <w:docPartBody>
        <w:p w:rsidR="000261A4" w:rsidRDefault="00A113AF" w:rsidP="008A0BC7">
          <w:pPr>
            <w:pStyle w:val="591BC4DB3CA1475BBC5D52F81E1BDECF"/>
          </w:pPr>
          <w:r w:rsidRPr="00C0722E">
            <w:rPr>
              <w:rStyle w:val="Zstupntext"/>
              <w:rFonts w:ascii="Garamond" w:hAnsi="Garamond"/>
              <w:color w:val="FF0000"/>
            </w:rPr>
            <w:t>IČO – 8 znaků</w:t>
          </w:r>
        </w:p>
      </w:docPartBody>
    </w:docPart>
    <w:docPart>
      <w:docPartPr>
        <w:name w:val="E3902258E1E440A782AA1C302821E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D3925-1267-4F50-B117-B0053E590808}"/>
      </w:docPartPr>
      <w:docPartBody>
        <w:p w:rsidR="000261A4" w:rsidRDefault="00A113AF" w:rsidP="008A0BC7">
          <w:pPr>
            <w:pStyle w:val="E3902258E1E440A782AA1C302821E114"/>
          </w:pPr>
          <w:r w:rsidRPr="00C0722E">
            <w:rPr>
              <w:rStyle w:val="Zstupntext"/>
              <w:rFonts w:ascii="Garamond" w:hAnsi="Garamond"/>
              <w:color w:val="FF0000"/>
            </w:rPr>
            <w:t>DIČ – neplátce DPH stisknout jedenkrát mezerník</w:t>
          </w:r>
        </w:p>
      </w:docPartBody>
    </w:docPart>
    <w:docPart>
      <w:docPartPr>
        <w:name w:val="206358D99CE54E8D8B1BE3DE051D4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C23A5-492F-4836-9200-8D1F3A4BD329}"/>
      </w:docPartPr>
      <w:docPartBody>
        <w:p w:rsidR="000261A4" w:rsidRDefault="00A113AF" w:rsidP="008A0BC7">
          <w:pPr>
            <w:pStyle w:val="206358D99CE54E8D8B1BE3DE051D417F"/>
          </w:pPr>
          <w:r w:rsidRPr="00C0722E">
            <w:rPr>
              <w:rStyle w:val="Zstupntext"/>
              <w:rFonts w:ascii="Garamond" w:hAnsi="Garamond"/>
              <w:color w:val="FF0000"/>
            </w:rPr>
            <w:t>zadejte kontaktní osobu</w:t>
          </w:r>
        </w:p>
      </w:docPartBody>
    </w:docPart>
    <w:docPart>
      <w:docPartPr>
        <w:name w:val="D3078E5A3EA540F5822C682ED6302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8672B-276A-49F6-AA09-9D7289E2C891}"/>
      </w:docPartPr>
      <w:docPartBody>
        <w:p w:rsidR="000261A4" w:rsidRDefault="00A113AF" w:rsidP="008A0BC7">
          <w:pPr>
            <w:pStyle w:val="D3078E5A3EA540F5822C682ED6302FD1"/>
          </w:pPr>
          <w:r w:rsidRPr="00C0722E">
            <w:rPr>
              <w:rStyle w:val="Zstupntext"/>
              <w:rFonts w:ascii="Garamond" w:hAnsi="Garamond"/>
              <w:color w:val="FF0000"/>
            </w:rPr>
            <w:t>pokud nemáte fax, stiskněte jednou mezerník</w:t>
          </w:r>
        </w:p>
      </w:docPartBody>
    </w:docPart>
    <w:docPart>
      <w:docPartPr>
        <w:name w:val="4A36B2E561CC4830B5862A0D51A4D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BA4D60-6260-476B-A2F2-37191783B8D2}"/>
      </w:docPartPr>
      <w:docPartBody>
        <w:p w:rsidR="000261A4" w:rsidRDefault="00A113AF">
          <w:r w:rsidRPr="00C0722E">
            <w:rPr>
              <w:rStyle w:val="Zstupntext"/>
              <w:rFonts w:ascii="Garamond" w:hAnsi="Garamond"/>
              <w:color w:val="FF0000"/>
            </w:rPr>
            <w:t>identifikace datové schránky – nemáte-li, stiskněte jednou mezerník</w:t>
          </w:r>
        </w:p>
      </w:docPartBody>
    </w:docPart>
    <w:docPart>
      <w:docPartPr>
        <w:name w:val="68AC4B82669C499DB662B59C2387B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563FC-074A-412A-871C-1436A8804C88}"/>
      </w:docPartPr>
      <w:docPartBody>
        <w:p w:rsidR="000261A4" w:rsidRDefault="008A0BC7">
          <w:r w:rsidRPr="00406A43">
            <w:rPr>
              <w:rStyle w:val="Zstupntext"/>
              <w:rFonts w:ascii="Garamond" w:hAnsi="Garamond"/>
              <w:color w:val="FF0000"/>
            </w:rPr>
            <w:t>zadejte adresu</w:t>
          </w:r>
        </w:p>
      </w:docPartBody>
    </w:docPart>
    <w:docPart>
      <w:docPartPr>
        <w:name w:val="27D5141FDA1C4000892653F1A2F0A3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EA7977-80D8-469B-8178-63820FBFA511}"/>
      </w:docPartPr>
      <w:docPartBody>
        <w:p w:rsidR="000261A4" w:rsidRDefault="008A0BC7">
          <w:r w:rsidRPr="003F42F8">
            <w:rPr>
              <w:rStyle w:val="Zstupntext"/>
              <w:rFonts w:ascii="Garamond" w:hAnsi="Garamond"/>
              <w:color w:val="FF0000"/>
            </w:rPr>
            <w:t>vedoucí zaměstnanec v</w:t>
          </w:r>
          <w:r>
            <w:rPr>
              <w:rStyle w:val="Zstupntext"/>
              <w:rFonts w:ascii="Garamond" w:hAnsi="Garamond"/>
              <w:color w:val="FF0000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</w:rPr>
            <w:t>souladu s</w:t>
          </w:r>
          <w:r>
            <w:rPr>
              <w:rStyle w:val="Zstupntext"/>
              <w:rFonts w:ascii="Garamond" w:hAnsi="Garamond"/>
              <w:color w:val="FF0000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</w:rPr>
            <w:t>Podpisovým řádem</w:t>
          </w:r>
        </w:p>
      </w:docPartBody>
    </w:docPart>
    <w:docPart>
      <w:docPartPr>
        <w:name w:val="D5EFB65739B14270B3363B8D44CCB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A7B92-CE4B-4AF4-84D8-142D200765B3}"/>
      </w:docPartPr>
      <w:docPartBody>
        <w:p w:rsidR="000261A4" w:rsidRDefault="008A0BC7">
          <w:r>
            <w:rPr>
              <w:rStyle w:val="Zstupntext"/>
              <w:rFonts w:ascii="Garamond" w:hAnsi="Garamond"/>
              <w:color w:val="FF0000"/>
            </w:rPr>
            <w:t>IČO – 8 znaků</w:t>
          </w:r>
        </w:p>
      </w:docPartBody>
    </w:docPart>
    <w:docPart>
      <w:docPartPr>
        <w:name w:val="87725947EBDB4FA4B7CCCD6E95ED8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CA0F44-6B45-450E-BF1A-B6755F6216A2}"/>
      </w:docPartPr>
      <w:docPartBody>
        <w:p w:rsidR="000261A4" w:rsidRDefault="008A0BC7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EDC2C9BE9BA746E28D8CBEA23331E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B8DC0-A797-40BE-BE50-E32CA52640D6}"/>
      </w:docPartPr>
      <w:docPartBody>
        <w:p w:rsidR="000261A4" w:rsidRDefault="008A0BC7">
          <w:r>
            <w:rPr>
              <w:rStyle w:val="Zstupntext"/>
              <w:rFonts w:ascii="Garamond" w:hAnsi="Garamond"/>
              <w:color w:val="FF0000"/>
            </w:rPr>
            <w:t>pokud nemáte fax, stiskněte jednou mezerník</w:t>
          </w:r>
        </w:p>
      </w:docPartBody>
    </w:docPart>
    <w:docPart>
      <w:docPartPr>
        <w:name w:val="8A19A2DAE64A42C9BA1232843D3D2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BF198D-E840-4530-B040-CD6D07CBAAAD}"/>
      </w:docPartPr>
      <w:docPartBody>
        <w:p w:rsidR="000261A4" w:rsidRDefault="008A0BC7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F594F6881FC64C258D40F96C0956D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6835B-565B-43A1-A754-84A613E8C570}"/>
      </w:docPartPr>
      <w:docPartBody>
        <w:p w:rsidR="000261A4" w:rsidRDefault="00A113AF">
          <w:r w:rsidRPr="00C0722E">
            <w:rPr>
              <w:rFonts w:ascii="Garamond" w:hAnsi="Garamond"/>
              <w:highlight w:val="green"/>
            </w:rPr>
            <w:t>číslo smlouvy doplní kupující před podpisem smlouvy</w:t>
          </w:r>
        </w:p>
      </w:docPartBody>
    </w:docPart>
    <w:docPart>
      <w:docPartPr>
        <w:name w:val="5B6A776B999F464288794C2237ACD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74EB41-E82E-4047-A455-049164C27DCA}"/>
      </w:docPartPr>
      <w:docPartBody>
        <w:p w:rsidR="000261A4" w:rsidRDefault="008A0BC7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451C1E5B3D8740588FBCCBB867CDE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7CD8D-EAC9-4499-92E8-B71177FD03E5}"/>
      </w:docPartPr>
      <w:docPartBody>
        <w:p w:rsidR="000261A4" w:rsidRDefault="008A0BC7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7701AA78242949A6B33656C7EA569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FE092-1DE4-4E2C-BE70-08D1AF7FE5CC}"/>
      </w:docPartPr>
      <w:docPartBody>
        <w:p w:rsidR="000261A4" w:rsidRDefault="008A0BC7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B736FCF1FD6845E59C63C08989409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ABFFE-6DF3-4F12-82E6-1BC6FD8BCC02}"/>
      </w:docPartPr>
      <w:docPartBody>
        <w:p w:rsidR="000261A4" w:rsidRDefault="008A0BC7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59EB03CE13B54344B944392331499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D4E38-ABF7-43A7-AB01-F7D252D4B403}"/>
      </w:docPartPr>
      <w:docPartBody>
        <w:p w:rsidR="000261A4" w:rsidRDefault="00A113AF">
          <w:r w:rsidRPr="00C0722E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76546994E3BF4F31B2A0B00CE0EA7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23E08D-D5A1-4B67-8C33-370EF8884B43}"/>
      </w:docPartPr>
      <w:docPartBody>
        <w:p w:rsidR="000261A4" w:rsidRDefault="00A113AF">
          <w:r w:rsidRPr="00C0722E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47658C71299E43109BE451117D9DDF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532E32-833D-4A76-A907-F07060D106DC}"/>
      </w:docPartPr>
      <w:docPartBody>
        <w:p w:rsidR="000261A4" w:rsidRDefault="00A113AF">
          <w:r w:rsidRPr="00C0722E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813E8C9441AE42E9882FA5E86895B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4943E-F750-42CB-95D1-1D3DDD95CFFD}"/>
      </w:docPartPr>
      <w:docPartBody>
        <w:p w:rsidR="000261A4" w:rsidRDefault="00A113AF">
          <w:r w:rsidRPr="00C0722E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F4B5B209F4BE404C995D0C7B12807B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131D4-14C6-4A98-B9CD-BCD3D59E8DEE}"/>
      </w:docPartPr>
      <w:docPartBody>
        <w:p w:rsidR="000261A4" w:rsidRDefault="008A0BC7"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431D25DB18FA445184385F53EEB1C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1530AC-C928-4EC1-AA06-3F85BC4F36E6}"/>
      </w:docPartPr>
      <w:docPartBody>
        <w:p w:rsidR="000261A4" w:rsidRDefault="00A113AF">
          <w:r w:rsidRPr="00C0722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9AB396CF52144118A143321F74FD0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72DD0-40B9-49A4-B943-8358C0BE8F03}"/>
      </w:docPartPr>
      <w:docPartBody>
        <w:p w:rsidR="000261A4" w:rsidRDefault="00A113AF">
          <w:r w:rsidRPr="00C0722E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36AEFB98460640A0808E862089911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66394-218D-4C0F-A027-EEDFBF3CA786}"/>
      </w:docPartPr>
      <w:docPartBody>
        <w:p w:rsidR="000261A4" w:rsidRDefault="008A0BC7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7136ECD260C34DE8BF3DC792F4594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0EBA78-D23C-45C4-97AE-8D677EC722B5}"/>
      </w:docPartPr>
      <w:docPartBody>
        <w:p w:rsidR="000261A4" w:rsidRDefault="00A113AF">
          <w:r w:rsidRPr="00C0722E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00F52E446BDE4257973013E42B980A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442E1-1A6C-4732-BD32-C6A0A1729F5C}"/>
      </w:docPartPr>
      <w:docPartBody>
        <w:p w:rsidR="000261A4" w:rsidRDefault="008A0BC7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24CF8A3D885A4E2196EEB79D50D1A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EF4985-2B9C-4E7A-8EFC-3D35F7532B45}"/>
      </w:docPartPr>
      <w:docPartBody>
        <w:p w:rsidR="000261A4" w:rsidRDefault="00A113AF">
          <w:r w:rsidRPr="00C0722E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309941CD08BB4D68A819205E15C5E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D5177-319C-4801-8670-1E14D021D01C}"/>
      </w:docPartPr>
      <w:docPartBody>
        <w:p w:rsidR="002C666D" w:rsidRDefault="00A113AF">
          <w:r w:rsidRPr="00C0722E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8AEC61FCDB5342728E0495D424AAE5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B59FC-18C6-4E00-A2B0-349D08A0C2FB}"/>
      </w:docPartPr>
      <w:docPartBody>
        <w:p w:rsidR="002C666D" w:rsidRDefault="000261A4">
          <w:r w:rsidRPr="00226ADC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314096D1F0A3437B96014A1DFA007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F2145-C3EF-439E-BB65-9CDC5CDA0821}"/>
      </w:docPartPr>
      <w:docPartBody>
        <w:p w:rsidR="00D37028" w:rsidRDefault="002C666D">
          <w:r>
            <w:rPr>
              <w:rStyle w:val="Zstupntext"/>
              <w:rFonts w:ascii="Garamond" w:hAnsi="Garamond"/>
              <w:color w:val="FF0000"/>
            </w:rPr>
            <w:t>identifikace datové schránky – nemáte-li, stiskněte jednou mezerník</w:t>
          </w:r>
        </w:p>
      </w:docPartBody>
    </w:docPart>
    <w:docPart>
      <w:docPartPr>
        <w:name w:val="6F4DC35E71CC497E9C7A4F81F63186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547BC-4FD0-47F3-BE31-55AC3E68910C}"/>
      </w:docPartPr>
      <w:docPartBody>
        <w:p w:rsidR="00DB4DF7" w:rsidRDefault="00694539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AACEC2D93CB5426DB3B7207EE2BAE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E460C-2AE6-4AF8-8AF5-F2E2B3A881DB}"/>
      </w:docPartPr>
      <w:docPartBody>
        <w:p w:rsidR="00DB4DF7" w:rsidRDefault="00A113AF">
          <w:r w:rsidRPr="00C0722E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48F243664A2E421B850DAB94171F1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D87457-F954-41A7-9348-08E984A41EE7}"/>
      </w:docPartPr>
      <w:docPartBody>
        <w:p w:rsidR="00676D6D" w:rsidRDefault="00B3549D">
          <w:r w:rsidRPr="00226ADC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C24A9AC2D70A4A2BB1B1899EF893D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EF428-4D79-4972-ACE5-2F2CADFA6D92}"/>
      </w:docPartPr>
      <w:docPartBody>
        <w:p w:rsidR="0097107D" w:rsidRDefault="00C3285C">
          <w:r w:rsidRPr="00C0722E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1DE6DCBFA48A405B90D82BC5B3D16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55011-60E0-45CC-8657-62C666AA065F}"/>
      </w:docPartPr>
      <w:docPartBody>
        <w:p w:rsidR="0097107D" w:rsidRDefault="00C3285C">
          <w:r w:rsidRPr="00C0722E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6E6EE9C847C7420A9BADB12745C4F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308FB-8084-45FE-B777-058094ACDF27}"/>
      </w:docPartPr>
      <w:docPartBody>
        <w:p w:rsidR="00713310" w:rsidRDefault="002C2227">
          <w:r w:rsidRPr="00C0722E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DAE8B4662DFE4DE68ACB8E02BC1D2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B39C7-E996-47C3-81BC-E8750C9EDA32}"/>
      </w:docPartPr>
      <w:docPartBody>
        <w:p w:rsidR="00713310" w:rsidRDefault="002C2227">
          <w:r w:rsidRPr="00C0722E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5B9"/>
    <w:rsid w:val="000261A4"/>
    <w:rsid w:val="00033E36"/>
    <w:rsid w:val="00054941"/>
    <w:rsid w:val="0008642D"/>
    <w:rsid w:val="000951D7"/>
    <w:rsid w:val="000A56D1"/>
    <w:rsid w:val="000A64ED"/>
    <w:rsid w:val="000D7831"/>
    <w:rsid w:val="001049BA"/>
    <w:rsid w:val="001166DE"/>
    <w:rsid w:val="001620F8"/>
    <w:rsid w:val="001954EE"/>
    <w:rsid w:val="001C5F7D"/>
    <w:rsid w:val="001E11DB"/>
    <w:rsid w:val="00215CED"/>
    <w:rsid w:val="0023349B"/>
    <w:rsid w:val="00247F65"/>
    <w:rsid w:val="00253C06"/>
    <w:rsid w:val="00255CA6"/>
    <w:rsid w:val="0026480C"/>
    <w:rsid w:val="002746A3"/>
    <w:rsid w:val="00286A5A"/>
    <w:rsid w:val="0029130A"/>
    <w:rsid w:val="00293791"/>
    <w:rsid w:val="002B442D"/>
    <w:rsid w:val="002C2227"/>
    <w:rsid w:val="002C666D"/>
    <w:rsid w:val="002D3C74"/>
    <w:rsid w:val="002E7E6B"/>
    <w:rsid w:val="00316F0B"/>
    <w:rsid w:val="00362B81"/>
    <w:rsid w:val="003B182F"/>
    <w:rsid w:val="003C1E83"/>
    <w:rsid w:val="003C520A"/>
    <w:rsid w:val="0042036D"/>
    <w:rsid w:val="004246E2"/>
    <w:rsid w:val="004429E8"/>
    <w:rsid w:val="00446BDF"/>
    <w:rsid w:val="00451070"/>
    <w:rsid w:val="004519F3"/>
    <w:rsid w:val="00491DAE"/>
    <w:rsid w:val="004C3DCA"/>
    <w:rsid w:val="004F4FA1"/>
    <w:rsid w:val="00502472"/>
    <w:rsid w:val="00504661"/>
    <w:rsid w:val="0052049F"/>
    <w:rsid w:val="005530C3"/>
    <w:rsid w:val="00573962"/>
    <w:rsid w:val="00637196"/>
    <w:rsid w:val="0065039E"/>
    <w:rsid w:val="00653D6F"/>
    <w:rsid w:val="00676D6D"/>
    <w:rsid w:val="00694539"/>
    <w:rsid w:val="006A7895"/>
    <w:rsid w:val="006A7CB1"/>
    <w:rsid w:val="006B5311"/>
    <w:rsid w:val="006C54BD"/>
    <w:rsid w:val="006D2AFA"/>
    <w:rsid w:val="006E6BB8"/>
    <w:rsid w:val="006E7D16"/>
    <w:rsid w:val="0071281A"/>
    <w:rsid w:val="00713310"/>
    <w:rsid w:val="00715A0B"/>
    <w:rsid w:val="007354F6"/>
    <w:rsid w:val="00735EDF"/>
    <w:rsid w:val="007532F3"/>
    <w:rsid w:val="00774A51"/>
    <w:rsid w:val="007808FB"/>
    <w:rsid w:val="007973E0"/>
    <w:rsid w:val="00812690"/>
    <w:rsid w:val="008160EF"/>
    <w:rsid w:val="0081739E"/>
    <w:rsid w:val="00830914"/>
    <w:rsid w:val="008531EC"/>
    <w:rsid w:val="0088451C"/>
    <w:rsid w:val="008A0BC7"/>
    <w:rsid w:val="008A7159"/>
    <w:rsid w:val="008D5FB5"/>
    <w:rsid w:val="008D6475"/>
    <w:rsid w:val="008F4342"/>
    <w:rsid w:val="009153DE"/>
    <w:rsid w:val="009213E0"/>
    <w:rsid w:val="0092551F"/>
    <w:rsid w:val="00952D71"/>
    <w:rsid w:val="0097107D"/>
    <w:rsid w:val="00985905"/>
    <w:rsid w:val="00991FDF"/>
    <w:rsid w:val="00995B49"/>
    <w:rsid w:val="009A5328"/>
    <w:rsid w:val="009B5FD5"/>
    <w:rsid w:val="00A113AF"/>
    <w:rsid w:val="00A21848"/>
    <w:rsid w:val="00A417EC"/>
    <w:rsid w:val="00A4380A"/>
    <w:rsid w:val="00A51CF4"/>
    <w:rsid w:val="00A61E43"/>
    <w:rsid w:val="00A840CC"/>
    <w:rsid w:val="00A914C2"/>
    <w:rsid w:val="00A9419F"/>
    <w:rsid w:val="00AD4CD5"/>
    <w:rsid w:val="00B3549D"/>
    <w:rsid w:val="00B624B4"/>
    <w:rsid w:val="00B93A59"/>
    <w:rsid w:val="00BC2064"/>
    <w:rsid w:val="00BC2709"/>
    <w:rsid w:val="00BE6C0B"/>
    <w:rsid w:val="00BF037F"/>
    <w:rsid w:val="00C12B79"/>
    <w:rsid w:val="00C305FD"/>
    <w:rsid w:val="00C3285C"/>
    <w:rsid w:val="00C32A19"/>
    <w:rsid w:val="00C34D2E"/>
    <w:rsid w:val="00C432C9"/>
    <w:rsid w:val="00C622FA"/>
    <w:rsid w:val="00C62E6E"/>
    <w:rsid w:val="00C84679"/>
    <w:rsid w:val="00CD3958"/>
    <w:rsid w:val="00CE48DA"/>
    <w:rsid w:val="00CF02A3"/>
    <w:rsid w:val="00D0688B"/>
    <w:rsid w:val="00D12BE5"/>
    <w:rsid w:val="00D314C9"/>
    <w:rsid w:val="00D37028"/>
    <w:rsid w:val="00D51636"/>
    <w:rsid w:val="00D6759E"/>
    <w:rsid w:val="00DB135F"/>
    <w:rsid w:val="00DB4DF7"/>
    <w:rsid w:val="00DC0071"/>
    <w:rsid w:val="00DC4E89"/>
    <w:rsid w:val="00E0505D"/>
    <w:rsid w:val="00E06F0D"/>
    <w:rsid w:val="00E416DE"/>
    <w:rsid w:val="00E7052F"/>
    <w:rsid w:val="00E90B7E"/>
    <w:rsid w:val="00ED7E82"/>
    <w:rsid w:val="00EF6E99"/>
    <w:rsid w:val="00F0272C"/>
    <w:rsid w:val="00F17FCB"/>
    <w:rsid w:val="00F701CD"/>
    <w:rsid w:val="00F71F42"/>
    <w:rsid w:val="00F72C34"/>
    <w:rsid w:val="00FA27FE"/>
    <w:rsid w:val="00FC07CF"/>
    <w:rsid w:val="00FD1425"/>
    <w:rsid w:val="00FD35B9"/>
    <w:rsid w:val="00FE36D7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2227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2C2227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">
    <w:name w:val="FCD4630FAE8D42B8BB330AD03C10A164"/>
    <w:rsid w:val="006E7D16"/>
    <w:pPr>
      <w:spacing w:after="160" w:line="259" w:lineRule="auto"/>
    </w:pPr>
  </w:style>
  <w:style w:type="paragraph" w:customStyle="1" w:styleId="8C236612400D45BAACA60FBDA16520C3">
    <w:name w:val="8C236612400D45BAACA60FBDA16520C3"/>
    <w:rsid w:val="006E7D16"/>
    <w:pPr>
      <w:spacing w:after="160" w:line="259" w:lineRule="auto"/>
    </w:pPr>
  </w:style>
  <w:style w:type="paragraph" w:customStyle="1" w:styleId="865A166E1D1F489595A1BA1C39D77922">
    <w:name w:val="865A166E1D1F489595A1BA1C39D77922"/>
    <w:rsid w:val="000951D7"/>
    <w:pPr>
      <w:spacing w:after="160" w:line="259" w:lineRule="auto"/>
    </w:pPr>
  </w:style>
  <w:style w:type="paragraph" w:customStyle="1" w:styleId="96FA05A1751548F0B79CB6C8BF185993">
    <w:name w:val="96FA05A1751548F0B79CB6C8BF185993"/>
    <w:rsid w:val="000951D7"/>
    <w:pPr>
      <w:spacing w:after="160" w:line="259" w:lineRule="auto"/>
    </w:pPr>
  </w:style>
  <w:style w:type="paragraph" w:customStyle="1" w:styleId="DE1734400A4943A38FC025F2A075D3D1">
    <w:name w:val="DE1734400A4943A38FC025F2A075D3D1"/>
    <w:rsid w:val="000951D7"/>
    <w:pPr>
      <w:spacing w:after="160" w:line="259" w:lineRule="auto"/>
    </w:pPr>
  </w:style>
  <w:style w:type="paragraph" w:customStyle="1" w:styleId="967ACB27BE3D41BF8D3869F22D69BAD6">
    <w:name w:val="967ACB27BE3D41BF8D3869F22D69BAD6"/>
    <w:rsid w:val="007973E0"/>
    <w:pPr>
      <w:spacing w:after="160" w:line="259" w:lineRule="auto"/>
    </w:pPr>
  </w:style>
  <w:style w:type="paragraph" w:customStyle="1" w:styleId="372C8AA78F1942259D42D34C5DD96C9A">
    <w:name w:val="372C8AA78F1942259D42D34C5DD96C9A"/>
    <w:rsid w:val="007973E0"/>
    <w:pPr>
      <w:spacing w:after="160" w:line="259" w:lineRule="auto"/>
    </w:pPr>
  </w:style>
  <w:style w:type="paragraph" w:customStyle="1" w:styleId="54CB512DEA5B4D18836194BC622CB166">
    <w:name w:val="54CB512DEA5B4D18836194BC622CB166"/>
    <w:rsid w:val="007973E0"/>
    <w:pPr>
      <w:spacing w:after="160" w:line="259" w:lineRule="auto"/>
    </w:pPr>
  </w:style>
  <w:style w:type="paragraph" w:customStyle="1" w:styleId="A2ACCF3D97084C3EBB3CD1B8F020202A">
    <w:name w:val="A2ACCF3D97084C3EBB3CD1B8F020202A"/>
    <w:rsid w:val="007973E0"/>
    <w:pPr>
      <w:spacing w:after="160" w:line="259" w:lineRule="auto"/>
    </w:pPr>
  </w:style>
  <w:style w:type="paragraph" w:customStyle="1" w:styleId="7D5B5C7636214936A197422B679728FF">
    <w:name w:val="7D5B5C7636214936A197422B679728FF"/>
    <w:rsid w:val="007973E0"/>
    <w:pPr>
      <w:spacing w:after="160" w:line="259" w:lineRule="auto"/>
    </w:pPr>
  </w:style>
  <w:style w:type="paragraph" w:customStyle="1" w:styleId="0D833A92225442ACB3987B1FAA9AD3D4">
    <w:name w:val="0D833A92225442ACB3987B1FAA9AD3D4"/>
    <w:rsid w:val="007973E0"/>
    <w:pPr>
      <w:spacing w:after="160" w:line="259" w:lineRule="auto"/>
    </w:pPr>
  </w:style>
  <w:style w:type="paragraph" w:customStyle="1" w:styleId="9AC4B24AB2DD4D05B09A3F236A343425">
    <w:name w:val="9AC4B24AB2DD4D05B09A3F236A343425"/>
    <w:rsid w:val="007973E0"/>
    <w:pPr>
      <w:spacing w:after="160" w:line="259" w:lineRule="auto"/>
    </w:pPr>
  </w:style>
  <w:style w:type="paragraph" w:customStyle="1" w:styleId="4DCF5D68266B4791A265C581028D7237">
    <w:name w:val="4DCF5D68266B4791A265C581028D7237"/>
    <w:rsid w:val="007973E0"/>
    <w:pPr>
      <w:spacing w:after="160" w:line="259" w:lineRule="auto"/>
    </w:pPr>
  </w:style>
  <w:style w:type="paragraph" w:customStyle="1" w:styleId="0C4E6BFFF4344A1FAB93B6D3272D5390">
    <w:name w:val="0C4E6BFFF4344A1FAB93B6D3272D5390"/>
    <w:rsid w:val="007973E0"/>
    <w:pPr>
      <w:spacing w:after="160" w:line="259" w:lineRule="auto"/>
    </w:pPr>
  </w:style>
  <w:style w:type="paragraph" w:customStyle="1" w:styleId="FC4E376FBF0E45F2B5583454BE88EFC768">
    <w:name w:val="FC4E376FBF0E45F2B5583454BE88EFC76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3">
    <w:name w:val="6F008E9630714EF187293D6F8F0959A413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6">
    <w:name w:val="3EE68637AFB94B229B16F7CE847C8B6F6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1">
    <w:name w:val="967ACB27BE3D41BF8D3869F22D69BAD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1">
    <w:name w:val="54CB512DEA5B4D18836194BC622CB16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1">
    <w:name w:val="A2ACCF3D97084C3EBB3CD1B8F020202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1">
    <w:name w:val="7D5B5C7636214936A197422B679728FF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1">
    <w:name w:val="0D833A92225442ACB3987B1FAA9AD3D4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1">
    <w:name w:val="9AC4B24AB2DD4D05B09A3F236A343425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1">
    <w:name w:val="372C8AA78F1942259D42D34C5DD96C9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7">
    <w:name w:val="04BFA7AC190B44F48B9E6E6D39D421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1">
    <w:name w:val="4DCF5D68266B4791A265C581028D7237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1">
    <w:name w:val="0C4E6BFFF4344A1FAB93B6D3272D5390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6">
    <w:name w:val="DBFB21BC513547C28576B9A8AA2926E5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1">
    <w:name w:val="FCD4630FAE8D42B8BB330AD03C10A164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1">
    <w:name w:val="8C236612400D45BAACA60FBDA16520C3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2F344DF74AE4B8B86F60D89CFC20EE9">
    <w:name w:val="B2F344DF74AE4B8B86F60D89CFC20EE9"/>
    <w:rsid w:val="004519F3"/>
    <w:pPr>
      <w:spacing w:after="160" w:line="259" w:lineRule="auto"/>
    </w:pPr>
  </w:style>
  <w:style w:type="paragraph" w:customStyle="1" w:styleId="FC4E376FBF0E45F2B5583454BE88EFC769">
    <w:name w:val="FC4E376FBF0E45F2B5583454BE88EFC76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4">
    <w:name w:val="6F008E9630714EF187293D6F8F0959A414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7">
    <w:name w:val="3EE68637AFB94B229B16F7CE847C8B6F7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2">
    <w:name w:val="967ACB27BE3D41BF8D3869F22D69BAD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2">
    <w:name w:val="54CB512DEA5B4D18836194BC622CB16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2">
    <w:name w:val="A2ACCF3D97084C3EBB3CD1B8F020202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2">
    <w:name w:val="7D5B5C7636214936A197422B679728FF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2">
    <w:name w:val="0D833A92225442ACB3987B1FAA9AD3D4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2">
    <w:name w:val="9AC4B24AB2DD4D05B09A3F236A343425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2">
    <w:name w:val="372C8AA78F1942259D42D34C5DD96C9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8">
    <w:name w:val="04BFA7AC190B44F48B9E6E6D39D421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2">
    <w:name w:val="4DCF5D68266B4791A265C581028D7237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2">
    <w:name w:val="0C4E6BFFF4344A1FAB93B6D3272D5390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7">
    <w:name w:val="DBFB21BC513547C28576B9A8AA2926E5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1">
    <w:name w:val="B2F344DF74AE4B8B86F60D89CFC20EE91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2">
    <w:name w:val="FCD4630FAE8D42B8BB330AD03C10A164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2">
    <w:name w:val="8C236612400D45BAACA60FBDA16520C3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0">
    <w:name w:val="FC4E376FBF0E45F2B5583454BE88EFC7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5">
    <w:name w:val="6F008E9630714EF187293D6F8F0959A41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8">
    <w:name w:val="3EE68637AFB94B229B16F7CE847C8B6F8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3">
    <w:name w:val="967ACB27BE3D41BF8D3869F22D69BAD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3">
    <w:name w:val="54CB512DEA5B4D18836194BC622CB16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3">
    <w:name w:val="A2ACCF3D97084C3EBB3CD1B8F020202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3">
    <w:name w:val="7D5B5C7636214936A197422B679728FF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3">
    <w:name w:val="0D833A92225442ACB3987B1FAA9AD3D4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3">
    <w:name w:val="9AC4B24AB2DD4D05B09A3F236A343425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3">
    <w:name w:val="372C8AA78F1942259D42D34C5DD96C9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3">
    <w:name w:val="4DCF5D68266B4791A265C581028D7237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3">
    <w:name w:val="0C4E6BFFF4344A1FAB93B6D3272D5390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8">
    <w:name w:val="DBFB21BC513547C28576B9A8AA2926E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2">
    <w:name w:val="B2F344DF74AE4B8B86F60D89CFC20EE92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3">
    <w:name w:val="FCD4630FAE8D42B8BB330AD03C10A164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3">
    <w:name w:val="8C236612400D45BAACA60FBDA16520C3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DF4097467C8423C93FA3D284BEB6F3F">
    <w:name w:val="5DF4097467C8423C93FA3D284BEB6F3F"/>
    <w:rsid w:val="00FC07CF"/>
    <w:pPr>
      <w:spacing w:after="160" w:line="259" w:lineRule="auto"/>
    </w:pPr>
  </w:style>
  <w:style w:type="paragraph" w:customStyle="1" w:styleId="E196F730B6554D2798E012DF32665A97">
    <w:name w:val="E196F730B6554D2798E012DF32665A97"/>
    <w:rsid w:val="00FC07CF"/>
    <w:pPr>
      <w:spacing w:after="160" w:line="259" w:lineRule="auto"/>
    </w:pPr>
  </w:style>
  <w:style w:type="paragraph" w:customStyle="1" w:styleId="221C275BB7AE43AA965022DBCC29F7D3">
    <w:name w:val="221C275BB7AE43AA965022DBCC29F7D3"/>
    <w:rsid w:val="00FC07CF"/>
    <w:pPr>
      <w:spacing w:after="160" w:line="259" w:lineRule="auto"/>
    </w:pPr>
  </w:style>
  <w:style w:type="paragraph" w:customStyle="1" w:styleId="F3036D5637974DDCA5E12480AF59DB4F">
    <w:name w:val="F3036D5637974DDCA5E12480AF59DB4F"/>
    <w:rsid w:val="00FC07CF"/>
    <w:pPr>
      <w:spacing w:after="160" w:line="259" w:lineRule="auto"/>
    </w:pPr>
  </w:style>
  <w:style w:type="paragraph" w:customStyle="1" w:styleId="E0DBA5C781454FFE8D7142C3C9438A07">
    <w:name w:val="E0DBA5C781454FFE8D7142C3C9438A07"/>
    <w:rsid w:val="00FC07CF"/>
    <w:pPr>
      <w:spacing w:after="160" w:line="259" w:lineRule="auto"/>
    </w:pPr>
  </w:style>
  <w:style w:type="paragraph" w:customStyle="1" w:styleId="3689D1AC8E4D4177A305C39ADEDEA7D0">
    <w:name w:val="3689D1AC8E4D4177A305C39ADEDEA7D0"/>
    <w:rsid w:val="00FC07CF"/>
    <w:pPr>
      <w:spacing w:after="160" w:line="259" w:lineRule="auto"/>
    </w:pPr>
  </w:style>
  <w:style w:type="paragraph" w:customStyle="1" w:styleId="B927233829DD461A8253707881A193E0">
    <w:name w:val="B927233829DD461A8253707881A193E0"/>
    <w:rsid w:val="00FC07CF"/>
    <w:pPr>
      <w:spacing w:after="160" w:line="259" w:lineRule="auto"/>
    </w:pPr>
  </w:style>
  <w:style w:type="paragraph" w:customStyle="1" w:styleId="802B29823B774900AA27F2001EC0B11C">
    <w:name w:val="802B29823B774900AA27F2001EC0B11C"/>
    <w:rsid w:val="00FC07CF"/>
    <w:pPr>
      <w:spacing w:after="160" w:line="259" w:lineRule="auto"/>
    </w:pPr>
  </w:style>
  <w:style w:type="paragraph" w:customStyle="1" w:styleId="64A55103BD4348ABB3D64C014CCBE314">
    <w:name w:val="64A55103BD4348ABB3D64C014CCBE314"/>
    <w:rsid w:val="00FC07CF"/>
    <w:pPr>
      <w:spacing w:after="160" w:line="259" w:lineRule="auto"/>
    </w:pPr>
  </w:style>
  <w:style w:type="paragraph" w:customStyle="1" w:styleId="9A1129F59BE24A209D2518645C433BB9">
    <w:name w:val="9A1129F59BE24A209D2518645C433BB9"/>
    <w:rsid w:val="00FC07CF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6">
    <w:name w:val="6F008E9630714EF187293D6F8F0959A416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1">
    <w:name w:val="221C275BB7AE43AA965022DBCC29F7D3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1">
    <w:name w:val="F3036D5637974DDCA5E12480AF59DB4F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1">
    <w:name w:val="E0DBA5C781454FFE8D7142C3C9438A07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1">
    <w:name w:val="3689D1AC8E4D4177A305C39ADEDEA7D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1">
    <w:name w:val="B927233829DD461A8253707881A193E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1">
    <w:name w:val="802B29823B774900AA27F2001EC0B11C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1">
    <w:name w:val="64A55103BD4348ABB3D64C014CCBE314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1">
    <w:name w:val="9A1129F59BE24A209D2518645C433BB91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9">
    <w:name w:val="3EE68637AFB94B229B16F7CE847C8B6F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4">
    <w:name w:val="967ACB27BE3D41BF8D3869F22D69BAD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4">
    <w:name w:val="54CB512DEA5B4D18836194BC622CB16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4">
    <w:name w:val="A2ACCF3D97084C3EBB3CD1B8F020202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4">
    <w:name w:val="7D5B5C7636214936A197422B679728FF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4">
    <w:name w:val="0D833A92225442ACB3987B1FAA9AD3D4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4">
    <w:name w:val="9AC4B24AB2DD4D05B09A3F236A343425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4">
    <w:name w:val="372C8AA78F1942259D42D34C5DD96C9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4">
    <w:name w:val="4DCF5D68266B4791A265C581028D7237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4">
    <w:name w:val="0C4E6BFFF4344A1FAB93B6D3272D5390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9">
    <w:name w:val="DBFB21BC513547C28576B9A8AA2926E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3">
    <w:name w:val="B2F344DF74AE4B8B86F60D89CFC20EE93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1">
    <w:name w:val="E196F730B6554D2798E012DF32665A9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4">
    <w:name w:val="FCD4630FAE8D42B8BB330AD03C10A164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4">
    <w:name w:val="8C236612400D45BAACA60FBDA16520C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2">
    <w:name w:val="FC4E376FBF0E45F2B5583454BE88EFC7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7">
    <w:name w:val="6F008E9630714EF187293D6F8F0959A417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2">
    <w:name w:val="221C275BB7AE43AA965022DBCC29F7D3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2">
    <w:name w:val="F3036D5637974DDCA5E12480AF59DB4F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2">
    <w:name w:val="E0DBA5C781454FFE8D7142C3C9438A07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2">
    <w:name w:val="3689D1AC8E4D4177A305C39ADEDEA7D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2">
    <w:name w:val="B927233829DD461A8253707881A193E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2">
    <w:name w:val="802B29823B774900AA27F2001EC0B11C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2">
    <w:name w:val="64A55103BD4348ABB3D64C014CCBE314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2">
    <w:name w:val="9A1129F59BE24A209D2518645C433BB92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0">
    <w:name w:val="3EE68637AFB94B229B16F7CE847C8B6F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5">
    <w:name w:val="967ACB27BE3D41BF8D3869F22D69BAD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5">
    <w:name w:val="54CB512DEA5B4D18836194BC622CB16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5">
    <w:name w:val="A2ACCF3D97084C3EBB3CD1B8F020202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5">
    <w:name w:val="7D5B5C7636214936A197422B679728FF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5">
    <w:name w:val="0D833A92225442ACB3987B1FAA9AD3D4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5">
    <w:name w:val="9AC4B24AB2DD4D05B09A3F236A343425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5">
    <w:name w:val="372C8AA78F1942259D42D34C5DD96C9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1">
    <w:name w:val="04BFA7AC190B44F48B9E6E6D39D421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5">
    <w:name w:val="4DCF5D68266B4791A265C581028D7237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5">
    <w:name w:val="0C4E6BFFF4344A1FAB93B6D3272D5390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0">
    <w:name w:val="DBFB21BC513547C28576B9A8AA2926E5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4">
    <w:name w:val="B2F344DF74AE4B8B86F60D89CFC20EE94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2">
    <w:name w:val="E196F730B6554D2798E012DF32665A9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5">
    <w:name w:val="FCD4630FAE8D42B8BB330AD03C10A164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5">
    <w:name w:val="8C236612400D45BAACA60FBDA16520C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634A4A48744A659A6981CF48DEB705">
    <w:name w:val="B6634A4A48744A659A6981CF48DEB705"/>
    <w:rsid w:val="00FC07CF"/>
    <w:pPr>
      <w:spacing w:after="160" w:line="259" w:lineRule="auto"/>
    </w:pPr>
  </w:style>
  <w:style w:type="paragraph" w:customStyle="1" w:styleId="92931D87F1EA438BBCFB68358D1FE40C">
    <w:name w:val="92931D87F1EA438BBCFB68358D1FE40C"/>
    <w:rsid w:val="00FC07CF"/>
    <w:pPr>
      <w:spacing w:after="160" w:line="259" w:lineRule="auto"/>
    </w:pPr>
  </w:style>
  <w:style w:type="paragraph" w:customStyle="1" w:styleId="B960566CB6EB4FC48A832A6093041DA3">
    <w:name w:val="B960566CB6EB4FC48A832A6093041DA3"/>
    <w:rsid w:val="00FC07CF"/>
    <w:pPr>
      <w:spacing w:after="160" w:line="259" w:lineRule="auto"/>
    </w:pPr>
  </w:style>
  <w:style w:type="paragraph" w:customStyle="1" w:styleId="1C324FA1040F4EED8896DD0D73F84E9A">
    <w:name w:val="1C324FA1040F4EED8896DD0D73F84E9A"/>
    <w:rsid w:val="00FC07CF"/>
    <w:pPr>
      <w:spacing w:after="160" w:line="259" w:lineRule="auto"/>
    </w:pPr>
  </w:style>
  <w:style w:type="paragraph" w:customStyle="1" w:styleId="18D689AD32B64914AA6C2701CA676A18">
    <w:name w:val="18D689AD32B64914AA6C2701CA676A18"/>
    <w:rsid w:val="00FC07CF"/>
    <w:pPr>
      <w:spacing w:after="160" w:line="259" w:lineRule="auto"/>
    </w:pPr>
  </w:style>
  <w:style w:type="paragraph" w:customStyle="1" w:styleId="8438577F63A84680BA9D9286ED4BFE2F">
    <w:name w:val="8438577F63A84680BA9D9286ED4BFE2F"/>
    <w:rsid w:val="00FC07CF"/>
    <w:pPr>
      <w:spacing w:after="160" w:line="259" w:lineRule="auto"/>
    </w:pPr>
  </w:style>
  <w:style w:type="paragraph" w:customStyle="1" w:styleId="E6572978FFA8488D8285B00B680C11AA">
    <w:name w:val="E6572978FFA8488D8285B00B680C11AA"/>
    <w:rsid w:val="00FC07CF"/>
    <w:pPr>
      <w:spacing w:after="160" w:line="259" w:lineRule="auto"/>
    </w:pPr>
  </w:style>
  <w:style w:type="paragraph" w:customStyle="1" w:styleId="6965FDFF54694039A01437C6A79A5F8C">
    <w:name w:val="6965FDFF54694039A01437C6A79A5F8C"/>
    <w:rsid w:val="00215CED"/>
    <w:pPr>
      <w:spacing w:after="160" w:line="259" w:lineRule="auto"/>
    </w:pPr>
  </w:style>
  <w:style w:type="paragraph" w:customStyle="1" w:styleId="570B8534E0634BEC962FC1475E62D496">
    <w:name w:val="570B8534E0634BEC962FC1475E62D496"/>
    <w:rsid w:val="00215CED"/>
    <w:pPr>
      <w:spacing w:after="160" w:line="259" w:lineRule="auto"/>
    </w:pPr>
  </w:style>
  <w:style w:type="paragraph" w:customStyle="1" w:styleId="0E8FC7079010411F90A4C0465437B010">
    <w:name w:val="0E8FC7079010411F90A4C0465437B010"/>
    <w:rsid w:val="00215CED"/>
    <w:pPr>
      <w:spacing w:after="160" w:line="259" w:lineRule="auto"/>
    </w:pPr>
  </w:style>
  <w:style w:type="paragraph" w:customStyle="1" w:styleId="8246F6EB8EA6420E9E0EA51ADE539942">
    <w:name w:val="8246F6EB8EA6420E9E0EA51ADE539942"/>
    <w:rsid w:val="00215CED"/>
    <w:pPr>
      <w:spacing w:after="160" w:line="259" w:lineRule="auto"/>
    </w:pPr>
  </w:style>
  <w:style w:type="paragraph" w:customStyle="1" w:styleId="E27EF528AE91433894150ED4BD74CE2A">
    <w:name w:val="E27EF528AE91433894150ED4BD74CE2A"/>
    <w:rsid w:val="00215CED"/>
    <w:pPr>
      <w:spacing w:after="160" w:line="259" w:lineRule="auto"/>
    </w:pPr>
  </w:style>
  <w:style w:type="paragraph" w:customStyle="1" w:styleId="F23890651EE742979C557FABBC8F2472">
    <w:name w:val="F23890651EE742979C557FABBC8F2472"/>
    <w:rsid w:val="001620F8"/>
    <w:pPr>
      <w:spacing w:after="160" w:line="259" w:lineRule="auto"/>
    </w:pPr>
  </w:style>
  <w:style w:type="paragraph" w:customStyle="1" w:styleId="A7793FFDC6394E349ACC2D1837454B3D">
    <w:name w:val="A7793FFDC6394E349ACC2D1837454B3D"/>
    <w:rsid w:val="001620F8"/>
    <w:pPr>
      <w:spacing w:after="160" w:line="259" w:lineRule="auto"/>
    </w:pPr>
  </w:style>
  <w:style w:type="paragraph" w:customStyle="1" w:styleId="745C8E2BC27447778A00D3F9146ABB87">
    <w:name w:val="745C8E2BC27447778A00D3F9146ABB87"/>
    <w:rsid w:val="001620F8"/>
    <w:pPr>
      <w:spacing w:after="160" w:line="259" w:lineRule="auto"/>
    </w:pPr>
  </w:style>
  <w:style w:type="paragraph" w:customStyle="1" w:styleId="A7119682CDBB4367B51A561AD674892C">
    <w:name w:val="A7119682CDBB4367B51A561AD674892C"/>
    <w:rsid w:val="001620F8"/>
    <w:pPr>
      <w:spacing w:after="160" w:line="259" w:lineRule="auto"/>
    </w:pPr>
  </w:style>
  <w:style w:type="paragraph" w:customStyle="1" w:styleId="A5EA8DF4DBF945AC8F97AD25CFD51381">
    <w:name w:val="A5EA8DF4DBF945AC8F97AD25CFD51381"/>
    <w:rsid w:val="001620F8"/>
    <w:pPr>
      <w:spacing w:after="160" w:line="259" w:lineRule="auto"/>
    </w:pPr>
  </w:style>
  <w:style w:type="paragraph" w:customStyle="1" w:styleId="8CD803BCA2F94EDA9D87D38F4F0026DE">
    <w:name w:val="8CD803BCA2F94EDA9D87D38F4F0026DE"/>
    <w:rsid w:val="001620F8"/>
    <w:pPr>
      <w:spacing w:after="160" w:line="259" w:lineRule="auto"/>
    </w:pPr>
  </w:style>
  <w:style w:type="paragraph" w:customStyle="1" w:styleId="A246D86203994AE9ABBEA9CCCC080C84">
    <w:name w:val="A246D86203994AE9ABBEA9CCCC080C84"/>
    <w:rsid w:val="001620F8"/>
    <w:pPr>
      <w:spacing w:after="160" w:line="259" w:lineRule="auto"/>
    </w:pPr>
  </w:style>
  <w:style w:type="paragraph" w:customStyle="1" w:styleId="8D12143E4A554C7E8E616113EE027248">
    <w:name w:val="8D12143E4A554C7E8E616113EE027248"/>
    <w:rsid w:val="001620F8"/>
    <w:pPr>
      <w:spacing w:after="160" w:line="259" w:lineRule="auto"/>
    </w:pPr>
  </w:style>
  <w:style w:type="paragraph" w:customStyle="1" w:styleId="69C68DDDD4544FA7BB5731DD882879FA">
    <w:name w:val="69C68DDDD4544FA7BB5731DD882879FA"/>
    <w:rsid w:val="001620F8"/>
    <w:pPr>
      <w:spacing w:after="160" w:line="259" w:lineRule="auto"/>
    </w:pPr>
  </w:style>
  <w:style w:type="paragraph" w:customStyle="1" w:styleId="6DB50972D2874BD3B99B0F9351395B82">
    <w:name w:val="6DB50972D2874BD3B99B0F9351395B82"/>
    <w:rsid w:val="001620F8"/>
    <w:pPr>
      <w:spacing w:after="160" w:line="259" w:lineRule="auto"/>
    </w:pPr>
  </w:style>
  <w:style w:type="paragraph" w:customStyle="1" w:styleId="036EF7D29EA948DBBBBF7AF8A9C8DE2F">
    <w:name w:val="036EF7D29EA948DBBBBF7AF8A9C8DE2F"/>
    <w:rsid w:val="001620F8"/>
    <w:pPr>
      <w:spacing w:after="160" w:line="259" w:lineRule="auto"/>
    </w:pPr>
  </w:style>
  <w:style w:type="paragraph" w:customStyle="1" w:styleId="597F154EB3A94AA392BECAFBD382FCD5">
    <w:name w:val="597F154EB3A94AA392BECAFBD382FCD5"/>
    <w:rsid w:val="001620F8"/>
    <w:pPr>
      <w:spacing w:after="160" w:line="259" w:lineRule="auto"/>
    </w:pPr>
  </w:style>
  <w:style w:type="paragraph" w:customStyle="1" w:styleId="FC4E376FBF0E45F2B5583454BE88EFC773">
    <w:name w:val="FC4E376FBF0E45F2B5583454BE88EFC77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8">
    <w:name w:val="6F008E9630714EF187293D6F8F0959A418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3">
    <w:name w:val="221C275BB7AE43AA965022DBCC29F7D3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3">
    <w:name w:val="F3036D5637974DDCA5E12480AF59DB4F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3">
    <w:name w:val="E0DBA5C781454FFE8D7142C3C9438A07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3">
    <w:name w:val="3689D1AC8E4D4177A305C39ADEDEA7D0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3">
    <w:name w:val="B927233829DD461A8253707881A193E0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3">
    <w:name w:val="802B29823B774900AA27F2001EC0B11C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3">
    <w:name w:val="64A55103BD4348ABB3D64C014CCBE3143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3">
    <w:name w:val="9A1129F59BE24A209D2518645C433BB93"/>
    <w:rsid w:val="00162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1">
    <w:name w:val="3EE68637AFB94B229B16F7CE847C8B6F11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6">
    <w:name w:val="967ACB27BE3D41BF8D3869F22D69BAD6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6">
    <w:name w:val="54CB512DEA5B4D18836194BC622CB166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6">
    <w:name w:val="A2ACCF3D97084C3EBB3CD1B8F020202A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6">
    <w:name w:val="7D5B5C7636214936A197422B679728FF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6">
    <w:name w:val="0D833A92225442ACB3987B1FAA9AD3D4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6">
    <w:name w:val="9AC4B24AB2DD4D05B09A3F236A343425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6">
    <w:name w:val="372C8AA78F1942259D42D34C5DD96C9A6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45C8E2BC27447778A00D3F9146ABB871">
    <w:name w:val="745C8E2BC27447778A00D3F9146ABB87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7119682CDBB4367B51A561AD674892C1">
    <w:name w:val="A7119682CDBB4367B51A561AD674892C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5EA8DF4DBF945AC8F97AD25CFD513811">
    <w:name w:val="A5EA8DF4DBF945AC8F97AD25CFD51381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CD803BCA2F94EDA9D87D38F4F0026DE1">
    <w:name w:val="8CD803BCA2F94EDA9D87D38F4F0026DE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46D86203994AE9ABBEA9CCCC080C841">
    <w:name w:val="A246D86203994AE9ABBEA9CCCC080C841"/>
    <w:rsid w:val="001620F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2">
    <w:name w:val="04BFA7AC190B44F48B9E6E6D39D4215E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1620F8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1620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6">
    <w:name w:val="4DCF5D68266B4791A265C581028D72376"/>
    <w:rsid w:val="00162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6">
    <w:name w:val="0C4E6BFFF4344A1FAB93B6D3272D53906"/>
    <w:rsid w:val="001620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1">
    <w:name w:val="DBFB21BC513547C28576B9A8AA2926E531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68DDDD4544FA7BB5731DD882879FA1">
    <w:name w:val="69C68DDDD4544FA7BB5731DD882879FA1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1">
    <w:name w:val="B6634A4A48744A659A6981CF48DEB705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1">
    <w:name w:val="92931D87F1EA438BBCFB68358D1FE40C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1">
    <w:name w:val="B960566CB6EB4FC48A832A6093041DA3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1">
    <w:name w:val="1C324FA1040F4EED8896DD0D73F84E9A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1">
    <w:name w:val="18D689AD32B64914AA6C2701CA676A18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1">
    <w:name w:val="8438577F63A84680BA9D9286ED4BFE2F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162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3">
    <w:name w:val="E196F730B6554D2798E012DF32665A973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1">
    <w:name w:val="6965FDFF54694039A01437C6A79A5F8C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1">
    <w:name w:val="F23890651EE742979C557FABBC8F2472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1">
    <w:name w:val="570B8534E0634BEC962FC1475E62D496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1">
    <w:name w:val="0E8FC7079010411F90A4C0465437B010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1">
    <w:name w:val="8246F6EB8EA6420E9E0EA51ADE539942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1">
    <w:name w:val="E27EF528AE91433894150ED4BD74CE2A1"/>
    <w:rsid w:val="001620F8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">
    <w:name w:val="C3740B61071D4A0CA4043DE2EADD35D1"/>
    <w:rsid w:val="00573962"/>
    <w:pPr>
      <w:spacing w:after="160" w:line="259" w:lineRule="auto"/>
    </w:pPr>
  </w:style>
  <w:style w:type="paragraph" w:customStyle="1" w:styleId="C0C2DB1A666A42179481158346EE5AEE">
    <w:name w:val="C0C2DB1A666A42179481158346EE5AEE"/>
    <w:rsid w:val="00573962"/>
    <w:pPr>
      <w:spacing w:after="160" w:line="259" w:lineRule="auto"/>
    </w:pPr>
  </w:style>
  <w:style w:type="paragraph" w:customStyle="1" w:styleId="4CE4FF1F0465413DBEB4B469DEB345F2">
    <w:name w:val="4CE4FF1F0465413DBEB4B469DEB345F2"/>
    <w:rsid w:val="00573962"/>
    <w:pPr>
      <w:spacing w:after="160" w:line="259" w:lineRule="auto"/>
    </w:pPr>
  </w:style>
  <w:style w:type="paragraph" w:customStyle="1" w:styleId="824DA0CD54EA46B381FB906BEAABDA94">
    <w:name w:val="824DA0CD54EA46B381FB906BEAABDA94"/>
    <w:rsid w:val="00573962"/>
    <w:pPr>
      <w:spacing w:after="160" w:line="259" w:lineRule="auto"/>
    </w:pPr>
  </w:style>
  <w:style w:type="paragraph" w:customStyle="1" w:styleId="5E6E65009CE448738365F79E2E5AFB4C">
    <w:name w:val="5E6E65009CE448738365F79E2E5AFB4C"/>
    <w:rsid w:val="002D3C74"/>
    <w:pPr>
      <w:spacing w:after="160" w:line="259" w:lineRule="auto"/>
    </w:pPr>
  </w:style>
  <w:style w:type="paragraph" w:customStyle="1" w:styleId="70DBCCF553164AFABB6E52DF17EA312E">
    <w:name w:val="70DBCCF553164AFABB6E52DF17EA312E"/>
    <w:rsid w:val="002D3C74"/>
    <w:pPr>
      <w:spacing w:after="160" w:line="259" w:lineRule="auto"/>
    </w:pPr>
  </w:style>
  <w:style w:type="paragraph" w:customStyle="1" w:styleId="206D3AC7D1DD473EB05BAC0309773197">
    <w:name w:val="206D3AC7D1DD473EB05BAC0309773197"/>
    <w:rsid w:val="002D3C74"/>
    <w:pPr>
      <w:spacing w:after="160" w:line="259" w:lineRule="auto"/>
    </w:pPr>
  </w:style>
  <w:style w:type="paragraph" w:customStyle="1" w:styleId="97C938650C3B4F4990A4BB7B37C07F6F">
    <w:name w:val="97C938650C3B4F4990A4BB7B37C07F6F"/>
    <w:rsid w:val="002D3C74"/>
    <w:pPr>
      <w:spacing w:after="160" w:line="259" w:lineRule="auto"/>
    </w:pPr>
  </w:style>
  <w:style w:type="paragraph" w:customStyle="1" w:styleId="0711B15F7D7946E6ABDFB04635E15352">
    <w:name w:val="0711B15F7D7946E6ABDFB04635E15352"/>
    <w:rsid w:val="00FF13C1"/>
    <w:pPr>
      <w:spacing w:after="160" w:line="259" w:lineRule="auto"/>
    </w:pPr>
  </w:style>
  <w:style w:type="paragraph" w:customStyle="1" w:styleId="BA2C45FD9C2140A0A83D8FEBB0B0D83D">
    <w:name w:val="BA2C45FD9C2140A0A83D8FEBB0B0D83D"/>
    <w:rsid w:val="00FF13C1"/>
    <w:pPr>
      <w:spacing w:after="160" w:line="259" w:lineRule="auto"/>
    </w:pPr>
  </w:style>
  <w:style w:type="paragraph" w:customStyle="1" w:styleId="48235D05BC594862A949CE197F69954E">
    <w:name w:val="48235D05BC594862A949CE197F69954E"/>
    <w:rsid w:val="00FF13C1"/>
    <w:pPr>
      <w:spacing w:after="160" w:line="259" w:lineRule="auto"/>
    </w:pPr>
  </w:style>
  <w:style w:type="paragraph" w:customStyle="1" w:styleId="3E943E28743247E58F1CB3974329993C">
    <w:name w:val="3E943E28743247E58F1CB3974329993C"/>
    <w:rsid w:val="00FF13C1"/>
    <w:pPr>
      <w:spacing w:after="160" w:line="259" w:lineRule="auto"/>
    </w:pPr>
  </w:style>
  <w:style w:type="paragraph" w:customStyle="1" w:styleId="E10662956BC141A996156FFA4E1F237F">
    <w:name w:val="E10662956BC141A996156FFA4E1F237F"/>
    <w:rsid w:val="00FF13C1"/>
    <w:pPr>
      <w:spacing w:after="160" w:line="259" w:lineRule="auto"/>
    </w:pPr>
  </w:style>
  <w:style w:type="paragraph" w:customStyle="1" w:styleId="1CA0F85926324625B49FA459EC22CD2D">
    <w:name w:val="1CA0F85926324625B49FA459EC22CD2D"/>
    <w:rsid w:val="00FF13C1"/>
    <w:pPr>
      <w:spacing w:after="160" w:line="259" w:lineRule="auto"/>
    </w:pPr>
  </w:style>
  <w:style w:type="paragraph" w:customStyle="1" w:styleId="99C6489E89E9483B8783B087BDC90106">
    <w:name w:val="99C6489E89E9483B8783B087BDC90106"/>
    <w:rsid w:val="00FF13C1"/>
    <w:pPr>
      <w:spacing w:after="160" w:line="259" w:lineRule="auto"/>
    </w:pPr>
  </w:style>
  <w:style w:type="paragraph" w:customStyle="1" w:styleId="931F3423EEF34469BB96E3E5F908808F">
    <w:name w:val="931F3423EEF34469BB96E3E5F908808F"/>
    <w:rsid w:val="00FF13C1"/>
    <w:pPr>
      <w:spacing w:after="160" w:line="259" w:lineRule="auto"/>
    </w:pPr>
  </w:style>
  <w:style w:type="paragraph" w:customStyle="1" w:styleId="6CE92AB3AEDE4EE2B636C79270B2C0A6">
    <w:name w:val="6CE92AB3AEDE4EE2B636C79270B2C0A6"/>
    <w:rsid w:val="00AD4CD5"/>
    <w:pPr>
      <w:spacing w:after="160" w:line="259" w:lineRule="auto"/>
    </w:pPr>
  </w:style>
  <w:style w:type="paragraph" w:customStyle="1" w:styleId="D4DC26BB23A1478A88BEF15AF139682D">
    <w:name w:val="D4DC26BB23A1478A88BEF15AF139682D"/>
    <w:rsid w:val="00AD4CD5"/>
    <w:pPr>
      <w:spacing w:after="160" w:line="259" w:lineRule="auto"/>
    </w:pPr>
  </w:style>
  <w:style w:type="paragraph" w:customStyle="1" w:styleId="AA16C0089D7A44AEBBD1CF58F2877F0E">
    <w:name w:val="AA16C0089D7A44AEBBD1CF58F2877F0E"/>
    <w:rsid w:val="007808FB"/>
    <w:pPr>
      <w:spacing w:after="160" w:line="259" w:lineRule="auto"/>
    </w:pPr>
  </w:style>
  <w:style w:type="paragraph" w:customStyle="1" w:styleId="BABC12CED5EA4538BC966DD1884F37E0">
    <w:name w:val="BABC12CED5EA4538BC966DD1884F37E0"/>
    <w:rsid w:val="00BC2709"/>
    <w:pPr>
      <w:spacing w:after="160" w:line="259" w:lineRule="auto"/>
    </w:pPr>
  </w:style>
  <w:style w:type="paragraph" w:customStyle="1" w:styleId="BABC12CED5EA4538BC966DD1884F37E01">
    <w:name w:val="BABC12CED5EA4538BC966DD1884F37E0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9">
    <w:name w:val="6F008E9630714EF187293D6F8F0959A419"/>
    <w:rsid w:val="00BC270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1">
    <w:name w:val="C3740B61071D4A0CA4043DE2EADD35D1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4">
    <w:name w:val="221C275BB7AE43AA965022DBCC29F7D3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4">
    <w:name w:val="F3036D5637974DDCA5E12480AF59DB4F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4">
    <w:name w:val="E0DBA5C781454FFE8D7142C3C9438A07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4">
    <w:name w:val="3689D1AC8E4D4177A305C39ADEDEA7D0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4">
    <w:name w:val="B927233829DD461A8253707881A193E0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4">
    <w:name w:val="802B29823B774900AA27F2001EC0B11C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4">
    <w:name w:val="64A55103BD4348ABB3D64C014CCBE3144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4">
    <w:name w:val="9A1129F59BE24A209D2518645C433BB94"/>
    <w:rsid w:val="00BC27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2">
    <w:name w:val="3EE68637AFB94B229B16F7CE847C8B6F12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92AB3AEDE4EE2B636C79270B2C0A61">
    <w:name w:val="6CE92AB3AEDE4EE2B636C79270B2C0A61"/>
    <w:rsid w:val="00BC270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4DC26BB23A1478A88BEF15AF139682D1">
    <w:name w:val="D4DC26BB23A1478A88BEF15AF139682D1"/>
    <w:rsid w:val="00BC270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3">
    <w:name w:val="04BFA7AC190B44F48B9E6E6D39D4215E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BC270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BC27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7">
    <w:name w:val="4DCF5D68266B4791A265C581028D72377"/>
    <w:rsid w:val="00BC27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7">
    <w:name w:val="0C4E6BFFF4344A1FAB93B6D3272D53907"/>
    <w:rsid w:val="00BC27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2">
    <w:name w:val="DBFB21BC513547C28576B9A8AA2926E532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68DDDD4544FA7BB5731DD882879FA2">
    <w:name w:val="69C68DDDD4544FA7BB5731DD882879FA2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2">
    <w:name w:val="B6634A4A48744A659A6981CF48DEB705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2">
    <w:name w:val="92931D87F1EA438BBCFB68358D1FE40C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2">
    <w:name w:val="B960566CB6EB4FC48A832A6093041DA3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2">
    <w:name w:val="1C324FA1040F4EED8896DD0D73F84E9A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2">
    <w:name w:val="18D689AD32B64914AA6C2701CA676A18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2">
    <w:name w:val="8438577F63A84680BA9D9286ED4BFE2F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BC27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2">
    <w:name w:val="6965FDFF54694039A01437C6A79A5F8C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2">
    <w:name w:val="F23890651EE742979C557FABBC8F2472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2">
    <w:name w:val="570B8534E0634BEC962FC1475E62D496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2">
    <w:name w:val="0E8FC7079010411F90A4C0465437B010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2">
    <w:name w:val="8246F6EB8EA6420E9E0EA51ADE539942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2">
    <w:name w:val="E27EF528AE91433894150ED4BD74CE2A2"/>
    <w:rsid w:val="00BC270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E7C027C4A8340CF94665A8A5828B78F">
    <w:name w:val="FE7C027C4A8340CF94665A8A5828B78F"/>
    <w:rsid w:val="006D2AFA"/>
    <w:pPr>
      <w:spacing w:after="160" w:line="259" w:lineRule="auto"/>
    </w:pPr>
  </w:style>
  <w:style w:type="paragraph" w:customStyle="1" w:styleId="BABC12CED5EA4538BC966DD1884F37E02">
    <w:name w:val="BABC12CED5EA4538BC966DD1884F37E0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20">
    <w:name w:val="6F008E9630714EF187293D6F8F0959A420"/>
    <w:rsid w:val="00C32A1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2">
    <w:name w:val="C3740B61071D4A0CA4043DE2EADD35D1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5">
    <w:name w:val="221C275BB7AE43AA965022DBCC29F7D3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5">
    <w:name w:val="F3036D5637974DDCA5E12480AF59DB4F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5">
    <w:name w:val="E0DBA5C781454FFE8D7142C3C9438A07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5">
    <w:name w:val="3689D1AC8E4D4177A305C39ADEDEA7D0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5">
    <w:name w:val="B927233829DD461A8253707881A193E0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5">
    <w:name w:val="802B29823B774900AA27F2001EC0B11C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5">
    <w:name w:val="64A55103BD4348ABB3D64C014CCBE3145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5">
    <w:name w:val="9A1129F59BE24A209D2518645C433BB95"/>
    <w:rsid w:val="00C32A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3">
    <w:name w:val="3EE68637AFB94B229B16F7CE847C8B6F13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92AB3AEDE4EE2B636C79270B2C0A62">
    <w:name w:val="6CE92AB3AEDE4EE2B636C79270B2C0A62"/>
    <w:rsid w:val="00C32A1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4DC26BB23A1478A88BEF15AF139682D2">
    <w:name w:val="D4DC26BB23A1478A88BEF15AF139682D2"/>
    <w:rsid w:val="00C32A1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4">
    <w:name w:val="04BFA7AC190B44F48B9E6E6D39D4215E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32A19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32A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8">
    <w:name w:val="4DCF5D68266B4791A265C581028D72378"/>
    <w:rsid w:val="00C32A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8">
    <w:name w:val="0C4E6BFFF4344A1FAB93B6D3272D53908"/>
    <w:rsid w:val="00C32A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3">
    <w:name w:val="DBFB21BC513547C28576B9A8AA2926E533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68DDDD4544FA7BB5731DD882879FA3">
    <w:name w:val="69C68DDDD4544FA7BB5731DD882879FA3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3">
    <w:name w:val="B6634A4A48744A659A6981CF48DEB705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3">
    <w:name w:val="92931D87F1EA438BBCFB68358D1FE40C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3">
    <w:name w:val="B960566CB6EB4FC48A832A6093041DA3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3">
    <w:name w:val="1C324FA1040F4EED8896DD0D73F84E9A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3">
    <w:name w:val="18D689AD32B64914AA6C2701CA676A18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3">
    <w:name w:val="8438577F63A84680BA9D9286ED4BFE2F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32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3">
    <w:name w:val="6965FDFF54694039A01437C6A79A5F8C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3">
    <w:name w:val="F23890651EE742979C557FABBC8F2472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3">
    <w:name w:val="570B8534E0634BEC962FC1475E62D496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3">
    <w:name w:val="0E8FC7079010411F90A4C0465437B010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3">
    <w:name w:val="8246F6EB8EA6420E9E0EA51ADE539942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3">
    <w:name w:val="E27EF528AE91433894150ED4BD74CE2A3"/>
    <w:rsid w:val="00C32A1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84FEF15D8149238826B44B36602536">
    <w:name w:val="AA84FEF15D8149238826B44B36602536"/>
    <w:rsid w:val="002B442D"/>
    <w:pPr>
      <w:spacing w:after="160" w:line="259" w:lineRule="auto"/>
    </w:pPr>
  </w:style>
  <w:style w:type="paragraph" w:customStyle="1" w:styleId="70C29269FB744355A03F7859EA65E82E">
    <w:name w:val="70C29269FB744355A03F7859EA65E82E"/>
    <w:rsid w:val="002B442D"/>
    <w:pPr>
      <w:spacing w:after="160" w:line="259" w:lineRule="auto"/>
    </w:pPr>
  </w:style>
  <w:style w:type="paragraph" w:customStyle="1" w:styleId="DC076649A9DD41AF86108CCFED4ED9B9">
    <w:name w:val="DC076649A9DD41AF86108CCFED4ED9B9"/>
    <w:rsid w:val="002B442D"/>
    <w:pPr>
      <w:spacing w:after="160" w:line="259" w:lineRule="auto"/>
    </w:pPr>
  </w:style>
  <w:style w:type="paragraph" w:customStyle="1" w:styleId="A947F1B8BB17437888F5DDEABC984C5E">
    <w:name w:val="A947F1B8BB17437888F5DDEABC984C5E"/>
    <w:rsid w:val="002B442D"/>
    <w:pPr>
      <w:spacing w:after="160" w:line="259" w:lineRule="auto"/>
    </w:pPr>
  </w:style>
  <w:style w:type="paragraph" w:customStyle="1" w:styleId="D8811DCED5944A3E918C61BA02745378">
    <w:name w:val="D8811DCED5944A3E918C61BA02745378"/>
    <w:rsid w:val="00C305FD"/>
    <w:pPr>
      <w:spacing w:after="160" w:line="259" w:lineRule="auto"/>
    </w:pPr>
  </w:style>
  <w:style w:type="paragraph" w:customStyle="1" w:styleId="BABC12CED5EA4538BC966DD1884F37E03">
    <w:name w:val="BABC12CED5EA4538BC966DD1884F37E03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21">
    <w:name w:val="6F008E9630714EF187293D6F8F0959A421"/>
    <w:rsid w:val="00C305F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A84FEF15D8149238826B44B366025361">
    <w:name w:val="AA84FEF15D8149238826B44B366025361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0C29269FB744355A03F7859EA65E82E1">
    <w:name w:val="70C29269FB744355A03F7859EA65E82E1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C076649A9DD41AF86108CCFED4ED9B91">
    <w:name w:val="DC076649A9DD41AF86108CCFED4ED9B91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8811DCED5944A3E918C61BA027453781">
    <w:name w:val="D8811DCED5944A3E918C61BA027453781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3">
    <w:name w:val="C3740B61071D4A0CA4043DE2EADD35D13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6">
    <w:name w:val="221C275BB7AE43AA965022DBCC29F7D36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6">
    <w:name w:val="F3036D5637974DDCA5E12480AF59DB4F6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6">
    <w:name w:val="E0DBA5C781454FFE8D7142C3C9438A076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6">
    <w:name w:val="3689D1AC8E4D4177A305C39ADEDEA7D06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6">
    <w:name w:val="B927233829DD461A8253707881A193E06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6">
    <w:name w:val="802B29823B774900AA27F2001EC0B11C6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6">
    <w:name w:val="64A55103BD4348ABB3D64C014CCBE3146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6">
    <w:name w:val="9A1129F59BE24A209D2518645C433BB96"/>
    <w:rsid w:val="00C305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4">
    <w:name w:val="3EE68637AFB94B229B16F7CE847C8B6F14"/>
    <w:rsid w:val="00C305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92AB3AEDE4EE2B636C79270B2C0A63">
    <w:name w:val="6CE92AB3AEDE4EE2B636C79270B2C0A63"/>
    <w:rsid w:val="00C305F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4DC26BB23A1478A88BEF15AF139682D3">
    <w:name w:val="D4DC26BB23A1478A88BEF15AF139682D3"/>
    <w:rsid w:val="00C305F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5">
    <w:name w:val="04BFA7AC190B44F48B9E6E6D39D4215E15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305FD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305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305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305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9">
    <w:name w:val="4DCF5D68266B4791A265C581028D72379"/>
    <w:rsid w:val="00C305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9">
    <w:name w:val="0C4E6BFFF4344A1FAB93B6D3272D53909"/>
    <w:rsid w:val="00C305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4">
    <w:name w:val="DBFB21BC513547C28576B9A8AA2926E534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68DDDD4544FA7BB5731DD882879FA4">
    <w:name w:val="69C68DDDD4544FA7BB5731DD882879FA4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4">
    <w:name w:val="B6634A4A48744A659A6981CF48DEB705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4">
    <w:name w:val="92931D87F1EA438BBCFB68358D1FE40C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4">
    <w:name w:val="B960566CB6EB4FC48A832A6093041DA3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4">
    <w:name w:val="1C324FA1040F4EED8896DD0D73F84E9A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4">
    <w:name w:val="18D689AD32B64914AA6C2701CA676A18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4">
    <w:name w:val="8438577F63A84680BA9D9286ED4BFE2F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30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4">
    <w:name w:val="6965FDFF54694039A01437C6A79A5F8C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4">
    <w:name w:val="F23890651EE742979C557FABBC8F2472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4">
    <w:name w:val="570B8534E0634BEC962FC1475E62D496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4">
    <w:name w:val="0E8FC7079010411F90A4C0465437B010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4">
    <w:name w:val="8246F6EB8EA6420E9E0EA51ADE539942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4">
    <w:name w:val="E27EF528AE91433894150ED4BD74CE2A4"/>
    <w:rsid w:val="00C305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671742AF784350BD7305F977DCFB65">
    <w:name w:val="BC671742AF784350BD7305F977DCFB65"/>
    <w:rsid w:val="00C305FD"/>
    <w:pPr>
      <w:spacing w:after="160" w:line="259" w:lineRule="auto"/>
    </w:pPr>
  </w:style>
  <w:style w:type="paragraph" w:customStyle="1" w:styleId="318510F8DB4E4DAF847D0243EBF722DC">
    <w:name w:val="318510F8DB4E4DAF847D0243EBF722DC"/>
    <w:rsid w:val="004246E2"/>
    <w:pPr>
      <w:spacing w:after="160" w:line="259" w:lineRule="auto"/>
    </w:pPr>
  </w:style>
  <w:style w:type="paragraph" w:customStyle="1" w:styleId="FAEECB8F205A44F79840CECC7AA6A627">
    <w:name w:val="FAEECB8F205A44F79840CECC7AA6A627"/>
    <w:rsid w:val="004246E2"/>
    <w:pPr>
      <w:spacing w:after="160" w:line="259" w:lineRule="auto"/>
    </w:pPr>
  </w:style>
  <w:style w:type="paragraph" w:customStyle="1" w:styleId="94D74FD952CE44C3BF4F51EDFC1AC41F">
    <w:name w:val="94D74FD952CE44C3BF4F51EDFC1AC41F"/>
    <w:rsid w:val="004246E2"/>
    <w:pPr>
      <w:spacing w:after="160" w:line="259" w:lineRule="auto"/>
    </w:pPr>
  </w:style>
  <w:style w:type="paragraph" w:customStyle="1" w:styleId="0B0875A5BACF442FB7089BFAE87BE2D2">
    <w:name w:val="0B0875A5BACF442FB7089BFAE87BE2D2"/>
    <w:rsid w:val="004246E2"/>
    <w:pPr>
      <w:spacing w:after="160" w:line="259" w:lineRule="auto"/>
    </w:pPr>
  </w:style>
  <w:style w:type="paragraph" w:customStyle="1" w:styleId="142A787AEA214636B96FAA3870F98B03">
    <w:name w:val="142A787AEA214636B96FAA3870F98B03"/>
    <w:rsid w:val="004246E2"/>
    <w:pPr>
      <w:spacing w:after="160" w:line="259" w:lineRule="auto"/>
    </w:pPr>
  </w:style>
  <w:style w:type="paragraph" w:customStyle="1" w:styleId="969FA975F0C346EDA078751D410AF3CE">
    <w:name w:val="969FA975F0C346EDA078751D410AF3CE"/>
    <w:rsid w:val="004246E2"/>
    <w:pPr>
      <w:spacing w:after="160" w:line="259" w:lineRule="auto"/>
    </w:pPr>
  </w:style>
  <w:style w:type="paragraph" w:customStyle="1" w:styleId="22C3085F4EA7423B9834C7FFC5DE68CF">
    <w:name w:val="22C3085F4EA7423B9834C7FFC5DE68CF"/>
    <w:rsid w:val="004246E2"/>
    <w:pPr>
      <w:spacing w:after="160" w:line="259" w:lineRule="auto"/>
    </w:pPr>
  </w:style>
  <w:style w:type="paragraph" w:customStyle="1" w:styleId="1636DB19320E47BF9DFA29928CB18196">
    <w:name w:val="1636DB19320E47BF9DFA29928CB18196"/>
    <w:rsid w:val="004246E2"/>
    <w:pPr>
      <w:spacing w:after="160" w:line="259" w:lineRule="auto"/>
    </w:pPr>
  </w:style>
  <w:style w:type="paragraph" w:customStyle="1" w:styleId="E3FEECA17356463580E52AF87104D58E">
    <w:name w:val="E3FEECA17356463580E52AF87104D58E"/>
    <w:rsid w:val="004246E2"/>
    <w:pPr>
      <w:spacing w:after="160" w:line="259" w:lineRule="auto"/>
    </w:pPr>
  </w:style>
  <w:style w:type="paragraph" w:customStyle="1" w:styleId="CE3DDC5BED474CFAB40FB3DFAF00562D">
    <w:name w:val="CE3DDC5BED474CFAB40FB3DFAF00562D"/>
    <w:rsid w:val="004246E2"/>
    <w:pPr>
      <w:spacing w:after="160" w:line="259" w:lineRule="auto"/>
    </w:pPr>
  </w:style>
  <w:style w:type="paragraph" w:customStyle="1" w:styleId="421121206A8C40B287479F966C0C8D46">
    <w:name w:val="421121206A8C40B287479F966C0C8D46"/>
    <w:rsid w:val="004246E2"/>
    <w:pPr>
      <w:spacing w:after="160" w:line="259" w:lineRule="auto"/>
    </w:pPr>
  </w:style>
  <w:style w:type="paragraph" w:customStyle="1" w:styleId="08D0F7F86DA245BA8E71C9B830A93FB3">
    <w:name w:val="08D0F7F86DA245BA8E71C9B830A93FB3"/>
    <w:rsid w:val="004246E2"/>
    <w:pPr>
      <w:spacing w:after="160" w:line="259" w:lineRule="auto"/>
    </w:pPr>
  </w:style>
  <w:style w:type="paragraph" w:customStyle="1" w:styleId="07935C3A68F840D5832FAB4897BC1A6B">
    <w:name w:val="07935C3A68F840D5832FAB4897BC1A6B"/>
    <w:rsid w:val="004246E2"/>
    <w:pPr>
      <w:spacing w:after="160" w:line="259" w:lineRule="auto"/>
    </w:pPr>
  </w:style>
  <w:style w:type="paragraph" w:customStyle="1" w:styleId="D9BFB88404244737987515B5BF48089B">
    <w:name w:val="D9BFB88404244737987515B5BF48089B"/>
    <w:rsid w:val="004246E2"/>
    <w:pPr>
      <w:spacing w:after="160" w:line="259" w:lineRule="auto"/>
    </w:pPr>
  </w:style>
  <w:style w:type="paragraph" w:customStyle="1" w:styleId="3283E0DF2FCD45CBBF6205349F710063">
    <w:name w:val="3283E0DF2FCD45CBBF6205349F710063"/>
    <w:rsid w:val="004246E2"/>
    <w:pPr>
      <w:spacing w:after="160" w:line="259" w:lineRule="auto"/>
    </w:pPr>
  </w:style>
  <w:style w:type="paragraph" w:customStyle="1" w:styleId="EDFB48A708E34DB6BB65C7E49E1AF82E">
    <w:name w:val="EDFB48A708E34DB6BB65C7E49E1AF82E"/>
    <w:rsid w:val="004246E2"/>
    <w:pPr>
      <w:spacing w:after="160" w:line="259" w:lineRule="auto"/>
    </w:pPr>
  </w:style>
  <w:style w:type="paragraph" w:customStyle="1" w:styleId="9BFEBABE26FF4BE0A86B5D96E9A4F032">
    <w:name w:val="9BFEBABE26FF4BE0A86B5D96E9A4F032"/>
    <w:rsid w:val="004246E2"/>
    <w:pPr>
      <w:spacing w:after="160" w:line="259" w:lineRule="auto"/>
    </w:pPr>
  </w:style>
  <w:style w:type="paragraph" w:customStyle="1" w:styleId="DE41496026AD49D3BD93A3EF1327F2F3">
    <w:name w:val="DE41496026AD49D3BD93A3EF1327F2F3"/>
    <w:rsid w:val="004246E2"/>
    <w:pPr>
      <w:spacing w:after="160" w:line="259" w:lineRule="auto"/>
    </w:pPr>
  </w:style>
  <w:style w:type="paragraph" w:customStyle="1" w:styleId="81BE2B388793419A832E8D7653212D6E">
    <w:name w:val="81BE2B388793419A832E8D7653212D6E"/>
    <w:rsid w:val="004246E2"/>
    <w:pPr>
      <w:spacing w:after="160" w:line="259" w:lineRule="auto"/>
    </w:pPr>
  </w:style>
  <w:style w:type="paragraph" w:customStyle="1" w:styleId="A228BC6693EE45A899E2BD7C45FB3278">
    <w:name w:val="A228BC6693EE45A899E2BD7C45FB3278"/>
    <w:rsid w:val="004246E2"/>
    <w:pPr>
      <w:spacing w:after="160" w:line="259" w:lineRule="auto"/>
    </w:pPr>
  </w:style>
  <w:style w:type="paragraph" w:customStyle="1" w:styleId="B237E8322A4947F9AE6E9365275E8A53">
    <w:name w:val="B237E8322A4947F9AE6E9365275E8A53"/>
    <w:rsid w:val="004246E2"/>
    <w:pPr>
      <w:spacing w:after="160" w:line="259" w:lineRule="auto"/>
    </w:pPr>
  </w:style>
  <w:style w:type="paragraph" w:customStyle="1" w:styleId="983450A74B5746B9A4733A78D9BD7577">
    <w:name w:val="983450A74B5746B9A4733A78D9BD7577"/>
    <w:rsid w:val="004246E2"/>
    <w:pPr>
      <w:spacing w:after="160" w:line="259" w:lineRule="auto"/>
    </w:pPr>
  </w:style>
  <w:style w:type="paragraph" w:customStyle="1" w:styleId="F25270023A6F4D51BB0A66AD3B5DFDEF">
    <w:name w:val="F25270023A6F4D51BB0A66AD3B5DFDEF"/>
    <w:rsid w:val="004246E2"/>
    <w:pPr>
      <w:spacing w:after="160" w:line="259" w:lineRule="auto"/>
    </w:pPr>
  </w:style>
  <w:style w:type="paragraph" w:customStyle="1" w:styleId="BABC12CED5EA4538BC966DD1884F37E04">
    <w:name w:val="BABC12CED5EA4538BC966DD1884F37E04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22">
    <w:name w:val="6F008E9630714EF187293D6F8F0959A422"/>
    <w:rsid w:val="004246E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A84FEF15D8149238826B44B366025362">
    <w:name w:val="AA84FEF15D8149238826B44B366025362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0C29269FB744355A03F7859EA65E82E2">
    <w:name w:val="70C29269FB744355A03F7859EA65E82E2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C076649A9DD41AF86108CCFED4ED9B92">
    <w:name w:val="DC076649A9DD41AF86108CCFED4ED9B92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8811DCED5944A3E918C61BA027453782">
    <w:name w:val="D8811DCED5944A3E918C61BA027453782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4">
    <w:name w:val="C3740B61071D4A0CA4043DE2EADD35D14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7">
    <w:name w:val="221C275BB7AE43AA965022DBCC29F7D37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7">
    <w:name w:val="F3036D5637974DDCA5E12480AF59DB4F7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7">
    <w:name w:val="E0DBA5C781454FFE8D7142C3C9438A077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7">
    <w:name w:val="3689D1AC8E4D4177A305C39ADEDEA7D07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7">
    <w:name w:val="B927233829DD461A8253707881A193E07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7">
    <w:name w:val="802B29823B774900AA27F2001EC0B11C7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7">
    <w:name w:val="64A55103BD4348ABB3D64C014CCBE3147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7">
    <w:name w:val="9A1129F59BE24A209D2518645C433BB97"/>
    <w:rsid w:val="004246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5">
    <w:name w:val="3EE68637AFB94B229B16F7CE847C8B6F15"/>
    <w:rsid w:val="004246E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92AB3AEDE4EE2B636C79270B2C0A64">
    <w:name w:val="6CE92AB3AEDE4EE2B636C79270B2C0A64"/>
    <w:rsid w:val="004246E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4DC26BB23A1478A88BEF15AF139682D4">
    <w:name w:val="D4DC26BB23A1478A88BEF15AF139682D4"/>
    <w:rsid w:val="004246E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6">
    <w:name w:val="04BFA7AC190B44F48B9E6E6D39D4215E16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246E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246E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073E68DD6644F78E9A13EDAAAE49F833">
    <w:name w:val="D9073E68DD6644F78E9A13EDAAAE49F83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24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24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24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24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24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24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24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24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5">
    <w:name w:val="B6634A4A48744A659A6981CF48DEB7055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5">
    <w:name w:val="92931D87F1EA438BBCFB68358D1FE40C5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5">
    <w:name w:val="B960566CB6EB4FC48A832A6093041DA35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5">
    <w:name w:val="1C324FA1040F4EED8896DD0D73F84E9A5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5">
    <w:name w:val="18D689AD32B64914AA6C2701CA676A185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5">
    <w:name w:val="8438577F63A84680BA9D9286ED4BFE2F5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5270023A6F4D51BB0A66AD3B5DFDEF1">
    <w:name w:val="F25270023A6F4D51BB0A66AD3B5DFDEF1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9D6E593A8914AF39C19DF53D66BF44833">
    <w:name w:val="59D6E593A8914AF39C19DF53D66BF4483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5">
    <w:name w:val="6965FDFF54694039A01437C6A79A5F8C5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5">
    <w:name w:val="F23890651EE742979C557FABBC8F24725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5">
    <w:name w:val="570B8534E0634BEC962FC1475E62D4965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5">
    <w:name w:val="0E8FC7079010411F90A4C0465437B0105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5">
    <w:name w:val="8246F6EB8EA6420E9E0EA51ADE5399425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5">
    <w:name w:val="E27EF528AE91433894150ED4BD74CE2A5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7E953349E3F4FB9975B99F9CAF84B6E">
    <w:name w:val="C7E953349E3F4FB9975B99F9CAF84B6E"/>
    <w:rsid w:val="004246E2"/>
    <w:pPr>
      <w:spacing w:after="160" w:line="259" w:lineRule="auto"/>
    </w:pPr>
  </w:style>
  <w:style w:type="paragraph" w:customStyle="1" w:styleId="BABC12CED5EA4538BC966DD1884F37E05">
    <w:name w:val="BABC12CED5EA4538BC966DD1884F37E05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23">
    <w:name w:val="6F008E9630714EF187293D6F8F0959A423"/>
    <w:rsid w:val="004246E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A84FEF15D8149238826B44B366025363">
    <w:name w:val="AA84FEF15D8149238826B44B36602536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0C29269FB744355A03F7859EA65E82E3">
    <w:name w:val="70C29269FB744355A03F7859EA65E82E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C076649A9DD41AF86108CCFED4ED9B93">
    <w:name w:val="DC076649A9DD41AF86108CCFED4ED9B9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8811DCED5944A3E918C61BA027453783">
    <w:name w:val="D8811DCED5944A3E918C61BA02745378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5">
    <w:name w:val="C3740B61071D4A0CA4043DE2EADD35D15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8">
    <w:name w:val="221C275BB7AE43AA965022DBCC29F7D38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8">
    <w:name w:val="F3036D5637974DDCA5E12480AF59DB4F8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8">
    <w:name w:val="E0DBA5C781454FFE8D7142C3C9438A078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8">
    <w:name w:val="3689D1AC8E4D4177A305C39ADEDEA7D08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8">
    <w:name w:val="B927233829DD461A8253707881A193E08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8">
    <w:name w:val="802B29823B774900AA27F2001EC0B11C8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8">
    <w:name w:val="64A55103BD4348ABB3D64C014CCBE3148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8">
    <w:name w:val="9A1129F59BE24A209D2518645C433BB98"/>
    <w:rsid w:val="004246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6">
    <w:name w:val="3EE68637AFB94B229B16F7CE847C8B6F16"/>
    <w:rsid w:val="004246E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CE92AB3AEDE4EE2B636C79270B2C0A65">
    <w:name w:val="6CE92AB3AEDE4EE2B636C79270B2C0A65"/>
    <w:rsid w:val="004246E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4DC26BB23A1478A88BEF15AF139682D5">
    <w:name w:val="D4DC26BB23A1478A88BEF15AF139682D5"/>
    <w:rsid w:val="004246E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7">
    <w:name w:val="04BFA7AC190B44F48B9E6E6D39D4215E17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246E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246E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E953349E3F4FB9975B99F9CAF84B6E1">
    <w:name w:val="C7E953349E3F4FB9975B99F9CAF84B6E1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24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24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24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24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24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24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24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24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4A4A48744A659A6981CF48DEB7056">
    <w:name w:val="B6634A4A48744A659A6981CF48DEB7056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2931D87F1EA438BBCFB68358D1FE40C6">
    <w:name w:val="92931D87F1EA438BBCFB68358D1FE40C6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60566CB6EB4FC48A832A6093041DA36">
    <w:name w:val="B960566CB6EB4FC48A832A6093041DA36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324FA1040F4EED8896DD0D73F84E9A6">
    <w:name w:val="1C324FA1040F4EED8896DD0D73F84E9A6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D689AD32B64914AA6C2701CA676A186">
    <w:name w:val="18D689AD32B64914AA6C2701CA676A186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38577F63A84680BA9D9286ED4BFE2F6">
    <w:name w:val="8438577F63A84680BA9D9286ED4BFE2F6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5270023A6F4D51BB0A66AD3B5DFDEF2">
    <w:name w:val="F25270023A6F4D51BB0A66AD3B5DFDEF2"/>
    <w:rsid w:val="004246E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9D6E593A8914AF39C19DF53D66BF44834">
    <w:name w:val="59D6E593A8914AF39C19DF53D66BF44834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6">
    <w:name w:val="6965FDFF54694039A01437C6A79A5F8C6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6">
    <w:name w:val="F23890651EE742979C557FABBC8F24726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6">
    <w:name w:val="570B8534E0634BEC962FC1475E62D4966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6">
    <w:name w:val="0E8FC7079010411F90A4C0465437B0106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46F6EB8EA6420E9E0EA51ADE5399426">
    <w:name w:val="8246F6EB8EA6420E9E0EA51ADE5399426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7EF528AE91433894150ED4BD74CE2A6">
    <w:name w:val="E27EF528AE91433894150ED4BD74CE2A6"/>
    <w:rsid w:val="004246E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12681B427234266B761A1EEDB04CF30">
    <w:name w:val="A12681B427234266B761A1EEDB04CF30"/>
    <w:rsid w:val="004246E2"/>
    <w:pPr>
      <w:spacing w:after="160" w:line="259" w:lineRule="auto"/>
    </w:pPr>
  </w:style>
  <w:style w:type="paragraph" w:customStyle="1" w:styleId="B218FE8FED7E4A06B48FBA8672738069">
    <w:name w:val="B218FE8FED7E4A06B48FBA8672738069"/>
    <w:rsid w:val="004246E2"/>
    <w:pPr>
      <w:spacing w:after="160" w:line="259" w:lineRule="auto"/>
    </w:pPr>
  </w:style>
  <w:style w:type="paragraph" w:customStyle="1" w:styleId="C868E13671114CD1AB88ADC5B2DAF14A">
    <w:name w:val="C868E13671114CD1AB88ADC5B2DAF14A"/>
    <w:rsid w:val="00C84679"/>
    <w:pPr>
      <w:spacing w:after="160" w:line="259" w:lineRule="auto"/>
    </w:pPr>
  </w:style>
  <w:style w:type="paragraph" w:customStyle="1" w:styleId="8A5470B04CA249779BBAF4C828F15050">
    <w:name w:val="8A5470B04CA249779BBAF4C828F15050"/>
    <w:rsid w:val="00C84679"/>
    <w:pPr>
      <w:spacing w:after="160" w:line="259" w:lineRule="auto"/>
    </w:pPr>
  </w:style>
  <w:style w:type="paragraph" w:customStyle="1" w:styleId="BABC12CED5EA4538BC966DD1884F37E06">
    <w:name w:val="BABC12CED5EA4538BC966DD1884F37E06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24">
    <w:name w:val="6F008E9630714EF187293D6F8F0959A424"/>
    <w:rsid w:val="0050247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A84FEF15D8149238826B44B366025364">
    <w:name w:val="AA84FEF15D8149238826B44B366025364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0C29269FB744355A03F7859EA65E82E4">
    <w:name w:val="70C29269FB744355A03F7859EA65E82E4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C076649A9DD41AF86108CCFED4ED9B94">
    <w:name w:val="DC076649A9DD41AF86108CCFED4ED9B94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8811DCED5944A3E918C61BA027453784">
    <w:name w:val="D8811DCED5944A3E918C61BA027453784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6">
    <w:name w:val="C3740B61071D4A0CA4043DE2EADD35D16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9">
    <w:name w:val="221C275BB7AE43AA965022DBCC29F7D39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9">
    <w:name w:val="F3036D5637974DDCA5E12480AF59DB4F9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9">
    <w:name w:val="E0DBA5C781454FFE8D7142C3C9438A079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9">
    <w:name w:val="3689D1AC8E4D4177A305C39ADEDEA7D09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9">
    <w:name w:val="B927233829DD461A8253707881A193E09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9">
    <w:name w:val="802B29823B774900AA27F2001EC0B11C9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9">
    <w:name w:val="64A55103BD4348ABB3D64C014CCBE3149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9">
    <w:name w:val="9A1129F59BE24A209D2518645C433BB99"/>
    <w:rsid w:val="005024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92AB3AEDE4EE2B636C79270B2C0A66">
    <w:name w:val="6CE92AB3AEDE4EE2B636C79270B2C0A66"/>
    <w:rsid w:val="0050247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4DC26BB23A1478A88BEF15AF139682D6">
    <w:name w:val="D4DC26BB23A1478A88BEF15AF139682D6"/>
    <w:rsid w:val="0050247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8">
    <w:name w:val="04BFA7AC190B44F48B9E6E6D39D4215E18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50247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50247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E953349E3F4FB9975B99F9CAF84B6E2">
    <w:name w:val="C7E953349E3F4FB9975B99F9CAF84B6E2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5024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5024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5024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5024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5024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681B427234266B761A1EEDB04CF301">
    <w:name w:val="A12681B427234266B761A1EEDB04CF301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5270023A6F4D51BB0A66AD3B5DFDEF3">
    <w:name w:val="F25270023A6F4D51BB0A66AD3B5DFDEF3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218FE8FED7E4A06B48FBA86727380691">
    <w:name w:val="B218FE8FED7E4A06B48FBA86727380691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ADF63AE3D25492B9E2D9AE04916E88D16">
    <w:name w:val="2ADF63AE3D25492B9E2D9AE04916E88D16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7">
    <w:name w:val="6965FDFF54694039A01437C6A79A5F8C7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7">
    <w:name w:val="F23890651EE742979C557FABBC8F24727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7">
    <w:name w:val="570B8534E0634BEC962FC1475E62D4967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7">
    <w:name w:val="0E8FC7079010411F90A4C0465437B0107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5387AB0290948A1BA72E3CF37E54415">
    <w:name w:val="F5387AB0290948A1BA72E3CF37E54415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A1CE5D245244D391FD42169A2F1614">
    <w:name w:val="C3A1CE5D245244D391FD42169A2F1614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EF764914A7A4364BA044421B4EEA9EB">
    <w:name w:val="8EF764914A7A4364BA044421B4EEA9EB"/>
    <w:rsid w:val="00502472"/>
    <w:pPr>
      <w:spacing w:after="160" w:line="259" w:lineRule="auto"/>
    </w:pPr>
  </w:style>
  <w:style w:type="paragraph" w:customStyle="1" w:styleId="BABC12CED5EA4538BC966DD1884F37E07">
    <w:name w:val="BABC12CED5EA4538BC966DD1884F37E07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25">
    <w:name w:val="6F008E9630714EF187293D6F8F0959A425"/>
    <w:rsid w:val="0050247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A84FEF15D8149238826B44B366025365">
    <w:name w:val="AA84FEF15D8149238826B44B366025365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0C29269FB744355A03F7859EA65E82E5">
    <w:name w:val="70C29269FB744355A03F7859EA65E82E5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C076649A9DD41AF86108CCFED4ED9B95">
    <w:name w:val="DC076649A9DD41AF86108CCFED4ED9B95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8811DCED5944A3E918C61BA027453785">
    <w:name w:val="D8811DCED5944A3E918C61BA027453785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740B61071D4A0CA4043DE2EADD35D17">
    <w:name w:val="C3740B61071D4A0CA4043DE2EADD35D17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10">
    <w:name w:val="221C275BB7AE43AA965022DBCC29F7D310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10">
    <w:name w:val="F3036D5637974DDCA5E12480AF59DB4F10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10">
    <w:name w:val="E0DBA5C781454FFE8D7142C3C9438A0710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10">
    <w:name w:val="3689D1AC8E4D4177A305C39ADEDEA7D010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10">
    <w:name w:val="B927233829DD461A8253707881A193E010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10">
    <w:name w:val="802B29823B774900AA27F2001EC0B11C10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10">
    <w:name w:val="64A55103BD4348ABB3D64C014CCBE31410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10">
    <w:name w:val="9A1129F59BE24A209D2518645C433BB910"/>
    <w:rsid w:val="005024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92AB3AEDE4EE2B636C79270B2C0A67">
    <w:name w:val="6CE92AB3AEDE4EE2B636C79270B2C0A67"/>
    <w:rsid w:val="0050247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4DC26BB23A1478A88BEF15AF139682D7">
    <w:name w:val="D4DC26BB23A1478A88BEF15AF139682D7"/>
    <w:rsid w:val="0050247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9">
    <w:name w:val="04BFA7AC190B44F48B9E6E6D39D4215E19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9">
    <w:name w:val="0473AB3585864FEE9E88DAB5480F875E19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9">
    <w:name w:val="2122226986BF4BA98931DBA4F490194819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9">
    <w:name w:val="F01D1FF82D614D53865C934D68ECD57B19"/>
    <w:rsid w:val="0050247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9">
    <w:name w:val="81D04D5EB6574CB7843C0D11F647527519"/>
    <w:rsid w:val="0050247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E953349E3F4FB9975B99F9CAF84B6E3">
    <w:name w:val="C7E953349E3F4FB9975B99F9CAF84B6E3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5024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5024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5024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5024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5024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764914A7A4364BA044421B4EEA9EB1">
    <w:name w:val="8EF764914A7A4364BA044421B4EEA9EB1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5270023A6F4D51BB0A66AD3B5DFDEF4">
    <w:name w:val="F25270023A6F4D51BB0A66AD3B5DFDEF4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218FE8FED7E4A06B48FBA86727380692">
    <w:name w:val="B218FE8FED7E4A06B48FBA86727380692"/>
    <w:rsid w:val="00502472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ADF63AE3D25492B9E2D9AE04916E88D17">
    <w:name w:val="2ADF63AE3D25492B9E2D9AE04916E88D17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65FDFF54694039A01437C6A79A5F8C8">
    <w:name w:val="6965FDFF54694039A01437C6A79A5F8C8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23890651EE742979C557FABBC8F24728">
    <w:name w:val="F23890651EE742979C557FABBC8F24728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0B8534E0634BEC962FC1475E62D4968">
    <w:name w:val="570B8534E0634BEC962FC1475E62D4968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8FC7079010411F90A4C0465437B0108">
    <w:name w:val="0E8FC7079010411F90A4C0465437B0108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5387AB0290948A1BA72E3CF37E544151">
    <w:name w:val="F5387AB0290948A1BA72E3CF37E544151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A1CE5D245244D391FD42169A2F16141">
    <w:name w:val="C3A1CE5D245244D391FD42169A2F16141"/>
    <w:rsid w:val="0050247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E47C2855C6946ACA32BCC82F940F5E7">
    <w:name w:val="5E47C2855C6946ACA32BCC82F940F5E7"/>
    <w:rsid w:val="00316F0B"/>
    <w:pPr>
      <w:spacing w:after="160" w:line="259" w:lineRule="auto"/>
    </w:pPr>
  </w:style>
  <w:style w:type="paragraph" w:customStyle="1" w:styleId="BC72EF92B1DF48A9A079CBCEB26AC2FC">
    <w:name w:val="BC72EF92B1DF48A9A079CBCEB26AC2FC"/>
    <w:rsid w:val="00316F0B"/>
    <w:pPr>
      <w:spacing w:after="160" w:line="259" w:lineRule="auto"/>
    </w:pPr>
  </w:style>
  <w:style w:type="paragraph" w:customStyle="1" w:styleId="DDC37FB681B0434A9FD9DFD1A75D2707">
    <w:name w:val="DDC37FB681B0434A9FD9DFD1A75D2707"/>
    <w:rsid w:val="004429E8"/>
    <w:pPr>
      <w:spacing w:after="160" w:line="259" w:lineRule="auto"/>
    </w:pPr>
  </w:style>
  <w:style w:type="paragraph" w:customStyle="1" w:styleId="79381F4045BE4EF89C492E1F2517391C">
    <w:name w:val="79381F4045BE4EF89C492E1F2517391C"/>
    <w:rsid w:val="004429E8"/>
    <w:pPr>
      <w:spacing w:after="160" w:line="259" w:lineRule="auto"/>
    </w:pPr>
  </w:style>
  <w:style w:type="paragraph" w:customStyle="1" w:styleId="939FA01A5F904F1081E59AC63D64A7EF">
    <w:name w:val="939FA01A5F904F1081E59AC63D64A7EF"/>
    <w:rsid w:val="00247F65"/>
    <w:pPr>
      <w:spacing w:after="160" w:line="259" w:lineRule="auto"/>
    </w:pPr>
  </w:style>
  <w:style w:type="paragraph" w:customStyle="1" w:styleId="3F84579A547C48828F8D34E26FB4B8A9">
    <w:name w:val="3F84579A547C48828F8D34E26FB4B8A9"/>
    <w:rsid w:val="00247F65"/>
    <w:pPr>
      <w:spacing w:after="160" w:line="259" w:lineRule="auto"/>
    </w:pPr>
  </w:style>
  <w:style w:type="paragraph" w:customStyle="1" w:styleId="E9A3EC9F5DF34E67BF9738E19DD02BBD">
    <w:name w:val="E9A3EC9F5DF34E67BF9738E19DD02BBD"/>
    <w:rsid w:val="00247F65"/>
    <w:pPr>
      <w:spacing w:after="160" w:line="259" w:lineRule="auto"/>
    </w:pPr>
  </w:style>
  <w:style w:type="paragraph" w:customStyle="1" w:styleId="AC4B327BD7224B44BF603454B4F299A3">
    <w:name w:val="AC4B327BD7224B44BF603454B4F299A3"/>
    <w:rsid w:val="009213E0"/>
    <w:pPr>
      <w:spacing w:after="160" w:line="259" w:lineRule="auto"/>
    </w:pPr>
  </w:style>
  <w:style w:type="paragraph" w:customStyle="1" w:styleId="913824220EA347F991D92D3C887D9F9E">
    <w:name w:val="913824220EA347F991D92D3C887D9F9E"/>
    <w:rsid w:val="008A0BC7"/>
    <w:pPr>
      <w:spacing w:after="160" w:line="259" w:lineRule="auto"/>
    </w:pPr>
  </w:style>
  <w:style w:type="paragraph" w:customStyle="1" w:styleId="63C772D6D6F442B4A2612D72E374CAB1">
    <w:name w:val="63C772D6D6F442B4A2612D72E374CAB1"/>
    <w:rsid w:val="008A0BC7"/>
    <w:pPr>
      <w:spacing w:after="160" w:line="259" w:lineRule="auto"/>
    </w:pPr>
  </w:style>
  <w:style w:type="paragraph" w:customStyle="1" w:styleId="0DD634FFE3EA42508677A76CE8A66DFA">
    <w:name w:val="0DD634FFE3EA42508677A76CE8A66DFA"/>
    <w:rsid w:val="008A0BC7"/>
    <w:pPr>
      <w:spacing w:after="160" w:line="259" w:lineRule="auto"/>
    </w:pPr>
  </w:style>
  <w:style w:type="paragraph" w:customStyle="1" w:styleId="A5CD517DE73F4081AF6FAE234814C147">
    <w:name w:val="A5CD517DE73F4081AF6FAE234814C147"/>
    <w:rsid w:val="008A0BC7"/>
    <w:pPr>
      <w:spacing w:after="160" w:line="259" w:lineRule="auto"/>
    </w:pPr>
  </w:style>
  <w:style w:type="paragraph" w:customStyle="1" w:styleId="3FB645040CF444588F265B26591A6F9A">
    <w:name w:val="3FB645040CF444588F265B26591A6F9A"/>
    <w:rsid w:val="008A0BC7"/>
    <w:pPr>
      <w:spacing w:after="160" w:line="259" w:lineRule="auto"/>
    </w:pPr>
  </w:style>
  <w:style w:type="paragraph" w:customStyle="1" w:styleId="5E67FB5D108D4CB4B5743E402F5D40DE">
    <w:name w:val="5E67FB5D108D4CB4B5743E402F5D40DE"/>
    <w:rsid w:val="008A0BC7"/>
    <w:pPr>
      <w:spacing w:after="160" w:line="259" w:lineRule="auto"/>
    </w:pPr>
  </w:style>
  <w:style w:type="paragraph" w:customStyle="1" w:styleId="4CFE638C153A435792A3C10D391590E9">
    <w:name w:val="4CFE638C153A435792A3C10D391590E9"/>
    <w:rsid w:val="008A0BC7"/>
    <w:pPr>
      <w:spacing w:after="160" w:line="259" w:lineRule="auto"/>
    </w:pPr>
  </w:style>
  <w:style w:type="paragraph" w:customStyle="1" w:styleId="F79280EB9F004DEB9CAA7C77DA09985D">
    <w:name w:val="F79280EB9F004DEB9CAA7C77DA09985D"/>
    <w:rsid w:val="008A0BC7"/>
    <w:pPr>
      <w:spacing w:after="160" w:line="259" w:lineRule="auto"/>
    </w:pPr>
  </w:style>
  <w:style w:type="paragraph" w:customStyle="1" w:styleId="86748E458D0D431BAC4FAA594316D95C">
    <w:name w:val="86748E458D0D431BAC4FAA594316D95C"/>
    <w:rsid w:val="008A0BC7"/>
    <w:pPr>
      <w:spacing w:after="160" w:line="259" w:lineRule="auto"/>
    </w:pPr>
  </w:style>
  <w:style w:type="paragraph" w:customStyle="1" w:styleId="E8813E77DCD84E7BB15C4C7ACE4A277A">
    <w:name w:val="E8813E77DCD84E7BB15C4C7ACE4A277A"/>
    <w:rsid w:val="008A0BC7"/>
    <w:pPr>
      <w:spacing w:after="160" w:line="259" w:lineRule="auto"/>
    </w:pPr>
  </w:style>
  <w:style w:type="paragraph" w:customStyle="1" w:styleId="136AA05D95A84E2FA54BF073589612B6">
    <w:name w:val="136AA05D95A84E2FA54BF073589612B6"/>
    <w:rsid w:val="008A0BC7"/>
    <w:pPr>
      <w:spacing w:after="160" w:line="259" w:lineRule="auto"/>
    </w:pPr>
  </w:style>
  <w:style w:type="paragraph" w:customStyle="1" w:styleId="C791BA6CA9414D35BC9D8342756B3B13">
    <w:name w:val="C791BA6CA9414D35BC9D8342756B3B13"/>
    <w:rsid w:val="008A0BC7"/>
    <w:pPr>
      <w:spacing w:after="160" w:line="259" w:lineRule="auto"/>
    </w:pPr>
  </w:style>
  <w:style w:type="paragraph" w:customStyle="1" w:styleId="8F82B82079714E9F961AE57B62DB13F6">
    <w:name w:val="8F82B82079714E9F961AE57B62DB13F6"/>
    <w:rsid w:val="008A0BC7"/>
    <w:pPr>
      <w:spacing w:after="160" w:line="259" w:lineRule="auto"/>
    </w:pPr>
  </w:style>
  <w:style w:type="paragraph" w:customStyle="1" w:styleId="DAB6FED564854402A12A6061983A71FB">
    <w:name w:val="DAB6FED564854402A12A6061983A71FB"/>
    <w:rsid w:val="008A0BC7"/>
    <w:pPr>
      <w:spacing w:after="160" w:line="259" w:lineRule="auto"/>
    </w:pPr>
  </w:style>
  <w:style w:type="paragraph" w:customStyle="1" w:styleId="B070E19A62954C6B966F551DC1D79F40">
    <w:name w:val="B070E19A62954C6B966F551DC1D79F40"/>
    <w:rsid w:val="008A0BC7"/>
    <w:pPr>
      <w:spacing w:after="160" w:line="259" w:lineRule="auto"/>
    </w:pPr>
  </w:style>
  <w:style w:type="paragraph" w:customStyle="1" w:styleId="13FE5E6A4966496D9C8265BEEB002C9B">
    <w:name w:val="13FE5E6A4966496D9C8265BEEB002C9B"/>
    <w:rsid w:val="008A0BC7"/>
    <w:pPr>
      <w:spacing w:after="160" w:line="259" w:lineRule="auto"/>
    </w:pPr>
  </w:style>
  <w:style w:type="paragraph" w:customStyle="1" w:styleId="2DEA9E01ED3B4591BE0648E1D99E2565">
    <w:name w:val="2DEA9E01ED3B4591BE0648E1D99E2565"/>
    <w:rsid w:val="008A0BC7"/>
    <w:pPr>
      <w:spacing w:after="160" w:line="259" w:lineRule="auto"/>
    </w:pPr>
  </w:style>
  <w:style w:type="paragraph" w:customStyle="1" w:styleId="C93683498EB840BE8B6E4F00D399923F">
    <w:name w:val="C93683498EB840BE8B6E4F00D399923F"/>
    <w:rsid w:val="008A0BC7"/>
    <w:pPr>
      <w:spacing w:after="160" w:line="259" w:lineRule="auto"/>
    </w:pPr>
  </w:style>
  <w:style w:type="paragraph" w:customStyle="1" w:styleId="299D1B4F4AE84FA99ED21331050945AC">
    <w:name w:val="299D1B4F4AE84FA99ED21331050945AC"/>
    <w:rsid w:val="008A0BC7"/>
    <w:pPr>
      <w:spacing w:after="160" w:line="259" w:lineRule="auto"/>
    </w:pPr>
  </w:style>
  <w:style w:type="paragraph" w:customStyle="1" w:styleId="DF8AF1750FC5442B9F85CEC8DF7C5187">
    <w:name w:val="DF8AF1750FC5442B9F85CEC8DF7C5187"/>
    <w:rsid w:val="008A0BC7"/>
    <w:pPr>
      <w:spacing w:after="160" w:line="259" w:lineRule="auto"/>
    </w:pPr>
  </w:style>
  <w:style w:type="paragraph" w:customStyle="1" w:styleId="1A737F6CD36946AD81066591DB08527E">
    <w:name w:val="1A737F6CD36946AD81066591DB08527E"/>
    <w:rsid w:val="008A0BC7"/>
    <w:pPr>
      <w:spacing w:after="160" w:line="259" w:lineRule="auto"/>
    </w:pPr>
  </w:style>
  <w:style w:type="paragraph" w:customStyle="1" w:styleId="29E0498844974BF48F5303AB9434A582">
    <w:name w:val="29E0498844974BF48F5303AB9434A582"/>
    <w:rsid w:val="008A0BC7"/>
    <w:pPr>
      <w:spacing w:after="160" w:line="259" w:lineRule="auto"/>
    </w:pPr>
  </w:style>
  <w:style w:type="paragraph" w:customStyle="1" w:styleId="78337880B72245C696A7E731EF999637">
    <w:name w:val="78337880B72245C696A7E731EF999637"/>
    <w:rsid w:val="008A0BC7"/>
    <w:pPr>
      <w:spacing w:after="160" w:line="259" w:lineRule="auto"/>
    </w:pPr>
  </w:style>
  <w:style w:type="paragraph" w:customStyle="1" w:styleId="59D57A68885D44BDAA277A74CEEB81D2">
    <w:name w:val="59D57A68885D44BDAA277A74CEEB81D2"/>
    <w:rsid w:val="008A0BC7"/>
    <w:pPr>
      <w:spacing w:after="160" w:line="259" w:lineRule="auto"/>
    </w:pPr>
  </w:style>
  <w:style w:type="paragraph" w:customStyle="1" w:styleId="836A0A7C51514775BF133327878A864F">
    <w:name w:val="836A0A7C51514775BF133327878A864F"/>
    <w:rsid w:val="008A0BC7"/>
    <w:pPr>
      <w:spacing w:after="160" w:line="259" w:lineRule="auto"/>
    </w:pPr>
  </w:style>
  <w:style w:type="paragraph" w:customStyle="1" w:styleId="67E31BAF56134688B775C1141E392889">
    <w:name w:val="67E31BAF56134688B775C1141E392889"/>
    <w:rsid w:val="008A0BC7"/>
    <w:pPr>
      <w:spacing w:after="160" w:line="259" w:lineRule="auto"/>
    </w:pPr>
  </w:style>
  <w:style w:type="paragraph" w:customStyle="1" w:styleId="2C7D59AE6A654A91B6E91B46D047061E">
    <w:name w:val="2C7D59AE6A654A91B6E91B46D047061E"/>
    <w:rsid w:val="008A0BC7"/>
    <w:pPr>
      <w:spacing w:after="160" w:line="259" w:lineRule="auto"/>
    </w:pPr>
  </w:style>
  <w:style w:type="paragraph" w:customStyle="1" w:styleId="3125241A7542497DB4955AA80E951F55">
    <w:name w:val="3125241A7542497DB4955AA80E951F55"/>
    <w:rsid w:val="008A0BC7"/>
    <w:pPr>
      <w:spacing w:after="160" w:line="259" w:lineRule="auto"/>
    </w:pPr>
  </w:style>
  <w:style w:type="paragraph" w:customStyle="1" w:styleId="DF843A7F3C594DCBA68965AF716C7EF8">
    <w:name w:val="DF843A7F3C594DCBA68965AF716C7EF8"/>
    <w:rsid w:val="008A0BC7"/>
    <w:pPr>
      <w:spacing w:after="160" w:line="259" w:lineRule="auto"/>
    </w:pPr>
  </w:style>
  <w:style w:type="paragraph" w:customStyle="1" w:styleId="DBB6A6AF317547B18FDCDB717354AE12">
    <w:name w:val="DBB6A6AF317547B18FDCDB717354AE12"/>
    <w:rsid w:val="008A0BC7"/>
    <w:pPr>
      <w:spacing w:after="160" w:line="259" w:lineRule="auto"/>
    </w:pPr>
  </w:style>
  <w:style w:type="paragraph" w:customStyle="1" w:styleId="591BC4DB3CA1475BBC5D52F81E1BDECF">
    <w:name w:val="591BC4DB3CA1475BBC5D52F81E1BDECF"/>
    <w:rsid w:val="008A0BC7"/>
    <w:pPr>
      <w:spacing w:after="160" w:line="259" w:lineRule="auto"/>
    </w:pPr>
  </w:style>
  <w:style w:type="paragraph" w:customStyle="1" w:styleId="E3902258E1E440A782AA1C302821E114">
    <w:name w:val="E3902258E1E440A782AA1C302821E114"/>
    <w:rsid w:val="008A0BC7"/>
    <w:pPr>
      <w:spacing w:after="160" w:line="259" w:lineRule="auto"/>
    </w:pPr>
  </w:style>
  <w:style w:type="paragraph" w:customStyle="1" w:styleId="05E9337D0D1B42BEBF72E435CE9C7C86">
    <w:name w:val="05E9337D0D1B42BEBF72E435CE9C7C86"/>
    <w:rsid w:val="008A0BC7"/>
    <w:pPr>
      <w:spacing w:after="160" w:line="259" w:lineRule="auto"/>
    </w:pPr>
  </w:style>
  <w:style w:type="paragraph" w:customStyle="1" w:styleId="2C368CD9E0BB4CFC97B8DB07EC03B33A">
    <w:name w:val="2C368CD9E0BB4CFC97B8DB07EC03B33A"/>
    <w:rsid w:val="008A0BC7"/>
    <w:pPr>
      <w:spacing w:after="160" w:line="259" w:lineRule="auto"/>
    </w:pPr>
  </w:style>
  <w:style w:type="paragraph" w:customStyle="1" w:styleId="206358D99CE54E8D8B1BE3DE051D417F">
    <w:name w:val="206358D99CE54E8D8B1BE3DE051D417F"/>
    <w:rsid w:val="008A0BC7"/>
    <w:pPr>
      <w:spacing w:after="160" w:line="259" w:lineRule="auto"/>
    </w:pPr>
  </w:style>
  <w:style w:type="paragraph" w:customStyle="1" w:styleId="41581CA8299544ACBFE1C1C84D3FBCFB">
    <w:name w:val="41581CA8299544ACBFE1C1C84D3FBCFB"/>
    <w:rsid w:val="008A0BC7"/>
    <w:pPr>
      <w:spacing w:after="160" w:line="259" w:lineRule="auto"/>
    </w:pPr>
  </w:style>
  <w:style w:type="paragraph" w:customStyle="1" w:styleId="D3078E5A3EA540F5822C682ED6302FD1">
    <w:name w:val="D3078E5A3EA540F5822C682ED6302FD1"/>
    <w:rsid w:val="008A0BC7"/>
    <w:pPr>
      <w:spacing w:after="160" w:line="259" w:lineRule="auto"/>
    </w:pPr>
  </w:style>
  <w:style w:type="paragraph" w:customStyle="1" w:styleId="F2262186D06A42DFAE76A7664D7B5D21">
    <w:name w:val="F2262186D06A42DFAE76A7664D7B5D21"/>
    <w:rsid w:val="008A0BC7"/>
    <w:pPr>
      <w:spacing w:after="160" w:line="259" w:lineRule="auto"/>
    </w:pPr>
  </w:style>
  <w:style w:type="paragraph" w:customStyle="1" w:styleId="3250129D7F0343A9B5D5C8275FFD547B">
    <w:name w:val="3250129D7F0343A9B5D5C8275FFD547B"/>
    <w:rsid w:val="008A0B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2018-09-30T22:00:00+00:00</platnost_od>
    <jazyk_dokumentu xmlns="2a0df9b3-4f6a-40d6-bafe-bfa29ec52e7f">Český</jazyk_dokumentu>
    <pokyny_kancelari xmlns="d70ce041-a8a7-4f08-b900-fdb15ab0aa68" xsi:nil="true"/>
    <vec xmlns="2a0df9b3-4f6a-40d6-bafe-bfa29ec52e7f">Kupní smlouva obecná – kde SSHR je kupující - stav k 1. 5. 2019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N/A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  <Identifikační_x0020_číslo_x0020__x0028_IČO_x0029_ xmlns="2a0df9b3-4f6a-40d6-bafe-bfa29ec52e7f" xsi:nil="true"/>
    <priloha xmlns="2a0df9b3-4f6a-40d6-bafe-bfa29ec52e7f">Ne</priloh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FEF7F441F2B9BB4A914598DD74C07C3D" ma:contentTypeVersion="43" ma:contentTypeDescription="" ma:contentTypeScope="" ma:versionID="56bd9de1cbb97ef9e0f8c4a991ffa929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468fc149cf85ebc43ba55ab9a1af1ff6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vec" minOccurs="0"/>
                <xsd:element ref="ns2:typ_prilohy" minOccurs="0"/>
                <xsd:element ref="ns2:Identifikační_x0020_číslo_x0020__x0028_IČO_x0029_" minOccurs="0"/>
                <xsd:element ref="ns2:hierarchie_utvaru" minOccurs="0"/>
                <xsd:element ref="ns2:utvar" minOccurs="0"/>
                <xsd:element ref="ns2:ID_workflow" minOccurs="0"/>
                <xsd:element ref="ns2:tematicka_oblast" minOccurs="0"/>
                <xsd:element ref="ns2:skartacni_znacka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priloha" minOccurs="0"/>
                <xsd:element ref="ns2:zpracovatel" minOccurs="0"/>
                <xsd:element ref="ns2:schvalovatel" minOccurs="0"/>
                <xsd:element ref="ns2:typ_dokumentu_dle_spisoveho_planu" minOccurs="0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3:kategorie_dokumentu_SSHR"/>
                <xsd:element ref="ns3:pripodepisovatele" minOccurs="0"/>
                <xsd:element ref="ns3:podkategorie_dokumentu_SSHR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  <xsd:element ref="ns3:pokyny_kancel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vec" ma:index="2" nillable="true" ma:displayName="Věc" ma:internalName="vec" ma:readOnly="false">
      <xsd:simpleType>
        <xsd:restriction base="dms:Text">
          <xsd:maxLength value="255"/>
        </xsd:restriction>
      </xsd:simpleType>
    </xsd:element>
    <xsd:element name="typ_prilohy" ma:index="3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Identifikační_x0020_číslo_x0020__x0028_IČO_x0029_" ma:index="4" nillable="true" ma:displayName="Identifikační číslo (IČO)" ma:description="Identifikační číslo" ma:internalName="Identifika_x010d_n_x00ed__x0020__x010d__x00ed_slo_x0020__x0028_I_x010c_O_x0029_">
      <xsd:simpleType>
        <xsd:restriction base="dms:Text">
          <xsd:maxLength value="20"/>
        </xsd:restriction>
      </xsd:simpleType>
    </xsd:element>
    <xsd:element name="hierarchie_utvaru" ma:index="5" nillable="true" ma:displayName="Hierarchie útvaru" ma:default="/" ma:format="Dropdown" ma:indexed="true" ma:internalName="hierarchie_utvaru" ma:readOnly="false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utvar" ma:index="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workflow" ma:index="7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kartacni_znacka" ma:index="9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uzivatelsky_atribut_1" ma:index="10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1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2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3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4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5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6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7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8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9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priloha" ma:index="25" nillable="true" ma:displayName="Příloha" ma:default="Ne" ma:format="Dropdown" ma:internalName="priloha">
      <xsd:simpleType>
        <xsd:restriction base="dms:Choice">
          <xsd:enumeration value="Ano"/>
          <xsd:enumeration value="Ne"/>
        </xsd:restriction>
      </xsd:simpleType>
    </xsd:element>
    <xsd:element name="zpracovatel" ma:index="26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27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_dokumentu_dle_spisoveho_planu" ma:index="28" nillable="true" ma:displayName="Typ dokumentu dle spisového plánu" ma:format="Dropdown" ma:indexed="true" ma:internalName="typ_dokumentu_dle_spisoveho_planu" ma:readOnly="false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SharedWithUsers" ma:index="4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zduvodneni" ma:index="35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36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7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8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9" nillable="true" ma:displayName="Stav WF" ma:internalName="stav_WF" ma:percentage="FALSE">
      <xsd:simpleType>
        <xsd:restriction base="dms:Number"/>
      </xsd:simpleType>
    </xsd:element>
    <xsd:element name="kategorie_dokumentu_SSHR" ma:index="40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ripodepisovatele" ma:index="41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kategorie_dokumentu_SSHR" ma:index="42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rilohy_dokumentu" ma:index="43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4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5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6" ma:displayName="Platnost od" ma:format="DateOnly" ma:internalName="platnost_od">
      <xsd:simpleType>
        <xsd:restriction base="dms:DateTime"/>
      </xsd:simpleType>
    </xsd:element>
    <xsd:element name="platnost_do" ma:index="47" ma:displayName="Platnost do" ma:format="DateOnly" ma:internalName="platnost_do">
      <xsd:simpleType>
        <xsd:restriction base="dms:DateTime"/>
      </xsd:simpleType>
    </xsd:element>
    <xsd:element name="Vymaz" ma:index="48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  <xsd:element name="pokyny_kancelari" ma:index="50" nillable="true" ma:displayName="Pokyny kanceláři" ma:internalName="pokyny_kancel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D65D-99A7-4229-8918-8902699A0145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2a0df9b3-4f6a-40d6-bafe-bfa29ec52e7f"/>
    <ds:schemaRef ds:uri="d70ce041-a8a7-4f08-b900-fdb15ab0aa68"/>
  </ds:schemaRefs>
</ds:datastoreItem>
</file>

<file path=customXml/itemProps2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9B1F8-0382-473A-A7A8-977C13CC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E7E09-4A9C-44BE-8475-A6A3CC14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1</TotalTime>
  <Pages>9</Pages>
  <Words>2933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obecná – kde SSHR je kupující - stav k 1. 5. 2019</vt:lpstr>
    </vt:vector>
  </TitlesOfParts>
  <Company>Správa státních hmotných rezerv ČR</Company>
  <LinksUpToDate>false</LinksUpToDate>
  <CharactersWithSpaces>20204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obecná – kde SSHR je kupující - stav k 1. 5. 2019</dc:title>
  <dc:creator>Job</dc:creator>
  <cp:lastModifiedBy>Hrušková Helena</cp:lastModifiedBy>
  <cp:revision>2</cp:revision>
  <cp:lastPrinted>2021-04-08T08:07:00Z</cp:lastPrinted>
  <dcterms:created xsi:type="dcterms:W3CDTF">2021-12-07T13:21:00Z</dcterms:created>
  <dcterms:modified xsi:type="dcterms:W3CDTF">2021-12-07T13:21:00Z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0x01010032F441348E9F4645A0D7875855955D3200FEF7F441F2B9BB4A914598DD74C07C3D</vt:lpwstr>
  </property>
  <property fmtid="{D5CDD505-2E9C-101B-9397-08002B2CF9AE}" pid="3" name="Order">
    <vt:r8>20800</vt:r8>
  </property>
</Properties>
</file>