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AC5E1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14:paraId="397629C5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14:paraId="052D4D07" w14:textId="383F8B58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F25AD4">
        <w:rPr>
          <w:rFonts w:asciiTheme="minorHAnsi" w:hAnsiTheme="minorHAnsi" w:cs="Tahoma"/>
          <w:b/>
        </w:rPr>
        <w:t>25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14:paraId="45D5B532" w14:textId="77777777" w:rsidR="00361D7C" w:rsidRPr="008268EB" w:rsidRDefault="00361D7C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35F0AC95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6D199BF4" w14:textId="17DE0A37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>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>06:00</w:t>
      </w:r>
    </w:p>
    <w:p w14:paraId="0EFB903E" w14:textId="2506E5F0" w:rsidR="00F25AD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>08:00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12:00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13:00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15:00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06:00</w:t>
      </w:r>
    </w:p>
    <w:p w14:paraId="0C0FBF1E" w14:textId="37B115E6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>08:00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12:00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13:00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15:00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06:00</w:t>
      </w:r>
    </w:p>
    <w:p w14:paraId="53239765" w14:textId="7365DC43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>08:00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12:00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13:00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15:00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06:00</w:t>
      </w:r>
    </w:p>
    <w:p w14:paraId="1773F20F" w14:textId="620C479C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>08:00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12:00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13:00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15:00</w:t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</w:rPr>
        <w:tab/>
        <w:t>06:00</w:t>
      </w:r>
    </w:p>
    <w:p w14:paraId="5619E04C" w14:textId="7A7DBA9F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9BE9BF3" w14:textId="08147D1A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0719909" w14:textId="3B826495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>
        <w:rPr>
          <w:rFonts w:asciiTheme="minorHAnsi" w:hAnsiTheme="minorHAnsi" w:cs="Tahoma"/>
          <w:b/>
        </w:rPr>
        <w:t>30:00</w:t>
      </w:r>
    </w:p>
    <w:p w14:paraId="0108CD5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49BAE2CA" w14:textId="0F8C6344" w:rsidR="00B33239" w:rsidRPr="008B4452" w:rsidRDefault="008D4433" w:rsidP="00EE6C00">
      <w:pPr>
        <w:pStyle w:val="cpNormal"/>
        <w:spacing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Vyúčtování a p</w:t>
      </w:r>
      <w:r w:rsidR="00B33239" w:rsidRPr="008B4452">
        <w:rPr>
          <w:rFonts w:asciiTheme="minorHAnsi" w:hAnsiTheme="minorHAnsi" w:cs="Tahoma"/>
        </w:rPr>
        <w:t xml:space="preserve">ředávání zásilek a dokladů mezi Zástupcem a pracovníky </w:t>
      </w:r>
      <w:r w:rsidR="00B33239">
        <w:rPr>
          <w:rFonts w:asciiTheme="minorHAnsi" w:hAnsiTheme="minorHAnsi" w:cs="Tahoma"/>
        </w:rPr>
        <w:t xml:space="preserve">ČP bude probíhat </w:t>
      </w:r>
      <w:r w:rsidR="00EE6C00">
        <w:rPr>
          <w:rFonts w:asciiTheme="minorHAnsi" w:hAnsiTheme="minorHAnsi" w:cs="Tahoma"/>
        </w:rPr>
        <w:t>v časech uvedených v</w:t>
      </w:r>
      <w:r w:rsidR="006553E2">
        <w:rPr>
          <w:rFonts w:asciiTheme="minorHAnsi" w:hAnsiTheme="minorHAnsi" w:cs="Tahoma"/>
        </w:rPr>
        <w:t> </w:t>
      </w:r>
      <w:r w:rsidR="00EE6C00">
        <w:rPr>
          <w:rFonts w:asciiTheme="minorHAnsi" w:hAnsiTheme="minorHAnsi" w:cs="Tahoma"/>
        </w:rPr>
        <w:t xml:space="preserve">platném </w:t>
      </w:r>
      <w:proofErr w:type="spellStart"/>
      <w:r w:rsidR="00EE6C00">
        <w:rPr>
          <w:rFonts w:asciiTheme="minorHAnsi" w:hAnsiTheme="minorHAnsi" w:cs="Tahoma"/>
        </w:rPr>
        <w:t>kartovacím</w:t>
      </w:r>
      <w:proofErr w:type="spellEnd"/>
      <w:r w:rsidR="00EE6C00">
        <w:rPr>
          <w:rFonts w:asciiTheme="minorHAnsi" w:hAnsiTheme="minorHAnsi" w:cs="Tahoma"/>
        </w:rPr>
        <w:t xml:space="preserve"> přehledu.</w:t>
      </w:r>
    </w:p>
    <w:p w14:paraId="0838A1FD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63F7846D" w14:textId="0DEDEBF1" w:rsidR="00B33239" w:rsidRDefault="002B4ED2" w:rsidP="00F25AD4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Pro výměnu závěrů je stanoveno </w:t>
      </w:r>
      <w:proofErr w:type="spellStart"/>
      <w:r>
        <w:rPr>
          <w:rFonts w:asciiTheme="minorHAnsi" w:hAnsiTheme="minorHAnsi" w:cs="Tahoma"/>
        </w:rPr>
        <w:t>výměniště</w:t>
      </w:r>
      <w:proofErr w:type="spellEnd"/>
      <w:r>
        <w:rPr>
          <w:rFonts w:asciiTheme="minorHAnsi" w:hAnsiTheme="minorHAnsi" w:cs="Tahoma"/>
        </w:rPr>
        <w:t>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5AD4" w:rsidRPr="00CA3C15">
        <w:rPr>
          <w:rFonts w:asciiTheme="minorHAnsi" w:hAnsiTheme="minorHAnsi" w:cs="Tahoma"/>
          <w:highlight w:val="black"/>
        </w:rPr>
        <w:t>v prostorách provozovny</w:t>
      </w:r>
      <w:r>
        <w:rPr>
          <w:rFonts w:asciiTheme="minorHAnsi" w:hAnsiTheme="minorHAnsi" w:cs="Tahoma"/>
        </w:rPr>
        <w:br/>
      </w:r>
    </w:p>
    <w:p w14:paraId="29A031D3" w14:textId="4C6DEEBA" w:rsidR="00B33239" w:rsidRDefault="00B33239" w:rsidP="002413C8">
      <w:pPr>
        <w:jc w:val="both"/>
        <w:rPr>
          <w:rFonts w:asciiTheme="minorHAnsi" w:hAnsiTheme="minorHAnsi" w:cs="Tahoma"/>
        </w:rPr>
      </w:pPr>
      <w:bookmarkStart w:id="0" w:name="_GoBack"/>
      <w:bookmarkEnd w:id="0"/>
    </w:p>
    <w:sectPr w:rsidR="00B33239" w:rsidSect="00945A37">
      <w:headerReference w:type="default" r:id="rId10"/>
      <w:footerReference w:type="default" r:id="rId11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9321" w14:textId="77777777" w:rsidR="000B25ED" w:rsidRDefault="000B25ED" w:rsidP="00E26E3A">
      <w:pPr>
        <w:spacing w:line="240" w:lineRule="auto"/>
      </w:pPr>
      <w:r>
        <w:separator/>
      </w:r>
    </w:p>
  </w:endnote>
  <w:endnote w:type="continuationSeparator" w:id="0">
    <w:p w14:paraId="39E4BFB6" w14:textId="77777777" w:rsidR="000B25ED" w:rsidRDefault="000B25E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5158" w14:textId="2CAD7E05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CA3C15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CA3C15">
      <w:fldChar w:fldCharType="begin"/>
    </w:r>
    <w:r w:rsidR="00CA3C15">
      <w:instrText xml:space="preserve"> NUMPAGES  \* Arabic  \* MERGEFORMAT </w:instrText>
    </w:r>
    <w:r w:rsidR="00CA3C15">
      <w:fldChar w:fldCharType="separate"/>
    </w:r>
    <w:r w:rsidR="00CA3C15">
      <w:rPr>
        <w:noProof/>
      </w:rPr>
      <w:t>1</w:t>
    </w:r>
    <w:r w:rsidR="00CA3C15">
      <w:rPr>
        <w:noProof/>
      </w:rPr>
      <w:fldChar w:fldCharType="end"/>
    </w:r>
  </w:p>
  <w:p w14:paraId="604360DA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C0D4" w14:textId="77777777" w:rsidR="000B25ED" w:rsidRDefault="000B25ED" w:rsidP="00E26E3A">
      <w:pPr>
        <w:spacing w:line="240" w:lineRule="auto"/>
      </w:pPr>
      <w:r>
        <w:separator/>
      </w:r>
    </w:p>
  </w:footnote>
  <w:footnote w:type="continuationSeparator" w:id="0">
    <w:p w14:paraId="1B657016" w14:textId="77777777" w:rsidR="000B25ED" w:rsidRDefault="000B25E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1019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6957A3C" wp14:editId="6F7F179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9B8630D" wp14:editId="31BCE54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6B4C2DD" wp14:editId="4FA46B9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14:paraId="6B635194" w14:textId="77777777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13A56EF"/>
    <w:multiLevelType w:val="hybridMultilevel"/>
    <w:tmpl w:val="A4223D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278F8"/>
    <w:multiLevelType w:val="hybridMultilevel"/>
    <w:tmpl w:val="22D2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1"/>
  </w:num>
  <w:num w:numId="3">
    <w:abstractNumId w:val="20"/>
  </w:num>
  <w:num w:numId="4">
    <w:abstractNumId w:val="15"/>
  </w:num>
  <w:num w:numId="5">
    <w:abstractNumId w:val="22"/>
  </w:num>
  <w:num w:numId="6">
    <w:abstractNumId w:val="23"/>
  </w:num>
  <w:num w:numId="7">
    <w:abstractNumId w:val="16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  <w:num w:numId="21">
    <w:abstractNumId w:val="12"/>
  </w:num>
  <w:num w:numId="22">
    <w:abstractNumId w:val="24"/>
  </w:num>
  <w:num w:numId="23">
    <w:abstractNumId w:val="1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25ED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88E"/>
    <w:rsid w:val="0032736C"/>
    <w:rsid w:val="00333250"/>
    <w:rsid w:val="00361D7C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553E2"/>
    <w:rsid w:val="006A15BD"/>
    <w:rsid w:val="006C22E9"/>
    <w:rsid w:val="006C5BCB"/>
    <w:rsid w:val="006E5096"/>
    <w:rsid w:val="006F0F52"/>
    <w:rsid w:val="006F1B96"/>
    <w:rsid w:val="006F66D0"/>
    <w:rsid w:val="0070191D"/>
    <w:rsid w:val="00714026"/>
    <w:rsid w:val="0076578E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4433"/>
    <w:rsid w:val="008D718A"/>
    <w:rsid w:val="008F6AD3"/>
    <w:rsid w:val="00922959"/>
    <w:rsid w:val="0092519F"/>
    <w:rsid w:val="009407C1"/>
    <w:rsid w:val="00945A37"/>
    <w:rsid w:val="00946A8D"/>
    <w:rsid w:val="00963C0C"/>
    <w:rsid w:val="00971FDD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C20BC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A3C1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96D69"/>
    <w:rsid w:val="00EA15FD"/>
    <w:rsid w:val="00EA6004"/>
    <w:rsid w:val="00EC0984"/>
    <w:rsid w:val="00EE6C00"/>
    <w:rsid w:val="00F1751B"/>
    <w:rsid w:val="00F25AD4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25CB84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2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20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20BC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0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0BC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5FFE22F24004E9EB275FA99A40798" ma:contentTypeVersion="0" ma:contentTypeDescription="Vytvoří nový dokument" ma:contentTypeScope="" ma:versionID="8b34c6128e8ca54051207a3bfe443d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25230-51E1-4EB5-BD11-5AE170B32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DB8B9-2FFE-4875-B897-DFB0B411B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21CE3-AE98-47C9-8480-01AE1B283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 František</dc:creator>
  <cp:lastModifiedBy>Štěpánová Pavla Bc.</cp:lastModifiedBy>
  <cp:revision>5</cp:revision>
  <cp:lastPrinted>1900-12-31T23:00:00Z</cp:lastPrinted>
  <dcterms:created xsi:type="dcterms:W3CDTF">2020-01-14T08:41:00Z</dcterms:created>
  <dcterms:modified xsi:type="dcterms:W3CDTF">2021-12-07T09:56:00Z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0x0101006E65FFE22F24004E9EB275FA99A40798</vt:lpwstr>
  </property>
</Properties>
</file>