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EB8E" w14:textId="0480AF8E" w:rsidR="00156EA2" w:rsidRDefault="00156EA2" w:rsidP="008120BC">
      <w:pPr>
        <w:pStyle w:val="Zpat"/>
        <w:widowControl w:val="0"/>
        <w:rPr>
          <w:i/>
          <w:sz w:val="18"/>
          <w:lang w:val="cs-CZ"/>
        </w:rPr>
      </w:pPr>
    </w:p>
    <w:p w14:paraId="34C32B94" w14:textId="0D5C82A3" w:rsidR="00231CEC" w:rsidRDefault="00231CEC" w:rsidP="008120BC">
      <w:pPr>
        <w:pStyle w:val="Zpat"/>
        <w:widowControl w:val="0"/>
        <w:rPr>
          <w:i/>
          <w:sz w:val="18"/>
          <w:lang w:val="cs-CZ"/>
        </w:rPr>
      </w:pPr>
    </w:p>
    <w:p w14:paraId="310C6435" w14:textId="586F17FC" w:rsidR="00231CEC" w:rsidRDefault="00231CEC" w:rsidP="008120BC">
      <w:pPr>
        <w:pStyle w:val="Zpat"/>
        <w:widowControl w:val="0"/>
        <w:rPr>
          <w:i/>
          <w:sz w:val="18"/>
          <w:lang w:val="cs-CZ"/>
        </w:rPr>
      </w:pPr>
    </w:p>
    <w:p w14:paraId="10E71CF8" w14:textId="556F6C77" w:rsidR="00156EA2" w:rsidRDefault="00156EA2">
      <w:pPr>
        <w:spacing w:line="240" w:lineRule="auto"/>
        <w:rPr>
          <w:sz w:val="18"/>
        </w:rPr>
      </w:pPr>
    </w:p>
    <w:p w14:paraId="6BF75EA3" w14:textId="77777777" w:rsidR="00156EA2" w:rsidRPr="00156EA2" w:rsidRDefault="00156EA2" w:rsidP="00156EA2">
      <w:pPr>
        <w:rPr>
          <w:sz w:val="18"/>
        </w:rPr>
      </w:pPr>
    </w:p>
    <w:p w14:paraId="1B946B30" w14:textId="77777777" w:rsidR="00156EA2" w:rsidRPr="00156EA2" w:rsidRDefault="00156EA2" w:rsidP="00156EA2">
      <w:pPr>
        <w:spacing w:line="240" w:lineRule="auto"/>
        <w:rPr>
          <w:b/>
        </w:rPr>
      </w:pPr>
      <w:r w:rsidRPr="00156EA2">
        <w:rPr>
          <w:b/>
        </w:rPr>
        <w:t>Příloha č. 1 – Technická a cenová specifikace Služeb a seznam lokalit</w:t>
      </w:r>
    </w:p>
    <w:p w14:paraId="0D4E83F3" w14:textId="77777777" w:rsidR="00156EA2" w:rsidRPr="00156EA2" w:rsidRDefault="00156EA2" w:rsidP="00156EA2">
      <w:pPr>
        <w:rPr>
          <w:sz w:val="18"/>
        </w:rPr>
      </w:pPr>
    </w:p>
    <w:p w14:paraId="2EA0FC74" w14:textId="4BD8200A" w:rsidR="00156EA2" w:rsidRDefault="00156EA2" w:rsidP="00156EA2">
      <w:pPr>
        <w:rPr>
          <w:sz w:val="18"/>
        </w:rPr>
      </w:pPr>
    </w:p>
    <w:tbl>
      <w:tblPr>
        <w:tblpPr w:leftFromText="142" w:rightFromText="142" w:vertAnchor="text" w:horzAnchor="margin" w:tblpXSpec="center" w:tblpY="-47"/>
        <w:tblOverlap w:val="never"/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206"/>
        <w:gridCol w:w="1535"/>
        <w:gridCol w:w="1033"/>
        <w:gridCol w:w="785"/>
        <w:gridCol w:w="876"/>
        <w:gridCol w:w="2514"/>
        <w:gridCol w:w="1195"/>
        <w:gridCol w:w="1497"/>
        <w:gridCol w:w="2330"/>
        <w:gridCol w:w="1144"/>
      </w:tblGrid>
      <w:tr w:rsidR="00156EA2" w14:paraId="0184B4B0" w14:textId="77777777" w:rsidTr="002A3253">
        <w:trPr>
          <w:trHeight w:val="214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939988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poř.č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575B8DE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název lokality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41FAE8" w14:textId="5E4C1AF5" w:rsidR="00156EA2" w:rsidRDefault="00773E5F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156EA2">
              <w:rPr>
                <w:rFonts w:eastAsia="Calibri"/>
                <w:sz w:val="20"/>
                <w:szCs w:val="20"/>
              </w:rPr>
              <w:t>dresa</w:t>
            </w:r>
            <w:r>
              <w:rPr>
                <w:rFonts w:eastAsia="Calibri"/>
                <w:sz w:val="20"/>
                <w:szCs w:val="20"/>
              </w:rPr>
              <w:t>, zeměpisná poloha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438374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RUIAN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16C5A4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objekt v majetku České pošty, </w:t>
            </w:r>
            <w:proofErr w:type="spellStart"/>
            <w:r>
              <w:rPr>
                <w:rFonts w:eastAsia="Calibri"/>
                <w:sz w:val="20"/>
                <w:szCs w:val="20"/>
              </w:rPr>
              <w:t>s.p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A90FE0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region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D2E26A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předávací rozhraní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44AE69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požadovaný Typ Služby v souladu s Přílohou č. 2 Rámcové smlouvy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E3CAEF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cena za 1 měsíc v Kč bez DPH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42ED1608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Předpokládaný typ připojení </w:t>
            </w:r>
            <w:r>
              <w:rPr>
                <w:rFonts w:eastAsia="Calibri"/>
                <w:sz w:val="20"/>
                <w:szCs w:val="20"/>
              </w:rPr>
              <w:br/>
              <w:t>dle použité technologie (metalické vedení, optické vedení, radioreleový spoj) v den zahájení poskytování Služby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C72F744" w14:textId="77777777" w:rsidR="00156EA2" w:rsidRDefault="00156EA2" w:rsidP="00773E5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Požadovaný den zahájení poskytování Služby</w:t>
            </w:r>
          </w:p>
        </w:tc>
      </w:tr>
      <w:tr w:rsidR="00605B97" w14:paraId="56038198" w14:textId="77777777" w:rsidTr="002A3253">
        <w:trPr>
          <w:trHeight w:val="1913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147444" w14:textId="16D8DDE4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BD349D" w14:textId="6DE36D26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Opočno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83D29" w14:textId="38DD4271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Kupkovo náměstí 247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045D" w14:textId="1F290ABC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9774734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6603" w14:textId="44F1AC81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Cizí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14F3D" w14:textId="20039A92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VČ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A9C24E" w14:textId="4DC8FE1C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IEEE 802.3 10Base T/100BaseTX,1000Base 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9020CD" w14:textId="73448D43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712B1" w14:textId="54CF1532" w:rsidR="00605B97" w:rsidRPr="00605B97" w:rsidRDefault="00605B97" w:rsidP="00605B97">
            <w:pPr>
              <w:jc w:val="center"/>
              <w:rPr>
                <w:rFonts w:eastAsia="Calibri"/>
              </w:rPr>
            </w:pPr>
            <w:r w:rsidRPr="00605B97">
              <w:rPr>
                <w:rFonts w:ascii="Calibri" w:hAnsi="Calibri" w:cs="Calibri"/>
              </w:rPr>
              <w:t xml:space="preserve">1 900,- Kč </w:t>
            </w:r>
          </w:p>
        </w:tc>
        <w:tc>
          <w:tcPr>
            <w:tcW w:w="233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4EF50" w14:textId="7CB51E7B" w:rsidR="00605B97" w:rsidRDefault="00605B97" w:rsidP="00605B9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9E6EE3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metalické vedení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7D8FD3" w14:textId="121EC7BD" w:rsidR="00605B97" w:rsidRDefault="00605B97" w:rsidP="00605B97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04.10.2021</w:t>
            </w:r>
          </w:p>
        </w:tc>
      </w:tr>
    </w:tbl>
    <w:p w14:paraId="55AFB581" w14:textId="6641682B" w:rsidR="00156EA2" w:rsidRDefault="00156EA2" w:rsidP="00156EA2">
      <w:pPr>
        <w:rPr>
          <w:sz w:val="18"/>
        </w:rPr>
      </w:pPr>
    </w:p>
    <w:p w14:paraId="470EC0A4" w14:textId="77777777" w:rsidR="002043C0" w:rsidRPr="009C02D5" w:rsidRDefault="002043C0" w:rsidP="007152B2">
      <w:pPr>
        <w:spacing w:line="240" w:lineRule="auto"/>
        <w:rPr>
          <w:lang w:eastAsia="cs-CZ"/>
        </w:rPr>
      </w:pPr>
    </w:p>
    <w:sectPr w:rsidR="002043C0" w:rsidRPr="009C02D5" w:rsidSect="007152B2">
      <w:headerReference w:type="default" r:id="rId11"/>
      <w:pgSz w:w="16838" w:h="11906" w:orient="landscape" w:code="9"/>
      <w:pgMar w:top="851" w:right="2127" w:bottom="851" w:left="1134" w:header="680" w:footer="4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E97F" w14:textId="77777777" w:rsidR="00D51B2B" w:rsidRDefault="00D51B2B" w:rsidP="00E26E3A">
      <w:pPr>
        <w:spacing w:line="240" w:lineRule="auto"/>
      </w:pPr>
      <w:r>
        <w:separator/>
      </w:r>
    </w:p>
  </w:endnote>
  <w:endnote w:type="continuationSeparator" w:id="0">
    <w:p w14:paraId="38A82327" w14:textId="77777777" w:rsidR="00D51B2B" w:rsidRDefault="00D51B2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F0167" w14:textId="77777777" w:rsidR="00D51B2B" w:rsidRDefault="00D51B2B" w:rsidP="00E26E3A">
      <w:pPr>
        <w:spacing w:line="240" w:lineRule="auto"/>
      </w:pPr>
      <w:r>
        <w:separator/>
      </w:r>
    </w:p>
  </w:footnote>
  <w:footnote w:type="continuationSeparator" w:id="0">
    <w:p w14:paraId="3353621A" w14:textId="77777777" w:rsidR="00D51B2B" w:rsidRDefault="00D51B2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E0EF" w14:textId="552CCA13" w:rsidR="00EC2EE8" w:rsidRPr="00527E2E" w:rsidRDefault="00EC2EE8" w:rsidP="003213AC">
    <w:pPr>
      <w:pStyle w:val="Zhlav"/>
      <w:tabs>
        <w:tab w:val="center" w:pos="1707"/>
      </w:tabs>
      <w:spacing w:before="260"/>
      <w:ind w:left="1701"/>
      <w:rPr>
        <w:color w:val="auto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7" distR="114297" simplePos="0" relativeHeight="251668992" behindDoc="0" locked="0" layoutInCell="1" allowOverlap="1" wp14:anchorId="7E42F11C" wp14:editId="6928B987">
              <wp:simplePos x="0" y="0"/>
              <wp:positionH relativeFrom="page">
                <wp:posOffset>1548129</wp:posOffset>
              </wp:positionH>
              <wp:positionV relativeFrom="page">
                <wp:posOffset>430530</wp:posOffset>
              </wp:positionV>
              <wp:extent cx="0" cy="467995"/>
              <wp:effectExtent l="0" t="0" r="19050" b="27305"/>
              <wp:wrapNone/>
              <wp:docPr id="5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69B1C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121.9pt;margin-top:33.9pt;width:0;height:36.85pt;z-index:25166899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" strokecolor="#ecb31b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0016" behindDoc="1" locked="0" layoutInCell="1" allowOverlap="1" wp14:anchorId="5A6261B5" wp14:editId="0B4B4BA7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7620"/>
          <wp:wrapNone/>
          <wp:docPr id="6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776"/>
        <w:sz w:val="18"/>
        <w:szCs w:val="18"/>
        <w:lang w:eastAsia="cs-CZ"/>
      </w:rPr>
      <w:t xml:space="preserve"> </w:t>
    </w:r>
    <w:r>
      <w:rPr>
        <w:noProof/>
        <w:color w:val="002776"/>
        <w:sz w:val="18"/>
        <w:szCs w:val="18"/>
        <w:lang w:eastAsia="cs-CZ"/>
      </w:rPr>
      <w:t>Prováděcí smlouva č. 20</w:t>
    </w:r>
    <w:r>
      <w:rPr>
        <w:noProof/>
        <w:color w:val="002776"/>
        <w:sz w:val="18"/>
        <w:szCs w:val="18"/>
        <w:lang w:val="cs-CZ" w:eastAsia="cs-CZ"/>
      </w:rPr>
      <w:t>2</w:t>
    </w:r>
    <w:r w:rsidR="001B06F1">
      <w:rPr>
        <w:noProof/>
        <w:color w:val="002776"/>
        <w:sz w:val="18"/>
        <w:szCs w:val="18"/>
        <w:lang w:val="cs-CZ" w:eastAsia="cs-CZ"/>
      </w:rPr>
      <w:t>1</w:t>
    </w:r>
    <w:r>
      <w:rPr>
        <w:noProof/>
        <w:color w:val="002776"/>
        <w:sz w:val="18"/>
        <w:szCs w:val="18"/>
        <w:lang w:eastAsia="cs-CZ"/>
      </w:rPr>
      <w:t>/</w:t>
    </w:r>
    <w:r w:rsidR="002A3253" w:rsidRPr="002A3253">
      <w:rPr>
        <w:noProof/>
        <w:color w:val="002776"/>
        <w:sz w:val="18"/>
        <w:szCs w:val="18"/>
        <w:lang w:eastAsia="cs-CZ"/>
      </w:rPr>
      <w:t>06525</w:t>
    </w:r>
    <w:r>
      <w:rPr>
        <w:noProof/>
        <w:lang w:val="cs-CZ" w:eastAsia="cs-CZ"/>
      </w:rPr>
      <w:drawing>
        <wp:anchor distT="0" distB="0" distL="114300" distR="114300" simplePos="0" relativeHeight="251671040" behindDoc="1" locked="0" layoutInCell="1" allowOverlap="1" wp14:anchorId="62A1F28C" wp14:editId="79E2DD7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296025" cy="147320"/>
          <wp:effectExtent l="0" t="0" r="9525" b="5080"/>
          <wp:wrapNone/>
          <wp:docPr id="9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803DE0"/>
    <w:lvl w:ilvl="0">
      <w:start w:val="1"/>
      <w:numFmt w:val="bullet"/>
      <w:pStyle w:val="Nadpi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3" w15:restartNumberingAfterBreak="0">
    <w:nsid w:val="05E42AFC"/>
    <w:multiLevelType w:val="multilevel"/>
    <w:tmpl w:val="993CFE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8560962"/>
    <w:multiLevelType w:val="hybridMultilevel"/>
    <w:tmpl w:val="9886D6BC"/>
    <w:lvl w:ilvl="0" w:tplc="04050017">
      <w:start w:val="1"/>
      <w:numFmt w:val="lowerLetter"/>
      <w:lvlText w:val="%1)"/>
      <w:lvlJc w:val="left"/>
      <w:pPr>
        <w:tabs>
          <w:tab w:val="num" w:pos="1622"/>
        </w:tabs>
        <w:ind w:left="1622" w:hanging="542"/>
      </w:pPr>
      <w:rPr>
        <w:rFonts w:cs="Times New Roman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D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F3C2E9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BB75F96"/>
    <w:multiLevelType w:val="hybridMultilevel"/>
    <w:tmpl w:val="2542A8A0"/>
    <w:lvl w:ilvl="0" w:tplc="34C84144">
      <w:start w:val="18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C5C3885"/>
    <w:multiLevelType w:val="multilevel"/>
    <w:tmpl w:val="0FAA53D8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CBE650A"/>
    <w:multiLevelType w:val="hybridMultilevel"/>
    <w:tmpl w:val="7C706352"/>
    <w:lvl w:ilvl="0" w:tplc="CB6698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D07A510E">
      <w:start w:val="6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BA26D6"/>
    <w:multiLevelType w:val="hybridMultilevel"/>
    <w:tmpl w:val="B27CF2CA"/>
    <w:lvl w:ilvl="0" w:tplc="FDC0778C">
      <w:start w:val="18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1E47480A"/>
    <w:multiLevelType w:val="multilevel"/>
    <w:tmpl w:val="D90090D4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2776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37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7"/>
        </w:tabs>
        <w:ind w:left="2467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3" w15:restartNumberingAfterBreak="0">
    <w:nsid w:val="220E19BB"/>
    <w:multiLevelType w:val="hybridMultilevel"/>
    <w:tmpl w:val="9F6EE65E"/>
    <w:lvl w:ilvl="0" w:tplc="ADE01E58">
      <w:start w:val="15"/>
      <w:numFmt w:val="bullet"/>
      <w:lvlText w:val="-"/>
      <w:lvlJc w:val="left"/>
      <w:pPr>
        <w:ind w:left="9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2472674F"/>
    <w:multiLevelType w:val="hybridMultilevel"/>
    <w:tmpl w:val="A8347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4A60"/>
    <w:multiLevelType w:val="hybridMultilevel"/>
    <w:tmpl w:val="F2A2D66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  <w:sz w:val="20"/>
        <w:szCs w:val="20"/>
      </w:rPr>
    </w:lvl>
    <w:lvl w:ilvl="1" w:tplc="DF16EF9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29393805"/>
    <w:multiLevelType w:val="hybridMultilevel"/>
    <w:tmpl w:val="894461F2"/>
    <w:lvl w:ilvl="0" w:tplc="419A25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120B4"/>
    <w:multiLevelType w:val="hybridMultilevel"/>
    <w:tmpl w:val="94007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6F84"/>
    <w:multiLevelType w:val="hybridMultilevel"/>
    <w:tmpl w:val="8E62C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5E5DDE"/>
    <w:multiLevelType w:val="hybridMultilevel"/>
    <w:tmpl w:val="BFD279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20CFE"/>
    <w:multiLevelType w:val="hybridMultilevel"/>
    <w:tmpl w:val="1F50C272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B5D43"/>
    <w:multiLevelType w:val="multilevel"/>
    <w:tmpl w:val="73A4CB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sz w:val="22"/>
      </w:rPr>
    </w:lvl>
  </w:abstractNum>
  <w:abstractNum w:abstractNumId="22" w15:restartNumberingAfterBreak="0">
    <w:nsid w:val="3F1F3C28"/>
    <w:multiLevelType w:val="hybridMultilevel"/>
    <w:tmpl w:val="53D0B714"/>
    <w:lvl w:ilvl="0" w:tplc="28E68A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197E"/>
    <w:multiLevelType w:val="multilevel"/>
    <w:tmpl w:val="335CDD08"/>
    <w:lvl w:ilvl="0">
      <w:start w:val="1"/>
      <w:numFmt w:val="decimal"/>
      <w:pStyle w:val="Nadpis1rov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851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247" w:hanging="68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4" w15:restartNumberingAfterBreak="0">
    <w:nsid w:val="422A18BC"/>
    <w:multiLevelType w:val="hybridMultilevel"/>
    <w:tmpl w:val="54083658"/>
    <w:lvl w:ilvl="0" w:tplc="4E7E9F66">
      <w:start w:val="1"/>
      <w:numFmt w:val="lowerLetter"/>
      <w:pStyle w:val="lnek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03">
      <w:start w:val="1"/>
      <w:numFmt w:val="bullet"/>
      <w:pStyle w:val="Odstavec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162"/>
    <w:multiLevelType w:val="hybridMultilevel"/>
    <w:tmpl w:val="94B2F1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D1F68"/>
    <w:multiLevelType w:val="multilevel"/>
    <w:tmpl w:val="38AC85C4"/>
    <w:styleLink w:val="cpBulleting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86829"/>
    <w:multiLevelType w:val="hybridMultilevel"/>
    <w:tmpl w:val="AC220718"/>
    <w:lvl w:ilvl="0" w:tplc="040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8D0307"/>
    <w:multiLevelType w:val="hybridMultilevel"/>
    <w:tmpl w:val="9354A698"/>
    <w:lvl w:ilvl="0" w:tplc="FFFFFFFF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1212"/>
    <w:multiLevelType w:val="hybridMultilevel"/>
    <w:tmpl w:val="C66C9BE2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E925D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EA20D3"/>
    <w:multiLevelType w:val="multilevel"/>
    <w:tmpl w:val="E9DA07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406FB6"/>
    <w:multiLevelType w:val="multilevel"/>
    <w:tmpl w:val="F7F4D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A534F8A"/>
    <w:multiLevelType w:val="multilevel"/>
    <w:tmpl w:val="A33CCA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2776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37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3%1.%2..%4."/>
      <w:lvlJc w:val="left"/>
      <w:pPr>
        <w:tabs>
          <w:tab w:val="num" w:pos="2467"/>
        </w:tabs>
        <w:ind w:left="2467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4" w15:restartNumberingAfterBreak="0">
    <w:nsid w:val="6C12421D"/>
    <w:multiLevelType w:val="multilevel"/>
    <w:tmpl w:val="D1229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5.%2"/>
      <w:lvlJc w:val="left"/>
      <w:pPr>
        <w:ind w:left="376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8664" w:hanging="1440"/>
      </w:pPr>
      <w:rPr>
        <w:rFonts w:hint="default"/>
        <w:u w:val="single"/>
      </w:rPr>
    </w:lvl>
  </w:abstractNum>
  <w:abstractNum w:abstractNumId="35" w15:restartNumberingAfterBreak="0">
    <w:nsid w:val="738205DE"/>
    <w:multiLevelType w:val="multilevel"/>
    <w:tmpl w:val="8896511C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5964714"/>
    <w:multiLevelType w:val="multilevel"/>
    <w:tmpl w:val="1B9219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7" w15:restartNumberingAfterBreak="0">
    <w:nsid w:val="7A876A09"/>
    <w:multiLevelType w:val="hybridMultilevel"/>
    <w:tmpl w:val="394EF0B4"/>
    <w:lvl w:ilvl="0" w:tplc="28E68A64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38" w15:restartNumberingAfterBreak="0">
    <w:nsid w:val="7AA9778E"/>
    <w:multiLevelType w:val="multilevel"/>
    <w:tmpl w:val="8B76CE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ap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33"/>
  </w:num>
  <w:num w:numId="7">
    <w:abstractNumId w:val="32"/>
  </w:num>
  <w:num w:numId="8">
    <w:abstractNumId w:val="35"/>
  </w:num>
  <w:num w:numId="9">
    <w:abstractNumId w:val="24"/>
  </w:num>
  <w:num w:numId="10">
    <w:abstractNumId w:val="4"/>
  </w:num>
  <w:num w:numId="11">
    <w:abstractNumId w:val="28"/>
  </w:num>
  <w:num w:numId="12">
    <w:abstractNumId w:val="20"/>
  </w:num>
  <w:num w:numId="13">
    <w:abstractNumId w:val="27"/>
  </w:num>
  <w:num w:numId="14">
    <w:abstractNumId w:val="15"/>
  </w:num>
  <w:num w:numId="15">
    <w:abstractNumId w:val="25"/>
  </w:num>
  <w:num w:numId="16">
    <w:abstractNumId w:val="31"/>
  </w:num>
  <w:num w:numId="17">
    <w:abstractNumId w:val="3"/>
  </w:num>
  <w:num w:numId="18">
    <w:abstractNumId w:val="29"/>
  </w:num>
  <w:num w:numId="19">
    <w:abstractNumId w:val="18"/>
  </w:num>
  <w:num w:numId="20">
    <w:abstractNumId w:val="37"/>
  </w:num>
  <w:num w:numId="21">
    <w:abstractNumId w:val="12"/>
  </w:num>
  <w:num w:numId="22">
    <w:abstractNumId w:val="30"/>
  </w:num>
  <w:num w:numId="23">
    <w:abstractNumId w:val="13"/>
  </w:num>
  <w:num w:numId="24">
    <w:abstractNumId w:val="23"/>
  </w:num>
  <w:num w:numId="25">
    <w:abstractNumId w:val="14"/>
  </w:num>
  <w:num w:numId="26">
    <w:abstractNumId w:val="3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8"/>
  </w:num>
  <w:num w:numId="32">
    <w:abstractNumId w:val="21"/>
  </w:num>
  <w:num w:numId="33">
    <w:abstractNumId w:val="19"/>
  </w:num>
  <w:num w:numId="34">
    <w:abstractNumId w:val="17"/>
  </w:num>
  <w:num w:numId="35">
    <w:abstractNumId w:val="36"/>
  </w:num>
  <w:num w:numId="36">
    <w:abstractNumId w:val="16"/>
  </w:num>
  <w:num w:numId="37">
    <w:abstractNumId w:val="2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B7"/>
    <w:rsid w:val="00000695"/>
    <w:rsid w:val="00000783"/>
    <w:rsid w:val="000008BA"/>
    <w:rsid w:val="00000E0C"/>
    <w:rsid w:val="00001341"/>
    <w:rsid w:val="000014A4"/>
    <w:rsid w:val="000017CB"/>
    <w:rsid w:val="000020F2"/>
    <w:rsid w:val="000034AF"/>
    <w:rsid w:val="00004154"/>
    <w:rsid w:val="000048FD"/>
    <w:rsid w:val="0000660F"/>
    <w:rsid w:val="00006A90"/>
    <w:rsid w:val="00010219"/>
    <w:rsid w:val="00011B14"/>
    <w:rsid w:val="00011C59"/>
    <w:rsid w:val="00011F8D"/>
    <w:rsid w:val="00013CAB"/>
    <w:rsid w:val="00016BCB"/>
    <w:rsid w:val="00016EA2"/>
    <w:rsid w:val="00017ADD"/>
    <w:rsid w:val="0002014B"/>
    <w:rsid w:val="00022741"/>
    <w:rsid w:val="00022C57"/>
    <w:rsid w:val="00023C6D"/>
    <w:rsid w:val="00026748"/>
    <w:rsid w:val="00027433"/>
    <w:rsid w:val="00027540"/>
    <w:rsid w:val="0003050A"/>
    <w:rsid w:val="000310DF"/>
    <w:rsid w:val="00031503"/>
    <w:rsid w:val="0003183B"/>
    <w:rsid w:val="00031966"/>
    <w:rsid w:val="00031E5E"/>
    <w:rsid w:val="000342D9"/>
    <w:rsid w:val="00034CC6"/>
    <w:rsid w:val="00035E7C"/>
    <w:rsid w:val="000363C9"/>
    <w:rsid w:val="0003771A"/>
    <w:rsid w:val="00040E78"/>
    <w:rsid w:val="00041481"/>
    <w:rsid w:val="0004240A"/>
    <w:rsid w:val="00042EB1"/>
    <w:rsid w:val="00044C65"/>
    <w:rsid w:val="00044F87"/>
    <w:rsid w:val="00046E1B"/>
    <w:rsid w:val="00046EB5"/>
    <w:rsid w:val="00047C22"/>
    <w:rsid w:val="00050031"/>
    <w:rsid w:val="0005104A"/>
    <w:rsid w:val="00051944"/>
    <w:rsid w:val="000530FA"/>
    <w:rsid w:val="00053733"/>
    <w:rsid w:val="000543EA"/>
    <w:rsid w:val="00056DD9"/>
    <w:rsid w:val="000570A6"/>
    <w:rsid w:val="000570DA"/>
    <w:rsid w:val="000573AD"/>
    <w:rsid w:val="0005768F"/>
    <w:rsid w:val="00060370"/>
    <w:rsid w:val="0006042A"/>
    <w:rsid w:val="00061A07"/>
    <w:rsid w:val="0006234D"/>
    <w:rsid w:val="00062EDD"/>
    <w:rsid w:val="00063738"/>
    <w:rsid w:val="00066976"/>
    <w:rsid w:val="000703B6"/>
    <w:rsid w:val="000703F3"/>
    <w:rsid w:val="000706D7"/>
    <w:rsid w:val="0007175A"/>
    <w:rsid w:val="000718AB"/>
    <w:rsid w:val="000724E7"/>
    <w:rsid w:val="0007287D"/>
    <w:rsid w:val="00073A89"/>
    <w:rsid w:val="00073D11"/>
    <w:rsid w:val="00075046"/>
    <w:rsid w:val="00075685"/>
    <w:rsid w:val="00075EF0"/>
    <w:rsid w:val="000762BD"/>
    <w:rsid w:val="000763CE"/>
    <w:rsid w:val="00077F8B"/>
    <w:rsid w:val="00080463"/>
    <w:rsid w:val="00080AC0"/>
    <w:rsid w:val="00080F4C"/>
    <w:rsid w:val="000814A2"/>
    <w:rsid w:val="000826AD"/>
    <w:rsid w:val="00082C5E"/>
    <w:rsid w:val="00082F1F"/>
    <w:rsid w:val="00082F74"/>
    <w:rsid w:val="00084C3C"/>
    <w:rsid w:val="0008768E"/>
    <w:rsid w:val="0009006C"/>
    <w:rsid w:val="00091033"/>
    <w:rsid w:val="0009468F"/>
    <w:rsid w:val="000946B3"/>
    <w:rsid w:val="0009564B"/>
    <w:rsid w:val="00096033"/>
    <w:rsid w:val="0009671C"/>
    <w:rsid w:val="000A24CD"/>
    <w:rsid w:val="000A251B"/>
    <w:rsid w:val="000A276A"/>
    <w:rsid w:val="000A4D76"/>
    <w:rsid w:val="000A5A05"/>
    <w:rsid w:val="000A655E"/>
    <w:rsid w:val="000B0498"/>
    <w:rsid w:val="000B1240"/>
    <w:rsid w:val="000B1954"/>
    <w:rsid w:val="000B1A79"/>
    <w:rsid w:val="000B1D46"/>
    <w:rsid w:val="000B27C5"/>
    <w:rsid w:val="000B2DB0"/>
    <w:rsid w:val="000B36A5"/>
    <w:rsid w:val="000B5A04"/>
    <w:rsid w:val="000B6BD3"/>
    <w:rsid w:val="000B7283"/>
    <w:rsid w:val="000C21E4"/>
    <w:rsid w:val="000C2EFF"/>
    <w:rsid w:val="000C4921"/>
    <w:rsid w:val="000C5333"/>
    <w:rsid w:val="000D1937"/>
    <w:rsid w:val="000D1EE8"/>
    <w:rsid w:val="000D2A5F"/>
    <w:rsid w:val="000D4E58"/>
    <w:rsid w:val="000D74CC"/>
    <w:rsid w:val="000E110C"/>
    <w:rsid w:val="000E4EE7"/>
    <w:rsid w:val="000E5122"/>
    <w:rsid w:val="000E71C0"/>
    <w:rsid w:val="000E7201"/>
    <w:rsid w:val="000E7EFB"/>
    <w:rsid w:val="000E7FF8"/>
    <w:rsid w:val="000F0E1F"/>
    <w:rsid w:val="000F13B8"/>
    <w:rsid w:val="000F2284"/>
    <w:rsid w:val="000F2CC7"/>
    <w:rsid w:val="000F59AA"/>
    <w:rsid w:val="000F59CA"/>
    <w:rsid w:val="000F5DA9"/>
    <w:rsid w:val="000F68B8"/>
    <w:rsid w:val="000F781F"/>
    <w:rsid w:val="000F7F77"/>
    <w:rsid w:val="001007A6"/>
    <w:rsid w:val="0010095F"/>
    <w:rsid w:val="00100A2C"/>
    <w:rsid w:val="001022B9"/>
    <w:rsid w:val="00102BC7"/>
    <w:rsid w:val="00102FB1"/>
    <w:rsid w:val="001031EA"/>
    <w:rsid w:val="00103200"/>
    <w:rsid w:val="001040EA"/>
    <w:rsid w:val="0010429C"/>
    <w:rsid w:val="001050D7"/>
    <w:rsid w:val="0010581C"/>
    <w:rsid w:val="00106CE9"/>
    <w:rsid w:val="00106D25"/>
    <w:rsid w:val="00110709"/>
    <w:rsid w:val="0011241C"/>
    <w:rsid w:val="00112531"/>
    <w:rsid w:val="0011434F"/>
    <w:rsid w:val="001165A6"/>
    <w:rsid w:val="00116D7C"/>
    <w:rsid w:val="0011724A"/>
    <w:rsid w:val="00120097"/>
    <w:rsid w:val="00121608"/>
    <w:rsid w:val="001219E7"/>
    <w:rsid w:val="00122164"/>
    <w:rsid w:val="00123145"/>
    <w:rsid w:val="00123C5A"/>
    <w:rsid w:val="00124719"/>
    <w:rsid w:val="00125B8B"/>
    <w:rsid w:val="00125C6E"/>
    <w:rsid w:val="001266A6"/>
    <w:rsid w:val="00130772"/>
    <w:rsid w:val="001322DC"/>
    <w:rsid w:val="0013473B"/>
    <w:rsid w:val="001376B6"/>
    <w:rsid w:val="00140F2C"/>
    <w:rsid w:val="0014169F"/>
    <w:rsid w:val="00142581"/>
    <w:rsid w:val="00142598"/>
    <w:rsid w:val="0014297F"/>
    <w:rsid w:val="00143A9D"/>
    <w:rsid w:val="001453E6"/>
    <w:rsid w:val="001465FA"/>
    <w:rsid w:val="00146D28"/>
    <w:rsid w:val="001475D4"/>
    <w:rsid w:val="00150892"/>
    <w:rsid w:val="00154505"/>
    <w:rsid w:val="001553D9"/>
    <w:rsid w:val="00155B90"/>
    <w:rsid w:val="00156EA2"/>
    <w:rsid w:val="00157800"/>
    <w:rsid w:val="00157EBF"/>
    <w:rsid w:val="00160012"/>
    <w:rsid w:val="00160A8C"/>
    <w:rsid w:val="00161421"/>
    <w:rsid w:val="001622F6"/>
    <w:rsid w:val="00162A14"/>
    <w:rsid w:val="001642A6"/>
    <w:rsid w:val="00166D3F"/>
    <w:rsid w:val="00167D96"/>
    <w:rsid w:val="0017148E"/>
    <w:rsid w:val="00171DE6"/>
    <w:rsid w:val="0017455C"/>
    <w:rsid w:val="00174A66"/>
    <w:rsid w:val="00174DAD"/>
    <w:rsid w:val="00176757"/>
    <w:rsid w:val="00176A33"/>
    <w:rsid w:val="00177779"/>
    <w:rsid w:val="001777C3"/>
    <w:rsid w:val="0018020B"/>
    <w:rsid w:val="00180AE0"/>
    <w:rsid w:val="00180F05"/>
    <w:rsid w:val="00184873"/>
    <w:rsid w:val="0018550A"/>
    <w:rsid w:val="00185A8E"/>
    <w:rsid w:val="00185F2B"/>
    <w:rsid w:val="0018638E"/>
    <w:rsid w:val="00186D28"/>
    <w:rsid w:val="0018724F"/>
    <w:rsid w:val="001872E0"/>
    <w:rsid w:val="0019001D"/>
    <w:rsid w:val="001906F0"/>
    <w:rsid w:val="001909BC"/>
    <w:rsid w:val="00191EC6"/>
    <w:rsid w:val="00192126"/>
    <w:rsid w:val="0019361A"/>
    <w:rsid w:val="00193DF2"/>
    <w:rsid w:val="001943E3"/>
    <w:rsid w:val="0019683E"/>
    <w:rsid w:val="001979EB"/>
    <w:rsid w:val="001A24EA"/>
    <w:rsid w:val="001A49A4"/>
    <w:rsid w:val="001A4AD6"/>
    <w:rsid w:val="001A4DAB"/>
    <w:rsid w:val="001A549C"/>
    <w:rsid w:val="001B06F1"/>
    <w:rsid w:val="001B2BEB"/>
    <w:rsid w:val="001B5141"/>
    <w:rsid w:val="001B5843"/>
    <w:rsid w:val="001B5CD7"/>
    <w:rsid w:val="001B6AFD"/>
    <w:rsid w:val="001B6C09"/>
    <w:rsid w:val="001B7549"/>
    <w:rsid w:val="001C0C9B"/>
    <w:rsid w:val="001C2546"/>
    <w:rsid w:val="001C40EF"/>
    <w:rsid w:val="001C4886"/>
    <w:rsid w:val="001C4C68"/>
    <w:rsid w:val="001C4CAA"/>
    <w:rsid w:val="001C6306"/>
    <w:rsid w:val="001C6B2B"/>
    <w:rsid w:val="001C75C1"/>
    <w:rsid w:val="001D01FD"/>
    <w:rsid w:val="001D057B"/>
    <w:rsid w:val="001D127D"/>
    <w:rsid w:val="001D1943"/>
    <w:rsid w:val="001D3F7A"/>
    <w:rsid w:val="001D5F44"/>
    <w:rsid w:val="001D65ED"/>
    <w:rsid w:val="001D7963"/>
    <w:rsid w:val="001D7AEB"/>
    <w:rsid w:val="001D7CFB"/>
    <w:rsid w:val="001E01FC"/>
    <w:rsid w:val="001E040E"/>
    <w:rsid w:val="001E1539"/>
    <w:rsid w:val="001E3698"/>
    <w:rsid w:val="001E40BD"/>
    <w:rsid w:val="001E587B"/>
    <w:rsid w:val="001E68BC"/>
    <w:rsid w:val="001E6F97"/>
    <w:rsid w:val="001E71E5"/>
    <w:rsid w:val="001E7812"/>
    <w:rsid w:val="001E7D8B"/>
    <w:rsid w:val="001E7DE3"/>
    <w:rsid w:val="001F02F8"/>
    <w:rsid w:val="001F0573"/>
    <w:rsid w:val="001F1156"/>
    <w:rsid w:val="001F1273"/>
    <w:rsid w:val="001F1A04"/>
    <w:rsid w:val="001F2E82"/>
    <w:rsid w:val="001F4AE4"/>
    <w:rsid w:val="001F4D80"/>
    <w:rsid w:val="001F741B"/>
    <w:rsid w:val="001F75F1"/>
    <w:rsid w:val="00200553"/>
    <w:rsid w:val="00201834"/>
    <w:rsid w:val="00204123"/>
    <w:rsid w:val="002043C0"/>
    <w:rsid w:val="00205C69"/>
    <w:rsid w:val="00206AD7"/>
    <w:rsid w:val="00206C46"/>
    <w:rsid w:val="00206C78"/>
    <w:rsid w:val="002112D8"/>
    <w:rsid w:val="00211595"/>
    <w:rsid w:val="002116C9"/>
    <w:rsid w:val="00212034"/>
    <w:rsid w:val="00212E84"/>
    <w:rsid w:val="00212F97"/>
    <w:rsid w:val="002137FD"/>
    <w:rsid w:val="00213CB7"/>
    <w:rsid w:val="002148B7"/>
    <w:rsid w:val="00214A5A"/>
    <w:rsid w:val="00216511"/>
    <w:rsid w:val="0021678D"/>
    <w:rsid w:val="0021695C"/>
    <w:rsid w:val="00220C08"/>
    <w:rsid w:val="0022161F"/>
    <w:rsid w:val="00221B97"/>
    <w:rsid w:val="0022281C"/>
    <w:rsid w:val="00222ABD"/>
    <w:rsid w:val="0022309A"/>
    <w:rsid w:val="00224444"/>
    <w:rsid w:val="00224FCE"/>
    <w:rsid w:val="00225A58"/>
    <w:rsid w:val="00225ED1"/>
    <w:rsid w:val="002266EB"/>
    <w:rsid w:val="0022738E"/>
    <w:rsid w:val="00227D8A"/>
    <w:rsid w:val="002311DE"/>
    <w:rsid w:val="00231CEC"/>
    <w:rsid w:val="00232835"/>
    <w:rsid w:val="00232C1E"/>
    <w:rsid w:val="0023363D"/>
    <w:rsid w:val="00233DCF"/>
    <w:rsid w:val="00233F0A"/>
    <w:rsid w:val="00234D4A"/>
    <w:rsid w:val="002375AC"/>
    <w:rsid w:val="00237748"/>
    <w:rsid w:val="0024024C"/>
    <w:rsid w:val="002404CA"/>
    <w:rsid w:val="002406E5"/>
    <w:rsid w:val="00241B14"/>
    <w:rsid w:val="002426F6"/>
    <w:rsid w:val="002434E5"/>
    <w:rsid w:val="002438B9"/>
    <w:rsid w:val="00243A50"/>
    <w:rsid w:val="00245EFF"/>
    <w:rsid w:val="002511E0"/>
    <w:rsid w:val="002516E8"/>
    <w:rsid w:val="00252382"/>
    <w:rsid w:val="0025252A"/>
    <w:rsid w:val="00252A0E"/>
    <w:rsid w:val="00252C7C"/>
    <w:rsid w:val="00252CCC"/>
    <w:rsid w:val="002534BB"/>
    <w:rsid w:val="002574D9"/>
    <w:rsid w:val="002600A6"/>
    <w:rsid w:val="002618F0"/>
    <w:rsid w:val="00261CE6"/>
    <w:rsid w:val="00261D29"/>
    <w:rsid w:val="002648B2"/>
    <w:rsid w:val="00265448"/>
    <w:rsid w:val="00265F0E"/>
    <w:rsid w:val="00271C36"/>
    <w:rsid w:val="00273C52"/>
    <w:rsid w:val="00274288"/>
    <w:rsid w:val="00275649"/>
    <w:rsid w:val="002805BE"/>
    <w:rsid w:val="00280B5A"/>
    <w:rsid w:val="002812ED"/>
    <w:rsid w:val="00283E8D"/>
    <w:rsid w:val="00284275"/>
    <w:rsid w:val="002847B9"/>
    <w:rsid w:val="00284B34"/>
    <w:rsid w:val="00284D5E"/>
    <w:rsid w:val="00284F44"/>
    <w:rsid w:val="00290D2A"/>
    <w:rsid w:val="00291915"/>
    <w:rsid w:val="002922C2"/>
    <w:rsid w:val="00292309"/>
    <w:rsid w:val="00292C88"/>
    <w:rsid w:val="00292CA2"/>
    <w:rsid w:val="00294BC4"/>
    <w:rsid w:val="00294E96"/>
    <w:rsid w:val="00295A57"/>
    <w:rsid w:val="00296119"/>
    <w:rsid w:val="002A0772"/>
    <w:rsid w:val="002A0A67"/>
    <w:rsid w:val="002A18B4"/>
    <w:rsid w:val="002A1B85"/>
    <w:rsid w:val="002A2E76"/>
    <w:rsid w:val="002A30DF"/>
    <w:rsid w:val="002A3253"/>
    <w:rsid w:val="002A43B6"/>
    <w:rsid w:val="002A5329"/>
    <w:rsid w:val="002A5D79"/>
    <w:rsid w:val="002A627F"/>
    <w:rsid w:val="002A79AE"/>
    <w:rsid w:val="002B1076"/>
    <w:rsid w:val="002B17CB"/>
    <w:rsid w:val="002B3E37"/>
    <w:rsid w:val="002B3F69"/>
    <w:rsid w:val="002B50A0"/>
    <w:rsid w:val="002B62F9"/>
    <w:rsid w:val="002B7B3C"/>
    <w:rsid w:val="002B7B70"/>
    <w:rsid w:val="002B7CD9"/>
    <w:rsid w:val="002C0284"/>
    <w:rsid w:val="002C1507"/>
    <w:rsid w:val="002C1A13"/>
    <w:rsid w:val="002C536D"/>
    <w:rsid w:val="002C6A2A"/>
    <w:rsid w:val="002C7106"/>
    <w:rsid w:val="002C74FD"/>
    <w:rsid w:val="002D1681"/>
    <w:rsid w:val="002D5A58"/>
    <w:rsid w:val="002D64FF"/>
    <w:rsid w:val="002D7068"/>
    <w:rsid w:val="002E02E7"/>
    <w:rsid w:val="002E0C40"/>
    <w:rsid w:val="002E0FCB"/>
    <w:rsid w:val="002E2AAF"/>
    <w:rsid w:val="002E3B39"/>
    <w:rsid w:val="002E5A13"/>
    <w:rsid w:val="002E5ABB"/>
    <w:rsid w:val="002E6BAB"/>
    <w:rsid w:val="002F0A5C"/>
    <w:rsid w:val="002F1197"/>
    <w:rsid w:val="002F1830"/>
    <w:rsid w:val="002F1834"/>
    <w:rsid w:val="002F29B3"/>
    <w:rsid w:val="002F3BF8"/>
    <w:rsid w:val="002F3FFD"/>
    <w:rsid w:val="002F40D9"/>
    <w:rsid w:val="002F4164"/>
    <w:rsid w:val="002F46B3"/>
    <w:rsid w:val="002F4B74"/>
    <w:rsid w:val="002F5E86"/>
    <w:rsid w:val="002F6EF9"/>
    <w:rsid w:val="002F71AB"/>
    <w:rsid w:val="002F7FC5"/>
    <w:rsid w:val="00300CED"/>
    <w:rsid w:val="00300FAB"/>
    <w:rsid w:val="003038B8"/>
    <w:rsid w:val="00303AF1"/>
    <w:rsid w:val="00304FDD"/>
    <w:rsid w:val="00306AF3"/>
    <w:rsid w:val="00307919"/>
    <w:rsid w:val="003104AF"/>
    <w:rsid w:val="003112A7"/>
    <w:rsid w:val="00311351"/>
    <w:rsid w:val="00311752"/>
    <w:rsid w:val="003125C9"/>
    <w:rsid w:val="00313BA2"/>
    <w:rsid w:val="0031435D"/>
    <w:rsid w:val="00315162"/>
    <w:rsid w:val="00315738"/>
    <w:rsid w:val="0031696C"/>
    <w:rsid w:val="003213AC"/>
    <w:rsid w:val="003235BD"/>
    <w:rsid w:val="00323BBB"/>
    <w:rsid w:val="00324427"/>
    <w:rsid w:val="00324AE6"/>
    <w:rsid w:val="00324E15"/>
    <w:rsid w:val="0032581C"/>
    <w:rsid w:val="00326A06"/>
    <w:rsid w:val="00326A58"/>
    <w:rsid w:val="003270C6"/>
    <w:rsid w:val="0032736C"/>
    <w:rsid w:val="003304B8"/>
    <w:rsid w:val="003335D7"/>
    <w:rsid w:val="00333701"/>
    <w:rsid w:val="0033458E"/>
    <w:rsid w:val="00334BD7"/>
    <w:rsid w:val="0033606F"/>
    <w:rsid w:val="0033708E"/>
    <w:rsid w:val="00340745"/>
    <w:rsid w:val="00340918"/>
    <w:rsid w:val="00340EF1"/>
    <w:rsid w:val="00341DC1"/>
    <w:rsid w:val="00342D7F"/>
    <w:rsid w:val="00342EDB"/>
    <w:rsid w:val="003458DA"/>
    <w:rsid w:val="00346150"/>
    <w:rsid w:val="00346349"/>
    <w:rsid w:val="00346913"/>
    <w:rsid w:val="003469D5"/>
    <w:rsid w:val="003471A2"/>
    <w:rsid w:val="003474F3"/>
    <w:rsid w:val="00347D02"/>
    <w:rsid w:val="00350B60"/>
    <w:rsid w:val="0035158F"/>
    <w:rsid w:val="0035314D"/>
    <w:rsid w:val="0035477D"/>
    <w:rsid w:val="0035492F"/>
    <w:rsid w:val="00354E04"/>
    <w:rsid w:val="0035551F"/>
    <w:rsid w:val="00356767"/>
    <w:rsid w:val="00356F99"/>
    <w:rsid w:val="00357166"/>
    <w:rsid w:val="00357685"/>
    <w:rsid w:val="0036153F"/>
    <w:rsid w:val="003615FB"/>
    <w:rsid w:val="003619D8"/>
    <w:rsid w:val="003631FC"/>
    <w:rsid w:val="003667BE"/>
    <w:rsid w:val="003678B6"/>
    <w:rsid w:val="00370654"/>
    <w:rsid w:val="00371527"/>
    <w:rsid w:val="00372056"/>
    <w:rsid w:val="00373889"/>
    <w:rsid w:val="00374BC3"/>
    <w:rsid w:val="00374C90"/>
    <w:rsid w:val="00375D15"/>
    <w:rsid w:val="00375F1C"/>
    <w:rsid w:val="00376F6F"/>
    <w:rsid w:val="00377243"/>
    <w:rsid w:val="00377345"/>
    <w:rsid w:val="00377D39"/>
    <w:rsid w:val="00380966"/>
    <w:rsid w:val="00380D92"/>
    <w:rsid w:val="00381190"/>
    <w:rsid w:val="00381B11"/>
    <w:rsid w:val="00382928"/>
    <w:rsid w:val="00383214"/>
    <w:rsid w:val="0038372D"/>
    <w:rsid w:val="00383BEA"/>
    <w:rsid w:val="00383D1E"/>
    <w:rsid w:val="00385162"/>
    <w:rsid w:val="003864E4"/>
    <w:rsid w:val="00387476"/>
    <w:rsid w:val="00387F5B"/>
    <w:rsid w:val="00390074"/>
    <w:rsid w:val="0039116D"/>
    <w:rsid w:val="00391290"/>
    <w:rsid w:val="003912E2"/>
    <w:rsid w:val="003923B7"/>
    <w:rsid w:val="003925E8"/>
    <w:rsid w:val="00393195"/>
    <w:rsid w:val="0039370E"/>
    <w:rsid w:val="00395DC8"/>
    <w:rsid w:val="00396115"/>
    <w:rsid w:val="00396F7D"/>
    <w:rsid w:val="003A0A37"/>
    <w:rsid w:val="003A1B76"/>
    <w:rsid w:val="003A36C7"/>
    <w:rsid w:val="003A374F"/>
    <w:rsid w:val="003A44CA"/>
    <w:rsid w:val="003A46C8"/>
    <w:rsid w:val="003A4D9A"/>
    <w:rsid w:val="003A5E31"/>
    <w:rsid w:val="003A6927"/>
    <w:rsid w:val="003A6BE1"/>
    <w:rsid w:val="003A7F33"/>
    <w:rsid w:val="003B1846"/>
    <w:rsid w:val="003B4E57"/>
    <w:rsid w:val="003B5F33"/>
    <w:rsid w:val="003B6639"/>
    <w:rsid w:val="003B6E01"/>
    <w:rsid w:val="003B7CD7"/>
    <w:rsid w:val="003C0F59"/>
    <w:rsid w:val="003C253F"/>
    <w:rsid w:val="003C2794"/>
    <w:rsid w:val="003C2B73"/>
    <w:rsid w:val="003C3A83"/>
    <w:rsid w:val="003C44B9"/>
    <w:rsid w:val="003C4768"/>
    <w:rsid w:val="003C532C"/>
    <w:rsid w:val="003C538C"/>
    <w:rsid w:val="003C5BE9"/>
    <w:rsid w:val="003C6A79"/>
    <w:rsid w:val="003C6B8B"/>
    <w:rsid w:val="003D06D4"/>
    <w:rsid w:val="003D0DAD"/>
    <w:rsid w:val="003D29AF"/>
    <w:rsid w:val="003D5B9C"/>
    <w:rsid w:val="003D6822"/>
    <w:rsid w:val="003D6DAE"/>
    <w:rsid w:val="003D703F"/>
    <w:rsid w:val="003D7260"/>
    <w:rsid w:val="003D785D"/>
    <w:rsid w:val="003E067A"/>
    <w:rsid w:val="003E07A1"/>
    <w:rsid w:val="003E13A6"/>
    <w:rsid w:val="003E30A1"/>
    <w:rsid w:val="003E3AF0"/>
    <w:rsid w:val="003E4B24"/>
    <w:rsid w:val="003E6ED9"/>
    <w:rsid w:val="003E71AE"/>
    <w:rsid w:val="003F0044"/>
    <w:rsid w:val="003F0274"/>
    <w:rsid w:val="003F17B9"/>
    <w:rsid w:val="003F2718"/>
    <w:rsid w:val="003F3DD9"/>
    <w:rsid w:val="003F426A"/>
    <w:rsid w:val="003F54CB"/>
    <w:rsid w:val="003F54D5"/>
    <w:rsid w:val="003F5679"/>
    <w:rsid w:val="003F57A2"/>
    <w:rsid w:val="003F6442"/>
    <w:rsid w:val="003F6595"/>
    <w:rsid w:val="003F6A2E"/>
    <w:rsid w:val="0040125B"/>
    <w:rsid w:val="00404831"/>
    <w:rsid w:val="00404D64"/>
    <w:rsid w:val="00405C77"/>
    <w:rsid w:val="004063FF"/>
    <w:rsid w:val="00407D66"/>
    <w:rsid w:val="00414F4B"/>
    <w:rsid w:val="00415823"/>
    <w:rsid w:val="00415A56"/>
    <w:rsid w:val="0041648C"/>
    <w:rsid w:val="004168C2"/>
    <w:rsid w:val="00417261"/>
    <w:rsid w:val="004177EA"/>
    <w:rsid w:val="00420CCB"/>
    <w:rsid w:val="00421721"/>
    <w:rsid w:val="00423B0E"/>
    <w:rsid w:val="00423CA9"/>
    <w:rsid w:val="00425DD1"/>
    <w:rsid w:val="0042605E"/>
    <w:rsid w:val="00426C24"/>
    <w:rsid w:val="00427141"/>
    <w:rsid w:val="00430737"/>
    <w:rsid w:val="004307FF"/>
    <w:rsid w:val="004340F2"/>
    <w:rsid w:val="00434187"/>
    <w:rsid w:val="00436200"/>
    <w:rsid w:val="004368A5"/>
    <w:rsid w:val="004376C6"/>
    <w:rsid w:val="00440259"/>
    <w:rsid w:val="00440B42"/>
    <w:rsid w:val="00442878"/>
    <w:rsid w:val="00442ECB"/>
    <w:rsid w:val="0044361E"/>
    <w:rsid w:val="004441CA"/>
    <w:rsid w:val="00445A9E"/>
    <w:rsid w:val="004467F8"/>
    <w:rsid w:val="00450690"/>
    <w:rsid w:val="00452A82"/>
    <w:rsid w:val="004568A8"/>
    <w:rsid w:val="0045771B"/>
    <w:rsid w:val="004600B4"/>
    <w:rsid w:val="0046053B"/>
    <w:rsid w:val="00460AFD"/>
    <w:rsid w:val="004610B0"/>
    <w:rsid w:val="00461615"/>
    <w:rsid w:val="0046173C"/>
    <w:rsid w:val="00464444"/>
    <w:rsid w:val="00464B0F"/>
    <w:rsid w:val="00465B46"/>
    <w:rsid w:val="00470634"/>
    <w:rsid w:val="00470751"/>
    <w:rsid w:val="0047186A"/>
    <w:rsid w:val="00471AAE"/>
    <w:rsid w:val="0047294F"/>
    <w:rsid w:val="00472D19"/>
    <w:rsid w:val="00473117"/>
    <w:rsid w:val="00473ABF"/>
    <w:rsid w:val="00473F4D"/>
    <w:rsid w:val="00474451"/>
    <w:rsid w:val="00474920"/>
    <w:rsid w:val="004762ED"/>
    <w:rsid w:val="0047696B"/>
    <w:rsid w:val="00476B3F"/>
    <w:rsid w:val="004772E7"/>
    <w:rsid w:val="00481340"/>
    <w:rsid w:val="004814FB"/>
    <w:rsid w:val="0048377D"/>
    <w:rsid w:val="00484D41"/>
    <w:rsid w:val="0048517D"/>
    <w:rsid w:val="004853D0"/>
    <w:rsid w:val="00485AE5"/>
    <w:rsid w:val="00485C1F"/>
    <w:rsid w:val="00485D14"/>
    <w:rsid w:val="00487D10"/>
    <w:rsid w:val="00491B7E"/>
    <w:rsid w:val="00492281"/>
    <w:rsid w:val="004927AD"/>
    <w:rsid w:val="0049325B"/>
    <w:rsid w:val="0049380B"/>
    <w:rsid w:val="00493943"/>
    <w:rsid w:val="00493BD0"/>
    <w:rsid w:val="004947DA"/>
    <w:rsid w:val="004949A7"/>
    <w:rsid w:val="0049605B"/>
    <w:rsid w:val="004972DC"/>
    <w:rsid w:val="0049752E"/>
    <w:rsid w:val="004A04DB"/>
    <w:rsid w:val="004A0A10"/>
    <w:rsid w:val="004A3C44"/>
    <w:rsid w:val="004A422D"/>
    <w:rsid w:val="004A4B8F"/>
    <w:rsid w:val="004A56A7"/>
    <w:rsid w:val="004A6877"/>
    <w:rsid w:val="004A6B36"/>
    <w:rsid w:val="004B0436"/>
    <w:rsid w:val="004B0BE6"/>
    <w:rsid w:val="004B278E"/>
    <w:rsid w:val="004B2844"/>
    <w:rsid w:val="004B3891"/>
    <w:rsid w:val="004B3F9B"/>
    <w:rsid w:val="004B4E50"/>
    <w:rsid w:val="004B6861"/>
    <w:rsid w:val="004B71C2"/>
    <w:rsid w:val="004C033B"/>
    <w:rsid w:val="004C0E75"/>
    <w:rsid w:val="004C17EE"/>
    <w:rsid w:val="004C1829"/>
    <w:rsid w:val="004C23A0"/>
    <w:rsid w:val="004C3663"/>
    <w:rsid w:val="004C460C"/>
    <w:rsid w:val="004C493E"/>
    <w:rsid w:val="004C5849"/>
    <w:rsid w:val="004C7FFC"/>
    <w:rsid w:val="004D03CD"/>
    <w:rsid w:val="004D1B82"/>
    <w:rsid w:val="004D24D4"/>
    <w:rsid w:val="004D3AAC"/>
    <w:rsid w:val="004D4DD3"/>
    <w:rsid w:val="004D4F10"/>
    <w:rsid w:val="004D5025"/>
    <w:rsid w:val="004D5A83"/>
    <w:rsid w:val="004D6250"/>
    <w:rsid w:val="004D7DFC"/>
    <w:rsid w:val="004E0184"/>
    <w:rsid w:val="004E0DD1"/>
    <w:rsid w:val="004E308A"/>
    <w:rsid w:val="004E39B6"/>
    <w:rsid w:val="004E3A63"/>
    <w:rsid w:val="004E4580"/>
    <w:rsid w:val="004E47B0"/>
    <w:rsid w:val="004E4BA3"/>
    <w:rsid w:val="004E4E5D"/>
    <w:rsid w:val="004E6BA4"/>
    <w:rsid w:val="004E7C19"/>
    <w:rsid w:val="004F06FB"/>
    <w:rsid w:val="004F14A8"/>
    <w:rsid w:val="004F226B"/>
    <w:rsid w:val="004F2F9D"/>
    <w:rsid w:val="004F2FF8"/>
    <w:rsid w:val="004F3672"/>
    <w:rsid w:val="004F43CC"/>
    <w:rsid w:val="004F54EA"/>
    <w:rsid w:val="004F57D0"/>
    <w:rsid w:val="00500D53"/>
    <w:rsid w:val="00500F8E"/>
    <w:rsid w:val="00501984"/>
    <w:rsid w:val="00501AF1"/>
    <w:rsid w:val="005022C0"/>
    <w:rsid w:val="005046B3"/>
    <w:rsid w:val="00504986"/>
    <w:rsid w:val="00504DEC"/>
    <w:rsid w:val="00505782"/>
    <w:rsid w:val="0050673F"/>
    <w:rsid w:val="00506A34"/>
    <w:rsid w:val="00507645"/>
    <w:rsid w:val="00511FFC"/>
    <w:rsid w:val="005120F8"/>
    <w:rsid w:val="00512BA8"/>
    <w:rsid w:val="005131DD"/>
    <w:rsid w:val="00514524"/>
    <w:rsid w:val="00514C08"/>
    <w:rsid w:val="00515521"/>
    <w:rsid w:val="0051603A"/>
    <w:rsid w:val="00516F7D"/>
    <w:rsid w:val="0051760E"/>
    <w:rsid w:val="005201F5"/>
    <w:rsid w:val="005219A2"/>
    <w:rsid w:val="00522BED"/>
    <w:rsid w:val="00525891"/>
    <w:rsid w:val="005270D1"/>
    <w:rsid w:val="00527717"/>
    <w:rsid w:val="00527718"/>
    <w:rsid w:val="00527E2E"/>
    <w:rsid w:val="005301BC"/>
    <w:rsid w:val="00530389"/>
    <w:rsid w:val="005338C8"/>
    <w:rsid w:val="00536196"/>
    <w:rsid w:val="00536507"/>
    <w:rsid w:val="005374C2"/>
    <w:rsid w:val="00537925"/>
    <w:rsid w:val="0054010F"/>
    <w:rsid w:val="005403F6"/>
    <w:rsid w:val="0054042A"/>
    <w:rsid w:val="005405B5"/>
    <w:rsid w:val="00540CB5"/>
    <w:rsid w:val="00540F48"/>
    <w:rsid w:val="00540F93"/>
    <w:rsid w:val="00542332"/>
    <w:rsid w:val="005426F0"/>
    <w:rsid w:val="00542709"/>
    <w:rsid w:val="00543CEA"/>
    <w:rsid w:val="00545D55"/>
    <w:rsid w:val="005465D9"/>
    <w:rsid w:val="005477B7"/>
    <w:rsid w:val="00547A4F"/>
    <w:rsid w:val="00547CDE"/>
    <w:rsid w:val="00547CEF"/>
    <w:rsid w:val="00550584"/>
    <w:rsid w:val="00550EAE"/>
    <w:rsid w:val="00551007"/>
    <w:rsid w:val="005511A0"/>
    <w:rsid w:val="00552512"/>
    <w:rsid w:val="005527FC"/>
    <w:rsid w:val="0055326A"/>
    <w:rsid w:val="00554F33"/>
    <w:rsid w:val="00554FB7"/>
    <w:rsid w:val="00556A4B"/>
    <w:rsid w:val="0055703A"/>
    <w:rsid w:val="00557A00"/>
    <w:rsid w:val="0056028E"/>
    <w:rsid w:val="005610FF"/>
    <w:rsid w:val="00562840"/>
    <w:rsid w:val="00564768"/>
    <w:rsid w:val="0056519B"/>
    <w:rsid w:val="0057138D"/>
    <w:rsid w:val="00571861"/>
    <w:rsid w:val="00571B34"/>
    <w:rsid w:val="00572123"/>
    <w:rsid w:val="00573713"/>
    <w:rsid w:val="00573A94"/>
    <w:rsid w:val="0057521C"/>
    <w:rsid w:val="00575B90"/>
    <w:rsid w:val="00575BD5"/>
    <w:rsid w:val="0057728B"/>
    <w:rsid w:val="00577596"/>
    <w:rsid w:val="00580761"/>
    <w:rsid w:val="00581899"/>
    <w:rsid w:val="00581BA9"/>
    <w:rsid w:val="00581C40"/>
    <w:rsid w:val="005837CC"/>
    <w:rsid w:val="00583C99"/>
    <w:rsid w:val="00585DE3"/>
    <w:rsid w:val="00590F8C"/>
    <w:rsid w:val="00591637"/>
    <w:rsid w:val="00592026"/>
    <w:rsid w:val="005929B5"/>
    <w:rsid w:val="00593158"/>
    <w:rsid w:val="005936A8"/>
    <w:rsid w:val="00593D46"/>
    <w:rsid w:val="00593DD9"/>
    <w:rsid w:val="00595676"/>
    <w:rsid w:val="00595B36"/>
    <w:rsid w:val="00596ED7"/>
    <w:rsid w:val="0059705F"/>
    <w:rsid w:val="005977EA"/>
    <w:rsid w:val="005A0103"/>
    <w:rsid w:val="005A1CD9"/>
    <w:rsid w:val="005A2BB7"/>
    <w:rsid w:val="005A3302"/>
    <w:rsid w:val="005A37BC"/>
    <w:rsid w:val="005A541C"/>
    <w:rsid w:val="005A5610"/>
    <w:rsid w:val="005A6095"/>
    <w:rsid w:val="005A79AE"/>
    <w:rsid w:val="005B0BA8"/>
    <w:rsid w:val="005B1137"/>
    <w:rsid w:val="005B1149"/>
    <w:rsid w:val="005B137A"/>
    <w:rsid w:val="005B1399"/>
    <w:rsid w:val="005B3042"/>
    <w:rsid w:val="005B6DB4"/>
    <w:rsid w:val="005B7ED5"/>
    <w:rsid w:val="005C03CE"/>
    <w:rsid w:val="005C0C0C"/>
    <w:rsid w:val="005C1005"/>
    <w:rsid w:val="005C24F0"/>
    <w:rsid w:val="005C276A"/>
    <w:rsid w:val="005C2904"/>
    <w:rsid w:val="005C2FC5"/>
    <w:rsid w:val="005C32BE"/>
    <w:rsid w:val="005C3F6F"/>
    <w:rsid w:val="005D0359"/>
    <w:rsid w:val="005D30D5"/>
    <w:rsid w:val="005D38C1"/>
    <w:rsid w:val="005D3C03"/>
    <w:rsid w:val="005D418C"/>
    <w:rsid w:val="005D6CC2"/>
    <w:rsid w:val="005D6FD4"/>
    <w:rsid w:val="005D7E77"/>
    <w:rsid w:val="005E028E"/>
    <w:rsid w:val="005E21F7"/>
    <w:rsid w:val="005E3C59"/>
    <w:rsid w:val="005E4A4E"/>
    <w:rsid w:val="005E5274"/>
    <w:rsid w:val="005E5448"/>
    <w:rsid w:val="005E5BBD"/>
    <w:rsid w:val="005E5D95"/>
    <w:rsid w:val="005E7408"/>
    <w:rsid w:val="005E7690"/>
    <w:rsid w:val="005F0786"/>
    <w:rsid w:val="005F2538"/>
    <w:rsid w:val="005F2B9F"/>
    <w:rsid w:val="005F53A2"/>
    <w:rsid w:val="005F5F33"/>
    <w:rsid w:val="005F723D"/>
    <w:rsid w:val="005F7BA7"/>
    <w:rsid w:val="00601125"/>
    <w:rsid w:val="0060195F"/>
    <w:rsid w:val="00603BB0"/>
    <w:rsid w:val="0060430E"/>
    <w:rsid w:val="00604E3E"/>
    <w:rsid w:val="006054FC"/>
    <w:rsid w:val="00605B97"/>
    <w:rsid w:val="00606489"/>
    <w:rsid w:val="00606B3C"/>
    <w:rsid w:val="0060720D"/>
    <w:rsid w:val="00607A3D"/>
    <w:rsid w:val="006106C9"/>
    <w:rsid w:val="00610D2D"/>
    <w:rsid w:val="006110D9"/>
    <w:rsid w:val="00611E54"/>
    <w:rsid w:val="006121FA"/>
    <w:rsid w:val="006125C6"/>
    <w:rsid w:val="00614736"/>
    <w:rsid w:val="00614FC7"/>
    <w:rsid w:val="00616406"/>
    <w:rsid w:val="00616B27"/>
    <w:rsid w:val="00617EC8"/>
    <w:rsid w:val="00617FEC"/>
    <w:rsid w:val="006216E6"/>
    <w:rsid w:val="00621DBB"/>
    <w:rsid w:val="00622E08"/>
    <w:rsid w:val="006236B3"/>
    <w:rsid w:val="00624171"/>
    <w:rsid w:val="00624968"/>
    <w:rsid w:val="00625138"/>
    <w:rsid w:val="00626591"/>
    <w:rsid w:val="006276C7"/>
    <w:rsid w:val="00627D55"/>
    <w:rsid w:val="00630E2C"/>
    <w:rsid w:val="0063204C"/>
    <w:rsid w:val="00633670"/>
    <w:rsid w:val="006338F9"/>
    <w:rsid w:val="00634724"/>
    <w:rsid w:val="00635742"/>
    <w:rsid w:val="00635862"/>
    <w:rsid w:val="006368C3"/>
    <w:rsid w:val="00636BC3"/>
    <w:rsid w:val="00642DBC"/>
    <w:rsid w:val="00643CF7"/>
    <w:rsid w:val="00647D5E"/>
    <w:rsid w:val="00652124"/>
    <w:rsid w:val="00652392"/>
    <w:rsid w:val="0065261B"/>
    <w:rsid w:val="0065291B"/>
    <w:rsid w:val="00652CF3"/>
    <w:rsid w:val="006530B3"/>
    <w:rsid w:val="00653F75"/>
    <w:rsid w:val="0065442D"/>
    <w:rsid w:val="00654E82"/>
    <w:rsid w:val="00656D39"/>
    <w:rsid w:val="00657F16"/>
    <w:rsid w:val="006604AD"/>
    <w:rsid w:val="00662182"/>
    <w:rsid w:val="006629A2"/>
    <w:rsid w:val="006635EB"/>
    <w:rsid w:val="00663D77"/>
    <w:rsid w:val="0066466F"/>
    <w:rsid w:val="00664EC8"/>
    <w:rsid w:val="00665012"/>
    <w:rsid w:val="00667426"/>
    <w:rsid w:val="006701BD"/>
    <w:rsid w:val="00670DD7"/>
    <w:rsid w:val="00673614"/>
    <w:rsid w:val="0067366D"/>
    <w:rsid w:val="006745CD"/>
    <w:rsid w:val="00675D96"/>
    <w:rsid w:val="00676B85"/>
    <w:rsid w:val="00676BE1"/>
    <w:rsid w:val="00681336"/>
    <w:rsid w:val="00683293"/>
    <w:rsid w:val="0068410F"/>
    <w:rsid w:val="00684B24"/>
    <w:rsid w:val="00684B2E"/>
    <w:rsid w:val="00685244"/>
    <w:rsid w:val="006860A7"/>
    <w:rsid w:val="00686260"/>
    <w:rsid w:val="0068674F"/>
    <w:rsid w:val="00686D0B"/>
    <w:rsid w:val="006872DA"/>
    <w:rsid w:val="00687770"/>
    <w:rsid w:val="006922F0"/>
    <w:rsid w:val="0069251F"/>
    <w:rsid w:val="006930F9"/>
    <w:rsid w:val="00693210"/>
    <w:rsid w:val="00694407"/>
    <w:rsid w:val="00695156"/>
    <w:rsid w:val="006951C9"/>
    <w:rsid w:val="0069631A"/>
    <w:rsid w:val="006979B0"/>
    <w:rsid w:val="00697B45"/>
    <w:rsid w:val="00697E16"/>
    <w:rsid w:val="006A056B"/>
    <w:rsid w:val="006A1018"/>
    <w:rsid w:val="006A18F7"/>
    <w:rsid w:val="006A42A9"/>
    <w:rsid w:val="006A4CF0"/>
    <w:rsid w:val="006A6B3B"/>
    <w:rsid w:val="006A6C3A"/>
    <w:rsid w:val="006B07C5"/>
    <w:rsid w:val="006B20B4"/>
    <w:rsid w:val="006B24FA"/>
    <w:rsid w:val="006B2A42"/>
    <w:rsid w:val="006B2AEF"/>
    <w:rsid w:val="006B303E"/>
    <w:rsid w:val="006B31F5"/>
    <w:rsid w:val="006B3595"/>
    <w:rsid w:val="006B500E"/>
    <w:rsid w:val="006B7815"/>
    <w:rsid w:val="006C0464"/>
    <w:rsid w:val="006C0793"/>
    <w:rsid w:val="006C10D2"/>
    <w:rsid w:val="006C1443"/>
    <w:rsid w:val="006C1BE4"/>
    <w:rsid w:val="006C2229"/>
    <w:rsid w:val="006C2980"/>
    <w:rsid w:val="006C3095"/>
    <w:rsid w:val="006C3A28"/>
    <w:rsid w:val="006C4AF9"/>
    <w:rsid w:val="006C5AC9"/>
    <w:rsid w:val="006C6AF6"/>
    <w:rsid w:val="006D03A8"/>
    <w:rsid w:val="006D32A4"/>
    <w:rsid w:val="006D4739"/>
    <w:rsid w:val="006D7FB9"/>
    <w:rsid w:val="006E0209"/>
    <w:rsid w:val="006E0586"/>
    <w:rsid w:val="006E1115"/>
    <w:rsid w:val="006E182F"/>
    <w:rsid w:val="006E2280"/>
    <w:rsid w:val="006E33EE"/>
    <w:rsid w:val="006E5096"/>
    <w:rsid w:val="006E52D6"/>
    <w:rsid w:val="006E57BF"/>
    <w:rsid w:val="006E581F"/>
    <w:rsid w:val="006E6284"/>
    <w:rsid w:val="006F0F52"/>
    <w:rsid w:val="006F1B96"/>
    <w:rsid w:val="006F5AD6"/>
    <w:rsid w:val="006F5F6B"/>
    <w:rsid w:val="006F6F18"/>
    <w:rsid w:val="006F7A9C"/>
    <w:rsid w:val="007006D6"/>
    <w:rsid w:val="007008D4"/>
    <w:rsid w:val="00703D9E"/>
    <w:rsid w:val="00703FE3"/>
    <w:rsid w:val="00705652"/>
    <w:rsid w:val="007074A6"/>
    <w:rsid w:val="00710833"/>
    <w:rsid w:val="00711673"/>
    <w:rsid w:val="00712C7B"/>
    <w:rsid w:val="007133C8"/>
    <w:rsid w:val="0071368B"/>
    <w:rsid w:val="007152B2"/>
    <w:rsid w:val="00715AC4"/>
    <w:rsid w:val="00716953"/>
    <w:rsid w:val="00717F7D"/>
    <w:rsid w:val="0072051F"/>
    <w:rsid w:val="0072190E"/>
    <w:rsid w:val="00721F5C"/>
    <w:rsid w:val="00722B2A"/>
    <w:rsid w:val="00723DF6"/>
    <w:rsid w:val="00724432"/>
    <w:rsid w:val="00725865"/>
    <w:rsid w:val="00727122"/>
    <w:rsid w:val="007311CD"/>
    <w:rsid w:val="00732A83"/>
    <w:rsid w:val="00733128"/>
    <w:rsid w:val="007332DC"/>
    <w:rsid w:val="0073402B"/>
    <w:rsid w:val="00734B8F"/>
    <w:rsid w:val="00734C7B"/>
    <w:rsid w:val="00735B8A"/>
    <w:rsid w:val="00735E71"/>
    <w:rsid w:val="0073653F"/>
    <w:rsid w:val="007365DB"/>
    <w:rsid w:val="00740505"/>
    <w:rsid w:val="00740DD9"/>
    <w:rsid w:val="00740EE2"/>
    <w:rsid w:val="00741B0F"/>
    <w:rsid w:val="00741B43"/>
    <w:rsid w:val="0074209F"/>
    <w:rsid w:val="00742491"/>
    <w:rsid w:val="007425D6"/>
    <w:rsid w:val="00745236"/>
    <w:rsid w:val="00746A53"/>
    <w:rsid w:val="0074736D"/>
    <w:rsid w:val="00752B0E"/>
    <w:rsid w:val="00754ED9"/>
    <w:rsid w:val="00755078"/>
    <w:rsid w:val="0075533E"/>
    <w:rsid w:val="00755BAA"/>
    <w:rsid w:val="00755BB2"/>
    <w:rsid w:val="007656A6"/>
    <w:rsid w:val="00765D99"/>
    <w:rsid w:val="007662C8"/>
    <w:rsid w:val="00766EE1"/>
    <w:rsid w:val="0076703C"/>
    <w:rsid w:val="0076718B"/>
    <w:rsid w:val="007675D8"/>
    <w:rsid w:val="007678C1"/>
    <w:rsid w:val="00767B56"/>
    <w:rsid w:val="0077117E"/>
    <w:rsid w:val="00772C02"/>
    <w:rsid w:val="0077314A"/>
    <w:rsid w:val="00773E5F"/>
    <w:rsid w:val="00774596"/>
    <w:rsid w:val="007746E7"/>
    <w:rsid w:val="007751D5"/>
    <w:rsid w:val="007773C1"/>
    <w:rsid w:val="00781CFA"/>
    <w:rsid w:val="0078266F"/>
    <w:rsid w:val="007836DF"/>
    <w:rsid w:val="00784576"/>
    <w:rsid w:val="007849A9"/>
    <w:rsid w:val="00784BCB"/>
    <w:rsid w:val="007850A8"/>
    <w:rsid w:val="00785EB0"/>
    <w:rsid w:val="00786B01"/>
    <w:rsid w:val="007876DA"/>
    <w:rsid w:val="0079025F"/>
    <w:rsid w:val="00790D7B"/>
    <w:rsid w:val="00791064"/>
    <w:rsid w:val="007912D4"/>
    <w:rsid w:val="00792176"/>
    <w:rsid w:val="00793D5C"/>
    <w:rsid w:val="00794A41"/>
    <w:rsid w:val="00795A77"/>
    <w:rsid w:val="00796871"/>
    <w:rsid w:val="00796FB7"/>
    <w:rsid w:val="00797DD7"/>
    <w:rsid w:val="007A01B3"/>
    <w:rsid w:val="007A037B"/>
    <w:rsid w:val="007A0EDA"/>
    <w:rsid w:val="007A1713"/>
    <w:rsid w:val="007A1C5B"/>
    <w:rsid w:val="007A1D5B"/>
    <w:rsid w:val="007A23F9"/>
    <w:rsid w:val="007A61D0"/>
    <w:rsid w:val="007A6EFA"/>
    <w:rsid w:val="007B0455"/>
    <w:rsid w:val="007B163B"/>
    <w:rsid w:val="007B4CC7"/>
    <w:rsid w:val="007B7FEF"/>
    <w:rsid w:val="007C1302"/>
    <w:rsid w:val="007C1F0E"/>
    <w:rsid w:val="007C209E"/>
    <w:rsid w:val="007C222A"/>
    <w:rsid w:val="007C39D5"/>
    <w:rsid w:val="007C4876"/>
    <w:rsid w:val="007C4F8A"/>
    <w:rsid w:val="007C5D29"/>
    <w:rsid w:val="007C6ECE"/>
    <w:rsid w:val="007C7718"/>
    <w:rsid w:val="007D0B3F"/>
    <w:rsid w:val="007D2028"/>
    <w:rsid w:val="007D2504"/>
    <w:rsid w:val="007D2D44"/>
    <w:rsid w:val="007D3DCC"/>
    <w:rsid w:val="007D4979"/>
    <w:rsid w:val="007D5CF4"/>
    <w:rsid w:val="007D637A"/>
    <w:rsid w:val="007D7C89"/>
    <w:rsid w:val="007E1515"/>
    <w:rsid w:val="007E27F4"/>
    <w:rsid w:val="007E42CE"/>
    <w:rsid w:val="007E4EB9"/>
    <w:rsid w:val="007E6296"/>
    <w:rsid w:val="007E66E1"/>
    <w:rsid w:val="007E7049"/>
    <w:rsid w:val="007E7270"/>
    <w:rsid w:val="007F022D"/>
    <w:rsid w:val="007F1115"/>
    <w:rsid w:val="007F2533"/>
    <w:rsid w:val="007F2A58"/>
    <w:rsid w:val="007F3010"/>
    <w:rsid w:val="007F35C3"/>
    <w:rsid w:val="007F3880"/>
    <w:rsid w:val="007F3A26"/>
    <w:rsid w:val="007F3A9E"/>
    <w:rsid w:val="007F5284"/>
    <w:rsid w:val="007F5F34"/>
    <w:rsid w:val="007F6DEB"/>
    <w:rsid w:val="007F7719"/>
    <w:rsid w:val="007F7AB1"/>
    <w:rsid w:val="00802D86"/>
    <w:rsid w:val="00803786"/>
    <w:rsid w:val="00804E27"/>
    <w:rsid w:val="00805E44"/>
    <w:rsid w:val="0081110F"/>
    <w:rsid w:val="008120BC"/>
    <w:rsid w:val="0081293F"/>
    <w:rsid w:val="00813F6D"/>
    <w:rsid w:val="00816CE0"/>
    <w:rsid w:val="00820B93"/>
    <w:rsid w:val="00821B44"/>
    <w:rsid w:val="00822CA3"/>
    <w:rsid w:val="008241C8"/>
    <w:rsid w:val="00824CDB"/>
    <w:rsid w:val="00824DD3"/>
    <w:rsid w:val="00826DA8"/>
    <w:rsid w:val="008270CB"/>
    <w:rsid w:val="008275DA"/>
    <w:rsid w:val="0083034B"/>
    <w:rsid w:val="008312ED"/>
    <w:rsid w:val="008318CF"/>
    <w:rsid w:val="008322FE"/>
    <w:rsid w:val="00835A4C"/>
    <w:rsid w:val="00835D0F"/>
    <w:rsid w:val="0083608B"/>
    <w:rsid w:val="008371A8"/>
    <w:rsid w:val="00843052"/>
    <w:rsid w:val="0084317E"/>
    <w:rsid w:val="00843B33"/>
    <w:rsid w:val="00843C9E"/>
    <w:rsid w:val="008450FB"/>
    <w:rsid w:val="008455E1"/>
    <w:rsid w:val="00845AE1"/>
    <w:rsid w:val="008476F7"/>
    <w:rsid w:val="00847944"/>
    <w:rsid w:val="00851108"/>
    <w:rsid w:val="008517C5"/>
    <w:rsid w:val="0085234E"/>
    <w:rsid w:val="00852D99"/>
    <w:rsid w:val="00853EC4"/>
    <w:rsid w:val="00854F87"/>
    <w:rsid w:val="0085528C"/>
    <w:rsid w:val="00862BD1"/>
    <w:rsid w:val="00865594"/>
    <w:rsid w:val="0086704E"/>
    <w:rsid w:val="00867A4B"/>
    <w:rsid w:val="00872D9B"/>
    <w:rsid w:val="008747B5"/>
    <w:rsid w:val="00874833"/>
    <w:rsid w:val="008768A7"/>
    <w:rsid w:val="008802D6"/>
    <w:rsid w:val="00881AB7"/>
    <w:rsid w:val="00882A78"/>
    <w:rsid w:val="00882F70"/>
    <w:rsid w:val="008854C3"/>
    <w:rsid w:val="00885D03"/>
    <w:rsid w:val="008915C7"/>
    <w:rsid w:val="00891C93"/>
    <w:rsid w:val="008958F4"/>
    <w:rsid w:val="00896B0B"/>
    <w:rsid w:val="008A10E7"/>
    <w:rsid w:val="008A25B0"/>
    <w:rsid w:val="008A2972"/>
    <w:rsid w:val="008A3023"/>
    <w:rsid w:val="008A4851"/>
    <w:rsid w:val="008A4B63"/>
    <w:rsid w:val="008A6F87"/>
    <w:rsid w:val="008A7A7D"/>
    <w:rsid w:val="008A7BE7"/>
    <w:rsid w:val="008B07AB"/>
    <w:rsid w:val="008B0A66"/>
    <w:rsid w:val="008B0F9A"/>
    <w:rsid w:val="008B142C"/>
    <w:rsid w:val="008B14D6"/>
    <w:rsid w:val="008B3038"/>
    <w:rsid w:val="008B5986"/>
    <w:rsid w:val="008B64FD"/>
    <w:rsid w:val="008B762F"/>
    <w:rsid w:val="008C05F8"/>
    <w:rsid w:val="008C2295"/>
    <w:rsid w:val="008C2CF0"/>
    <w:rsid w:val="008C3481"/>
    <w:rsid w:val="008C40D3"/>
    <w:rsid w:val="008C5C89"/>
    <w:rsid w:val="008C791E"/>
    <w:rsid w:val="008C7E10"/>
    <w:rsid w:val="008D2E7D"/>
    <w:rsid w:val="008D3B03"/>
    <w:rsid w:val="008D4386"/>
    <w:rsid w:val="008D464D"/>
    <w:rsid w:val="008D558D"/>
    <w:rsid w:val="008D5B8A"/>
    <w:rsid w:val="008D621F"/>
    <w:rsid w:val="008D6918"/>
    <w:rsid w:val="008D718A"/>
    <w:rsid w:val="008D768E"/>
    <w:rsid w:val="008E0A63"/>
    <w:rsid w:val="008E230B"/>
    <w:rsid w:val="008E3832"/>
    <w:rsid w:val="008E3B63"/>
    <w:rsid w:val="008E3C33"/>
    <w:rsid w:val="008E3DFD"/>
    <w:rsid w:val="008E4A47"/>
    <w:rsid w:val="008E5909"/>
    <w:rsid w:val="008E596F"/>
    <w:rsid w:val="008E5C72"/>
    <w:rsid w:val="008E6E05"/>
    <w:rsid w:val="008E73C4"/>
    <w:rsid w:val="008E7436"/>
    <w:rsid w:val="008F01FA"/>
    <w:rsid w:val="008F0B06"/>
    <w:rsid w:val="008F10DA"/>
    <w:rsid w:val="008F2620"/>
    <w:rsid w:val="008F2C61"/>
    <w:rsid w:val="008F3F26"/>
    <w:rsid w:val="008F477B"/>
    <w:rsid w:val="008F6AD3"/>
    <w:rsid w:val="008F6D35"/>
    <w:rsid w:val="0090196E"/>
    <w:rsid w:val="00901BA7"/>
    <w:rsid w:val="009023EE"/>
    <w:rsid w:val="00902AAA"/>
    <w:rsid w:val="009044F0"/>
    <w:rsid w:val="00905FEE"/>
    <w:rsid w:val="00910C9E"/>
    <w:rsid w:val="00911258"/>
    <w:rsid w:val="0091151A"/>
    <w:rsid w:val="00911984"/>
    <w:rsid w:val="00911F81"/>
    <w:rsid w:val="0091289C"/>
    <w:rsid w:val="0091307E"/>
    <w:rsid w:val="00914D7C"/>
    <w:rsid w:val="00915E81"/>
    <w:rsid w:val="0091797B"/>
    <w:rsid w:val="00917E37"/>
    <w:rsid w:val="00923185"/>
    <w:rsid w:val="00923C61"/>
    <w:rsid w:val="0092519F"/>
    <w:rsid w:val="0092624E"/>
    <w:rsid w:val="0093030F"/>
    <w:rsid w:val="00930EC8"/>
    <w:rsid w:val="009317F3"/>
    <w:rsid w:val="009338FA"/>
    <w:rsid w:val="00936CDB"/>
    <w:rsid w:val="00936E61"/>
    <w:rsid w:val="00937359"/>
    <w:rsid w:val="00937B29"/>
    <w:rsid w:val="00937C40"/>
    <w:rsid w:val="00940A66"/>
    <w:rsid w:val="0094240C"/>
    <w:rsid w:val="00942D37"/>
    <w:rsid w:val="00942EA0"/>
    <w:rsid w:val="00943ECA"/>
    <w:rsid w:val="00945838"/>
    <w:rsid w:val="009467AA"/>
    <w:rsid w:val="009500C7"/>
    <w:rsid w:val="00951323"/>
    <w:rsid w:val="009517DE"/>
    <w:rsid w:val="00955412"/>
    <w:rsid w:val="00955774"/>
    <w:rsid w:val="0095618B"/>
    <w:rsid w:val="009568F1"/>
    <w:rsid w:val="00961E09"/>
    <w:rsid w:val="00963C0C"/>
    <w:rsid w:val="00965536"/>
    <w:rsid w:val="00965D92"/>
    <w:rsid w:val="00967702"/>
    <w:rsid w:val="00970113"/>
    <w:rsid w:val="009708B6"/>
    <w:rsid w:val="00971E93"/>
    <w:rsid w:val="00971FEA"/>
    <w:rsid w:val="009720A9"/>
    <w:rsid w:val="0097399D"/>
    <w:rsid w:val="00975F7A"/>
    <w:rsid w:val="0098078A"/>
    <w:rsid w:val="00981499"/>
    <w:rsid w:val="0098227F"/>
    <w:rsid w:val="009828CF"/>
    <w:rsid w:val="00984318"/>
    <w:rsid w:val="009845C7"/>
    <w:rsid w:val="00984682"/>
    <w:rsid w:val="009847A1"/>
    <w:rsid w:val="00984C3B"/>
    <w:rsid w:val="00985764"/>
    <w:rsid w:val="00985D27"/>
    <w:rsid w:val="009864FF"/>
    <w:rsid w:val="0098723E"/>
    <w:rsid w:val="00990220"/>
    <w:rsid w:val="009922D3"/>
    <w:rsid w:val="00992C34"/>
    <w:rsid w:val="00996A8B"/>
    <w:rsid w:val="0099736C"/>
    <w:rsid w:val="009977EC"/>
    <w:rsid w:val="00997A15"/>
    <w:rsid w:val="00997C66"/>
    <w:rsid w:val="009A030E"/>
    <w:rsid w:val="009A0360"/>
    <w:rsid w:val="009A03B4"/>
    <w:rsid w:val="009A17A7"/>
    <w:rsid w:val="009A2514"/>
    <w:rsid w:val="009A2D16"/>
    <w:rsid w:val="009A2D2C"/>
    <w:rsid w:val="009A680B"/>
    <w:rsid w:val="009B28F7"/>
    <w:rsid w:val="009B2998"/>
    <w:rsid w:val="009B3165"/>
    <w:rsid w:val="009B47B1"/>
    <w:rsid w:val="009B51EF"/>
    <w:rsid w:val="009B52C4"/>
    <w:rsid w:val="009B55ED"/>
    <w:rsid w:val="009B5947"/>
    <w:rsid w:val="009B6DE2"/>
    <w:rsid w:val="009B7026"/>
    <w:rsid w:val="009C02D5"/>
    <w:rsid w:val="009C1A56"/>
    <w:rsid w:val="009C1F89"/>
    <w:rsid w:val="009C59E2"/>
    <w:rsid w:val="009C6015"/>
    <w:rsid w:val="009C7149"/>
    <w:rsid w:val="009C7711"/>
    <w:rsid w:val="009C7AD5"/>
    <w:rsid w:val="009D09B9"/>
    <w:rsid w:val="009D0C6E"/>
    <w:rsid w:val="009D0CEE"/>
    <w:rsid w:val="009D268F"/>
    <w:rsid w:val="009D2850"/>
    <w:rsid w:val="009D33BE"/>
    <w:rsid w:val="009D3607"/>
    <w:rsid w:val="009D38C5"/>
    <w:rsid w:val="009D473C"/>
    <w:rsid w:val="009E01B6"/>
    <w:rsid w:val="009E092E"/>
    <w:rsid w:val="009E0C39"/>
    <w:rsid w:val="009E1270"/>
    <w:rsid w:val="009E19C4"/>
    <w:rsid w:val="009E1B09"/>
    <w:rsid w:val="009E28C0"/>
    <w:rsid w:val="009E2ECD"/>
    <w:rsid w:val="009E3E4A"/>
    <w:rsid w:val="009E45B6"/>
    <w:rsid w:val="009E4809"/>
    <w:rsid w:val="009E481F"/>
    <w:rsid w:val="009E5223"/>
    <w:rsid w:val="009E5A5E"/>
    <w:rsid w:val="009E719E"/>
    <w:rsid w:val="009F023B"/>
    <w:rsid w:val="009F06F3"/>
    <w:rsid w:val="009F0C70"/>
    <w:rsid w:val="009F125E"/>
    <w:rsid w:val="009F1FF5"/>
    <w:rsid w:val="009F3F2C"/>
    <w:rsid w:val="009F4FFF"/>
    <w:rsid w:val="009F5F5D"/>
    <w:rsid w:val="009F7343"/>
    <w:rsid w:val="009F79A6"/>
    <w:rsid w:val="009F7BA9"/>
    <w:rsid w:val="00A018AC"/>
    <w:rsid w:val="00A03583"/>
    <w:rsid w:val="00A0481E"/>
    <w:rsid w:val="00A04CFE"/>
    <w:rsid w:val="00A04F0C"/>
    <w:rsid w:val="00A05DF3"/>
    <w:rsid w:val="00A074F5"/>
    <w:rsid w:val="00A10546"/>
    <w:rsid w:val="00A110AA"/>
    <w:rsid w:val="00A115CE"/>
    <w:rsid w:val="00A135EF"/>
    <w:rsid w:val="00A13725"/>
    <w:rsid w:val="00A1385C"/>
    <w:rsid w:val="00A13AB5"/>
    <w:rsid w:val="00A14260"/>
    <w:rsid w:val="00A14B65"/>
    <w:rsid w:val="00A15C8C"/>
    <w:rsid w:val="00A16223"/>
    <w:rsid w:val="00A1649E"/>
    <w:rsid w:val="00A16705"/>
    <w:rsid w:val="00A17D0C"/>
    <w:rsid w:val="00A202D3"/>
    <w:rsid w:val="00A20457"/>
    <w:rsid w:val="00A20DB3"/>
    <w:rsid w:val="00A2128D"/>
    <w:rsid w:val="00A215B2"/>
    <w:rsid w:val="00A21E26"/>
    <w:rsid w:val="00A23080"/>
    <w:rsid w:val="00A230B8"/>
    <w:rsid w:val="00A237FF"/>
    <w:rsid w:val="00A2437D"/>
    <w:rsid w:val="00A24EC9"/>
    <w:rsid w:val="00A26BF9"/>
    <w:rsid w:val="00A277EC"/>
    <w:rsid w:val="00A32345"/>
    <w:rsid w:val="00A323A5"/>
    <w:rsid w:val="00A32FE4"/>
    <w:rsid w:val="00A33151"/>
    <w:rsid w:val="00A34AEC"/>
    <w:rsid w:val="00A35053"/>
    <w:rsid w:val="00A3529B"/>
    <w:rsid w:val="00A3535E"/>
    <w:rsid w:val="00A36214"/>
    <w:rsid w:val="00A36299"/>
    <w:rsid w:val="00A362FA"/>
    <w:rsid w:val="00A36FAA"/>
    <w:rsid w:val="00A371E2"/>
    <w:rsid w:val="00A40024"/>
    <w:rsid w:val="00A421D7"/>
    <w:rsid w:val="00A42422"/>
    <w:rsid w:val="00A42A06"/>
    <w:rsid w:val="00A42D9A"/>
    <w:rsid w:val="00A4394B"/>
    <w:rsid w:val="00A43E53"/>
    <w:rsid w:val="00A44311"/>
    <w:rsid w:val="00A45324"/>
    <w:rsid w:val="00A45934"/>
    <w:rsid w:val="00A45F8D"/>
    <w:rsid w:val="00A47E45"/>
    <w:rsid w:val="00A50B2A"/>
    <w:rsid w:val="00A519AD"/>
    <w:rsid w:val="00A520F9"/>
    <w:rsid w:val="00A52108"/>
    <w:rsid w:val="00A52391"/>
    <w:rsid w:val="00A52A91"/>
    <w:rsid w:val="00A53252"/>
    <w:rsid w:val="00A54875"/>
    <w:rsid w:val="00A55530"/>
    <w:rsid w:val="00A56E14"/>
    <w:rsid w:val="00A5733B"/>
    <w:rsid w:val="00A60010"/>
    <w:rsid w:val="00A60AC7"/>
    <w:rsid w:val="00A61476"/>
    <w:rsid w:val="00A61960"/>
    <w:rsid w:val="00A6230C"/>
    <w:rsid w:val="00A63E54"/>
    <w:rsid w:val="00A641F5"/>
    <w:rsid w:val="00A642B1"/>
    <w:rsid w:val="00A64325"/>
    <w:rsid w:val="00A6592E"/>
    <w:rsid w:val="00A668DE"/>
    <w:rsid w:val="00A674E9"/>
    <w:rsid w:val="00A67865"/>
    <w:rsid w:val="00A67E13"/>
    <w:rsid w:val="00A702CE"/>
    <w:rsid w:val="00A717EE"/>
    <w:rsid w:val="00A71E3A"/>
    <w:rsid w:val="00A7275A"/>
    <w:rsid w:val="00A734F9"/>
    <w:rsid w:val="00A73D8D"/>
    <w:rsid w:val="00A73E5A"/>
    <w:rsid w:val="00A74C78"/>
    <w:rsid w:val="00A7525B"/>
    <w:rsid w:val="00A76341"/>
    <w:rsid w:val="00A77406"/>
    <w:rsid w:val="00A77E55"/>
    <w:rsid w:val="00A8150A"/>
    <w:rsid w:val="00A818EB"/>
    <w:rsid w:val="00A82CFE"/>
    <w:rsid w:val="00A8300A"/>
    <w:rsid w:val="00A84153"/>
    <w:rsid w:val="00A84469"/>
    <w:rsid w:val="00A84BF3"/>
    <w:rsid w:val="00A85ED2"/>
    <w:rsid w:val="00A864C9"/>
    <w:rsid w:val="00A86B03"/>
    <w:rsid w:val="00A87A7B"/>
    <w:rsid w:val="00A90ED4"/>
    <w:rsid w:val="00A91108"/>
    <w:rsid w:val="00A92559"/>
    <w:rsid w:val="00A92DC1"/>
    <w:rsid w:val="00A9493B"/>
    <w:rsid w:val="00A94ADD"/>
    <w:rsid w:val="00A94E89"/>
    <w:rsid w:val="00A95569"/>
    <w:rsid w:val="00A9591D"/>
    <w:rsid w:val="00A95E73"/>
    <w:rsid w:val="00A96990"/>
    <w:rsid w:val="00AA5349"/>
    <w:rsid w:val="00AA5A2F"/>
    <w:rsid w:val="00AA742A"/>
    <w:rsid w:val="00AA7DAB"/>
    <w:rsid w:val="00AB2291"/>
    <w:rsid w:val="00AB2A6A"/>
    <w:rsid w:val="00AB3157"/>
    <w:rsid w:val="00AB4571"/>
    <w:rsid w:val="00AB6FF9"/>
    <w:rsid w:val="00AB785F"/>
    <w:rsid w:val="00AC2516"/>
    <w:rsid w:val="00AC28DA"/>
    <w:rsid w:val="00AC5A63"/>
    <w:rsid w:val="00AC6027"/>
    <w:rsid w:val="00AC67BB"/>
    <w:rsid w:val="00AC7FA8"/>
    <w:rsid w:val="00AD3493"/>
    <w:rsid w:val="00AD353B"/>
    <w:rsid w:val="00AD6CC3"/>
    <w:rsid w:val="00AD7677"/>
    <w:rsid w:val="00AD796B"/>
    <w:rsid w:val="00AE241D"/>
    <w:rsid w:val="00AE256D"/>
    <w:rsid w:val="00AE2CE9"/>
    <w:rsid w:val="00AE476F"/>
    <w:rsid w:val="00AE4BD4"/>
    <w:rsid w:val="00AE539B"/>
    <w:rsid w:val="00AE603D"/>
    <w:rsid w:val="00AE63E3"/>
    <w:rsid w:val="00AE7128"/>
    <w:rsid w:val="00AF0D46"/>
    <w:rsid w:val="00AF198B"/>
    <w:rsid w:val="00AF1A53"/>
    <w:rsid w:val="00AF1F26"/>
    <w:rsid w:val="00AF212D"/>
    <w:rsid w:val="00AF27B8"/>
    <w:rsid w:val="00AF5552"/>
    <w:rsid w:val="00AF7964"/>
    <w:rsid w:val="00AF79C8"/>
    <w:rsid w:val="00B0002A"/>
    <w:rsid w:val="00B00CC8"/>
    <w:rsid w:val="00B01021"/>
    <w:rsid w:val="00B05ED1"/>
    <w:rsid w:val="00B0603D"/>
    <w:rsid w:val="00B0716F"/>
    <w:rsid w:val="00B10337"/>
    <w:rsid w:val="00B116BA"/>
    <w:rsid w:val="00B11C3E"/>
    <w:rsid w:val="00B12956"/>
    <w:rsid w:val="00B12ADB"/>
    <w:rsid w:val="00B1452B"/>
    <w:rsid w:val="00B1588C"/>
    <w:rsid w:val="00B15F2A"/>
    <w:rsid w:val="00B17CB3"/>
    <w:rsid w:val="00B204CA"/>
    <w:rsid w:val="00B21EA3"/>
    <w:rsid w:val="00B22679"/>
    <w:rsid w:val="00B229CB"/>
    <w:rsid w:val="00B2331C"/>
    <w:rsid w:val="00B23782"/>
    <w:rsid w:val="00B2389A"/>
    <w:rsid w:val="00B24A4B"/>
    <w:rsid w:val="00B25891"/>
    <w:rsid w:val="00B271D7"/>
    <w:rsid w:val="00B272B0"/>
    <w:rsid w:val="00B306D2"/>
    <w:rsid w:val="00B30C2A"/>
    <w:rsid w:val="00B32BA2"/>
    <w:rsid w:val="00B337B3"/>
    <w:rsid w:val="00B33ACD"/>
    <w:rsid w:val="00B34EAF"/>
    <w:rsid w:val="00B35734"/>
    <w:rsid w:val="00B36FB7"/>
    <w:rsid w:val="00B401FD"/>
    <w:rsid w:val="00B40507"/>
    <w:rsid w:val="00B41C56"/>
    <w:rsid w:val="00B4254D"/>
    <w:rsid w:val="00B43733"/>
    <w:rsid w:val="00B46673"/>
    <w:rsid w:val="00B46850"/>
    <w:rsid w:val="00B472B5"/>
    <w:rsid w:val="00B5053B"/>
    <w:rsid w:val="00B5085A"/>
    <w:rsid w:val="00B50E38"/>
    <w:rsid w:val="00B515BA"/>
    <w:rsid w:val="00B53C9B"/>
    <w:rsid w:val="00B556E6"/>
    <w:rsid w:val="00B55DA7"/>
    <w:rsid w:val="00B577F6"/>
    <w:rsid w:val="00B57E10"/>
    <w:rsid w:val="00B60178"/>
    <w:rsid w:val="00B62B2F"/>
    <w:rsid w:val="00B642E8"/>
    <w:rsid w:val="00B64B41"/>
    <w:rsid w:val="00B64C14"/>
    <w:rsid w:val="00B66710"/>
    <w:rsid w:val="00B673BF"/>
    <w:rsid w:val="00B7186D"/>
    <w:rsid w:val="00B71A23"/>
    <w:rsid w:val="00B7373E"/>
    <w:rsid w:val="00B74862"/>
    <w:rsid w:val="00B754F7"/>
    <w:rsid w:val="00B759E3"/>
    <w:rsid w:val="00B75A8C"/>
    <w:rsid w:val="00B77537"/>
    <w:rsid w:val="00B775F1"/>
    <w:rsid w:val="00B802C9"/>
    <w:rsid w:val="00B813F8"/>
    <w:rsid w:val="00B81C69"/>
    <w:rsid w:val="00B83A32"/>
    <w:rsid w:val="00B843D8"/>
    <w:rsid w:val="00B84A1D"/>
    <w:rsid w:val="00B851C7"/>
    <w:rsid w:val="00B85401"/>
    <w:rsid w:val="00B85B3D"/>
    <w:rsid w:val="00B867A3"/>
    <w:rsid w:val="00B87B1F"/>
    <w:rsid w:val="00B90884"/>
    <w:rsid w:val="00B90C42"/>
    <w:rsid w:val="00B91867"/>
    <w:rsid w:val="00B921D5"/>
    <w:rsid w:val="00B9257F"/>
    <w:rsid w:val="00B92CFC"/>
    <w:rsid w:val="00B933B0"/>
    <w:rsid w:val="00B94976"/>
    <w:rsid w:val="00B952D7"/>
    <w:rsid w:val="00B967B6"/>
    <w:rsid w:val="00B97480"/>
    <w:rsid w:val="00BA15DE"/>
    <w:rsid w:val="00BA2E61"/>
    <w:rsid w:val="00BA332F"/>
    <w:rsid w:val="00BA3593"/>
    <w:rsid w:val="00BA4B21"/>
    <w:rsid w:val="00BA71D8"/>
    <w:rsid w:val="00BA7BFF"/>
    <w:rsid w:val="00BB1A35"/>
    <w:rsid w:val="00BB2654"/>
    <w:rsid w:val="00BB2976"/>
    <w:rsid w:val="00BB5418"/>
    <w:rsid w:val="00BB590C"/>
    <w:rsid w:val="00BB69C9"/>
    <w:rsid w:val="00BB6FC2"/>
    <w:rsid w:val="00BB7507"/>
    <w:rsid w:val="00BC201B"/>
    <w:rsid w:val="00BC244C"/>
    <w:rsid w:val="00BC54C0"/>
    <w:rsid w:val="00BC7BA3"/>
    <w:rsid w:val="00BD5C08"/>
    <w:rsid w:val="00BD63DE"/>
    <w:rsid w:val="00BD6DE6"/>
    <w:rsid w:val="00BD7856"/>
    <w:rsid w:val="00BE1F8A"/>
    <w:rsid w:val="00BE263C"/>
    <w:rsid w:val="00BE3444"/>
    <w:rsid w:val="00BE37A5"/>
    <w:rsid w:val="00BE4202"/>
    <w:rsid w:val="00BE4D91"/>
    <w:rsid w:val="00BE53CF"/>
    <w:rsid w:val="00BE61AE"/>
    <w:rsid w:val="00BE7410"/>
    <w:rsid w:val="00BE77BA"/>
    <w:rsid w:val="00BF05A4"/>
    <w:rsid w:val="00BF071F"/>
    <w:rsid w:val="00BF0830"/>
    <w:rsid w:val="00BF14DE"/>
    <w:rsid w:val="00BF1A7D"/>
    <w:rsid w:val="00BF2918"/>
    <w:rsid w:val="00BF2C1D"/>
    <w:rsid w:val="00BF3F44"/>
    <w:rsid w:val="00BF40AC"/>
    <w:rsid w:val="00BF45E4"/>
    <w:rsid w:val="00BF6A33"/>
    <w:rsid w:val="00BF71BE"/>
    <w:rsid w:val="00BF7E19"/>
    <w:rsid w:val="00C001A3"/>
    <w:rsid w:val="00C0120D"/>
    <w:rsid w:val="00C012EE"/>
    <w:rsid w:val="00C018EA"/>
    <w:rsid w:val="00C02DD7"/>
    <w:rsid w:val="00C037FF"/>
    <w:rsid w:val="00C042E7"/>
    <w:rsid w:val="00C0514A"/>
    <w:rsid w:val="00C07AD1"/>
    <w:rsid w:val="00C101FB"/>
    <w:rsid w:val="00C11129"/>
    <w:rsid w:val="00C11846"/>
    <w:rsid w:val="00C12682"/>
    <w:rsid w:val="00C127EB"/>
    <w:rsid w:val="00C1350C"/>
    <w:rsid w:val="00C13BD1"/>
    <w:rsid w:val="00C1575D"/>
    <w:rsid w:val="00C20FC0"/>
    <w:rsid w:val="00C23AB5"/>
    <w:rsid w:val="00C25E72"/>
    <w:rsid w:val="00C26263"/>
    <w:rsid w:val="00C2652B"/>
    <w:rsid w:val="00C26D0D"/>
    <w:rsid w:val="00C270C2"/>
    <w:rsid w:val="00C27C07"/>
    <w:rsid w:val="00C3047D"/>
    <w:rsid w:val="00C3172A"/>
    <w:rsid w:val="00C31C89"/>
    <w:rsid w:val="00C32872"/>
    <w:rsid w:val="00C33482"/>
    <w:rsid w:val="00C33739"/>
    <w:rsid w:val="00C3470A"/>
    <w:rsid w:val="00C3488F"/>
    <w:rsid w:val="00C35F39"/>
    <w:rsid w:val="00C35FCA"/>
    <w:rsid w:val="00C36F54"/>
    <w:rsid w:val="00C40082"/>
    <w:rsid w:val="00C40A46"/>
    <w:rsid w:val="00C41461"/>
    <w:rsid w:val="00C42953"/>
    <w:rsid w:val="00C432DB"/>
    <w:rsid w:val="00C43ADD"/>
    <w:rsid w:val="00C44423"/>
    <w:rsid w:val="00C44D77"/>
    <w:rsid w:val="00C46407"/>
    <w:rsid w:val="00C474FF"/>
    <w:rsid w:val="00C47E68"/>
    <w:rsid w:val="00C5039B"/>
    <w:rsid w:val="00C503BF"/>
    <w:rsid w:val="00C50D56"/>
    <w:rsid w:val="00C51812"/>
    <w:rsid w:val="00C52494"/>
    <w:rsid w:val="00C52660"/>
    <w:rsid w:val="00C53D02"/>
    <w:rsid w:val="00C543A7"/>
    <w:rsid w:val="00C54401"/>
    <w:rsid w:val="00C548D7"/>
    <w:rsid w:val="00C54B75"/>
    <w:rsid w:val="00C54D4F"/>
    <w:rsid w:val="00C55764"/>
    <w:rsid w:val="00C5691C"/>
    <w:rsid w:val="00C61BFF"/>
    <w:rsid w:val="00C63CBB"/>
    <w:rsid w:val="00C64147"/>
    <w:rsid w:val="00C65998"/>
    <w:rsid w:val="00C66C4D"/>
    <w:rsid w:val="00C67206"/>
    <w:rsid w:val="00C70192"/>
    <w:rsid w:val="00C71CA8"/>
    <w:rsid w:val="00C71FD3"/>
    <w:rsid w:val="00C7238B"/>
    <w:rsid w:val="00C73441"/>
    <w:rsid w:val="00C75396"/>
    <w:rsid w:val="00C76749"/>
    <w:rsid w:val="00C76760"/>
    <w:rsid w:val="00C76D1F"/>
    <w:rsid w:val="00C80101"/>
    <w:rsid w:val="00C80253"/>
    <w:rsid w:val="00C80A09"/>
    <w:rsid w:val="00C80FD7"/>
    <w:rsid w:val="00C83566"/>
    <w:rsid w:val="00C84153"/>
    <w:rsid w:val="00C84F7F"/>
    <w:rsid w:val="00C85753"/>
    <w:rsid w:val="00C864A7"/>
    <w:rsid w:val="00C871F6"/>
    <w:rsid w:val="00C90499"/>
    <w:rsid w:val="00C9147C"/>
    <w:rsid w:val="00C92E6C"/>
    <w:rsid w:val="00C92FF3"/>
    <w:rsid w:val="00C9393F"/>
    <w:rsid w:val="00C93BC8"/>
    <w:rsid w:val="00C93C8B"/>
    <w:rsid w:val="00C93E90"/>
    <w:rsid w:val="00C94596"/>
    <w:rsid w:val="00C969D1"/>
    <w:rsid w:val="00C96FBD"/>
    <w:rsid w:val="00CA0DA0"/>
    <w:rsid w:val="00CA0DA6"/>
    <w:rsid w:val="00CA2005"/>
    <w:rsid w:val="00CA294C"/>
    <w:rsid w:val="00CA4A29"/>
    <w:rsid w:val="00CA68EF"/>
    <w:rsid w:val="00CB045D"/>
    <w:rsid w:val="00CB083E"/>
    <w:rsid w:val="00CB1041"/>
    <w:rsid w:val="00CB1406"/>
    <w:rsid w:val="00CB1C9F"/>
    <w:rsid w:val="00CB3197"/>
    <w:rsid w:val="00CB4623"/>
    <w:rsid w:val="00CB5154"/>
    <w:rsid w:val="00CB5262"/>
    <w:rsid w:val="00CC0A6A"/>
    <w:rsid w:val="00CC0F0B"/>
    <w:rsid w:val="00CC121E"/>
    <w:rsid w:val="00CC15ED"/>
    <w:rsid w:val="00CC1710"/>
    <w:rsid w:val="00CC1912"/>
    <w:rsid w:val="00CC34DD"/>
    <w:rsid w:val="00CC4038"/>
    <w:rsid w:val="00CC4736"/>
    <w:rsid w:val="00CC75EE"/>
    <w:rsid w:val="00CD05F9"/>
    <w:rsid w:val="00CD0FE9"/>
    <w:rsid w:val="00CD1810"/>
    <w:rsid w:val="00CD1FCF"/>
    <w:rsid w:val="00CD34E8"/>
    <w:rsid w:val="00CD3D70"/>
    <w:rsid w:val="00CD3E44"/>
    <w:rsid w:val="00CD544F"/>
    <w:rsid w:val="00CD5DEA"/>
    <w:rsid w:val="00CD5E00"/>
    <w:rsid w:val="00CE0007"/>
    <w:rsid w:val="00CE3AF5"/>
    <w:rsid w:val="00CE561F"/>
    <w:rsid w:val="00CE570D"/>
    <w:rsid w:val="00CE6B2F"/>
    <w:rsid w:val="00CE76D0"/>
    <w:rsid w:val="00CE79E5"/>
    <w:rsid w:val="00CF23B2"/>
    <w:rsid w:val="00CF2D85"/>
    <w:rsid w:val="00CF4F15"/>
    <w:rsid w:val="00D00018"/>
    <w:rsid w:val="00D000DB"/>
    <w:rsid w:val="00D00C32"/>
    <w:rsid w:val="00D0281A"/>
    <w:rsid w:val="00D0566A"/>
    <w:rsid w:val="00D05864"/>
    <w:rsid w:val="00D0597B"/>
    <w:rsid w:val="00D05B3F"/>
    <w:rsid w:val="00D073DE"/>
    <w:rsid w:val="00D0770B"/>
    <w:rsid w:val="00D10C00"/>
    <w:rsid w:val="00D119D4"/>
    <w:rsid w:val="00D130A1"/>
    <w:rsid w:val="00D13572"/>
    <w:rsid w:val="00D15425"/>
    <w:rsid w:val="00D1690C"/>
    <w:rsid w:val="00D17E74"/>
    <w:rsid w:val="00D20DEA"/>
    <w:rsid w:val="00D21D98"/>
    <w:rsid w:val="00D229F5"/>
    <w:rsid w:val="00D241BC"/>
    <w:rsid w:val="00D24F8A"/>
    <w:rsid w:val="00D27205"/>
    <w:rsid w:val="00D27969"/>
    <w:rsid w:val="00D30263"/>
    <w:rsid w:val="00D31B4B"/>
    <w:rsid w:val="00D31B66"/>
    <w:rsid w:val="00D31EA3"/>
    <w:rsid w:val="00D32F20"/>
    <w:rsid w:val="00D343BE"/>
    <w:rsid w:val="00D35230"/>
    <w:rsid w:val="00D35D79"/>
    <w:rsid w:val="00D36198"/>
    <w:rsid w:val="00D36911"/>
    <w:rsid w:val="00D36D09"/>
    <w:rsid w:val="00D36DC8"/>
    <w:rsid w:val="00D37377"/>
    <w:rsid w:val="00D373CF"/>
    <w:rsid w:val="00D40D71"/>
    <w:rsid w:val="00D41AB5"/>
    <w:rsid w:val="00D42377"/>
    <w:rsid w:val="00D4246B"/>
    <w:rsid w:val="00D4250E"/>
    <w:rsid w:val="00D4261D"/>
    <w:rsid w:val="00D42BFA"/>
    <w:rsid w:val="00D43471"/>
    <w:rsid w:val="00D44C05"/>
    <w:rsid w:val="00D457E7"/>
    <w:rsid w:val="00D458BE"/>
    <w:rsid w:val="00D45F83"/>
    <w:rsid w:val="00D46D1F"/>
    <w:rsid w:val="00D47E26"/>
    <w:rsid w:val="00D50167"/>
    <w:rsid w:val="00D511D2"/>
    <w:rsid w:val="00D51261"/>
    <w:rsid w:val="00D51B2B"/>
    <w:rsid w:val="00D5228D"/>
    <w:rsid w:val="00D52BF9"/>
    <w:rsid w:val="00D542F8"/>
    <w:rsid w:val="00D550F4"/>
    <w:rsid w:val="00D55F6D"/>
    <w:rsid w:val="00D56057"/>
    <w:rsid w:val="00D565A3"/>
    <w:rsid w:val="00D568B0"/>
    <w:rsid w:val="00D576E3"/>
    <w:rsid w:val="00D57A93"/>
    <w:rsid w:val="00D60361"/>
    <w:rsid w:val="00D61A25"/>
    <w:rsid w:val="00D627AB"/>
    <w:rsid w:val="00D62933"/>
    <w:rsid w:val="00D62DF8"/>
    <w:rsid w:val="00D62FCD"/>
    <w:rsid w:val="00D63BE5"/>
    <w:rsid w:val="00D65086"/>
    <w:rsid w:val="00D65203"/>
    <w:rsid w:val="00D6637C"/>
    <w:rsid w:val="00D70607"/>
    <w:rsid w:val="00D71F29"/>
    <w:rsid w:val="00D755F2"/>
    <w:rsid w:val="00D75776"/>
    <w:rsid w:val="00D75C24"/>
    <w:rsid w:val="00D772A1"/>
    <w:rsid w:val="00D779CB"/>
    <w:rsid w:val="00D80C75"/>
    <w:rsid w:val="00D82155"/>
    <w:rsid w:val="00D828C8"/>
    <w:rsid w:val="00D833B2"/>
    <w:rsid w:val="00D83E4D"/>
    <w:rsid w:val="00D8759D"/>
    <w:rsid w:val="00D909E5"/>
    <w:rsid w:val="00D91737"/>
    <w:rsid w:val="00D91EB9"/>
    <w:rsid w:val="00D9237B"/>
    <w:rsid w:val="00D925F6"/>
    <w:rsid w:val="00D92602"/>
    <w:rsid w:val="00D9267D"/>
    <w:rsid w:val="00D92E74"/>
    <w:rsid w:val="00D93A0C"/>
    <w:rsid w:val="00D93A4A"/>
    <w:rsid w:val="00D93B8F"/>
    <w:rsid w:val="00D93F9E"/>
    <w:rsid w:val="00D95DDE"/>
    <w:rsid w:val="00D97B28"/>
    <w:rsid w:val="00DA14E4"/>
    <w:rsid w:val="00DA15AE"/>
    <w:rsid w:val="00DA16A9"/>
    <w:rsid w:val="00DA61B4"/>
    <w:rsid w:val="00DA6771"/>
    <w:rsid w:val="00DA74B1"/>
    <w:rsid w:val="00DB0669"/>
    <w:rsid w:val="00DB0717"/>
    <w:rsid w:val="00DB156A"/>
    <w:rsid w:val="00DB1A9C"/>
    <w:rsid w:val="00DB1F01"/>
    <w:rsid w:val="00DB464F"/>
    <w:rsid w:val="00DB48AE"/>
    <w:rsid w:val="00DB6F4F"/>
    <w:rsid w:val="00DB7D0B"/>
    <w:rsid w:val="00DC2091"/>
    <w:rsid w:val="00DC2D71"/>
    <w:rsid w:val="00DC4B6F"/>
    <w:rsid w:val="00DC4C2C"/>
    <w:rsid w:val="00DC676B"/>
    <w:rsid w:val="00DC68F6"/>
    <w:rsid w:val="00DC73FE"/>
    <w:rsid w:val="00DD0031"/>
    <w:rsid w:val="00DD2131"/>
    <w:rsid w:val="00DD3105"/>
    <w:rsid w:val="00DD355D"/>
    <w:rsid w:val="00DD36B6"/>
    <w:rsid w:val="00DD36E4"/>
    <w:rsid w:val="00DD3DE2"/>
    <w:rsid w:val="00DD4132"/>
    <w:rsid w:val="00DD5496"/>
    <w:rsid w:val="00DD5563"/>
    <w:rsid w:val="00DD5948"/>
    <w:rsid w:val="00DD6128"/>
    <w:rsid w:val="00DD6FBA"/>
    <w:rsid w:val="00DE0BA1"/>
    <w:rsid w:val="00DE198A"/>
    <w:rsid w:val="00DE3979"/>
    <w:rsid w:val="00DE4E1F"/>
    <w:rsid w:val="00DE5AC7"/>
    <w:rsid w:val="00DE7073"/>
    <w:rsid w:val="00DE750D"/>
    <w:rsid w:val="00DF0D81"/>
    <w:rsid w:val="00DF1E1C"/>
    <w:rsid w:val="00DF2FC6"/>
    <w:rsid w:val="00DF33D1"/>
    <w:rsid w:val="00DF34AF"/>
    <w:rsid w:val="00DF42A0"/>
    <w:rsid w:val="00DF5251"/>
    <w:rsid w:val="00DF5CAE"/>
    <w:rsid w:val="00DF6C5D"/>
    <w:rsid w:val="00E0010C"/>
    <w:rsid w:val="00E00D60"/>
    <w:rsid w:val="00E01274"/>
    <w:rsid w:val="00E01659"/>
    <w:rsid w:val="00E01860"/>
    <w:rsid w:val="00E025DD"/>
    <w:rsid w:val="00E02D5F"/>
    <w:rsid w:val="00E03241"/>
    <w:rsid w:val="00E032D2"/>
    <w:rsid w:val="00E03FF2"/>
    <w:rsid w:val="00E05E15"/>
    <w:rsid w:val="00E06150"/>
    <w:rsid w:val="00E06572"/>
    <w:rsid w:val="00E1086F"/>
    <w:rsid w:val="00E11200"/>
    <w:rsid w:val="00E116A4"/>
    <w:rsid w:val="00E12C52"/>
    <w:rsid w:val="00E17CAD"/>
    <w:rsid w:val="00E21B14"/>
    <w:rsid w:val="00E2312C"/>
    <w:rsid w:val="00E2369B"/>
    <w:rsid w:val="00E23E96"/>
    <w:rsid w:val="00E24FCC"/>
    <w:rsid w:val="00E25B20"/>
    <w:rsid w:val="00E25E80"/>
    <w:rsid w:val="00E26E3A"/>
    <w:rsid w:val="00E3080F"/>
    <w:rsid w:val="00E30B68"/>
    <w:rsid w:val="00E31989"/>
    <w:rsid w:val="00E335E3"/>
    <w:rsid w:val="00E34429"/>
    <w:rsid w:val="00E344AF"/>
    <w:rsid w:val="00E34717"/>
    <w:rsid w:val="00E347AA"/>
    <w:rsid w:val="00E34FBD"/>
    <w:rsid w:val="00E362B1"/>
    <w:rsid w:val="00E36B32"/>
    <w:rsid w:val="00E378E3"/>
    <w:rsid w:val="00E40FD0"/>
    <w:rsid w:val="00E41C33"/>
    <w:rsid w:val="00E42B80"/>
    <w:rsid w:val="00E452AE"/>
    <w:rsid w:val="00E46B51"/>
    <w:rsid w:val="00E471B6"/>
    <w:rsid w:val="00E50B1E"/>
    <w:rsid w:val="00E51909"/>
    <w:rsid w:val="00E51AC6"/>
    <w:rsid w:val="00E52366"/>
    <w:rsid w:val="00E54AB5"/>
    <w:rsid w:val="00E562D6"/>
    <w:rsid w:val="00E569EE"/>
    <w:rsid w:val="00E5721B"/>
    <w:rsid w:val="00E5737F"/>
    <w:rsid w:val="00E5745A"/>
    <w:rsid w:val="00E57482"/>
    <w:rsid w:val="00E604AE"/>
    <w:rsid w:val="00E6110B"/>
    <w:rsid w:val="00E62A74"/>
    <w:rsid w:val="00E62C19"/>
    <w:rsid w:val="00E63744"/>
    <w:rsid w:val="00E6497B"/>
    <w:rsid w:val="00E64CCE"/>
    <w:rsid w:val="00E651F8"/>
    <w:rsid w:val="00E664AC"/>
    <w:rsid w:val="00E666E4"/>
    <w:rsid w:val="00E66EDC"/>
    <w:rsid w:val="00E67792"/>
    <w:rsid w:val="00E70188"/>
    <w:rsid w:val="00E70BC1"/>
    <w:rsid w:val="00E70CD3"/>
    <w:rsid w:val="00E70E16"/>
    <w:rsid w:val="00E71252"/>
    <w:rsid w:val="00E735AF"/>
    <w:rsid w:val="00E745A2"/>
    <w:rsid w:val="00E749F9"/>
    <w:rsid w:val="00E758A8"/>
    <w:rsid w:val="00E76C49"/>
    <w:rsid w:val="00E77310"/>
    <w:rsid w:val="00E77C08"/>
    <w:rsid w:val="00E80CD2"/>
    <w:rsid w:val="00E80D37"/>
    <w:rsid w:val="00E830B3"/>
    <w:rsid w:val="00E84823"/>
    <w:rsid w:val="00E85798"/>
    <w:rsid w:val="00E861D6"/>
    <w:rsid w:val="00E86354"/>
    <w:rsid w:val="00E90D7B"/>
    <w:rsid w:val="00E91047"/>
    <w:rsid w:val="00E91364"/>
    <w:rsid w:val="00E915B8"/>
    <w:rsid w:val="00E92AE8"/>
    <w:rsid w:val="00E92E62"/>
    <w:rsid w:val="00E93CE2"/>
    <w:rsid w:val="00E9527A"/>
    <w:rsid w:val="00E959F1"/>
    <w:rsid w:val="00E95CD2"/>
    <w:rsid w:val="00E9610E"/>
    <w:rsid w:val="00E96682"/>
    <w:rsid w:val="00E96E75"/>
    <w:rsid w:val="00EA100E"/>
    <w:rsid w:val="00EA15FD"/>
    <w:rsid w:val="00EA27AA"/>
    <w:rsid w:val="00EA4675"/>
    <w:rsid w:val="00EA5533"/>
    <w:rsid w:val="00EA587C"/>
    <w:rsid w:val="00EA6D3E"/>
    <w:rsid w:val="00EA6D83"/>
    <w:rsid w:val="00EA6E35"/>
    <w:rsid w:val="00EA7931"/>
    <w:rsid w:val="00EB131A"/>
    <w:rsid w:val="00EB137A"/>
    <w:rsid w:val="00EB148D"/>
    <w:rsid w:val="00EB2169"/>
    <w:rsid w:val="00EB2CBF"/>
    <w:rsid w:val="00EB6E5D"/>
    <w:rsid w:val="00EB7521"/>
    <w:rsid w:val="00EC06AD"/>
    <w:rsid w:val="00EC2EE8"/>
    <w:rsid w:val="00EC3BC4"/>
    <w:rsid w:val="00EC5C5F"/>
    <w:rsid w:val="00EC64D9"/>
    <w:rsid w:val="00EC660E"/>
    <w:rsid w:val="00EC6869"/>
    <w:rsid w:val="00EC6885"/>
    <w:rsid w:val="00EC68CD"/>
    <w:rsid w:val="00EC7358"/>
    <w:rsid w:val="00EC7F00"/>
    <w:rsid w:val="00ED05CA"/>
    <w:rsid w:val="00ED07EF"/>
    <w:rsid w:val="00ED0B87"/>
    <w:rsid w:val="00ED22B4"/>
    <w:rsid w:val="00ED48FA"/>
    <w:rsid w:val="00ED5379"/>
    <w:rsid w:val="00ED6203"/>
    <w:rsid w:val="00ED71A1"/>
    <w:rsid w:val="00ED78A5"/>
    <w:rsid w:val="00ED7CD7"/>
    <w:rsid w:val="00EE11F7"/>
    <w:rsid w:val="00EE2E17"/>
    <w:rsid w:val="00EE33DB"/>
    <w:rsid w:val="00EE68A7"/>
    <w:rsid w:val="00EE7012"/>
    <w:rsid w:val="00EE7A9B"/>
    <w:rsid w:val="00EF04CD"/>
    <w:rsid w:val="00EF0F73"/>
    <w:rsid w:val="00EF2C50"/>
    <w:rsid w:val="00EF2F56"/>
    <w:rsid w:val="00EF30DB"/>
    <w:rsid w:val="00EF329F"/>
    <w:rsid w:val="00EF40ED"/>
    <w:rsid w:val="00EF42BB"/>
    <w:rsid w:val="00EF5524"/>
    <w:rsid w:val="00EF6C31"/>
    <w:rsid w:val="00EF7139"/>
    <w:rsid w:val="00F003F6"/>
    <w:rsid w:val="00F00492"/>
    <w:rsid w:val="00F01A3B"/>
    <w:rsid w:val="00F02A7A"/>
    <w:rsid w:val="00F0459A"/>
    <w:rsid w:val="00F05811"/>
    <w:rsid w:val="00F05FB5"/>
    <w:rsid w:val="00F06FFA"/>
    <w:rsid w:val="00F075CE"/>
    <w:rsid w:val="00F07DC2"/>
    <w:rsid w:val="00F10692"/>
    <w:rsid w:val="00F10B4B"/>
    <w:rsid w:val="00F1162F"/>
    <w:rsid w:val="00F11CCB"/>
    <w:rsid w:val="00F136FC"/>
    <w:rsid w:val="00F14327"/>
    <w:rsid w:val="00F14B23"/>
    <w:rsid w:val="00F1588A"/>
    <w:rsid w:val="00F15D62"/>
    <w:rsid w:val="00F15EE2"/>
    <w:rsid w:val="00F16907"/>
    <w:rsid w:val="00F169D3"/>
    <w:rsid w:val="00F17052"/>
    <w:rsid w:val="00F174AF"/>
    <w:rsid w:val="00F1751B"/>
    <w:rsid w:val="00F175CD"/>
    <w:rsid w:val="00F217B4"/>
    <w:rsid w:val="00F2187D"/>
    <w:rsid w:val="00F22536"/>
    <w:rsid w:val="00F22AEE"/>
    <w:rsid w:val="00F22FB1"/>
    <w:rsid w:val="00F23E4C"/>
    <w:rsid w:val="00F24785"/>
    <w:rsid w:val="00F25520"/>
    <w:rsid w:val="00F2747B"/>
    <w:rsid w:val="00F30BC1"/>
    <w:rsid w:val="00F32242"/>
    <w:rsid w:val="00F32E88"/>
    <w:rsid w:val="00F345D3"/>
    <w:rsid w:val="00F34B7E"/>
    <w:rsid w:val="00F352BC"/>
    <w:rsid w:val="00F35C73"/>
    <w:rsid w:val="00F3617D"/>
    <w:rsid w:val="00F369D5"/>
    <w:rsid w:val="00F37C78"/>
    <w:rsid w:val="00F40472"/>
    <w:rsid w:val="00F4147F"/>
    <w:rsid w:val="00F414C5"/>
    <w:rsid w:val="00F4225B"/>
    <w:rsid w:val="00F432E7"/>
    <w:rsid w:val="00F44F6F"/>
    <w:rsid w:val="00F45007"/>
    <w:rsid w:val="00F45A2D"/>
    <w:rsid w:val="00F46375"/>
    <w:rsid w:val="00F4734E"/>
    <w:rsid w:val="00F476DD"/>
    <w:rsid w:val="00F50449"/>
    <w:rsid w:val="00F50D08"/>
    <w:rsid w:val="00F50E8F"/>
    <w:rsid w:val="00F51BFB"/>
    <w:rsid w:val="00F5325D"/>
    <w:rsid w:val="00F543A6"/>
    <w:rsid w:val="00F544D3"/>
    <w:rsid w:val="00F54688"/>
    <w:rsid w:val="00F5599F"/>
    <w:rsid w:val="00F65CAC"/>
    <w:rsid w:val="00F67E45"/>
    <w:rsid w:val="00F7018B"/>
    <w:rsid w:val="00F708FD"/>
    <w:rsid w:val="00F71ACE"/>
    <w:rsid w:val="00F73F00"/>
    <w:rsid w:val="00F7618B"/>
    <w:rsid w:val="00F762C9"/>
    <w:rsid w:val="00F767BC"/>
    <w:rsid w:val="00F76892"/>
    <w:rsid w:val="00F77E86"/>
    <w:rsid w:val="00F80B46"/>
    <w:rsid w:val="00F81810"/>
    <w:rsid w:val="00F81DEE"/>
    <w:rsid w:val="00F85D63"/>
    <w:rsid w:val="00F870D8"/>
    <w:rsid w:val="00F876A7"/>
    <w:rsid w:val="00F902EE"/>
    <w:rsid w:val="00F90E8E"/>
    <w:rsid w:val="00F91238"/>
    <w:rsid w:val="00F9163A"/>
    <w:rsid w:val="00F91913"/>
    <w:rsid w:val="00F92854"/>
    <w:rsid w:val="00F93D57"/>
    <w:rsid w:val="00F965E5"/>
    <w:rsid w:val="00F9687E"/>
    <w:rsid w:val="00F97763"/>
    <w:rsid w:val="00FA174C"/>
    <w:rsid w:val="00FA2020"/>
    <w:rsid w:val="00FA344E"/>
    <w:rsid w:val="00FA367B"/>
    <w:rsid w:val="00FA3A2D"/>
    <w:rsid w:val="00FA3B56"/>
    <w:rsid w:val="00FA434A"/>
    <w:rsid w:val="00FA49C4"/>
    <w:rsid w:val="00FA54F8"/>
    <w:rsid w:val="00FA559A"/>
    <w:rsid w:val="00FA57B2"/>
    <w:rsid w:val="00FA5FCB"/>
    <w:rsid w:val="00FB01AB"/>
    <w:rsid w:val="00FB08A3"/>
    <w:rsid w:val="00FB32FC"/>
    <w:rsid w:val="00FB423B"/>
    <w:rsid w:val="00FB4A7F"/>
    <w:rsid w:val="00FB5344"/>
    <w:rsid w:val="00FC1108"/>
    <w:rsid w:val="00FC11B7"/>
    <w:rsid w:val="00FC15FE"/>
    <w:rsid w:val="00FC21B2"/>
    <w:rsid w:val="00FC2CA0"/>
    <w:rsid w:val="00FC4239"/>
    <w:rsid w:val="00FC5922"/>
    <w:rsid w:val="00FC5FDE"/>
    <w:rsid w:val="00FC6055"/>
    <w:rsid w:val="00FC695F"/>
    <w:rsid w:val="00FC71D1"/>
    <w:rsid w:val="00FD053A"/>
    <w:rsid w:val="00FD15F6"/>
    <w:rsid w:val="00FD22E1"/>
    <w:rsid w:val="00FD28AD"/>
    <w:rsid w:val="00FD349C"/>
    <w:rsid w:val="00FD3B22"/>
    <w:rsid w:val="00FD44D8"/>
    <w:rsid w:val="00FD532D"/>
    <w:rsid w:val="00FD5436"/>
    <w:rsid w:val="00FD6617"/>
    <w:rsid w:val="00FD728B"/>
    <w:rsid w:val="00FD7BC3"/>
    <w:rsid w:val="00FE0E62"/>
    <w:rsid w:val="00FE10D3"/>
    <w:rsid w:val="00FE1C47"/>
    <w:rsid w:val="00FE2911"/>
    <w:rsid w:val="00FE345E"/>
    <w:rsid w:val="00FE39C0"/>
    <w:rsid w:val="00FE3A2B"/>
    <w:rsid w:val="00FE3F86"/>
    <w:rsid w:val="00FE4853"/>
    <w:rsid w:val="00FE5134"/>
    <w:rsid w:val="00FE525C"/>
    <w:rsid w:val="00FE5337"/>
    <w:rsid w:val="00FE574D"/>
    <w:rsid w:val="00FE5758"/>
    <w:rsid w:val="00FE6F9C"/>
    <w:rsid w:val="00FE7FAB"/>
    <w:rsid w:val="00FF0CD1"/>
    <w:rsid w:val="00FF138D"/>
    <w:rsid w:val="00FF1704"/>
    <w:rsid w:val="00FF2BC2"/>
    <w:rsid w:val="00FF357D"/>
    <w:rsid w:val="00FF4CA8"/>
    <w:rsid w:val="00FF5EA3"/>
    <w:rsid w:val="00FF67FE"/>
    <w:rsid w:val="00FF692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0EBED6"/>
  <w15:docId w15:val="{52D48E6C-1CD3-4A91-BF76-696A82E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5244"/>
    <w:pPr>
      <w:spacing w:line="260" w:lineRule="exac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DD36E4"/>
    <w:pPr>
      <w:keepNext/>
      <w:keepLines/>
      <w:tabs>
        <w:tab w:val="num" w:pos="643"/>
      </w:tabs>
      <w:spacing w:before="240" w:after="480" w:line="320" w:lineRule="atLeast"/>
      <w:ind w:left="643" w:hanging="360"/>
      <w:outlineLvl w:val="0"/>
    </w:pPr>
    <w:rPr>
      <w:rFonts w:ascii="Arial" w:eastAsia="Calibri" w:hAnsi="Arial"/>
      <w:b/>
      <w:bCs/>
      <w:color w:val="002776"/>
      <w:sz w:val="28"/>
      <w:szCs w:val="28"/>
    </w:rPr>
  </w:style>
  <w:style w:type="paragraph" w:styleId="Nadpis2">
    <w:name w:val="heading 2"/>
    <w:aliases w:val="Podkapitola1,h2,H2,Attribute Heading 2,2m,hlavicka,F2,F21,PA Major Section,2,sub-sect,21,sub-sect1,22,sub-sect2,211,sub-sect11,ASAPHeading 2,Běžného textu,V_Head2,V_Head21,V_Head22,Odstavec č.,Paragraph,Podkapitola11,Podkapitola 1,Head2A,B,l2"/>
    <w:basedOn w:val="Nadpis1"/>
    <w:next w:val="cpNormal"/>
    <w:link w:val="Nadpis2Char"/>
    <w:qFormat/>
    <w:rsid w:val="00273C52"/>
    <w:pPr>
      <w:numPr>
        <w:ilvl w:val="1"/>
      </w:numPr>
      <w:tabs>
        <w:tab w:val="num" w:pos="643"/>
      </w:tabs>
      <w:spacing w:before="260" w:after="240" w:line="260" w:lineRule="atLeast"/>
      <w:ind w:left="643" w:hanging="360"/>
      <w:outlineLvl w:val="1"/>
    </w:pPr>
    <w:rPr>
      <w:sz w:val="26"/>
      <w:szCs w:val="26"/>
    </w:rPr>
  </w:style>
  <w:style w:type="paragraph" w:styleId="Nadpis3">
    <w:name w:val="heading 3"/>
    <w:basedOn w:val="Normln"/>
    <w:next w:val="cpNormal"/>
    <w:link w:val="Nadpis3Char"/>
    <w:qFormat/>
    <w:rsid w:val="00733128"/>
    <w:pPr>
      <w:keepNext/>
      <w:keepLines/>
      <w:numPr>
        <w:ilvl w:val="2"/>
        <w:numId w:val="1"/>
      </w:numPr>
      <w:tabs>
        <w:tab w:val="clear" w:pos="643"/>
        <w:tab w:val="num" w:pos="1447"/>
        <w:tab w:val="num" w:pos="2041"/>
      </w:tabs>
      <w:spacing w:before="260" w:after="120" w:line="260" w:lineRule="atLeast"/>
      <w:ind w:left="1447" w:hanging="737"/>
      <w:outlineLvl w:val="2"/>
    </w:pPr>
    <w:rPr>
      <w:rFonts w:ascii="Arial" w:eastAsia="Calibri" w:hAnsi="Arial"/>
      <w:b/>
      <w:bCs/>
      <w:color w:val="002060"/>
      <w:sz w:val="24"/>
      <w:u w:val="single"/>
    </w:rPr>
  </w:style>
  <w:style w:type="paragraph" w:styleId="Nadpis4">
    <w:name w:val="heading 4"/>
    <w:basedOn w:val="Normln"/>
    <w:next w:val="cpNormal"/>
    <w:link w:val="Nadpis4Char"/>
    <w:qFormat/>
    <w:rsid w:val="00F00492"/>
    <w:pPr>
      <w:keepNext/>
      <w:keepLines/>
      <w:numPr>
        <w:ilvl w:val="3"/>
        <w:numId w:val="7"/>
      </w:numPr>
      <w:spacing w:before="260" w:after="120" w:line="260" w:lineRule="atLeast"/>
      <w:outlineLvl w:val="3"/>
    </w:pPr>
    <w:rPr>
      <w:rFonts w:ascii="Arial" w:eastAsia="Calibri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qFormat/>
    <w:rsid w:val="00CC4038"/>
    <w:pPr>
      <w:keepNext/>
      <w:keepLines/>
      <w:spacing w:before="260" w:after="120" w:line="260" w:lineRule="atLeast"/>
      <w:outlineLvl w:val="4"/>
    </w:pPr>
    <w:rPr>
      <w:rFonts w:ascii="Arial" w:eastAsia="Calibri" w:hAnsi="Arial"/>
      <w:b/>
      <w:color w:val="00000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D36E4"/>
    <w:rPr>
      <w:rFonts w:ascii="Arial" w:hAnsi="Arial"/>
      <w:b/>
      <w:bCs/>
      <w:color w:val="002776"/>
      <w:sz w:val="28"/>
      <w:szCs w:val="28"/>
      <w:lang w:eastAsia="en-US"/>
    </w:rPr>
  </w:style>
  <w:style w:type="character" w:customStyle="1" w:styleId="Nadpis2Char">
    <w:name w:val="Nadpis 2 Char"/>
    <w:aliases w:val="Podkapitola1 Char,h2 Char,H2 Char,Attribute Heading 2 Char,2m Char,hlavicka Char,F2 Char,F21 Char,PA Major Section Char,2 Char,sub-sect Char,21 Char,sub-sect1 Char,22 Char,sub-sect2 Char,211 Char,sub-sect11 Char,ASAPHeading 2 Char,B Char"/>
    <w:link w:val="Nadpis2"/>
    <w:locked/>
    <w:rsid w:val="00273C52"/>
    <w:rPr>
      <w:rFonts w:ascii="Arial" w:eastAsia="Calibri" w:hAnsi="Arial"/>
      <w:b/>
      <w:bCs/>
      <w:color w:val="002776"/>
      <w:sz w:val="26"/>
      <w:szCs w:val="26"/>
      <w:lang w:val="cs-CZ" w:eastAsia="en-US" w:bidi="ar-SA"/>
    </w:rPr>
  </w:style>
  <w:style w:type="character" w:customStyle="1" w:styleId="Nadpis3Char">
    <w:name w:val="Nadpis 3 Char"/>
    <w:link w:val="Nadpis3"/>
    <w:locked/>
    <w:rsid w:val="00733128"/>
    <w:rPr>
      <w:rFonts w:ascii="Arial" w:hAnsi="Arial"/>
      <w:b/>
      <w:bCs/>
      <w:color w:val="002060"/>
      <w:sz w:val="24"/>
      <w:szCs w:val="22"/>
      <w:u w:val="single"/>
      <w:lang w:eastAsia="en-US"/>
    </w:rPr>
  </w:style>
  <w:style w:type="character" w:customStyle="1" w:styleId="Nadpis4Char">
    <w:name w:val="Nadpis 4 Char"/>
    <w:link w:val="Nadpis4"/>
    <w:locked/>
    <w:rsid w:val="00F00492"/>
    <w:rPr>
      <w:rFonts w:ascii="Arial" w:hAnsi="Arial"/>
      <w:b/>
      <w:bCs/>
      <w:iCs/>
      <w:color w:val="002776"/>
      <w:sz w:val="22"/>
      <w:szCs w:val="22"/>
      <w:lang w:eastAsia="en-US"/>
    </w:rPr>
  </w:style>
  <w:style w:type="character" w:customStyle="1" w:styleId="Nadpis5Char">
    <w:name w:val="Nadpis 5 Char"/>
    <w:link w:val="Nadpis5"/>
    <w:locked/>
    <w:rsid w:val="00627D55"/>
    <w:rPr>
      <w:rFonts w:ascii="Arial" w:hAnsi="Arial" w:cs="Times New Roman"/>
      <w:b/>
      <w:color w:val="000000"/>
      <w:sz w:val="22"/>
      <w:lang w:val="x-none" w:eastAsia="en-US"/>
    </w:rPr>
  </w:style>
  <w:style w:type="paragraph" w:styleId="Textbubliny">
    <w:name w:val="Balloon Text"/>
    <w:basedOn w:val="Normln"/>
    <w:link w:val="TextbublinyChar"/>
    <w:semiHidden/>
    <w:rsid w:val="00CC4038"/>
    <w:pPr>
      <w:spacing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TextbublinyChar">
    <w:name w:val="Text bubliny Char"/>
    <w:link w:val="Textbubliny"/>
    <w:semiHidden/>
    <w:locked/>
    <w:rsid w:val="00C037FF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rsid w:val="00CC4038"/>
    <w:pPr>
      <w:tabs>
        <w:tab w:val="center" w:pos="4513"/>
        <w:tab w:val="right" w:pos="9026"/>
      </w:tabs>
      <w:spacing w:line="240" w:lineRule="auto"/>
    </w:pPr>
    <w:rPr>
      <w:rFonts w:ascii="Arial" w:eastAsia="Calibri" w:hAnsi="Arial"/>
      <w:color w:val="2D55AB"/>
      <w:szCs w:val="20"/>
      <w:lang w:val="x-none"/>
    </w:rPr>
  </w:style>
  <w:style w:type="character" w:customStyle="1" w:styleId="ZhlavChar">
    <w:name w:val="Záhlaví Char"/>
    <w:link w:val="Zhlav"/>
    <w:locked/>
    <w:rsid w:val="001F741B"/>
    <w:rPr>
      <w:rFonts w:ascii="Arial" w:hAnsi="Arial" w:cs="Times New Roman"/>
      <w:color w:val="2D55AB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CC4038"/>
    <w:pPr>
      <w:tabs>
        <w:tab w:val="center" w:pos="4513"/>
        <w:tab w:val="right" w:pos="9923"/>
      </w:tabs>
      <w:spacing w:line="240" w:lineRule="auto"/>
    </w:pPr>
    <w:rPr>
      <w:rFonts w:eastAsia="Calibri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A43E53"/>
    <w:rPr>
      <w:rFonts w:ascii="Times New Roman" w:hAnsi="Times New Roman" w:cs="Times New Roman"/>
      <w:sz w:val="22"/>
      <w:lang w:val="x-none" w:eastAsia="en-US"/>
    </w:rPr>
  </w:style>
  <w:style w:type="paragraph" w:customStyle="1" w:styleId="cpAdresa">
    <w:name w:val="cp_Adresa"/>
    <w:basedOn w:val="Normln"/>
    <w:rsid w:val="00CC4038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rsid w:val="00CE570D"/>
    <w:pPr>
      <w:spacing w:after="320" w:line="320" w:lineRule="exact"/>
    </w:pPr>
  </w:style>
  <w:style w:type="paragraph" w:styleId="Nzev">
    <w:name w:val="Title"/>
    <w:basedOn w:val="Normln"/>
    <w:next w:val="Normln"/>
    <w:link w:val="NzevChar"/>
    <w:uiPriority w:val="10"/>
    <w:qFormat/>
    <w:rsid w:val="00DD36E4"/>
    <w:pPr>
      <w:spacing w:after="300" w:line="240" w:lineRule="auto"/>
      <w:contextualSpacing/>
    </w:pPr>
    <w:rPr>
      <w:rFonts w:ascii="Arial" w:eastAsia="Calibri" w:hAnsi="Arial"/>
      <w:b/>
      <w:color w:val="002776"/>
      <w:spacing w:val="5"/>
      <w:kern w:val="28"/>
      <w:sz w:val="52"/>
      <w:szCs w:val="20"/>
      <w:lang w:val="x-none"/>
    </w:rPr>
  </w:style>
  <w:style w:type="character" w:customStyle="1" w:styleId="NzevChar">
    <w:name w:val="Název Char"/>
    <w:link w:val="Nzev"/>
    <w:uiPriority w:val="10"/>
    <w:locked/>
    <w:rsid w:val="00DD36E4"/>
    <w:rPr>
      <w:rFonts w:ascii="Arial" w:hAnsi="Arial" w:cs="Times New Roman"/>
      <w:b/>
      <w:color w:val="002776"/>
      <w:spacing w:val="5"/>
      <w:kern w:val="28"/>
      <w:sz w:val="52"/>
      <w:lang w:val="x-none" w:eastAsia="en-US"/>
    </w:rPr>
  </w:style>
  <w:style w:type="paragraph" w:customStyle="1" w:styleId="cpNormal2">
    <w:name w:val="cp_Normal_2"/>
    <w:basedOn w:val="cpNormal1"/>
    <w:rsid w:val="00E70188"/>
    <w:pPr>
      <w:ind w:firstLine="397"/>
    </w:pPr>
  </w:style>
  <w:style w:type="paragraph" w:customStyle="1" w:styleId="cpNormal3">
    <w:name w:val="cp_Normal_3"/>
    <w:basedOn w:val="cpNormal2"/>
    <w:rsid w:val="00E70188"/>
    <w:pPr>
      <w:ind w:firstLine="964"/>
    </w:pPr>
  </w:style>
  <w:style w:type="paragraph" w:customStyle="1" w:styleId="cpNormal4">
    <w:name w:val="cp_Normal_4"/>
    <w:basedOn w:val="cpNormal3"/>
    <w:rsid w:val="00E70188"/>
    <w:pPr>
      <w:ind w:firstLine="1701"/>
    </w:pPr>
  </w:style>
  <w:style w:type="paragraph" w:customStyle="1" w:styleId="cpNormal5">
    <w:name w:val="cp_Normal_5"/>
    <w:basedOn w:val="cpNormal4"/>
    <w:rsid w:val="00E70188"/>
    <w:pPr>
      <w:ind w:firstLine="2608"/>
    </w:pPr>
  </w:style>
  <w:style w:type="paragraph" w:customStyle="1" w:styleId="cpListBullet">
    <w:name w:val="cp_List Bullet"/>
    <w:basedOn w:val="Seznamsodrkami"/>
    <w:qFormat/>
    <w:rsid w:val="00CC4038"/>
    <w:pPr>
      <w:tabs>
        <w:tab w:val="clear" w:pos="643"/>
        <w:tab w:val="num" w:pos="454"/>
      </w:tabs>
      <w:ind w:left="454" w:hanging="454"/>
    </w:pPr>
  </w:style>
  <w:style w:type="paragraph" w:styleId="Seznamsodrkami">
    <w:name w:val="List Bullet"/>
    <w:basedOn w:val="Normln"/>
    <w:rsid w:val="00CC4038"/>
    <w:pPr>
      <w:tabs>
        <w:tab w:val="num" w:pos="643"/>
      </w:tabs>
      <w:ind w:left="360" w:hanging="360"/>
      <w:contextualSpacing/>
    </w:pPr>
  </w:style>
  <w:style w:type="paragraph" w:customStyle="1" w:styleId="cpListBullet2">
    <w:name w:val="cp_List Bullet2"/>
    <w:basedOn w:val="cpListBullet"/>
    <w:qFormat/>
    <w:rsid w:val="00CC4038"/>
    <w:pPr>
      <w:numPr>
        <w:ilvl w:val="1"/>
      </w:numPr>
      <w:tabs>
        <w:tab w:val="num" w:pos="454"/>
        <w:tab w:val="num" w:pos="907"/>
      </w:tabs>
      <w:ind w:left="907" w:hanging="453"/>
    </w:pPr>
  </w:style>
  <w:style w:type="paragraph" w:customStyle="1" w:styleId="cpListBullet3">
    <w:name w:val="cp_List Bullet3"/>
    <w:basedOn w:val="cpListBullet2"/>
    <w:qFormat/>
    <w:rsid w:val="00CC4038"/>
    <w:pPr>
      <w:numPr>
        <w:ilvl w:val="2"/>
      </w:numPr>
      <w:tabs>
        <w:tab w:val="num" w:pos="454"/>
        <w:tab w:val="num" w:pos="1361"/>
      </w:tabs>
      <w:ind w:left="1361" w:hanging="454"/>
    </w:pPr>
  </w:style>
  <w:style w:type="paragraph" w:customStyle="1" w:styleId="cpListBullet4">
    <w:name w:val="cp_List Bullet4"/>
    <w:basedOn w:val="cpListBullet3"/>
    <w:qFormat/>
    <w:rsid w:val="00CC4038"/>
    <w:pPr>
      <w:numPr>
        <w:ilvl w:val="3"/>
      </w:numPr>
      <w:tabs>
        <w:tab w:val="num" w:pos="454"/>
        <w:tab w:val="num" w:pos="1814"/>
      </w:tabs>
      <w:ind w:left="1814" w:hanging="453"/>
    </w:pPr>
  </w:style>
  <w:style w:type="paragraph" w:customStyle="1" w:styleId="cpListBullet5">
    <w:name w:val="cp_List Bullet5"/>
    <w:basedOn w:val="cpListBullet4"/>
    <w:qFormat/>
    <w:rsid w:val="00CC4038"/>
    <w:pPr>
      <w:numPr>
        <w:ilvl w:val="4"/>
      </w:numPr>
      <w:tabs>
        <w:tab w:val="num" w:pos="454"/>
        <w:tab w:val="num" w:pos="2268"/>
      </w:tabs>
      <w:ind w:left="2268" w:hanging="454"/>
    </w:pPr>
  </w:style>
  <w:style w:type="paragraph" w:customStyle="1" w:styleId="cpListNumber">
    <w:name w:val="cp_List Number"/>
    <w:basedOn w:val="cpListBullet"/>
    <w:rsid w:val="00CC4038"/>
    <w:pPr>
      <w:numPr>
        <w:numId w:val="3"/>
      </w:numPr>
      <w:ind w:left="360"/>
    </w:pPr>
    <w:rPr>
      <w:b/>
    </w:rPr>
  </w:style>
  <w:style w:type="paragraph" w:customStyle="1" w:styleId="cpListNumber2">
    <w:name w:val="cp_List Number2"/>
    <w:basedOn w:val="cpListNumber"/>
    <w:rsid w:val="00CC4038"/>
    <w:pPr>
      <w:numPr>
        <w:ilvl w:val="1"/>
      </w:numPr>
      <w:tabs>
        <w:tab w:val="num" w:pos="643"/>
      </w:tabs>
    </w:pPr>
    <w:rPr>
      <w:b w:val="0"/>
    </w:rPr>
  </w:style>
  <w:style w:type="paragraph" w:customStyle="1" w:styleId="cpListNumber3">
    <w:name w:val="cp_List Number3"/>
    <w:basedOn w:val="cpListNumber2"/>
    <w:rsid w:val="00CC4038"/>
    <w:pPr>
      <w:numPr>
        <w:ilvl w:val="2"/>
      </w:numPr>
      <w:tabs>
        <w:tab w:val="num" w:pos="643"/>
        <w:tab w:val="num" w:pos="1134"/>
      </w:tabs>
    </w:pPr>
  </w:style>
  <w:style w:type="paragraph" w:customStyle="1" w:styleId="cpListNumber4">
    <w:name w:val="cp_List Number4"/>
    <w:basedOn w:val="cpListNumber3"/>
    <w:rsid w:val="00CC4038"/>
    <w:pPr>
      <w:numPr>
        <w:ilvl w:val="3"/>
      </w:numPr>
      <w:tabs>
        <w:tab w:val="num" w:pos="643"/>
        <w:tab w:val="num" w:pos="1134"/>
      </w:tabs>
    </w:pPr>
  </w:style>
  <w:style w:type="paragraph" w:customStyle="1" w:styleId="cpListNumber5">
    <w:name w:val="cp_List Number5"/>
    <w:basedOn w:val="cpListNumber4"/>
    <w:rsid w:val="00CC4038"/>
    <w:pPr>
      <w:numPr>
        <w:ilvl w:val="4"/>
      </w:numPr>
      <w:tabs>
        <w:tab w:val="num" w:pos="643"/>
        <w:tab w:val="num" w:pos="1134"/>
      </w:tabs>
    </w:pPr>
  </w:style>
  <w:style w:type="paragraph" w:customStyle="1" w:styleId="Nadpisobsahu1">
    <w:name w:val="Nadpis obsahu1"/>
    <w:basedOn w:val="Nadpis1"/>
    <w:next w:val="Normln"/>
    <w:rsid w:val="00CC4038"/>
    <w:pPr>
      <w:tabs>
        <w:tab w:val="clear" w:pos="643"/>
      </w:tabs>
      <w:spacing w:before="480" w:after="0" w:line="276" w:lineRule="auto"/>
      <w:ind w:left="0" w:firstLine="0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rsid w:val="00CC4038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rsid w:val="00CC4038"/>
    <w:pPr>
      <w:spacing w:after="100"/>
      <w:ind w:left="397"/>
    </w:pPr>
  </w:style>
  <w:style w:type="character" w:styleId="Hypertextovodkaz">
    <w:name w:val="Hyperlink"/>
    <w:rsid w:val="00CC4038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rsid w:val="00CC4038"/>
    <w:pPr>
      <w:spacing w:after="100"/>
      <w:ind w:left="964"/>
    </w:pPr>
  </w:style>
  <w:style w:type="paragraph" w:styleId="Obsah4">
    <w:name w:val="toc 4"/>
    <w:basedOn w:val="Normln"/>
    <w:next w:val="Normln"/>
    <w:autoRedefine/>
    <w:rsid w:val="00CC4038"/>
    <w:pPr>
      <w:spacing w:after="100"/>
      <w:ind w:left="1701"/>
    </w:pPr>
  </w:style>
  <w:style w:type="paragraph" w:styleId="Obsah5">
    <w:name w:val="toc 5"/>
    <w:basedOn w:val="Normln"/>
    <w:next w:val="Normln"/>
    <w:autoRedefine/>
    <w:rsid w:val="00CC4038"/>
    <w:pPr>
      <w:spacing w:after="100"/>
      <w:ind w:left="2608"/>
    </w:pPr>
  </w:style>
  <w:style w:type="table" w:styleId="Mkatabulky">
    <w:name w:val="Table Grid"/>
    <w:basedOn w:val="Normlntabulka"/>
    <w:rsid w:val="00CC403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rsid w:val="00CC403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51">
    <w:name w:val="Světlý seznam – zvýraznění 51"/>
    <w:rsid w:val="00CC403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pTable">
    <w:name w:val="cp_Table"/>
    <w:rsid w:val="00CC4038"/>
    <w:pPr>
      <w:jc w:val="center"/>
    </w:pPr>
    <w:rPr>
      <w:rFonts w:ascii="Arial" w:eastAsia="Times New Roman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CC4038"/>
    <w:pPr>
      <w:spacing w:after="200" w:line="240" w:lineRule="auto"/>
    </w:pPr>
    <w:rPr>
      <w:bCs/>
      <w:i/>
      <w:sz w:val="16"/>
      <w:szCs w:val="18"/>
    </w:rPr>
  </w:style>
  <w:style w:type="character" w:customStyle="1" w:styleId="Nzevknihy1">
    <w:name w:val="Název knihy1"/>
    <w:rsid w:val="00CC4038"/>
    <w:rPr>
      <w:rFonts w:cs="Times New Roman"/>
      <w:b/>
      <w:smallCaps/>
      <w:spacing w:val="5"/>
    </w:rPr>
  </w:style>
  <w:style w:type="paragraph" w:customStyle="1" w:styleId="cpNormal">
    <w:name w:val="cp_Normal"/>
    <w:basedOn w:val="Normln"/>
    <w:rsid w:val="00CC4038"/>
    <w:pPr>
      <w:spacing w:after="260" w:line="260" w:lineRule="atLeast"/>
    </w:pPr>
  </w:style>
  <w:style w:type="paragraph" w:styleId="Seznamsodrkami2">
    <w:name w:val="List Bullet 2"/>
    <w:basedOn w:val="Normln"/>
    <w:rsid w:val="002E5ABB"/>
    <w:pPr>
      <w:tabs>
        <w:tab w:val="num" w:pos="643"/>
      </w:tabs>
      <w:ind w:left="643" w:hanging="360"/>
    </w:pPr>
  </w:style>
  <w:style w:type="paragraph" w:customStyle="1" w:styleId="Odstavecseseznamem1">
    <w:name w:val="Odstavec se seznamem1"/>
    <w:basedOn w:val="Normln"/>
    <w:rsid w:val="002F1830"/>
    <w:pPr>
      <w:ind w:left="708"/>
    </w:pPr>
  </w:style>
  <w:style w:type="paragraph" w:styleId="Seznam">
    <w:name w:val="List"/>
    <w:basedOn w:val="Normln"/>
    <w:rsid w:val="00593158"/>
    <w:pPr>
      <w:ind w:left="283" w:hanging="283"/>
    </w:pPr>
  </w:style>
  <w:style w:type="character" w:styleId="Odkaznakoment">
    <w:name w:val="annotation reference"/>
    <w:uiPriority w:val="99"/>
    <w:semiHidden/>
    <w:rsid w:val="003667B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667BE"/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667BE"/>
    <w:rPr>
      <w:rFonts w:ascii="Times New Roman" w:hAnsi="Times New Roman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3667BE"/>
    <w:rPr>
      <w:b/>
    </w:rPr>
  </w:style>
  <w:style w:type="character" w:customStyle="1" w:styleId="PedmtkomenteChar">
    <w:name w:val="Předmět komentáře Char"/>
    <w:link w:val="Pedmtkomente"/>
    <w:semiHidden/>
    <w:locked/>
    <w:rsid w:val="003667BE"/>
    <w:rPr>
      <w:rFonts w:ascii="Times New Roman" w:hAnsi="Times New Roman" w:cs="Times New Roman"/>
      <w:b/>
      <w:lang w:val="x-none" w:eastAsia="en-US"/>
    </w:rPr>
  </w:style>
  <w:style w:type="paragraph" w:customStyle="1" w:styleId="NormalJustified">
    <w:name w:val="Normal (Justified)"/>
    <w:basedOn w:val="Normln"/>
    <w:rsid w:val="00766EE1"/>
    <w:pPr>
      <w:widowControl w:val="0"/>
      <w:spacing w:line="240" w:lineRule="auto"/>
      <w:jc w:val="both"/>
    </w:pPr>
    <w:rPr>
      <w:rFonts w:eastAsia="Calibri"/>
      <w:kern w:val="28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300A"/>
    <w:pPr>
      <w:spacing w:line="240" w:lineRule="auto"/>
      <w:jc w:val="center"/>
    </w:pPr>
    <w:rPr>
      <w:rFonts w:eastAsia="Calibri"/>
      <w:b/>
      <w:color w:val="FF0000"/>
      <w:sz w:val="4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locked/>
    <w:rsid w:val="00A8300A"/>
    <w:rPr>
      <w:rFonts w:ascii="Times New Roman" w:hAnsi="Times New Roman" w:cs="Times New Roman"/>
      <w:b/>
      <w:color w:val="FF0000"/>
      <w:sz w:val="40"/>
    </w:rPr>
  </w:style>
  <w:style w:type="paragraph" w:styleId="Zkladntextodsazen3">
    <w:name w:val="Body Text Indent 3"/>
    <w:basedOn w:val="Normln"/>
    <w:link w:val="Zkladntextodsazen3Char"/>
    <w:rsid w:val="00A8300A"/>
    <w:pPr>
      <w:spacing w:after="120" w:line="240" w:lineRule="auto"/>
      <w:ind w:left="283"/>
    </w:pPr>
    <w:rPr>
      <w:rFonts w:eastAsia="Calibri"/>
      <w:sz w:val="16"/>
      <w:szCs w:val="20"/>
      <w:lang w:val="x-none" w:eastAsia="x-none"/>
    </w:rPr>
  </w:style>
  <w:style w:type="character" w:customStyle="1" w:styleId="Zkladntextodsazen3Char">
    <w:name w:val="Základní text odsazený 3 Char"/>
    <w:link w:val="Zkladntextodsazen3"/>
    <w:locked/>
    <w:rsid w:val="00A8300A"/>
    <w:rPr>
      <w:rFonts w:ascii="Times New Roman" w:hAnsi="Times New Roman" w:cs="Times New Roman"/>
      <w:sz w:val="16"/>
    </w:rPr>
  </w:style>
  <w:style w:type="paragraph" w:customStyle="1" w:styleId="Textbodu">
    <w:name w:val="Text bodu"/>
    <w:basedOn w:val="Normln"/>
    <w:rsid w:val="0009468F"/>
    <w:pPr>
      <w:numPr>
        <w:ilvl w:val="8"/>
        <w:numId w:val="6"/>
      </w:numPr>
      <w:tabs>
        <w:tab w:val="clear" w:pos="3175"/>
        <w:tab w:val="num" w:pos="851"/>
      </w:tabs>
      <w:spacing w:line="240" w:lineRule="auto"/>
      <w:ind w:left="851" w:hanging="426"/>
      <w:jc w:val="both"/>
      <w:outlineLvl w:val="8"/>
    </w:pPr>
    <w:rPr>
      <w:rFonts w:eastAsia="Calibri"/>
      <w:sz w:val="24"/>
      <w:szCs w:val="20"/>
      <w:lang w:eastAsia="cs-CZ"/>
    </w:rPr>
  </w:style>
  <w:style w:type="paragraph" w:customStyle="1" w:styleId="Textpsmene">
    <w:name w:val="Text písmene"/>
    <w:basedOn w:val="Normln"/>
    <w:rsid w:val="0009468F"/>
    <w:pPr>
      <w:numPr>
        <w:ilvl w:val="1"/>
        <w:numId w:val="6"/>
      </w:numPr>
      <w:spacing w:line="240" w:lineRule="auto"/>
      <w:jc w:val="both"/>
      <w:outlineLvl w:val="7"/>
    </w:pPr>
    <w:rPr>
      <w:rFonts w:eastAsia="Calibri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09468F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Calibri"/>
      <w:sz w:val="24"/>
      <w:szCs w:val="24"/>
      <w:lang w:eastAsia="cs-CZ"/>
    </w:rPr>
  </w:style>
  <w:style w:type="paragraph" w:customStyle="1" w:styleId="Revize1">
    <w:name w:val="Revize1"/>
    <w:hidden/>
    <w:semiHidden/>
    <w:rsid w:val="00E40FD0"/>
    <w:rPr>
      <w:rFonts w:ascii="Times New Roman" w:eastAsia="Times New Roman" w:hAnsi="Times New Roman"/>
      <w:sz w:val="22"/>
      <w:szCs w:val="22"/>
      <w:lang w:eastAsia="en-US"/>
    </w:rPr>
  </w:style>
  <w:style w:type="character" w:styleId="slostrnky">
    <w:name w:val="page number"/>
    <w:rsid w:val="00B642E8"/>
    <w:rPr>
      <w:rFonts w:cs="Times New Roman"/>
    </w:rPr>
  </w:style>
  <w:style w:type="paragraph" w:styleId="Zkladntext2">
    <w:name w:val="Body Text 2"/>
    <w:basedOn w:val="Normln"/>
    <w:link w:val="Zkladntext2Char"/>
    <w:rsid w:val="00B642E8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Zkladntext2Char">
    <w:name w:val="Základní text 2 Char"/>
    <w:link w:val="Zkladntext2"/>
    <w:locked/>
    <w:rsid w:val="00B642E8"/>
    <w:rPr>
      <w:rFonts w:ascii="Times New Roman" w:hAnsi="Times New Roman" w:cs="Times New Roman"/>
      <w:sz w:val="22"/>
      <w:lang w:val="x-none" w:eastAsia="en-US"/>
    </w:rPr>
  </w:style>
  <w:style w:type="paragraph" w:customStyle="1" w:styleId="NormlnsWWW5">
    <w:name w:val="Normální (síť WWW)5"/>
    <w:basedOn w:val="Normln"/>
    <w:rsid w:val="00D63BE5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hAnsi="Tahoma" w:cs="Tahoma"/>
      <w:lang w:eastAsia="cs-CZ"/>
    </w:rPr>
  </w:style>
  <w:style w:type="paragraph" w:customStyle="1" w:styleId="Bezmezer1">
    <w:name w:val="Bez mezer1"/>
    <w:rsid w:val="00D63BE5"/>
    <w:pPr>
      <w:spacing w:line="120" w:lineRule="atLeast"/>
    </w:pPr>
    <w:rPr>
      <w:rFonts w:eastAsia="Times New Roman"/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684B24"/>
    <w:pPr>
      <w:suppressAutoHyphens/>
      <w:spacing w:after="120" w:line="320" w:lineRule="atLeast"/>
      <w:ind w:left="720"/>
      <w:jc w:val="both"/>
    </w:pPr>
    <w:rPr>
      <w:rFonts w:ascii="Calibri" w:eastAsia="Calibri" w:hAnsi="Calibri"/>
      <w:sz w:val="24"/>
      <w:szCs w:val="20"/>
      <w:lang w:eastAsia="ar-SA"/>
    </w:rPr>
  </w:style>
  <w:style w:type="character" w:customStyle="1" w:styleId="bnoChar1">
    <w:name w:val="_bno Char1"/>
    <w:link w:val="bno"/>
    <w:locked/>
    <w:rsid w:val="00684B24"/>
    <w:rPr>
      <w:sz w:val="24"/>
      <w:lang w:val="cs-CZ" w:eastAsia="ar-SA" w:bidi="ar-SA"/>
    </w:rPr>
  </w:style>
  <w:style w:type="paragraph" w:customStyle="1" w:styleId="ListParagraph1">
    <w:name w:val="List Paragraph1"/>
    <w:basedOn w:val="Normln"/>
    <w:rsid w:val="0016142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Zkladntext">
    <w:name w:val="Body Text"/>
    <w:basedOn w:val="Normln"/>
    <w:link w:val="ZkladntextChar"/>
    <w:rsid w:val="00326A58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í text Char"/>
    <w:link w:val="Zkladntext"/>
    <w:semiHidden/>
    <w:locked/>
    <w:rsid w:val="00C65998"/>
    <w:rPr>
      <w:rFonts w:ascii="Times New Roman" w:hAnsi="Times New Roman" w:cs="Times New Roman"/>
      <w:lang w:val="x-none" w:eastAsia="en-US"/>
    </w:rPr>
  </w:style>
  <w:style w:type="paragraph" w:customStyle="1" w:styleId="lnek">
    <w:name w:val="Článek"/>
    <w:basedOn w:val="Nadpis1"/>
    <w:rsid w:val="00EC68CD"/>
    <w:pPr>
      <w:keepLines w:val="0"/>
      <w:numPr>
        <w:numId w:val="9"/>
      </w:numPr>
      <w:spacing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EC68CD"/>
    <w:pPr>
      <w:numPr>
        <w:ilvl w:val="1"/>
        <w:numId w:val="9"/>
      </w:numPr>
      <w:spacing w:after="120" w:line="360" w:lineRule="auto"/>
      <w:jc w:val="both"/>
    </w:pPr>
    <w:rPr>
      <w:rFonts w:eastAsia="Calibri"/>
      <w:sz w:val="20"/>
      <w:szCs w:val="24"/>
      <w:lang w:val="x-none" w:eastAsia="x-none"/>
    </w:rPr>
  </w:style>
  <w:style w:type="character" w:customStyle="1" w:styleId="Odstavec2Char">
    <w:name w:val="Odstavec 2 Char"/>
    <w:link w:val="Odstavec2"/>
    <w:locked/>
    <w:rsid w:val="00EC68CD"/>
    <w:rPr>
      <w:rFonts w:ascii="Times New Roman" w:hAnsi="Times New Roman"/>
      <w:szCs w:val="24"/>
      <w:lang w:val="x-none" w:eastAsia="x-none"/>
    </w:rPr>
  </w:style>
  <w:style w:type="character" w:customStyle="1" w:styleId="platne1">
    <w:name w:val="platne1"/>
    <w:rsid w:val="00EC68CD"/>
    <w:rPr>
      <w:rFonts w:cs="Times New Roman"/>
    </w:rPr>
  </w:style>
  <w:style w:type="character" w:customStyle="1" w:styleId="content">
    <w:name w:val="content"/>
    <w:rsid w:val="005C2904"/>
  </w:style>
  <w:style w:type="numbering" w:styleId="111111">
    <w:name w:val="Outline List 2"/>
    <w:basedOn w:val="Bezseznamu"/>
    <w:rsid w:val="00C25BDE"/>
    <w:pPr>
      <w:numPr>
        <w:numId w:val="5"/>
      </w:numPr>
    </w:pPr>
  </w:style>
  <w:style w:type="numbering" w:styleId="1ai">
    <w:name w:val="Outline List 1"/>
    <w:basedOn w:val="Bezseznamu"/>
    <w:rsid w:val="00C25BDE"/>
    <w:pPr>
      <w:numPr>
        <w:numId w:val="4"/>
      </w:numPr>
    </w:pPr>
  </w:style>
  <w:style w:type="numbering" w:customStyle="1" w:styleId="cpNumbering">
    <w:name w:val="cp_Numbering"/>
    <w:rsid w:val="00C25BDE"/>
    <w:pPr>
      <w:numPr>
        <w:numId w:val="3"/>
      </w:numPr>
    </w:pPr>
  </w:style>
  <w:style w:type="numbering" w:customStyle="1" w:styleId="NumHeading">
    <w:name w:val="Num_Heading"/>
    <w:rsid w:val="00C25BDE"/>
    <w:pPr>
      <w:numPr>
        <w:numId w:val="21"/>
      </w:numPr>
    </w:pPr>
  </w:style>
  <w:style w:type="numbering" w:customStyle="1" w:styleId="cpBulleting">
    <w:name w:val="cp_Bulleting"/>
    <w:uiPriority w:val="99"/>
    <w:rsid w:val="00C25BDE"/>
    <w:pPr>
      <w:numPr>
        <w:numId w:val="2"/>
      </w:numPr>
    </w:pPr>
  </w:style>
  <w:style w:type="numbering" w:customStyle="1" w:styleId="StylVcerovovTun">
    <w:name w:val="Styl Víceúrovňové Tučné"/>
    <w:rsid w:val="00C25BDE"/>
    <w:pPr>
      <w:numPr>
        <w:numId w:val="8"/>
      </w:numPr>
    </w:pPr>
  </w:style>
  <w:style w:type="paragraph" w:styleId="Revize">
    <w:name w:val="Revision"/>
    <w:hidden/>
    <w:uiPriority w:val="99"/>
    <w:semiHidden/>
    <w:rsid w:val="00845AE1"/>
    <w:rPr>
      <w:rFonts w:ascii="Times New Roman" w:eastAsia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6A33"/>
    <w:pPr>
      <w:ind w:left="720"/>
      <w:contextualSpacing/>
    </w:pPr>
  </w:style>
  <w:style w:type="paragraph" w:customStyle="1" w:styleId="Nadpis1rovn">
    <w:name w:val="Nadpis 1. úrovně"/>
    <w:basedOn w:val="Nadpis1"/>
    <w:next w:val="slovanodstavec"/>
    <w:qFormat/>
    <w:rsid w:val="00614736"/>
    <w:pPr>
      <w:numPr>
        <w:numId w:val="24"/>
      </w:numPr>
      <w:tabs>
        <w:tab w:val="left" w:pos="0"/>
        <w:tab w:val="left" w:pos="680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/>
      <w:b w:val="0"/>
      <w:bCs w:val="0"/>
      <w:color w:val="auto"/>
      <w:sz w:val="22"/>
      <w:szCs w:val="20"/>
      <w:lang w:val="x-none" w:eastAsia="x-none"/>
    </w:rPr>
  </w:style>
  <w:style w:type="paragraph" w:customStyle="1" w:styleId="slovanodstavec">
    <w:name w:val="Číslovaný odstavec"/>
    <w:basedOn w:val="Normln"/>
    <w:link w:val="slovanodstavecChar"/>
    <w:qFormat/>
    <w:rsid w:val="00614736"/>
    <w:pPr>
      <w:numPr>
        <w:ilvl w:val="1"/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/>
      <w:bCs/>
      <w:szCs w:val="20"/>
      <w:lang w:val="x-none" w:eastAsia="x-none"/>
    </w:rPr>
  </w:style>
  <w:style w:type="character" w:customStyle="1" w:styleId="slovanodstavecChar">
    <w:name w:val="Číslovaný odstavec Char"/>
    <w:link w:val="slovanodstavec"/>
    <w:rsid w:val="00614736"/>
    <w:rPr>
      <w:rFonts w:ascii="Arial" w:eastAsia="Times New Roman" w:hAnsi="Arial"/>
      <w:bCs/>
      <w:sz w:val="22"/>
      <w:lang w:val="x-none" w:eastAsia="x-none"/>
    </w:rPr>
  </w:style>
  <w:style w:type="character" w:styleId="Siln">
    <w:name w:val="Strong"/>
    <w:basedOn w:val="Standardnpsmoodstavce"/>
    <w:uiPriority w:val="22"/>
    <w:qFormat/>
    <w:locked/>
    <w:rsid w:val="006C6AF6"/>
    <w:rPr>
      <w:b/>
      <w:bCs/>
    </w:rPr>
  </w:style>
  <w:style w:type="paragraph" w:customStyle="1" w:styleId="Simac-Tabulka">
    <w:name w:val="Simac - Tabulka"/>
    <w:basedOn w:val="Normln"/>
    <w:link w:val="Simac-TabulkaChar"/>
    <w:rsid w:val="008A48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line="240" w:lineRule="auto"/>
    </w:pPr>
    <w:rPr>
      <w:rFonts w:ascii="Arial" w:hAnsi="Arial"/>
      <w:noProof/>
      <w:sz w:val="16"/>
      <w:lang w:eastAsia="cs-CZ"/>
    </w:rPr>
  </w:style>
  <w:style w:type="character" w:customStyle="1" w:styleId="Simac-TabulkaChar">
    <w:name w:val="Simac - Tabulka Char"/>
    <w:basedOn w:val="Standardnpsmoodstavce"/>
    <w:link w:val="Simac-Tabulka"/>
    <w:rsid w:val="008A4851"/>
    <w:rPr>
      <w:rFonts w:ascii="Arial" w:eastAsia="Times New Roman" w:hAnsi="Arial"/>
      <w:noProof/>
      <w:sz w:val="16"/>
      <w:szCs w:val="22"/>
    </w:rPr>
  </w:style>
  <w:style w:type="paragraph" w:customStyle="1" w:styleId="cplnekslovan">
    <w:name w:val="cp_Článek číslovaný"/>
    <w:basedOn w:val="lnek"/>
    <w:next w:val="Normln"/>
    <w:qFormat/>
    <w:rsid w:val="000570A6"/>
    <w:pPr>
      <w:numPr>
        <w:numId w:val="39"/>
      </w:numPr>
      <w:spacing w:before="360" w:line="260" w:lineRule="exact"/>
    </w:pPr>
    <w:rPr>
      <w:rFonts w:eastAsia="Times New Roman" w:cs="Times New Roman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0570A6"/>
    <w:pPr>
      <w:numPr>
        <w:ilvl w:val="1"/>
        <w:numId w:val="39"/>
      </w:numPr>
      <w:spacing w:before="120" w:after="120"/>
      <w:jc w:val="both"/>
      <w:outlineLvl w:val="1"/>
    </w:pPr>
    <w:rPr>
      <w:lang w:eastAsia="cs-CZ"/>
    </w:rPr>
  </w:style>
  <w:style w:type="paragraph" w:customStyle="1" w:styleId="cpodstavecslovan2">
    <w:name w:val="cp_odstavec číslovaný 2"/>
    <w:basedOn w:val="Normln"/>
    <w:qFormat/>
    <w:rsid w:val="000570A6"/>
    <w:pPr>
      <w:numPr>
        <w:ilvl w:val="2"/>
        <w:numId w:val="39"/>
      </w:numPr>
      <w:spacing w:after="120" w:line="360" w:lineRule="auto"/>
      <w:jc w:val="both"/>
    </w:pPr>
    <w:rPr>
      <w:sz w:val="20"/>
      <w:szCs w:val="24"/>
      <w:lang w:eastAsia="cs-CZ"/>
    </w:rPr>
  </w:style>
  <w:style w:type="paragraph" w:customStyle="1" w:styleId="cpslovnpsmennkodstavci1">
    <w:name w:val="cp_číslování písmenné k odstavci 1"/>
    <w:basedOn w:val="Normln"/>
    <w:qFormat/>
    <w:rsid w:val="000570A6"/>
    <w:pPr>
      <w:numPr>
        <w:ilvl w:val="3"/>
        <w:numId w:val="39"/>
      </w:numPr>
      <w:spacing w:before="120" w:after="120"/>
      <w:jc w:val="both"/>
      <w:outlineLvl w:val="2"/>
    </w:pPr>
    <w:rPr>
      <w:rFonts w:eastAsia="Calibri"/>
    </w:rPr>
  </w:style>
  <w:style w:type="paragraph" w:customStyle="1" w:styleId="cpslovnpsmennkodstavci2">
    <w:name w:val="cp_číslování písmenné k odstavci 2"/>
    <w:basedOn w:val="Normln"/>
    <w:qFormat/>
    <w:rsid w:val="000570A6"/>
    <w:pPr>
      <w:numPr>
        <w:ilvl w:val="4"/>
        <w:numId w:val="39"/>
      </w:numPr>
      <w:spacing w:after="120" w:line="360" w:lineRule="auto"/>
      <w:jc w:val="both"/>
    </w:pPr>
    <w:rPr>
      <w:sz w:val="20"/>
      <w:szCs w:val="24"/>
      <w:lang w:eastAsia="cs-CZ"/>
    </w:rPr>
  </w:style>
  <w:style w:type="paragraph" w:customStyle="1" w:styleId="cpodrky1">
    <w:name w:val="cp_odrážky1"/>
    <w:basedOn w:val="Normln"/>
    <w:qFormat/>
    <w:rsid w:val="000570A6"/>
    <w:pPr>
      <w:numPr>
        <w:ilvl w:val="5"/>
        <w:numId w:val="39"/>
      </w:numPr>
      <w:spacing w:after="120" w:line="360" w:lineRule="auto"/>
      <w:jc w:val="both"/>
    </w:pPr>
    <w:rPr>
      <w:sz w:val="20"/>
      <w:szCs w:val="24"/>
      <w:lang w:eastAsia="cs-CZ"/>
    </w:rPr>
  </w:style>
  <w:style w:type="paragraph" w:customStyle="1" w:styleId="cpodrky2">
    <w:name w:val="cp_odrážky2"/>
    <w:basedOn w:val="Normln"/>
    <w:qFormat/>
    <w:rsid w:val="000570A6"/>
    <w:pPr>
      <w:numPr>
        <w:ilvl w:val="6"/>
        <w:numId w:val="39"/>
      </w:numPr>
      <w:spacing w:after="120" w:line="360" w:lineRule="auto"/>
      <w:jc w:val="both"/>
    </w:pPr>
    <w:rPr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74305\LOCALS~1\Temp\Do&#269;asn&#253;%20adres&#225;&#345;%201%20pro%20Verejna_zakazka_BW%5b1%5d.zip\Verejna_zakazka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Červenková Monika Ing.</DisplayName>
        <AccountId>436</AccountId>
        <AccountType/>
      </UserInfo>
      <UserInfo>
        <DisplayName>Pavlovská Petra</DisplayName>
        <AccountId>221</AccountId>
        <AccountType/>
      </UserInfo>
      <UserInfo>
        <DisplayName>Belyakov Klára</DisplayName>
        <AccountId>713</AccountId>
        <AccountType/>
      </UserInfo>
    </Zpracovatel>
    <SchvalI xmlns="a753e68a-505a-41ca-a7b8-db68a71b94d7">
      <UserInfo>
        <DisplayName/>
        <AccountId xsi:nil="true"/>
        <AccountType/>
      </UserInfo>
    </SchvalI>
    <Kolo xmlns="a753e68a-505a-41ca-a7b8-db68a71b94d7">1</Kolo>
    <IDVZ xmlns="a753e68a-505a-41ca-a7b8-db68a71b94d7">51832</IDV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2DA5-69C3-4567-8F32-79F481F390EF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5DD855-7115-4B7C-8935-B8DE897FA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73DF2-202F-4FF2-A5E9-DBB59EBBF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E4445F-1EFA-4819-82E0-AEC0DEA0A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Verejna_zakazka_BW</Template>
  <TotalTime>1</TotalTime>
  <Pages>1</Pages>
  <Words>88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>Česká pošta</Company>
  <LinksUpToDate>false</LinksUpToDate>
  <CharactersWithSpaces>599</CharactersWithSpaces>
  <SharedDoc>false</SharedDoc>
  <HLinks>
    <vt:vector size="24" baseType="variant">
      <vt:variant>
        <vt:i4>12386686</vt:i4>
      </vt:variant>
      <vt:variant>
        <vt:i4>9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6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3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0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Erhart</dc:creator>
  <cp:lastModifiedBy>Kadlecová Zuzana Ing. DiS.</cp:lastModifiedBy>
  <cp:revision>2</cp:revision>
  <cp:lastPrinted>2018-07-11T11:19:00Z</cp:lastPrinted>
  <dcterms:created xsi:type="dcterms:W3CDTF">2021-12-06T16:20:00Z</dcterms:created>
  <dcterms:modified xsi:type="dcterms:W3CDTF">2021-12-06T16:20:00Z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_docset_NoMedatataSyncRequired">
    <vt:lpwstr>False</vt:lpwstr>
  </property>
  <property fmtid="{D5CDD505-2E9C-101B-9397-08002B2CF9AE}" pid="5" name="WorkflowChangePath">
    <vt:lpwstr>9353ed8e-1b3f-4971-a5d1-6ed944e581bb,2;9353ed8e-1b3f-4971-a5d1-6ed944e581bb,2;9353ed8e-1b3f-4971-a5d1-6ed944e581bb,2;</vt:lpwstr>
  </property>
  <property fmtid="{D5CDD505-2E9C-101B-9397-08002B2CF9AE}" pid="6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</Properties>
</file>