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F87BD5">
        <w:rPr>
          <w:sz w:val="22"/>
          <w:szCs w:val="22"/>
        </w:rPr>
        <w:t>102/EIZ</w:t>
      </w:r>
      <w:r w:rsidR="00F36570">
        <w:rPr>
          <w:sz w:val="22"/>
          <w:szCs w:val="22"/>
        </w:rPr>
        <w:t>/20</w:t>
      </w:r>
      <w:r w:rsidR="00B04412">
        <w:rPr>
          <w:sz w:val="22"/>
          <w:szCs w:val="22"/>
        </w:rPr>
        <w:t>2</w:t>
      </w:r>
      <w:r w:rsidR="009047A3">
        <w:rPr>
          <w:sz w:val="22"/>
          <w:szCs w:val="22"/>
        </w:rPr>
        <w:t>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023063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023063">
            <w:r>
              <w:t>Štěpánská 612/6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023063" w:rsidP="00EB49FB">
            <w:r>
              <w:t>Praha 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023063">
            <w:r>
              <w:t>110 00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023063">
            <w:r>
              <w:t xml:space="preserve">IČ: </w:t>
            </w:r>
            <w:r w:rsidR="00023063">
              <w:t>49612158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</w:p>
    <w:p w:rsidR="008045A6" w:rsidRDefault="008045A6"/>
    <w:p w:rsidR="008045A6" w:rsidRDefault="008045A6">
      <w:r>
        <w:t>na základě Vámi zaslané nabídky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EB49FB">
        <w:t>databáze</w:t>
      </w:r>
      <w:r w:rsidR="00FF47C9">
        <w:t xml:space="preserve"> </w:t>
      </w:r>
      <w:proofErr w:type="spellStart"/>
      <w:r w:rsidR="00703C08" w:rsidRPr="00703C08">
        <w:rPr>
          <w:b/>
        </w:rPr>
        <w:t>ProQuest</w:t>
      </w:r>
      <w:proofErr w:type="spellEnd"/>
      <w:r w:rsidR="00703C08" w:rsidRPr="00703C08">
        <w:rPr>
          <w:b/>
        </w:rPr>
        <w:t xml:space="preserve"> </w:t>
      </w:r>
      <w:proofErr w:type="spellStart"/>
      <w:r w:rsidR="00703C08" w:rsidRPr="00703C08">
        <w:rPr>
          <w:b/>
        </w:rPr>
        <w:t>Dissertations</w:t>
      </w:r>
      <w:proofErr w:type="spellEnd"/>
      <w:r w:rsidR="00703C08" w:rsidRPr="00703C08">
        <w:rPr>
          <w:b/>
        </w:rPr>
        <w:t xml:space="preserve"> &amp; </w:t>
      </w:r>
      <w:proofErr w:type="spellStart"/>
      <w:r w:rsidR="00703C08" w:rsidRPr="00703C08">
        <w:rPr>
          <w:b/>
        </w:rPr>
        <w:t>Theses</w:t>
      </w:r>
      <w:proofErr w:type="spellEnd"/>
      <w:r w:rsidR="00703C08" w:rsidRPr="00703C08">
        <w:rPr>
          <w:b/>
        </w:rPr>
        <w:t xml:space="preserve"> Full Text / </w:t>
      </w:r>
      <w:proofErr w:type="spellStart"/>
      <w:r w:rsidR="00703C08" w:rsidRPr="00703C08">
        <w:rPr>
          <w:b/>
        </w:rPr>
        <w:t>Sciences</w:t>
      </w:r>
      <w:proofErr w:type="spellEnd"/>
      <w:r w:rsidR="00703C08" w:rsidRPr="00703C08">
        <w:rPr>
          <w:b/>
        </w:rPr>
        <w:t xml:space="preserve"> and </w:t>
      </w:r>
      <w:proofErr w:type="spellStart"/>
      <w:r w:rsidR="00703C08" w:rsidRPr="00703C08">
        <w:rPr>
          <w:b/>
        </w:rPr>
        <w:t>Engineering</w:t>
      </w:r>
      <w:proofErr w:type="spellEnd"/>
      <w:r w:rsidR="00703C08" w:rsidRPr="00703C08">
        <w:rPr>
          <w:b/>
        </w:rPr>
        <w:t xml:space="preserve"> </w:t>
      </w:r>
      <w:proofErr w:type="spellStart"/>
      <w:r w:rsidR="00703C08" w:rsidRPr="00703C08">
        <w:rPr>
          <w:b/>
        </w:rPr>
        <w:t>Collection</w:t>
      </w:r>
      <w:proofErr w:type="spellEnd"/>
      <w:r w:rsidR="00023063" w:rsidRPr="00703C08">
        <w:rPr>
          <w:b/>
        </w:rPr>
        <w:t xml:space="preserve"> </w:t>
      </w:r>
      <w:r w:rsidR="00FF47C9">
        <w:t xml:space="preserve">na </w:t>
      </w:r>
      <w:r w:rsidR="00703C08">
        <w:t xml:space="preserve"> rok 202</w:t>
      </w:r>
      <w:r w:rsidR="00F87BD5">
        <w:t xml:space="preserve">2 </w:t>
      </w:r>
      <w:r w:rsidR="00FF47C9">
        <w:t xml:space="preserve">v hodnotě </w:t>
      </w:r>
      <w:r w:rsidR="00F87BD5" w:rsidRPr="00F87BD5">
        <w:rPr>
          <w:b/>
        </w:rPr>
        <w:t>376 588,30</w:t>
      </w:r>
      <w:r w:rsidR="00F87BD5">
        <w:t xml:space="preserve"> </w:t>
      </w:r>
      <w:r w:rsidR="00FF47C9" w:rsidRPr="00FF47C9">
        <w:rPr>
          <w:b/>
        </w:rPr>
        <w:t xml:space="preserve">Kč </w:t>
      </w:r>
      <w:r w:rsidR="00160704">
        <w:rPr>
          <w:b/>
        </w:rPr>
        <w:t>vč.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87BD5">
        <w:rPr>
          <w:b/>
        </w:rPr>
        <w:t xml:space="preserve"> s opcí na r. 2023  předplatné v hodnotě 15 180,25 USD</w:t>
      </w:r>
      <w:r w:rsidR="009047A3">
        <w:rPr>
          <w:b/>
        </w:rPr>
        <w:t xml:space="preserve"> bez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FE632D">
      <w:r>
        <w:t>xxxxxxxxxxxxxxxxxxxx</w:t>
      </w:r>
      <w:bookmarkStart w:id="0" w:name="_GoBack"/>
      <w:bookmarkEnd w:id="0"/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7D21E6">
                              <w:t>03</w:t>
                            </w:r>
                            <w:r w:rsidR="000435E5">
                              <w:t>.12.2021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FE632D">
                              <w:t>xxxxxxxxxxxxxxx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FE632D"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7D21E6">
                        <w:t>03</w:t>
                      </w:r>
                      <w:r w:rsidR="000435E5">
                        <w:t>.12.2021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FE632D">
                        <w:t>xxxxxxxxxxxxxxx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FE632D">
                        <w:t>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FE632D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00039268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FE632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FE632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FE632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FE632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707C"/>
    <w:rsid w:val="00023063"/>
    <w:rsid w:val="000435E5"/>
    <w:rsid w:val="000D7B56"/>
    <w:rsid w:val="000E0D4F"/>
    <w:rsid w:val="001513FD"/>
    <w:rsid w:val="00160704"/>
    <w:rsid w:val="00162B9D"/>
    <w:rsid w:val="001B2FD9"/>
    <w:rsid w:val="001D3FA1"/>
    <w:rsid w:val="001D6B20"/>
    <w:rsid w:val="001E4602"/>
    <w:rsid w:val="00253D6C"/>
    <w:rsid w:val="003024AE"/>
    <w:rsid w:val="00356263"/>
    <w:rsid w:val="004774FB"/>
    <w:rsid w:val="005418FB"/>
    <w:rsid w:val="00562ACB"/>
    <w:rsid w:val="005B3483"/>
    <w:rsid w:val="005C295B"/>
    <w:rsid w:val="006E3243"/>
    <w:rsid w:val="006F33F5"/>
    <w:rsid w:val="00703C08"/>
    <w:rsid w:val="007165F4"/>
    <w:rsid w:val="00724D5B"/>
    <w:rsid w:val="00731CDB"/>
    <w:rsid w:val="00736A44"/>
    <w:rsid w:val="007B7CCF"/>
    <w:rsid w:val="007D21E6"/>
    <w:rsid w:val="008045A6"/>
    <w:rsid w:val="00870A79"/>
    <w:rsid w:val="008D4C9A"/>
    <w:rsid w:val="008E5901"/>
    <w:rsid w:val="009047A3"/>
    <w:rsid w:val="0097702A"/>
    <w:rsid w:val="00991CE9"/>
    <w:rsid w:val="009A3A54"/>
    <w:rsid w:val="009B0B9A"/>
    <w:rsid w:val="009B1EE8"/>
    <w:rsid w:val="00A6160E"/>
    <w:rsid w:val="00AD1468"/>
    <w:rsid w:val="00B04412"/>
    <w:rsid w:val="00B62D47"/>
    <w:rsid w:val="00B75AD3"/>
    <w:rsid w:val="00BD0F78"/>
    <w:rsid w:val="00BF6B93"/>
    <w:rsid w:val="00C0586E"/>
    <w:rsid w:val="00C475F2"/>
    <w:rsid w:val="00C55F5B"/>
    <w:rsid w:val="00CC341A"/>
    <w:rsid w:val="00CE3B3A"/>
    <w:rsid w:val="00D52FC7"/>
    <w:rsid w:val="00D76EA1"/>
    <w:rsid w:val="00E51890"/>
    <w:rsid w:val="00E62C1E"/>
    <w:rsid w:val="00EA0740"/>
    <w:rsid w:val="00EA704A"/>
    <w:rsid w:val="00EB49FB"/>
    <w:rsid w:val="00EE313D"/>
    <w:rsid w:val="00F27E26"/>
    <w:rsid w:val="00F36570"/>
    <w:rsid w:val="00F76844"/>
    <w:rsid w:val="00F87BD5"/>
    <w:rsid w:val="00FB0783"/>
    <w:rsid w:val="00FE632D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015E83DC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0D69723-A214-4F5B-A41B-1D05E803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14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10</cp:revision>
  <cp:lastPrinted>2021-12-03T07:25:00Z</cp:lastPrinted>
  <dcterms:created xsi:type="dcterms:W3CDTF">2021-12-02T13:00:00Z</dcterms:created>
  <dcterms:modified xsi:type="dcterms:W3CDTF">2021-12-03T11:21:00Z</dcterms:modified>
</cp:coreProperties>
</file>