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C" w:rsidRPr="00CB781F" w:rsidRDefault="00CB781F" w:rsidP="00CB781F">
      <w:pPr>
        <w:spacing w:after="0"/>
        <w:rPr>
          <w:b/>
        </w:rPr>
      </w:pPr>
      <w:r w:rsidRPr="00CB781F">
        <w:rPr>
          <w:b/>
        </w:rPr>
        <w:t>Objednatel:</w:t>
      </w:r>
    </w:p>
    <w:p w:rsidR="00CB781F" w:rsidRDefault="0015799F" w:rsidP="00CB781F">
      <w:pPr>
        <w:spacing w:after="0"/>
      </w:pPr>
      <w:r>
        <w:t>Městská část Praha 6</w:t>
      </w:r>
    </w:p>
    <w:p w:rsidR="00CB781F" w:rsidRDefault="0015799F" w:rsidP="00CB781F">
      <w:pPr>
        <w:spacing w:after="0"/>
      </w:pPr>
      <w:r>
        <w:t xml:space="preserve">Č. armády 601/23, </w:t>
      </w:r>
      <w:proofErr w:type="gramStart"/>
      <w:r>
        <w:t>160 52  Praha</w:t>
      </w:r>
      <w:proofErr w:type="gramEnd"/>
      <w:r>
        <w:t xml:space="preserve"> 6</w:t>
      </w:r>
    </w:p>
    <w:p w:rsidR="00CB781F" w:rsidRDefault="00CB781F" w:rsidP="00CB781F">
      <w:pPr>
        <w:spacing w:after="0"/>
      </w:pPr>
      <w:r>
        <w:t>IČ:</w:t>
      </w:r>
      <w:r w:rsidR="0015799F">
        <w:t xml:space="preserve"> </w:t>
      </w:r>
      <w:proofErr w:type="gramStart"/>
      <w:r w:rsidR="0015799F">
        <w:t>00063703</w:t>
      </w:r>
      <w:r w:rsidR="00D75524">
        <w:t xml:space="preserve"> </w:t>
      </w:r>
      <w:r w:rsidR="00615D82">
        <w:t xml:space="preserve"> </w:t>
      </w:r>
      <w:r>
        <w:t xml:space="preserve">          DIČ</w:t>
      </w:r>
      <w:proofErr w:type="gramEnd"/>
      <w:r>
        <w:t>:</w:t>
      </w:r>
      <w:r w:rsidR="0015799F">
        <w:t xml:space="preserve"> CZ 00063703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Dodavatel</w:t>
      </w:r>
    </w:p>
    <w:p w:rsidR="00CB781F" w:rsidRDefault="00CB781F" w:rsidP="00CB781F">
      <w:pPr>
        <w:spacing w:after="0"/>
      </w:pPr>
      <w:r>
        <w:t>ČVUT v Praze, Fakulta stavební</w:t>
      </w:r>
    </w:p>
    <w:p w:rsidR="00CB781F" w:rsidRDefault="00CB781F" w:rsidP="00CB781F">
      <w:pPr>
        <w:spacing w:after="0"/>
      </w:pPr>
      <w:r>
        <w:t xml:space="preserve">Thákurova 7, 160 00 Praha 6 </w:t>
      </w:r>
    </w:p>
    <w:p w:rsidR="00CB781F" w:rsidRDefault="00CB781F" w:rsidP="00CB781F">
      <w:pPr>
        <w:spacing w:after="0"/>
      </w:pPr>
      <w:r>
        <w:t xml:space="preserve">IČ: </w:t>
      </w:r>
      <w:proofErr w:type="gramStart"/>
      <w:r>
        <w:t>68407700            DIČ</w:t>
      </w:r>
      <w:proofErr w:type="gramEnd"/>
      <w:r>
        <w:t>: CZ 68407700</w:t>
      </w:r>
    </w:p>
    <w:p w:rsidR="00CB781F" w:rsidRDefault="00CB781F" w:rsidP="00CB781F">
      <w:pPr>
        <w:spacing w:after="0"/>
      </w:pPr>
    </w:p>
    <w:p w:rsidR="00CB781F" w:rsidRDefault="00CB781F" w:rsidP="00CB781F">
      <w:pPr>
        <w:spacing w:after="0"/>
      </w:pPr>
      <w:r w:rsidRPr="00CB781F">
        <w:rPr>
          <w:b/>
        </w:rPr>
        <w:t>Předmět:</w:t>
      </w:r>
      <w:r w:rsidR="00615D82">
        <w:rPr>
          <w:b/>
        </w:rPr>
        <w:t xml:space="preserve">  </w:t>
      </w:r>
      <w:r w:rsidR="00C14313">
        <w:t>Vypracování technické studie proveditelnosti podjezdu pod železniční tratí</w:t>
      </w:r>
    </w:p>
    <w:p w:rsidR="00C14313" w:rsidRPr="00CB781F" w:rsidRDefault="00C14313" w:rsidP="00CB781F">
      <w:pPr>
        <w:spacing w:after="0"/>
        <w:rPr>
          <w:b/>
        </w:rPr>
      </w:pPr>
      <w:r>
        <w:t xml:space="preserve">                   v ulici Mlýnská v Praze 6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Cena:</w:t>
      </w:r>
      <w:r w:rsidR="00615D82">
        <w:rPr>
          <w:b/>
        </w:rPr>
        <w:t xml:space="preserve"> </w:t>
      </w:r>
      <w:r w:rsidR="00C14313">
        <w:t>105</w:t>
      </w:r>
      <w:r w:rsidR="0015799F">
        <w:t xml:space="preserve"> 000</w:t>
      </w:r>
      <w:r w:rsidR="00EE6355">
        <w:t>,-- Kč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Datum vystavení:</w:t>
      </w:r>
      <w:r w:rsidR="00615D82">
        <w:rPr>
          <w:b/>
        </w:rPr>
        <w:t xml:space="preserve"> </w:t>
      </w:r>
      <w:r w:rsidR="00D75524">
        <w:rPr>
          <w:b/>
        </w:rPr>
        <w:t xml:space="preserve">  </w:t>
      </w:r>
      <w:r w:rsidR="0015799F">
        <w:rPr>
          <w:b/>
        </w:rPr>
        <w:t xml:space="preserve"> </w:t>
      </w:r>
      <w:r w:rsidR="00C14313">
        <w:t>15. 11. 2021</w:t>
      </w:r>
    </w:p>
    <w:p w:rsidR="00C14313" w:rsidRPr="00C14313" w:rsidRDefault="00CB781F" w:rsidP="00CB781F">
      <w:pPr>
        <w:spacing w:after="0"/>
      </w:pPr>
      <w:r w:rsidRPr="00CB781F">
        <w:rPr>
          <w:b/>
        </w:rPr>
        <w:t>Datum potvrzení:</w:t>
      </w:r>
      <w:r w:rsidR="00615D82">
        <w:rPr>
          <w:b/>
        </w:rPr>
        <w:t xml:space="preserve"> </w:t>
      </w:r>
      <w:r w:rsidR="00C14313">
        <w:t xml:space="preserve">   29. 11. 2021</w:t>
      </w:r>
      <w:bookmarkStart w:id="0" w:name="_GoBack"/>
      <w:bookmarkEnd w:id="0"/>
    </w:p>
    <w:sectPr w:rsidR="00C14313" w:rsidRPr="00C1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F"/>
    <w:rsid w:val="000644A4"/>
    <w:rsid w:val="001234E2"/>
    <w:rsid w:val="0015799F"/>
    <w:rsid w:val="004B4356"/>
    <w:rsid w:val="00615D82"/>
    <w:rsid w:val="00BE1E0C"/>
    <w:rsid w:val="00C14313"/>
    <w:rsid w:val="00CB781F"/>
    <w:rsid w:val="00D75524"/>
    <w:rsid w:val="00E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C3FB618B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Lucie Czivišová</dc:creator>
  <cp:lastModifiedBy>Benesova, Kamila</cp:lastModifiedBy>
  <cp:revision>2</cp:revision>
  <dcterms:created xsi:type="dcterms:W3CDTF">2021-12-06T14:29:00Z</dcterms:created>
  <dcterms:modified xsi:type="dcterms:W3CDTF">2021-12-06T14:29:00Z</dcterms:modified>
</cp:coreProperties>
</file>