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AC" w:rsidRDefault="00461BAC" w:rsidP="009A2D9A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  <w:r w:rsidRPr="009A2D9A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Smlouva o  pobytu v rekreačním zařízení</w:t>
      </w:r>
      <w:r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 xml:space="preserve"> </w:t>
      </w:r>
    </w:p>
    <w:p w:rsidR="00461BAC" w:rsidRPr="009A2D9A" w:rsidRDefault="00461BAC" w:rsidP="00733DD5">
      <w:pPr>
        <w:tabs>
          <w:tab w:val="left" w:pos="342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</w:p>
    <w:p w:rsidR="00461BAC" w:rsidRPr="009A2D9A" w:rsidRDefault="00461BAC" w:rsidP="009A2D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:rsidR="00461BAC" w:rsidRDefault="00461BAC" w:rsidP="009A2D9A">
      <w:pPr>
        <w:tabs>
          <w:tab w:val="left" w:pos="1620"/>
        </w:tabs>
        <w:spacing w:after="0" w:line="240" w:lineRule="auto"/>
        <w:jc w:val="both"/>
        <w:rPr>
          <w:color w:val="1F497D"/>
          <w:sz w:val="28"/>
          <w:szCs w:val="28"/>
        </w:rPr>
      </w:pP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Odběratel: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color w:val="1F497D"/>
          <w:sz w:val="28"/>
          <w:szCs w:val="28"/>
        </w:rPr>
        <w:t>Základní škola a Mateřská škola generála Františka Fajta DFC</w:t>
      </w:r>
    </w:p>
    <w:p w:rsidR="00461BAC" w:rsidRPr="009A2D9A" w:rsidRDefault="00461BAC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color w:val="1F497D"/>
          <w:sz w:val="28"/>
          <w:szCs w:val="28"/>
        </w:rPr>
        <w:t xml:space="preserve">                          Rychnovská 350, Letňany, 199 00 Praha</w:t>
      </w:r>
    </w:p>
    <w:p w:rsidR="00461BAC" w:rsidRDefault="00461BAC" w:rsidP="00733D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sz w:val="24"/>
          <w:szCs w:val="24"/>
          <w:lang w:eastAsia="cs-CZ"/>
        </w:rPr>
        <w:t xml:space="preserve">              </w:t>
      </w:r>
    </w:p>
    <w:p w:rsidR="00461BAC" w:rsidRPr="00733DD5" w:rsidRDefault="00461BAC" w:rsidP="00733DD5">
      <w:pPr>
        <w:tabs>
          <w:tab w:val="left" w:pos="1620"/>
        </w:tabs>
        <w:spacing w:after="0" w:line="240" w:lineRule="auto"/>
        <w:jc w:val="both"/>
      </w:pP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Dodavatel:</w:t>
      </w:r>
      <w:r>
        <w:rPr>
          <w:rFonts w:ascii="Arial" w:hAnsi="Arial" w:cs="Arial"/>
          <w:sz w:val="24"/>
          <w:szCs w:val="24"/>
          <w:lang w:eastAsia="cs-CZ"/>
        </w:rPr>
        <w:t xml:space="preserve">       Penzion Lumka 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461BAC" w:rsidRPr="009A2D9A" w:rsidRDefault="00461BAC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Dominika Hronová – Zápasnická 882/6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461BAC" w:rsidRPr="009A2D9A" w:rsidRDefault="00461BAC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Praha 15, Hostivař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461BAC" w:rsidRDefault="00461BAC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  <w:t>IČO:</w:t>
      </w:r>
      <w:r>
        <w:rPr>
          <w:rFonts w:ascii="Arial" w:hAnsi="Arial" w:cs="Arial"/>
          <w:sz w:val="24"/>
          <w:szCs w:val="24"/>
          <w:lang w:eastAsia="cs-CZ"/>
        </w:rPr>
        <w:t xml:space="preserve"> 67916864</w:t>
      </w:r>
    </w:p>
    <w:p w:rsidR="00461BAC" w:rsidRPr="009A2D9A" w:rsidRDefault="00461BAC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DIČ : CZ7655111145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461BAC" w:rsidRPr="009A2D9A" w:rsidRDefault="00461BAC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Zastoupená</w:t>
      </w:r>
      <w:r w:rsidRPr="009A2D9A">
        <w:rPr>
          <w:rFonts w:ascii="Arial" w:hAnsi="Arial" w:cs="Arial"/>
          <w:sz w:val="24"/>
          <w:szCs w:val="24"/>
          <w:lang w:eastAsia="cs-CZ"/>
        </w:rPr>
        <w:t>: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>Bc.Petrem Jandusem  - provozním</w:t>
      </w:r>
    </w:p>
    <w:p w:rsidR="00461BAC" w:rsidRPr="009A2D9A" w:rsidRDefault="00461BAC" w:rsidP="009A2D9A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61BAC" w:rsidRPr="009A2D9A" w:rsidRDefault="00461BAC" w:rsidP="009A2D9A">
      <w:pPr>
        <w:tabs>
          <w:tab w:val="left" w:pos="1620"/>
          <w:tab w:val="left" w:pos="540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1)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Předmět smlouvy: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zajištění zájezdu podle potřeb odběratele</w:t>
      </w:r>
    </w:p>
    <w:p w:rsidR="00461BAC" w:rsidRPr="009A2D9A" w:rsidRDefault="00461BAC" w:rsidP="00275757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2) 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Objednané služby: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penzion Lumka Zásada 299, Zásada 368 25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461BAC" w:rsidRPr="002B278D" w:rsidRDefault="00461BAC" w:rsidP="00EC360D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>Termín akce:  14.2. – 18.2. 2022 (pondělí-pátek)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5 dní</w:t>
      </w:r>
    </w:p>
    <w:p w:rsidR="00461BAC" w:rsidRPr="00E41931" w:rsidRDefault="00461BAC" w:rsidP="00643C7B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</w:t>
      </w:r>
      <w:r w:rsidRPr="009A2D9A">
        <w:rPr>
          <w:rFonts w:ascii="Arial" w:hAnsi="Arial" w:cs="Arial"/>
          <w:sz w:val="24"/>
          <w:szCs w:val="24"/>
          <w:lang w:eastAsia="cs-CZ"/>
        </w:rPr>
        <w:t>Počet účastníků zájezdu: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39 +-</w:t>
      </w:r>
    </w:p>
    <w:p w:rsidR="00461BAC" w:rsidRPr="00022444" w:rsidRDefault="00461BAC" w:rsidP="00022444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b/>
          <w:sz w:val="24"/>
          <w:szCs w:val="24"/>
          <w:lang w:eastAsia="cs-CZ"/>
        </w:rPr>
        <w:t>Začátek pobytu oběd</w:t>
      </w:r>
      <w:r w:rsidRPr="00E114B4">
        <w:rPr>
          <w:rFonts w:ascii="Arial" w:hAnsi="Arial" w:cs="Arial"/>
          <w:b/>
          <w:sz w:val="24"/>
          <w:szCs w:val="24"/>
          <w:lang w:eastAsia="cs-CZ"/>
        </w:rPr>
        <w:t xml:space="preserve"> - konec pobytu oběd</w:t>
      </w:r>
    </w:p>
    <w:p w:rsidR="00461BAC" w:rsidRDefault="00461BAC" w:rsidP="00022444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 xml:space="preserve"> Cena obsahuje:</w:t>
      </w:r>
    </w:p>
    <w:p w:rsidR="00461BAC" w:rsidRDefault="00461BAC" w:rsidP="00895C9D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 - ubytování dle konkrétního stavu účastníků</w:t>
      </w:r>
    </w:p>
    <w:p w:rsidR="00461BAC" w:rsidRDefault="00461BAC" w:rsidP="003F28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 - stravování: snídaně,svačina,oběd,svačina,večeře + pitný režim po celý den</w:t>
      </w:r>
    </w:p>
    <w:p w:rsidR="00461BAC" w:rsidRDefault="00461BAC" w:rsidP="00733DD5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 - permanentky na lyžování v našem areálu</w:t>
      </w:r>
    </w:p>
    <w:p w:rsidR="00461BAC" w:rsidRDefault="00461BAC" w:rsidP="00733DD5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 - 3x odborný instruktor lyžování</w:t>
      </w:r>
    </w:p>
    <w:p w:rsidR="00461BAC" w:rsidRDefault="00461BAC" w:rsidP="000009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   Celková cena: 171.600,- vč.DPH / na žáka 4.400,- Kč</w:t>
      </w:r>
    </w:p>
    <w:p w:rsidR="00461BAC" w:rsidRDefault="00461BAC" w:rsidP="000009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  Na každých 10 platících žáků 1x doprovod ZDARMA</w:t>
      </w:r>
    </w:p>
    <w:p w:rsidR="00461BAC" w:rsidRPr="00A37545" w:rsidRDefault="00461BAC" w:rsidP="00733DD5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895C9D">
        <w:rPr>
          <w:rFonts w:ascii="Arial" w:hAnsi="Arial" w:cs="Arial"/>
          <w:b/>
          <w:sz w:val="24"/>
          <w:szCs w:val="24"/>
          <w:lang w:eastAsia="cs-CZ"/>
        </w:rPr>
        <w:t xml:space="preserve">                                                                                         </w:t>
      </w:r>
    </w:p>
    <w:p w:rsidR="00461BAC" w:rsidRPr="00275757" w:rsidRDefault="00461BAC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3)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Platební podmínky:</w:t>
      </w:r>
    </w:p>
    <w:p w:rsidR="00461BAC" w:rsidRPr="009A2D9A" w:rsidRDefault="00461BAC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Záloha není požadována. Konečné vyúčtování dle skutečnosti na základě vystavené faktury se splatností 7 dní.</w:t>
      </w:r>
    </w:p>
    <w:p w:rsidR="00461BAC" w:rsidRPr="009A2D9A" w:rsidRDefault="00461BAC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4)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Platnost a účinnost:</w:t>
      </w:r>
    </w:p>
    <w:p w:rsidR="00461BAC" w:rsidRPr="009A2D9A" w:rsidRDefault="00461BAC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Tato smlouva vstupuje v platnost dnem jejího podpisu oběma stranami.</w:t>
      </w:r>
    </w:p>
    <w:p w:rsidR="00461BAC" w:rsidRPr="009A2D9A" w:rsidRDefault="00461BAC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>5) Informace o ošetřujícím lékaři v místě pobytu:</w:t>
      </w:r>
      <w:r>
        <w:rPr>
          <w:rFonts w:ascii="Arial" w:hAnsi="Arial" w:cs="Arial"/>
          <w:sz w:val="24"/>
          <w:szCs w:val="24"/>
          <w:lang w:eastAsia="cs-CZ"/>
        </w:rPr>
        <w:t xml:space="preserve"> MUDr. Jana Hniličková</w:t>
      </w:r>
    </w:p>
    <w:p w:rsidR="00461BAC" w:rsidRDefault="00461BAC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     Dodavatel prohlašuje, že uvedený objekt splňuje nejvyšší hygienické </w:t>
      </w:r>
    </w:p>
    <w:p w:rsidR="00461BAC" w:rsidRPr="00187A18" w:rsidRDefault="00461BAC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</w:t>
      </w: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podmínky dle nynější náročné hygienické situace.      </w:t>
      </w:r>
    </w:p>
    <w:p w:rsidR="00461BAC" w:rsidRDefault="00461BAC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  <w:r w:rsidRPr="009A2D9A">
        <w:rPr>
          <w:rFonts w:ascii="Arial" w:hAnsi="Arial" w:cs="Arial"/>
          <w:sz w:val="24"/>
          <w:szCs w:val="24"/>
          <w:lang w:eastAsia="cs-CZ"/>
        </w:rPr>
        <w:t>Stravování účastníků zájezdu zajistí dodavatel v souladu s hygienickými předpisy.</w:t>
      </w:r>
    </w:p>
    <w:p w:rsidR="00461BAC" w:rsidRPr="00F74951" w:rsidRDefault="00461BAC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461BAC" w:rsidRPr="009A2D9A" w:rsidRDefault="00461BAC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61BAC" w:rsidRPr="009A2D9A" w:rsidRDefault="00461BAC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cs-CZ"/>
        </w:rPr>
        <w:t xml:space="preserve">Zásada  18.11.2021       </w:t>
      </w:r>
    </w:p>
    <w:p w:rsidR="00461BAC" w:rsidRPr="009A2D9A" w:rsidRDefault="00461BAC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</w:p>
    <w:p w:rsidR="00461BAC" w:rsidRDefault="00461BAC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     </w:t>
      </w:r>
    </w:p>
    <w:p w:rsidR="00461BAC" w:rsidRDefault="00461BAC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61BAC" w:rsidRDefault="00461BAC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61BAC" w:rsidRPr="00794BBC" w:rsidRDefault="00461BAC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ZŠ Letňany                                                     Penzion Lumka – Dominika Hronová</w:t>
      </w:r>
    </w:p>
    <w:sectPr w:rsidR="00461BAC" w:rsidRPr="00794BBC" w:rsidSect="00CF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2F84"/>
    <w:multiLevelType w:val="hybridMultilevel"/>
    <w:tmpl w:val="CF8A8F10"/>
    <w:lvl w:ilvl="0" w:tplc="A99A09D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D9A"/>
    <w:rsid w:val="0000099A"/>
    <w:rsid w:val="00003176"/>
    <w:rsid w:val="00007761"/>
    <w:rsid w:val="00022444"/>
    <w:rsid w:val="000420A7"/>
    <w:rsid w:val="00044B50"/>
    <w:rsid w:val="00067439"/>
    <w:rsid w:val="00075CE7"/>
    <w:rsid w:val="00097913"/>
    <w:rsid w:val="000A17D9"/>
    <w:rsid w:val="000D0E31"/>
    <w:rsid w:val="00142B47"/>
    <w:rsid w:val="00154A48"/>
    <w:rsid w:val="00187A18"/>
    <w:rsid w:val="001C3C23"/>
    <w:rsid w:val="001D5A44"/>
    <w:rsid w:val="00210E67"/>
    <w:rsid w:val="0021576F"/>
    <w:rsid w:val="0022046D"/>
    <w:rsid w:val="0022385F"/>
    <w:rsid w:val="00224760"/>
    <w:rsid w:val="00275757"/>
    <w:rsid w:val="00291FC3"/>
    <w:rsid w:val="002B278D"/>
    <w:rsid w:val="002D6D93"/>
    <w:rsid w:val="002D79A0"/>
    <w:rsid w:val="002E3387"/>
    <w:rsid w:val="002F3347"/>
    <w:rsid w:val="002F4543"/>
    <w:rsid w:val="002F51B1"/>
    <w:rsid w:val="00303673"/>
    <w:rsid w:val="00305518"/>
    <w:rsid w:val="00357B87"/>
    <w:rsid w:val="00365A8E"/>
    <w:rsid w:val="003818AE"/>
    <w:rsid w:val="003D064B"/>
    <w:rsid w:val="003E0D2C"/>
    <w:rsid w:val="003F2857"/>
    <w:rsid w:val="004407A0"/>
    <w:rsid w:val="00446DA9"/>
    <w:rsid w:val="004618CE"/>
    <w:rsid w:val="00461BAC"/>
    <w:rsid w:val="0046460B"/>
    <w:rsid w:val="0048623B"/>
    <w:rsid w:val="004D0A7E"/>
    <w:rsid w:val="004F3E91"/>
    <w:rsid w:val="00511BD0"/>
    <w:rsid w:val="00533DC1"/>
    <w:rsid w:val="0054616B"/>
    <w:rsid w:val="00574B06"/>
    <w:rsid w:val="005878B9"/>
    <w:rsid w:val="00592D37"/>
    <w:rsid w:val="0059760A"/>
    <w:rsid w:val="00597E7B"/>
    <w:rsid w:val="005B1343"/>
    <w:rsid w:val="005C5BB2"/>
    <w:rsid w:val="006022D1"/>
    <w:rsid w:val="00622387"/>
    <w:rsid w:val="00643C7B"/>
    <w:rsid w:val="00645E0C"/>
    <w:rsid w:val="00650140"/>
    <w:rsid w:val="00687D2D"/>
    <w:rsid w:val="006A7FD2"/>
    <w:rsid w:val="006B5802"/>
    <w:rsid w:val="006C6AEE"/>
    <w:rsid w:val="006D65DD"/>
    <w:rsid w:val="006F6077"/>
    <w:rsid w:val="00704409"/>
    <w:rsid w:val="00733DD5"/>
    <w:rsid w:val="00741911"/>
    <w:rsid w:val="0075060C"/>
    <w:rsid w:val="0078639F"/>
    <w:rsid w:val="00794BBC"/>
    <w:rsid w:val="007E186B"/>
    <w:rsid w:val="007E604B"/>
    <w:rsid w:val="007F27DE"/>
    <w:rsid w:val="007F39FF"/>
    <w:rsid w:val="00800D5B"/>
    <w:rsid w:val="0080644C"/>
    <w:rsid w:val="0082740F"/>
    <w:rsid w:val="008356A5"/>
    <w:rsid w:val="00895C9D"/>
    <w:rsid w:val="008A5AD9"/>
    <w:rsid w:val="008A6C43"/>
    <w:rsid w:val="008B44D8"/>
    <w:rsid w:val="008D260B"/>
    <w:rsid w:val="008D6854"/>
    <w:rsid w:val="008E0CDA"/>
    <w:rsid w:val="009127F5"/>
    <w:rsid w:val="00954E93"/>
    <w:rsid w:val="00957D6C"/>
    <w:rsid w:val="00983604"/>
    <w:rsid w:val="009863B6"/>
    <w:rsid w:val="00987F52"/>
    <w:rsid w:val="009A2D9A"/>
    <w:rsid w:val="009A43E4"/>
    <w:rsid w:val="00A06D71"/>
    <w:rsid w:val="00A123D8"/>
    <w:rsid w:val="00A30AFB"/>
    <w:rsid w:val="00A35F9B"/>
    <w:rsid w:val="00A37545"/>
    <w:rsid w:val="00AB1323"/>
    <w:rsid w:val="00AD5EA5"/>
    <w:rsid w:val="00AF5007"/>
    <w:rsid w:val="00AF703A"/>
    <w:rsid w:val="00B16D56"/>
    <w:rsid w:val="00B37F92"/>
    <w:rsid w:val="00B47C96"/>
    <w:rsid w:val="00B57003"/>
    <w:rsid w:val="00B61633"/>
    <w:rsid w:val="00B63622"/>
    <w:rsid w:val="00B64D0D"/>
    <w:rsid w:val="00B76505"/>
    <w:rsid w:val="00B92B52"/>
    <w:rsid w:val="00BB7AE0"/>
    <w:rsid w:val="00BE373C"/>
    <w:rsid w:val="00BF2F55"/>
    <w:rsid w:val="00C1412B"/>
    <w:rsid w:val="00C722CD"/>
    <w:rsid w:val="00C80C91"/>
    <w:rsid w:val="00C861BA"/>
    <w:rsid w:val="00C97D23"/>
    <w:rsid w:val="00CA1860"/>
    <w:rsid w:val="00CD25D3"/>
    <w:rsid w:val="00CE3E0D"/>
    <w:rsid w:val="00CF3ED5"/>
    <w:rsid w:val="00D0674C"/>
    <w:rsid w:val="00D152AE"/>
    <w:rsid w:val="00D61521"/>
    <w:rsid w:val="00D90E58"/>
    <w:rsid w:val="00D93578"/>
    <w:rsid w:val="00DB17C1"/>
    <w:rsid w:val="00DB3387"/>
    <w:rsid w:val="00DC7FA8"/>
    <w:rsid w:val="00E04D86"/>
    <w:rsid w:val="00E114B4"/>
    <w:rsid w:val="00E14E8F"/>
    <w:rsid w:val="00E41931"/>
    <w:rsid w:val="00E45AE6"/>
    <w:rsid w:val="00E61C74"/>
    <w:rsid w:val="00EB5AF7"/>
    <w:rsid w:val="00EC360D"/>
    <w:rsid w:val="00EC57B6"/>
    <w:rsid w:val="00EE03C4"/>
    <w:rsid w:val="00EF36D7"/>
    <w:rsid w:val="00F64D02"/>
    <w:rsid w:val="00F70CEF"/>
    <w:rsid w:val="00F74951"/>
    <w:rsid w:val="00F776F1"/>
    <w:rsid w:val="00FB6A80"/>
    <w:rsid w:val="00FC686D"/>
    <w:rsid w:val="00FD2C0C"/>
    <w:rsid w:val="00FE0D00"/>
    <w:rsid w:val="00FF485C"/>
    <w:rsid w:val="00FF55BE"/>
    <w:rsid w:val="00FF669B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6D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3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261</Words>
  <Characters>1542</Characters>
  <Application>Microsoft Office Outlook</Application>
  <DocSecurity>0</DocSecurity>
  <Lines>0</Lines>
  <Paragraphs>0</Paragraphs>
  <ScaleCrop>false</ScaleCrop>
  <Company>Zs nadvodovodem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pobytu v rekreačním zařízení</dc:title>
  <dc:subject/>
  <dc:creator>Alena Svitlíková</dc:creator>
  <cp:keywords/>
  <dc:description/>
  <cp:lastModifiedBy>User</cp:lastModifiedBy>
  <cp:revision>2</cp:revision>
  <dcterms:created xsi:type="dcterms:W3CDTF">2021-11-29T07:57:00Z</dcterms:created>
  <dcterms:modified xsi:type="dcterms:W3CDTF">2021-11-29T07:57:00Z</dcterms:modified>
</cp:coreProperties>
</file>