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caps/>
          <w:sz w:val="16"/>
        </w:rPr>
        <w:t>váš dopis značkY / ze dne                           naše značka                         vyřizuje / linka                        V tišnově dne</w:t>
      </w:r>
      <w:r>
        <w:rPr>
          <w:rFonts w:ascii="Palatino Linotype" w:hAnsi="Palatino Linotype"/>
        </w:rPr>
        <w:t xml:space="preserve"> 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 xml:space="preserve">                                                         </w:t>
      </w:r>
      <w:r>
        <w:rPr/>
        <w:t xml:space="preserve">2021150              </w:t>
        <w:tab/>
        <w:t xml:space="preserve">         Mgr. Kulhánková</w:t>
        <w:tab/>
        <w:t xml:space="preserve">                 </w:t>
      </w:r>
      <w:r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  <w:t>8. 10. 2021</w:t>
      </w:r>
      <w:r>
        <w:rPr/>
        <w:t xml:space="preserve">                  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>
          <w:rFonts w:ascii="Times New Roman" w:hAnsi="Times New Roman" w:eastAsia="SimSun" w:cs="Mangal"/>
          <w:color w:val="auto"/>
          <w:kern w:val="2"/>
          <w:sz w:val="24"/>
          <w:szCs w:val="24"/>
          <w:lang w:val="cs-CZ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>
          <w:rFonts w:ascii="Times New Roman" w:hAnsi="Times New Roman" w:eastAsia="SimSun" w:cs="Mangal"/>
          <w:color w:val="auto"/>
          <w:kern w:val="2"/>
          <w:sz w:val="24"/>
          <w:szCs w:val="24"/>
          <w:lang w:val="cs-CZ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  <w:t>Ing. Miroslav Pálka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>
          <w:rFonts w:ascii="Times New Roman" w:hAnsi="Times New Roman" w:eastAsia="SimSun" w:cs="Mangal"/>
          <w:color w:val="auto"/>
          <w:kern w:val="2"/>
          <w:sz w:val="24"/>
          <w:szCs w:val="24"/>
          <w:lang w:val="cs-CZ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  <w:t>servis počítačů PC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>
          <w:rFonts w:ascii="Times New Roman" w:hAnsi="Times New Roman" w:eastAsia="SimSun" w:cs="Mangal"/>
          <w:color w:val="auto"/>
          <w:kern w:val="2"/>
          <w:sz w:val="24"/>
          <w:szCs w:val="24"/>
          <w:lang w:val="cs-CZ"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highlight w:val="black"/>
          <w:lang w:val="cs-CZ" w:eastAsia="hi-IN" w:bidi="hi-IN"/>
        </w:rPr>
        <w:t>Mánesova 706, 666 03 Tišnov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>
          <w:color w:val="000000"/>
          <w:highlight w:val="black"/>
        </w:rPr>
      </w:pPr>
      <w:r>
        <w:rPr>
          <w:color w:val="000000"/>
          <w:highlight w:val="black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Objednávka  </w:t>
      </w:r>
    </w:p>
    <w:p>
      <w:pPr>
        <w:pStyle w:val="Tlotextu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Tlotextu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Tlotextu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 w:val="false"/>
          <w:bCs w:val="false"/>
          <w:color w:val="000000"/>
        </w:rPr>
        <w:t>V návaznosti na naši předchozí komunikaci objednávám zboží tak, jak je definováno ve</w:t>
      </w:r>
    </w:p>
    <w:p>
      <w:pPr>
        <w:pStyle w:val="Tlotextu"/>
        <w:rPr>
          <w:b/>
          <w:b/>
          <w:color w:val="000000"/>
        </w:rPr>
      </w:pPr>
      <w:r>
        <w:rPr>
          <w:b w:val="false"/>
          <w:bCs w:val="false"/>
          <w:color w:val="000000"/>
        </w:rPr>
        <w:t>Vaší nabídce zaslané dne 5. 10. 2021:</w:t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 w:val="false"/>
          <w:bCs w:val="false"/>
          <w:color w:val="000000"/>
        </w:rPr>
        <w:t>20 ks notebooků NB Acer TravelMate P2</w:t>
        <w:tab/>
        <w:tab/>
        <w:tab/>
        <w:tab/>
        <w:t>344 583,80 Kč včetně DPH</w:t>
      </w:r>
    </w:p>
    <w:p>
      <w:pPr>
        <w:pStyle w:val="Tlotextu"/>
        <w:rPr>
          <w:b/>
          <w:b/>
          <w:color w:val="000000"/>
        </w:rPr>
      </w:pPr>
      <w:r>
        <w:rPr>
          <w:b w:val="false"/>
          <w:bCs w:val="false"/>
          <w:color w:val="000000"/>
        </w:rPr>
        <w:t>10 ks Tablet Lenovo TAB K10,3 FHD 4GB/64/Andr11</w:t>
        <w:tab/>
        <w:tab/>
        <w:t xml:space="preserve">  59 895,00 Kč včetně DPH</w:t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 w:val="false"/>
          <w:bCs w:val="false"/>
          <w:color w:val="000000"/>
        </w:rPr>
        <w:t>celková cena za dodávky výpočetní techniky</w:t>
        <w:tab/>
        <w:tab/>
        <w:tab/>
      </w:r>
      <w:r>
        <w:rPr>
          <w:b/>
          <w:bCs/>
          <w:color w:val="000000"/>
        </w:rPr>
        <w:t>404 478,00 Kč včetně DPH</w:t>
        <w:tab/>
        <w:tab/>
        <w:tab/>
        <w:tab/>
        <w:tab/>
        <w:tab/>
        <w:tab/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  <w:t>S přáním pěkného dne</w:t>
      </w:r>
    </w:p>
    <w:p>
      <w:pPr>
        <w:pStyle w:val="Tlotextu"/>
        <w:rPr>
          <w:color w:val="000000"/>
        </w:rPr>
      </w:pPr>
      <w:r>
        <w:rPr>
          <w:color w:val="000000"/>
        </w:rPr>
        <w:t>Mgr. Barbora Kulhánková</w:t>
      </w:r>
    </w:p>
    <w:p>
      <w:pPr>
        <w:pStyle w:val="Tlotextu"/>
        <w:rPr>
          <w:color w:val="000000"/>
        </w:rPr>
      </w:pPr>
      <w:r>
        <w:rPr>
          <w:color w:val="000000"/>
        </w:rPr>
        <w:t>zástupkyně ředitelky školy</w:t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  <w:tab/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 xml:space="preserve">           </w:t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Normal"/>
        <w:ind w:left="5664" w:firstLine="708"/>
        <w:rPr>
          <w:b/>
          <w:b/>
          <w:i/>
          <w:i/>
        </w:rPr>
      </w:pPr>
      <w:r>
        <w:rPr>
          <w:b/>
          <w:i/>
        </w:rPr>
      </w:r>
    </w:p>
    <w:tbl>
      <w:tblPr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5"/>
        <w:gridCol w:w="4604"/>
      </w:tblGrid>
      <w:tr>
        <w:trPr/>
        <w:tc>
          <w:tcPr>
            <w:tcW w:w="4605" w:type="dxa"/>
            <w:tcBorders/>
          </w:tcPr>
          <w:p>
            <w:pPr>
              <w:pStyle w:val="Normal"/>
              <w:rPr/>
            </w:pPr>
            <w:r>
              <w:rPr>
                <w:color w:val="000000"/>
              </w:rPr>
              <w:t> </w:t>
            </w:r>
            <w:r>
              <w:rPr/>
              <w:t>  </w:t>
            </w:r>
          </w:p>
        </w:tc>
        <w:tc>
          <w:tcPr>
            <w:tcW w:w="460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lotextu"/>
        <w:spacing w:before="180" w:after="1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rFonts w:ascii="Palatino Linotype" w:hAnsi="Palatino Linotype"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238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19495" cy="965835"/>
          <wp:effectExtent l="0" t="0" r="0" b="0"/>
          <wp:wrapTopAndBottom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2b0355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cs-CZ" w:bidi="ar-SA"/>
    </w:rPr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178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40</TotalTime>
  <Application>LibreOffice/6.4.0.3$Windows_X86_64 LibreOffice_project/b0a288ab3d2d4774cb44b62f04d5d28733ac6df8</Application>
  <Pages>2</Pages>
  <Words>98</Words>
  <Characters>483</Characters>
  <CharactersWithSpaces>796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2018-06-20T09:18:00Z</dcterms:created>
  <dc:creator>Bara</dc:creator>
  <dc:description/>
  <dc:language>cs-CZ</dc:language>
  <cp:lastModifiedBy/>
  <cp:lastPrinted>2021-12-06T13:35:54Z</cp:lastPrinted>
  <dcterms:modified xsi:type="dcterms:W3CDTF">2021-12-06T13:40:43Z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