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7E" w:rsidRDefault="002D427E" w:rsidP="002D427E">
      <w:pPr>
        <w:outlineLvl w:val="0"/>
        <w:rPr>
          <w:rFonts w:ascii="Calibri" w:hAnsi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Jana Mudrová [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</w:rPr>
          <w:t>mailto:mudrova@czc.cz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Friday</w:t>
      </w:r>
      <w:proofErr w:type="spellEnd"/>
      <w:r>
        <w:rPr>
          <w:rFonts w:ascii="Calibri" w:hAnsi="Calibri"/>
          <w:sz w:val="22"/>
          <w:szCs w:val="22"/>
        </w:rPr>
        <w:t>, July 1, 2016 2:12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Zeman Jan &lt;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j-zeman@kollarovka.cz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Výběrové řízení na 19ks PC </w:t>
      </w:r>
      <w:proofErr w:type="spellStart"/>
      <w:r>
        <w:rPr>
          <w:rFonts w:ascii="Calibri" w:hAnsi="Calibri"/>
          <w:sz w:val="22"/>
          <w:szCs w:val="22"/>
        </w:rPr>
        <w:t>All</w:t>
      </w:r>
      <w:proofErr w:type="spellEnd"/>
      <w:r>
        <w:rPr>
          <w:rFonts w:ascii="Calibri" w:hAnsi="Calibri"/>
          <w:sz w:val="22"/>
          <w:szCs w:val="22"/>
        </w:rPr>
        <w:t>-in-</w:t>
      </w:r>
      <w:proofErr w:type="spellStart"/>
      <w:r>
        <w:rPr>
          <w:rFonts w:ascii="Calibri" w:hAnsi="Calibri"/>
          <w:sz w:val="22"/>
          <w:szCs w:val="22"/>
        </w:rPr>
        <w:t>one</w:t>
      </w:r>
      <w:proofErr w:type="spellEnd"/>
      <w:r>
        <w:rPr>
          <w:rFonts w:ascii="Calibri" w:hAnsi="Calibri"/>
          <w:sz w:val="22"/>
          <w:szCs w:val="22"/>
        </w:rPr>
        <w:t xml:space="preserve"> - Karlínská OA a VOŠE</w:t>
      </w:r>
    </w:p>
    <w:p w:rsidR="002D427E" w:rsidRDefault="002D427E" w:rsidP="002D427E"/>
    <w:p w:rsidR="002D427E" w:rsidRDefault="002D427E" w:rsidP="002D427E">
      <w:r>
        <w:t xml:space="preserve">Dobrý den pane Zemane, </w:t>
      </w:r>
    </w:p>
    <w:p w:rsidR="002D427E" w:rsidRDefault="002D427E" w:rsidP="002D427E"/>
    <w:p w:rsidR="002D427E" w:rsidRDefault="002D427E" w:rsidP="002D427E">
      <w:r>
        <w:t xml:space="preserve">jsem moc ráda, že Vás nabídka zaujala. Potvrzuji Vám přijetí objednávky. </w:t>
      </w:r>
    </w:p>
    <w:p w:rsidR="002D427E" w:rsidRDefault="002D427E" w:rsidP="002D427E"/>
    <w:p w:rsidR="002D427E" w:rsidRDefault="002D427E" w:rsidP="002D427E">
      <w:r>
        <w:t xml:space="preserve">Ráda bych Vás poprosila o zaslání jména osoby, která bude zásilku přebírat včetně mobilního spojení a e-mailu. Tyto údaje slouží pro dopravce, aby mohl avizovat doručování zásilky. Zboží Vám zašlu prostřednictvím DPD, u kterého Vám však nemohu zaručit přesnou dobu dodání. Pokud Vás nezastihnout, přijedou příští den znovu. </w:t>
      </w:r>
    </w:p>
    <w:p w:rsidR="002D427E" w:rsidRDefault="002D427E" w:rsidP="002D427E"/>
    <w:p w:rsidR="002D427E" w:rsidRDefault="002D427E" w:rsidP="002D427E">
      <w:r>
        <w:t xml:space="preserve">Splatnost 15 dnů není problém. Přibližný termín dodání je 10 dnů. </w:t>
      </w:r>
    </w:p>
    <w:p w:rsidR="002D427E" w:rsidRDefault="002D427E" w:rsidP="002D427E"/>
    <w:p w:rsidR="002D427E" w:rsidRDefault="002D427E" w:rsidP="002D427E">
      <w:r>
        <w:t xml:space="preserve">V případě jakýchkoliv dotazů jsem Vám k dispozici. </w:t>
      </w:r>
    </w:p>
    <w:p w:rsidR="002D427E" w:rsidRDefault="002D427E" w:rsidP="002D427E"/>
    <w:p w:rsidR="002D427E" w:rsidRDefault="002D427E" w:rsidP="002D427E">
      <w:r>
        <w:t>S přáním hezkého dne</w:t>
      </w:r>
    </w:p>
    <w:p w:rsidR="002D427E" w:rsidRDefault="002D427E" w:rsidP="002D427E"/>
    <w:p w:rsidR="002D427E" w:rsidRDefault="002D427E" w:rsidP="002D427E">
      <w:r>
        <w:br w:type="textWrapping" w:clear="all"/>
      </w:r>
    </w:p>
    <w:p w:rsidR="002D427E" w:rsidRDefault="002D427E" w:rsidP="002D427E">
      <w:r>
        <w:rPr>
          <w:rStyle w:val="Siln"/>
        </w:rPr>
        <w:t>Jana Mudrová</w:t>
      </w:r>
    </w:p>
    <w:p w:rsidR="002D427E" w:rsidRDefault="002D427E" w:rsidP="002D427E">
      <w:r>
        <w:t>B2B specialista</w:t>
      </w:r>
    </w:p>
    <w:p w:rsidR="002D427E" w:rsidRDefault="002D427E" w:rsidP="002D427E"/>
    <w:p w:rsidR="002D427E" w:rsidRDefault="002D427E" w:rsidP="002D427E">
      <w:r>
        <w:rPr>
          <w:color w:val="444444"/>
        </w:rPr>
        <w:t>+420 734 257 848</w:t>
      </w:r>
      <w:r>
        <w:br/>
      </w:r>
      <w:r>
        <w:rPr>
          <w:rFonts w:ascii="Arial" w:hAnsi="Arial" w:cs="Arial"/>
          <w:color w:val="3D85C6"/>
          <w:sz w:val="20"/>
          <w:szCs w:val="20"/>
          <w:u w:val="single"/>
        </w:rPr>
        <w:t>mudrova</w:t>
      </w:r>
      <w:hyperlink r:id="rId6" w:tgtFrame="_blank" w:history="1">
        <w:r>
          <w:rPr>
            <w:rStyle w:val="Hypertextovodkaz"/>
            <w:rFonts w:ascii="Arial" w:hAnsi="Arial" w:cs="Arial"/>
            <w:color w:val="3D85C6"/>
            <w:sz w:val="20"/>
            <w:szCs w:val="20"/>
          </w:rPr>
          <w:t>@czc.cz</w:t>
        </w:r>
      </w:hyperlink>
      <w:r>
        <w:rPr>
          <w:rFonts w:ascii="Arial" w:hAnsi="Arial" w:cs="Arial"/>
          <w:color w:val="1F1F1F"/>
          <w:sz w:val="20"/>
          <w:szCs w:val="20"/>
        </w:rPr>
        <w:br/>
      </w:r>
      <w:r>
        <w:rPr>
          <w:rFonts w:ascii="Arial" w:hAnsi="Arial" w:cs="Arial"/>
          <w:color w:val="1F1F1F"/>
          <w:sz w:val="20"/>
          <w:szCs w:val="20"/>
        </w:rPr>
        <w:br/>
      </w:r>
      <w:r>
        <w:rPr>
          <w:rFonts w:ascii="Arial" w:hAnsi="Arial" w:cs="Arial"/>
          <w:color w:val="707070"/>
          <w:sz w:val="20"/>
          <w:szCs w:val="20"/>
        </w:rPr>
        <w:t xml:space="preserve">CZC.cz s.r.o. </w:t>
      </w:r>
      <w:r>
        <w:rPr>
          <w:rFonts w:ascii="Arial" w:hAnsi="Arial" w:cs="Arial"/>
          <w:color w:val="707070"/>
          <w:sz w:val="20"/>
          <w:szCs w:val="20"/>
        </w:rPr>
        <w:br/>
        <w:t>Na Hřebenech II 1718/8, Praha 4, 140 00</w:t>
      </w:r>
      <w:r>
        <w:rPr>
          <w:rFonts w:ascii="Arial" w:hAnsi="Arial" w:cs="Arial"/>
          <w:color w:val="1F1F1F"/>
          <w:sz w:val="20"/>
          <w:szCs w:val="20"/>
        </w:rPr>
        <w:br/>
      </w:r>
      <w:hyperlink r:id="rId7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www.czc.cz</w:t>
        </w:r>
      </w:hyperlink>
      <w:r>
        <w:rPr>
          <w:rFonts w:ascii="Arial" w:hAnsi="Arial" w:cs="Arial"/>
          <w:color w:val="1F1F1F"/>
          <w:sz w:val="20"/>
          <w:szCs w:val="20"/>
        </w:rPr>
        <w:t> </w:t>
      </w:r>
      <w:r>
        <w:rPr>
          <w:rFonts w:ascii="Arial" w:hAnsi="Arial" w:cs="Arial"/>
          <w:color w:val="1F1F1F"/>
          <w:sz w:val="20"/>
          <w:szCs w:val="20"/>
        </w:rPr>
        <w:br/>
      </w:r>
      <w:r>
        <w:rPr>
          <w:rFonts w:ascii="Arial" w:hAnsi="Arial" w:cs="Arial"/>
          <w:color w:val="1F1F1F"/>
          <w:sz w:val="20"/>
          <w:szCs w:val="20"/>
        </w:rPr>
        <w:br/>
      </w:r>
      <w:r>
        <w:rPr>
          <w:rFonts w:ascii="Arial" w:hAnsi="Arial" w:cs="Arial"/>
          <w:color w:val="1F1F1F"/>
          <w:sz w:val="20"/>
          <w:szCs w:val="20"/>
        </w:rPr>
        <w:br/>
      </w:r>
      <w:r>
        <w:rPr>
          <w:rFonts w:ascii="Arial" w:hAnsi="Arial" w:cs="Arial"/>
          <w:noProof/>
          <w:color w:val="1F1F1F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://www.czc.cz/landing-pages/_podpis/obr_podpi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6B99C" id="Obdélník 1" o:spid="_x0000_s1026" alt="http://www.czc.cz/landing-pages/_podpis/obr_podpis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7P5QIAAPcFAAAOAAAAZHJzL2Uyb0RvYy54bWysVN1umzAUvp+0d7B8T4CU/IBKqi6EaVK3&#10;Vup2PTlgwCrYnu2EttMeaBd7ir7Yjk2SJu2utlnCOj7HfOfv8zm/uO9atKVKM8FTHI4CjCgvRMl4&#10;neIvn3NvjpE2hJekFZym+IFqfLF4++a8lwkdi0a0JVUIQLhOepnixhiZ+L4uGtoRPRKScjBWQnXE&#10;wFHVfqlID+hd64+DYOr3QpVSiYJqDdpsMOKFw68qWpjrqtLUoDbFEJtxu3L72u7+4pwktSKyYcUu&#10;DPIXUXSEcXB6gMqIIWij2CuojhVKaFGZUSE6X1QVK6jLAbIJgxfZ3DZEUpcLFEfLQ5n0/4MtPm1v&#10;FGIl9A4jTjpo0fW6fPrZ8qdfdwh0JdUF1GvXl77vR8VjAZ/fQlOh4p4kNdX+VylKybQv1monjmpW&#10;2fL2Uifg5VbeKFsgLa9EcacRF8uG8JpeaglNGtzvVUqJvqGkhDxDC+GfYNiDBjS07j+KEgImGyNc&#10;8e8r1VkfUFZ073r8cOgxvTeoAOVZEM0DYEIBpp1sPZBk/7NU2rynokNWSLGC6Bw42V5pM1zdX7G+&#10;uMhZ24KeJC0/UQDmoAHX8Ku12SAcK77HQbyar+aRF42nKy8Kssy7zJeRN83D2SQ7y5bLLPxh/YZR&#10;0rCypNy62TM0jA4d2b+UPxJr91YGbh04qkXLSgtnQ9KqXi9bhbYEXkjulis5WJ6v+adhuHpBLi9S&#10;CsdR8G4ce/l0PvOiPJp48SyYe0EYv4unQRRHWX6a0hXj9N9TQn2K48l44rp0FPSL3AK3XudGko4Z&#10;mEEt61IM1IBlL5HEMnDFSycbwtpBPiqFDf+5FNDufaMdXy1FB/avRfkAdFUC6ATMg2kJQiPUI0Y9&#10;TJ4U628boihG7QcOlI/DKLKjyh2iyWwMB3VsWR9bCC8AKsUGo0FcmmG8baRidQOeQlcYLi7hmVTM&#10;Udg+oSGq3eOC6eIy2U1CO76Oz+7W87x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tVH7P5QIAAPc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2D427E" w:rsidRDefault="002D427E" w:rsidP="002D427E"/>
    <w:p w:rsidR="002D427E" w:rsidRDefault="002D427E" w:rsidP="002D427E">
      <w:r>
        <w:t>Dne 1. července 2016 12:46 Zeman Jan &lt;</w:t>
      </w:r>
      <w:hyperlink r:id="rId8" w:tgtFrame="_blank" w:history="1">
        <w:r>
          <w:rPr>
            <w:rStyle w:val="Hypertextovodkaz"/>
          </w:rPr>
          <w:t>j-zeman@kollarovka.cz</w:t>
        </w:r>
      </w:hyperlink>
      <w:r>
        <w:t xml:space="preserve">&gt; </w:t>
      </w:r>
      <w:proofErr w:type="gramStart"/>
      <w:r>
        <w:t>napsal(a):</w:t>
      </w:r>
      <w:proofErr w:type="gramEnd"/>
    </w:p>
    <w:p w:rsidR="002D427E" w:rsidRDefault="002D427E" w:rsidP="002D427E">
      <w:pPr>
        <w:spacing w:before="100" w:beforeAutospacing="1" w:after="100" w:afterAutospacing="1"/>
      </w:pPr>
      <w:r>
        <w:t>Vážená paní Mudrová,</w:t>
      </w:r>
    </w:p>
    <w:p w:rsidR="002D427E" w:rsidRDefault="002D427E" w:rsidP="002D427E">
      <w:pPr>
        <w:spacing w:before="100" w:beforeAutospacing="1" w:after="100" w:afterAutospacing="1"/>
      </w:pPr>
      <w:r>
        <w:t> </w:t>
      </w:r>
    </w:p>
    <w:p w:rsidR="002D427E" w:rsidRDefault="002D427E" w:rsidP="002D427E">
      <w:pPr>
        <w:spacing w:before="100" w:beforeAutospacing="1" w:after="100" w:afterAutospacing="1"/>
      </w:pPr>
      <w:r>
        <w:t xml:space="preserve">na základě účasti Vaší společnosti ve výběrovém řízení veřejné zakázky malého rozsahu na 19ks PC </w:t>
      </w:r>
      <w:proofErr w:type="spellStart"/>
      <w:r>
        <w:t>All</w:t>
      </w:r>
      <w:proofErr w:type="spellEnd"/>
      <w:r>
        <w:t>-in-</w:t>
      </w:r>
      <w:proofErr w:type="spellStart"/>
      <w:r>
        <w:t>one</w:t>
      </w:r>
      <w:proofErr w:type="spellEnd"/>
      <w:r>
        <w:t xml:space="preserve"> pro vybavení počítačové učebny č. 18 v budově naší školy, splněním všech zadávacích podmínek a nabídkou nejnižší ceny Vám tímto oznamujeme, že se Vaše společnost stala vítězem v uvedeném výběrovém řízení.</w:t>
      </w:r>
    </w:p>
    <w:p w:rsidR="002D427E" w:rsidRDefault="002D427E" w:rsidP="002D427E">
      <w:pPr>
        <w:spacing w:before="100" w:beforeAutospacing="1" w:after="100" w:afterAutospacing="1"/>
      </w:pPr>
      <w:r>
        <w:t> </w:t>
      </w:r>
    </w:p>
    <w:p w:rsidR="002D427E" w:rsidRDefault="002D427E" w:rsidP="002D427E">
      <w:pPr>
        <w:spacing w:before="100" w:beforeAutospacing="1" w:after="100" w:afterAutospacing="1"/>
      </w:pPr>
      <w:r>
        <w:t>V příloze tohoto emailu naleznete objednávku na předmět uskutečněného výběrového řízení.</w:t>
      </w:r>
    </w:p>
    <w:p w:rsidR="002D427E" w:rsidRDefault="002D427E" w:rsidP="002D427E">
      <w:pPr>
        <w:spacing w:before="100" w:beforeAutospacing="1" w:after="100" w:afterAutospacing="1"/>
      </w:pPr>
      <w:r>
        <w:t> </w:t>
      </w:r>
    </w:p>
    <w:p w:rsidR="002D427E" w:rsidRDefault="002D427E" w:rsidP="002D427E">
      <w:pPr>
        <w:spacing w:before="100" w:beforeAutospacing="1" w:after="100" w:afterAutospacing="1"/>
      </w:pPr>
      <w:r>
        <w:lastRenderedPageBreak/>
        <w:t>V případě otázek či nejasností, mě prosím, neváhejte kontaktovat.</w:t>
      </w:r>
    </w:p>
    <w:p w:rsidR="002D427E" w:rsidRDefault="002D427E" w:rsidP="002D427E">
      <w:pPr>
        <w:spacing w:before="100" w:beforeAutospacing="1" w:after="100" w:afterAutospacing="1"/>
      </w:pPr>
      <w:r>
        <w:t> </w:t>
      </w:r>
    </w:p>
    <w:p w:rsidR="002D427E" w:rsidRDefault="002D427E" w:rsidP="002D427E">
      <w:pPr>
        <w:spacing w:before="100" w:beforeAutospacing="1" w:after="100" w:afterAutospacing="1"/>
      </w:pPr>
      <w:r>
        <w:t>Přeji hezký den.</w:t>
      </w:r>
    </w:p>
    <w:p w:rsidR="002D427E" w:rsidRDefault="002D427E" w:rsidP="002D427E">
      <w:pPr>
        <w:spacing w:before="100" w:beforeAutospacing="1" w:after="100" w:afterAutospacing="1"/>
      </w:pPr>
      <w:r>
        <w:t> </w:t>
      </w:r>
    </w:p>
    <w:p w:rsidR="002D427E" w:rsidRDefault="002D427E" w:rsidP="002D427E">
      <w:pPr>
        <w:spacing w:before="100" w:beforeAutospacing="1" w:after="100" w:afterAutospacing="1"/>
      </w:pPr>
      <w:r>
        <w:t>S pozdravem</w:t>
      </w:r>
    </w:p>
    <w:p w:rsidR="002D427E" w:rsidRDefault="002D427E" w:rsidP="002D427E">
      <w:pPr>
        <w:spacing w:before="100" w:beforeAutospacing="1" w:after="100" w:afterAutospacing="1"/>
      </w:pPr>
      <w:r>
        <w:t> </w:t>
      </w:r>
    </w:p>
    <w:p w:rsidR="002D427E" w:rsidRDefault="002D427E" w:rsidP="002D427E">
      <w:pPr>
        <w:spacing w:before="100" w:beforeAutospacing="1" w:after="100" w:afterAutospacing="1"/>
      </w:pPr>
      <w:r>
        <w:t> </w:t>
      </w:r>
    </w:p>
    <w:p w:rsidR="002D427E" w:rsidRDefault="002D427E" w:rsidP="002D427E">
      <w:pPr>
        <w:spacing w:before="100" w:beforeAutospacing="1" w:after="100" w:afterAutospacing="1" w:line="360" w:lineRule="auto"/>
      </w:pPr>
      <w:r>
        <w:rPr>
          <w:b/>
          <w:bCs/>
        </w:rPr>
        <w:t>Jan Zeman</w:t>
      </w:r>
    </w:p>
    <w:p w:rsidR="002D427E" w:rsidRDefault="002D427E" w:rsidP="002D427E">
      <w:pPr>
        <w:spacing w:before="100" w:beforeAutospacing="1" w:after="100" w:afterAutospacing="1" w:line="360" w:lineRule="auto"/>
      </w:pPr>
      <w:r>
        <w:t>asistent IT</w:t>
      </w:r>
    </w:p>
    <w:p w:rsidR="002D427E" w:rsidRDefault="002D427E" w:rsidP="002D427E">
      <w:pPr>
        <w:spacing w:before="100" w:beforeAutospacing="1" w:after="100" w:afterAutospacing="1" w:line="360" w:lineRule="auto"/>
      </w:pPr>
      <w:r>
        <w:t>Karlínská obchodní akademie a VOŠE</w:t>
      </w:r>
    </w:p>
    <w:p w:rsidR="002D427E" w:rsidRDefault="002D427E" w:rsidP="002D427E">
      <w:pPr>
        <w:spacing w:before="100" w:beforeAutospacing="1" w:after="100" w:afterAutospacing="1" w:line="360" w:lineRule="auto"/>
      </w:pPr>
      <w:r>
        <w:t>Kollárova 5/271</w:t>
      </w:r>
    </w:p>
    <w:p w:rsidR="002D427E" w:rsidRDefault="002D427E" w:rsidP="002D427E">
      <w:pPr>
        <w:spacing w:before="100" w:beforeAutospacing="1" w:after="100" w:afterAutospacing="1" w:line="360" w:lineRule="auto"/>
      </w:pPr>
      <w:r>
        <w:t>186 00 Praha 8</w:t>
      </w:r>
    </w:p>
    <w:p w:rsidR="002D427E" w:rsidRDefault="002D427E" w:rsidP="002D427E">
      <w:pPr>
        <w:spacing w:before="100" w:beforeAutospacing="1" w:after="100" w:afterAutospacing="1" w:line="360" w:lineRule="auto"/>
      </w:pPr>
      <w:r>
        <w:t xml:space="preserve">Mobil: </w:t>
      </w:r>
      <w:hyperlink r:id="rId9" w:tgtFrame="_blank" w:history="1">
        <w:r>
          <w:rPr>
            <w:rStyle w:val="Hypertextovodkaz"/>
          </w:rPr>
          <w:t>+420 720 408 040</w:t>
        </w:r>
      </w:hyperlink>
    </w:p>
    <w:p w:rsidR="002D427E" w:rsidRDefault="002D427E" w:rsidP="002D427E">
      <w:pPr>
        <w:spacing w:before="100" w:beforeAutospacing="1" w:after="100" w:afterAutospacing="1" w:line="360" w:lineRule="auto"/>
      </w:pPr>
      <w:r>
        <w:t xml:space="preserve">Telefon: </w:t>
      </w:r>
      <w:hyperlink r:id="rId10" w:tgtFrame="_blank" w:history="1">
        <w:r>
          <w:rPr>
            <w:rStyle w:val="Hypertextovodkaz"/>
          </w:rPr>
          <w:t>+420 222 333 316</w:t>
        </w:r>
      </w:hyperlink>
    </w:p>
    <w:p w:rsidR="002D427E" w:rsidRDefault="002D427E" w:rsidP="002D427E">
      <w:pPr>
        <w:spacing w:before="100" w:beforeAutospacing="1" w:after="100" w:afterAutospacing="1"/>
      </w:pPr>
      <w:r>
        <w:t xml:space="preserve">E-mail: </w:t>
      </w:r>
      <w:hyperlink r:id="rId11" w:tgtFrame="_blank" w:history="1">
        <w:r>
          <w:rPr>
            <w:rStyle w:val="Hypertextovodkaz"/>
          </w:rPr>
          <w:t>j-zeman@kollarovka.cz</w:t>
        </w:r>
      </w:hyperlink>
    </w:p>
    <w:p w:rsidR="002D427E" w:rsidRDefault="002D427E" w:rsidP="002D427E">
      <w:pPr>
        <w:spacing w:before="100" w:beforeAutospacing="1" w:after="100" w:afterAutospacing="1"/>
      </w:pPr>
      <w:r>
        <w:t> </w:t>
      </w:r>
    </w:p>
    <w:p w:rsidR="002D427E" w:rsidRDefault="002D427E" w:rsidP="002D427E">
      <w:pPr>
        <w:spacing w:before="100" w:beforeAutospacing="1" w:after="100" w:afterAutospacing="1"/>
      </w:pPr>
      <w:r>
        <w:t> </w:t>
      </w:r>
    </w:p>
    <w:p w:rsidR="002D427E" w:rsidRDefault="002D427E" w:rsidP="002D427E"/>
    <w:p w:rsidR="0026675B" w:rsidRDefault="0026675B"/>
    <w:sectPr w:rsidR="0026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7E"/>
    <w:rsid w:val="0026675B"/>
    <w:rsid w:val="002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BDE4-FFF1-4278-B398-4E6D74FE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27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427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D4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-zeman@kollarovk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zc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@czc.cz" TargetMode="External"/><Relationship Id="rId11" Type="http://schemas.openxmlformats.org/officeDocument/2006/relationships/hyperlink" Target="mailto:j-zeman@kollarovka.cz" TargetMode="External"/><Relationship Id="rId5" Type="http://schemas.openxmlformats.org/officeDocument/2006/relationships/hyperlink" Target="mailto:j-zeman@kollarovka.cz" TargetMode="External"/><Relationship Id="rId10" Type="http://schemas.openxmlformats.org/officeDocument/2006/relationships/hyperlink" Target="tel:%2B420%20222%C2%A0333%C2%A0316" TargetMode="External"/><Relationship Id="rId4" Type="http://schemas.openxmlformats.org/officeDocument/2006/relationships/hyperlink" Target="mailto:mudrova@czc.cz" TargetMode="External"/><Relationship Id="rId9" Type="http://schemas.openxmlformats.org/officeDocument/2006/relationships/hyperlink" Target="tel:%2B420%C2%A0720%C2%A0408%2004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1E1928C2.dotm</Template>
  <TotalTime>150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Jana</dc:creator>
  <cp:keywords/>
  <dc:description/>
  <cp:lastModifiedBy>Klímová Jana</cp:lastModifiedBy>
  <cp:revision>1</cp:revision>
  <dcterms:created xsi:type="dcterms:W3CDTF">2016-09-01T08:21:00Z</dcterms:created>
  <dcterms:modified xsi:type="dcterms:W3CDTF">2016-09-01T10:51:00Z</dcterms:modified>
</cp:coreProperties>
</file>