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395E" w14:textId="53C3C55F" w:rsidR="00E71436" w:rsidRDefault="00F661B1" w:rsidP="004573F3">
      <w:pPr>
        <w:pStyle w:val="cpNzevsmlouvy"/>
      </w:pPr>
      <w:r>
        <w:t xml:space="preserve">Dodatek č. </w:t>
      </w:r>
      <w:r w:rsidR="007B2125">
        <w:t>3</w:t>
      </w:r>
      <w:r>
        <w:t xml:space="preserve"> ke Smlouvě</w:t>
      </w:r>
      <w:r w:rsidR="00E71436">
        <w:t xml:space="preserve"> o</w:t>
      </w:r>
      <w:r>
        <w:t xml:space="preserve"> podmínkách poskytování služby </w:t>
      </w:r>
      <w:r w:rsidR="00E71436">
        <w:t>Tisková zásilka</w:t>
      </w:r>
    </w:p>
    <w:p w14:paraId="1261A212" w14:textId="51D82E51" w:rsidR="00E71436" w:rsidRDefault="00E71436" w:rsidP="00FF7272">
      <w:pPr>
        <w:pStyle w:val="cpNzevsmlouvy"/>
        <w:spacing w:after="0"/>
      </w:pPr>
      <w:r>
        <w:t xml:space="preserve">Číslo </w:t>
      </w:r>
      <w:r w:rsidR="009F13FB">
        <w:t>2020</w:t>
      </w:r>
      <w:r>
        <w:t xml:space="preserve"> / </w:t>
      </w:r>
      <w:r w:rsidR="009F13FB">
        <w:t>00589</w:t>
      </w:r>
    </w:p>
    <w:p w14:paraId="469334A0" w14:textId="77777777" w:rsidR="00E71436" w:rsidRDefault="00E71436" w:rsidP="003C48B3">
      <w:pPr>
        <w:pStyle w:val="cpNzevsmlouvy"/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71436" w:rsidRPr="002E4508" w14:paraId="3F0CFCDC" w14:textId="77777777" w:rsidTr="004573F3">
        <w:tc>
          <w:tcPr>
            <w:tcW w:w="3528" w:type="dxa"/>
          </w:tcPr>
          <w:p w14:paraId="1856BEC9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</w:pPr>
            <w:r w:rsidRPr="002E4508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14:paraId="52E1E4A2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71436" w:rsidRPr="002E4508" w14:paraId="11F97150" w14:textId="77777777" w:rsidTr="004573F3">
        <w:tc>
          <w:tcPr>
            <w:tcW w:w="3528" w:type="dxa"/>
          </w:tcPr>
          <w:p w14:paraId="704D4DE0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sídlem:</w:t>
            </w:r>
          </w:p>
        </w:tc>
        <w:tc>
          <w:tcPr>
            <w:tcW w:w="6323" w:type="dxa"/>
          </w:tcPr>
          <w:p w14:paraId="60B16EED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Politických vězňů 909/4, 225 99, Praha 1</w:t>
            </w:r>
          </w:p>
        </w:tc>
      </w:tr>
      <w:tr w:rsidR="00E71436" w:rsidRPr="002E4508" w14:paraId="754A2EC5" w14:textId="77777777" w:rsidTr="004573F3">
        <w:tc>
          <w:tcPr>
            <w:tcW w:w="3528" w:type="dxa"/>
          </w:tcPr>
          <w:p w14:paraId="297CBD2A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</w:t>
            </w:r>
            <w:r>
              <w:t>O</w:t>
            </w:r>
            <w:r w:rsidRPr="002E4508">
              <w:t>:</w:t>
            </w:r>
          </w:p>
        </w:tc>
        <w:tc>
          <w:tcPr>
            <w:tcW w:w="6323" w:type="dxa"/>
          </w:tcPr>
          <w:p w14:paraId="3171C974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47114983</w:t>
            </w:r>
          </w:p>
        </w:tc>
      </w:tr>
      <w:tr w:rsidR="00E71436" w:rsidRPr="002E4508" w14:paraId="54D8571A" w14:textId="77777777" w:rsidTr="004573F3">
        <w:tc>
          <w:tcPr>
            <w:tcW w:w="3528" w:type="dxa"/>
          </w:tcPr>
          <w:p w14:paraId="39F12E48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14:paraId="74895D97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CZ47114983</w:t>
            </w:r>
          </w:p>
        </w:tc>
      </w:tr>
      <w:tr w:rsidR="00E71436" w:rsidRPr="002E4508" w14:paraId="49C19660" w14:textId="77777777" w:rsidTr="004573F3">
        <w:tc>
          <w:tcPr>
            <w:tcW w:w="3528" w:type="dxa"/>
          </w:tcPr>
          <w:p w14:paraId="0A9253FE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zastoupen:</w:t>
            </w:r>
          </w:p>
        </w:tc>
        <w:tc>
          <w:tcPr>
            <w:tcW w:w="6323" w:type="dxa"/>
          </w:tcPr>
          <w:p w14:paraId="2AACFF0E" w14:textId="36CBBADA" w:rsidR="00E71436" w:rsidRPr="002E4508" w:rsidRDefault="006C1FAE" w:rsidP="006C1FA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Zdeňka Knápková</w:t>
            </w:r>
            <w:r w:rsidR="00E71436" w:rsidRPr="002E4508">
              <w:t xml:space="preserve">,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Manager, SÚ VIP obchod</w:t>
            </w:r>
            <w:r w:rsidR="00E71436" w:rsidRPr="002E4508">
              <w:t xml:space="preserve"> </w:t>
            </w:r>
          </w:p>
        </w:tc>
      </w:tr>
      <w:tr w:rsidR="00E71436" w:rsidRPr="002E4508" w14:paraId="46373272" w14:textId="77777777" w:rsidTr="004573F3">
        <w:tc>
          <w:tcPr>
            <w:tcW w:w="3528" w:type="dxa"/>
          </w:tcPr>
          <w:p w14:paraId="22B2B5FF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 v obchodním rejstříku</w:t>
            </w:r>
          </w:p>
        </w:tc>
        <w:tc>
          <w:tcPr>
            <w:tcW w:w="6323" w:type="dxa"/>
          </w:tcPr>
          <w:p w14:paraId="3CFCB84D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Městského soudu v Praze</w:t>
            </w:r>
            <w:r w:rsidRPr="002E4508">
              <w:rPr>
                <w:rStyle w:val="platne1"/>
              </w:rPr>
              <w:t>, oddíl A, vložka 7565</w:t>
            </w:r>
          </w:p>
        </w:tc>
      </w:tr>
      <w:tr w:rsidR="00E71436" w:rsidRPr="002E4508" w14:paraId="4C28BD51" w14:textId="77777777" w:rsidTr="004573F3">
        <w:tc>
          <w:tcPr>
            <w:tcW w:w="3528" w:type="dxa"/>
          </w:tcPr>
          <w:p w14:paraId="4E971C66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14:paraId="16295EDB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Československá obchodní banka, a.s.</w:t>
            </w:r>
          </w:p>
        </w:tc>
      </w:tr>
      <w:tr w:rsidR="00E71436" w:rsidRPr="002E4508" w14:paraId="21BF0C41" w14:textId="77777777" w:rsidTr="004573F3">
        <w:tc>
          <w:tcPr>
            <w:tcW w:w="3528" w:type="dxa"/>
          </w:tcPr>
          <w:p w14:paraId="51F3AA63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14:paraId="0BDC6944" w14:textId="4DE4BE1C" w:rsidR="00E71436" w:rsidRPr="003D54C2" w:rsidRDefault="006C1FAE" w:rsidP="006C1FA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D54C2">
              <w:rPr>
                <w:rStyle w:val="P-HEAD-WBULLETSChar"/>
                <w:rFonts w:ascii="Times New Roman" w:hAnsi="Times New Roman" w:cs="Times New Roman"/>
              </w:rPr>
              <w:t>133</w:t>
            </w:r>
            <w:r w:rsidR="003D54C2" w:rsidRPr="003D54C2">
              <w:rPr>
                <w:rStyle w:val="P-HEAD-WBULLETSChar"/>
                <w:rFonts w:ascii="Times New Roman" w:hAnsi="Times New Roman" w:cs="Times New Roman"/>
              </w:rPr>
              <w:t> </w:t>
            </w:r>
            <w:r w:rsidRPr="003D54C2">
              <w:rPr>
                <w:rStyle w:val="P-HEAD-WBULLETSChar"/>
                <w:rFonts w:ascii="Times New Roman" w:hAnsi="Times New Roman" w:cs="Times New Roman"/>
              </w:rPr>
              <w:t>406</w:t>
            </w:r>
            <w:r w:rsidR="003D54C2" w:rsidRPr="003D54C2">
              <w:rPr>
                <w:rStyle w:val="P-HEAD-WBULLETSChar"/>
                <w:rFonts w:ascii="Times New Roman" w:hAnsi="Times New Roman" w:cs="Times New Roman"/>
              </w:rPr>
              <w:t> </w:t>
            </w:r>
            <w:r w:rsidRPr="003D54C2">
              <w:rPr>
                <w:rStyle w:val="P-HEAD-WBULLETSChar"/>
                <w:rFonts w:ascii="Times New Roman" w:hAnsi="Times New Roman" w:cs="Times New Roman"/>
              </w:rPr>
              <w:t>370</w:t>
            </w:r>
            <w:r w:rsidR="003D54C2" w:rsidRPr="003D54C2">
              <w:rPr>
                <w:rStyle w:val="P-HEAD-WBULLETSChar"/>
                <w:rFonts w:ascii="Times New Roman" w:hAnsi="Times New Roman" w:cs="Times New Roman"/>
              </w:rPr>
              <w:t xml:space="preserve"> </w:t>
            </w:r>
            <w:r w:rsidRPr="003D54C2">
              <w:rPr>
                <w:rStyle w:val="P-HEAD-WBULLETSChar"/>
                <w:rFonts w:ascii="Times New Roman" w:hAnsi="Times New Roman" w:cs="Times New Roman"/>
              </w:rPr>
              <w:t>/</w:t>
            </w:r>
            <w:r w:rsidR="003D54C2" w:rsidRPr="003D54C2">
              <w:rPr>
                <w:rStyle w:val="P-HEAD-WBULLETSChar"/>
                <w:rFonts w:ascii="Times New Roman" w:hAnsi="Times New Roman" w:cs="Times New Roman"/>
              </w:rPr>
              <w:t xml:space="preserve"> </w:t>
            </w:r>
            <w:r w:rsidRPr="003D54C2">
              <w:rPr>
                <w:rStyle w:val="P-HEAD-WBULLETSChar"/>
                <w:rFonts w:ascii="Times New Roman" w:hAnsi="Times New Roman" w:cs="Times New Roman"/>
              </w:rPr>
              <w:t>0300</w:t>
            </w:r>
          </w:p>
        </w:tc>
      </w:tr>
      <w:tr w:rsidR="00E71436" w:rsidRPr="002E4508" w14:paraId="7E3731CF" w14:textId="77777777" w:rsidTr="004573F3">
        <w:tc>
          <w:tcPr>
            <w:tcW w:w="3528" w:type="dxa"/>
          </w:tcPr>
          <w:p w14:paraId="3945D615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korespondenční adresa:</w:t>
            </w:r>
          </w:p>
        </w:tc>
        <w:tc>
          <w:tcPr>
            <w:tcW w:w="6323" w:type="dxa"/>
          </w:tcPr>
          <w:p w14:paraId="05B44824" w14:textId="77777777" w:rsidR="006C1FAE" w:rsidRDefault="006C1FAE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SÚ VIP Obchod, Politických vězňů 909/4, </w:t>
            </w:r>
          </w:p>
          <w:p w14:paraId="4732AD82" w14:textId="233D6765" w:rsidR="00E71436" w:rsidRPr="002E4508" w:rsidRDefault="006C1FAE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225 </w:t>
            </w:r>
            <w:proofErr w:type="gramStart"/>
            <w:r>
              <w:t>99  Praha</w:t>
            </w:r>
            <w:proofErr w:type="gramEnd"/>
            <w:r>
              <w:t xml:space="preserve"> 1</w:t>
            </w:r>
          </w:p>
        </w:tc>
      </w:tr>
      <w:tr w:rsidR="00E71436" w:rsidRPr="002E4508" w14:paraId="52291412" w14:textId="77777777" w:rsidTr="004573F3">
        <w:tc>
          <w:tcPr>
            <w:tcW w:w="3528" w:type="dxa"/>
          </w:tcPr>
          <w:p w14:paraId="267ECD62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BIC/SWIFT:</w:t>
            </w:r>
          </w:p>
        </w:tc>
        <w:tc>
          <w:tcPr>
            <w:tcW w:w="6323" w:type="dxa"/>
          </w:tcPr>
          <w:p w14:paraId="6999F3C1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CEKOCZPP</w:t>
            </w:r>
          </w:p>
        </w:tc>
      </w:tr>
      <w:tr w:rsidR="00E71436" w:rsidRPr="002E4508" w14:paraId="5986DFA1" w14:textId="77777777" w:rsidTr="004573F3">
        <w:tc>
          <w:tcPr>
            <w:tcW w:w="3528" w:type="dxa"/>
          </w:tcPr>
          <w:p w14:paraId="0CF3D208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IBAN:</w:t>
            </w:r>
          </w:p>
        </w:tc>
        <w:tc>
          <w:tcPr>
            <w:tcW w:w="6323" w:type="dxa"/>
          </w:tcPr>
          <w:p w14:paraId="00CD2812" w14:textId="3E22BF59" w:rsidR="00E71436" w:rsidRPr="002E4508" w:rsidRDefault="006C1FAE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CZ62 0300 0000 0001 3340 6370</w:t>
            </w:r>
          </w:p>
        </w:tc>
      </w:tr>
      <w:tr w:rsidR="00E71436" w:rsidRPr="002E4508" w14:paraId="658AA6F5" w14:textId="77777777" w:rsidTr="004573F3">
        <w:tc>
          <w:tcPr>
            <w:tcW w:w="3528" w:type="dxa"/>
          </w:tcPr>
          <w:p w14:paraId="263DF9F5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</w:pPr>
            <w:r w:rsidRPr="002E4508">
              <w:t>dále jen „ČP“</w:t>
            </w:r>
          </w:p>
        </w:tc>
        <w:tc>
          <w:tcPr>
            <w:tcW w:w="6323" w:type="dxa"/>
          </w:tcPr>
          <w:p w14:paraId="32AB0279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1333FE64" w14:textId="641DFF7B" w:rsidR="00E71436" w:rsidRDefault="00E71436" w:rsidP="004573F3">
      <w:pPr>
        <w:spacing w:after="200" w:line="276" w:lineRule="auto"/>
      </w:pPr>
    </w:p>
    <w:p w14:paraId="6DDF1016" w14:textId="264229E4" w:rsidR="003D54C2" w:rsidRDefault="003D54C2" w:rsidP="004573F3">
      <w:pPr>
        <w:spacing w:after="200" w:line="276" w:lineRule="auto"/>
      </w:pPr>
      <w:r>
        <w:t>a</w:t>
      </w:r>
    </w:p>
    <w:p w14:paraId="62D73A11" w14:textId="77777777" w:rsidR="003D54C2" w:rsidRDefault="003D54C2" w:rsidP="004573F3">
      <w:pPr>
        <w:spacing w:after="200" w:line="276" w:lineRule="auto"/>
      </w:pPr>
    </w:p>
    <w:tbl>
      <w:tblPr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71436" w:rsidRPr="002E4508" w14:paraId="74D13B2E" w14:textId="77777777" w:rsidTr="004573F3">
        <w:tc>
          <w:tcPr>
            <w:tcW w:w="3528" w:type="dxa"/>
          </w:tcPr>
          <w:p w14:paraId="4CB2FFB2" w14:textId="20C34E7A" w:rsidR="00E71436" w:rsidRPr="002E4508" w:rsidRDefault="00FB370D" w:rsidP="00341F49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6323" w:type="dxa"/>
          </w:tcPr>
          <w:p w14:paraId="0A082071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71436" w:rsidRPr="002E4508" w14:paraId="004B4C5F" w14:textId="77777777" w:rsidTr="004573F3">
        <w:tc>
          <w:tcPr>
            <w:tcW w:w="3528" w:type="dxa"/>
          </w:tcPr>
          <w:p w14:paraId="19D85364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se sídlem/místem podnikání:</w:t>
            </w:r>
          </w:p>
        </w:tc>
        <w:tc>
          <w:tcPr>
            <w:tcW w:w="6323" w:type="dxa"/>
          </w:tcPr>
          <w:p w14:paraId="1B03EA96" w14:textId="5FBA4C43" w:rsidR="00E71436" w:rsidRPr="002E4508" w:rsidRDefault="00FB370D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2081B6AE" w14:textId="77777777" w:rsidTr="004573F3">
        <w:tc>
          <w:tcPr>
            <w:tcW w:w="3528" w:type="dxa"/>
          </w:tcPr>
          <w:p w14:paraId="63BD7DC0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IČ</w:t>
            </w:r>
            <w:r>
              <w:t>O</w:t>
            </w:r>
            <w:r w:rsidRPr="002E4508">
              <w:t>:</w:t>
            </w:r>
          </w:p>
        </w:tc>
        <w:tc>
          <w:tcPr>
            <w:tcW w:w="6323" w:type="dxa"/>
          </w:tcPr>
          <w:p w14:paraId="778E1327" w14:textId="2DB824B8" w:rsidR="00E71436" w:rsidRPr="002E4508" w:rsidRDefault="00FB370D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753742D3" w14:textId="77777777" w:rsidTr="004573F3">
        <w:tc>
          <w:tcPr>
            <w:tcW w:w="3528" w:type="dxa"/>
          </w:tcPr>
          <w:p w14:paraId="2B4A0043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DIČ:</w:t>
            </w:r>
          </w:p>
        </w:tc>
        <w:tc>
          <w:tcPr>
            <w:tcW w:w="6323" w:type="dxa"/>
          </w:tcPr>
          <w:p w14:paraId="50F8D604" w14:textId="50D1CFC8" w:rsidR="00E71436" w:rsidRPr="002E4508" w:rsidRDefault="00FB370D" w:rsidP="00341F4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67561983" w14:textId="77777777" w:rsidTr="004573F3">
        <w:tc>
          <w:tcPr>
            <w:tcW w:w="3528" w:type="dxa"/>
          </w:tcPr>
          <w:p w14:paraId="640B7DA7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zastoupen:</w:t>
            </w:r>
          </w:p>
        </w:tc>
        <w:tc>
          <w:tcPr>
            <w:tcW w:w="6323" w:type="dxa"/>
          </w:tcPr>
          <w:p w14:paraId="79FF03D7" w14:textId="6AE927F6" w:rsidR="00E71436" w:rsidRDefault="00FB370D" w:rsidP="00341F4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27E06A2D" w14:textId="62CFB4F6" w:rsidR="00341F49" w:rsidRPr="002E4508" w:rsidRDefault="00FB370D" w:rsidP="00341F49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57326CB6" w14:textId="77777777" w:rsidTr="004573F3">
        <w:tc>
          <w:tcPr>
            <w:tcW w:w="3528" w:type="dxa"/>
          </w:tcPr>
          <w:p w14:paraId="6D1D9645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zapsán/a v obchodním rejstříku</w:t>
            </w:r>
          </w:p>
        </w:tc>
        <w:tc>
          <w:tcPr>
            <w:tcW w:w="6323" w:type="dxa"/>
          </w:tcPr>
          <w:p w14:paraId="231AD38C" w14:textId="688D0049" w:rsidR="00E71436" w:rsidRPr="002E4508" w:rsidRDefault="00FB370D" w:rsidP="00FB370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3FB7D58B" w14:textId="77777777" w:rsidTr="004573F3">
        <w:tc>
          <w:tcPr>
            <w:tcW w:w="3528" w:type="dxa"/>
          </w:tcPr>
          <w:p w14:paraId="44816D90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bankovní spojení:</w:t>
            </w:r>
          </w:p>
        </w:tc>
        <w:tc>
          <w:tcPr>
            <w:tcW w:w="6323" w:type="dxa"/>
          </w:tcPr>
          <w:p w14:paraId="34551949" w14:textId="44876F50" w:rsidR="00E71436" w:rsidRPr="002E4508" w:rsidRDefault="00FB370D" w:rsidP="00FB370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740B6DD5" w14:textId="77777777" w:rsidTr="004573F3">
        <w:tc>
          <w:tcPr>
            <w:tcW w:w="3528" w:type="dxa"/>
          </w:tcPr>
          <w:p w14:paraId="0A880F0A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číslo účtu:</w:t>
            </w:r>
          </w:p>
        </w:tc>
        <w:tc>
          <w:tcPr>
            <w:tcW w:w="6323" w:type="dxa"/>
          </w:tcPr>
          <w:p w14:paraId="20B5A86F" w14:textId="4B60FBD9" w:rsidR="00E71436" w:rsidRPr="002E4508" w:rsidRDefault="00FB370D" w:rsidP="00341F49">
            <w:pPr>
              <w:pStyle w:val="cpTabulkasmluvnistrany"/>
              <w:framePr w:hSpace="0" w:wrap="auto" w:vAnchor="margin" w:hAnchor="text" w:yAlign="inline"/>
              <w:tabs>
                <w:tab w:val="left" w:pos="1830"/>
              </w:tabs>
              <w:spacing w:after="60"/>
            </w:pPr>
            <w:r>
              <w:t>XXX</w:t>
            </w:r>
          </w:p>
        </w:tc>
      </w:tr>
      <w:tr w:rsidR="00E71436" w:rsidRPr="002E4508" w14:paraId="29704413" w14:textId="77777777" w:rsidTr="004573F3">
        <w:tc>
          <w:tcPr>
            <w:tcW w:w="3528" w:type="dxa"/>
          </w:tcPr>
          <w:p w14:paraId="75817777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2E4508">
              <w:t>korespondenční adresa:</w:t>
            </w:r>
          </w:p>
        </w:tc>
        <w:tc>
          <w:tcPr>
            <w:tcW w:w="6323" w:type="dxa"/>
          </w:tcPr>
          <w:p w14:paraId="02D11070" w14:textId="1FB3FB2C" w:rsidR="00E71436" w:rsidRPr="002E4508" w:rsidRDefault="00FB370D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3EBE2AD2" w14:textId="77777777" w:rsidTr="004573F3">
        <w:tc>
          <w:tcPr>
            <w:tcW w:w="3528" w:type="dxa"/>
          </w:tcPr>
          <w:p w14:paraId="52F046E6" w14:textId="42E66B30" w:rsidR="00E71436" w:rsidRPr="002E4508" w:rsidRDefault="003D54C2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ID CČK složky</w:t>
            </w:r>
            <w:r w:rsidR="00E71436" w:rsidRPr="002E4508">
              <w:t>:</w:t>
            </w:r>
          </w:p>
        </w:tc>
        <w:tc>
          <w:tcPr>
            <w:tcW w:w="6323" w:type="dxa"/>
          </w:tcPr>
          <w:p w14:paraId="66DCC6A9" w14:textId="094F12DC" w:rsidR="00E71436" w:rsidRPr="002E4508" w:rsidRDefault="00FB370D" w:rsidP="004573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71436" w:rsidRPr="002E4508" w14:paraId="398C913C" w14:textId="77777777" w:rsidTr="004573F3">
        <w:tc>
          <w:tcPr>
            <w:tcW w:w="3528" w:type="dxa"/>
          </w:tcPr>
          <w:p w14:paraId="5EACAB6F" w14:textId="77777777" w:rsidR="00E71436" w:rsidRPr="002E4508" w:rsidRDefault="00E71436" w:rsidP="00465DCF">
            <w:pPr>
              <w:pStyle w:val="cpTabulkasmluvnistrany"/>
              <w:framePr w:hSpace="0" w:wrap="auto" w:vAnchor="margin" w:hAnchor="text" w:yAlign="inline"/>
            </w:pPr>
            <w:r w:rsidRPr="002E4508">
              <w:t xml:space="preserve">dále jen </w:t>
            </w:r>
            <w:r w:rsidR="00465DCF">
              <w:t>„Objednatel“</w:t>
            </w:r>
          </w:p>
        </w:tc>
        <w:tc>
          <w:tcPr>
            <w:tcW w:w="6323" w:type="dxa"/>
          </w:tcPr>
          <w:p w14:paraId="21399818" w14:textId="77777777" w:rsidR="00E71436" w:rsidRPr="002E4508" w:rsidRDefault="00E71436" w:rsidP="004573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0AC6D55" w14:textId="77777777" w:rsidR="00E71436" w:rsidRDefault="00E71436" w:rsidP="004573F3">
      <w:pPr>
        <w:spacing w:after="200" w:line="276" w:lineRule="auto"/>
      </w:pPr>
    </w:p>
    <w:p w14:paraId="5ED46711" w14:textId="77777777" w:rsidR="00D472C5" w:rsidRPr="00D472C5" w:rsidRDefault="00D472C5" w:rsidP="00D472C5">
      <w:pPr>
        <w:keepNext/>
        <w:numPr>
          <w:ilvl w:val="0"/>
          <w:numId w:val="1"/>
        </w:numPr>
        <w:spacing w:before="480" w:after="120"/>
        <w:jc w:val="center"/>
        <w:outlineLvl w:val="0"/>
        <w:rPr>
          <w:rFonts w:eastAsia="Times New Roman"/>
          <w:b/>
          <w:bCs/>
          <w:kern w:val="32"/>
          <w:lang w:eastAsia="cs-CZ"/>
        </w:rPr>
      </w:pPr>
      <w:r w:rsidRPr="00D472C5">
        <w:rPr>
          <w:rFonts w:eastAsia="Times New Roman"/>
          <w:b/>
          <w:bCs/>
          <w:kern w:val="32"/>
          <w:lang w:eastAsia="cs-CZ"/>
        </w:rPr>
        <w:lastRenderedPageBreak/>
        <w:t>Ujednání</w:t>
      </w:r>
    </w:p>
    <w:p w14:paraId="1582F150" w14:textId="130D8FB4" w:rsidR="00D472C5" w:rsidRPr="00D472C5" w:rsidRDefault="00D472C5" w:rsidP="00D472C5">
      <w:pPr>
        <w:numPr>
          <w:ilvl w:val="1"/>
          <w:numId w:val="1"/>
        </w:numPr>
        <w:spacing w:after="120"/>
        <w:rPr>
          <w:rFonts w:eastAsia="Times New Roman"/>
          <w:lang w:eastAsia="cs-CZ"/>
        </w:rPr>
      </w:pPr>
      <w:r w:rsidRPr="00D472C5">
        <w:rPr>
          <w:rFonts w:eastAsia="Times New Roman"/>
          <w:lang w:eastAsia="cs-CZ"/>
        </w:rPr>
        <w:t xml:space="preserve"> Smluvní strany se dohodly na změně obsahu </w:t>
      </w:r>
      <w:r>
        <w:rPr>
          <w:rFonts w:eastAsia="Times New Roman"/>
          <w:lang w:eastAsia="cs-CZ"/>
        </w:rPr>
        <w:t>Smlouvy o podmínkách poskytování služby Tisková zásilka</w:t>
      </w:r>
      <w:r w:rsidRPr="00D472C5">
        <w:rPr>
          <w:rFonts w:eastAsia="Times New Roman"/>
          <w:lang w:eastAsia="cs-CZ"/>
        </w:rPr>
        <w:t xml:space="preserve">, č. </w:t>
      </w:r>
      <w:r>
        <w:rPr>
          <w:rFonts w:eastAsia="Times New Roman"/>
          <w:lang w:eastAsia="cs-CZ"/>
        </w:rPr>
        <w:t>2020/00589</w:t>
      </w:r>
      <w:r w:rsidRPr="00D472C5">
        <w:rPr>
          <w:rFonts w:eastAsia="Times New Roman"/>
          <w:lang w:eastAsia="cs-CZ"/>
        </w:rPr>
        <w:t xml:space="preserve"> ze dne </w:t>
      </w:r>
      <w:r>
        <w:rPr>
          <w:rFonts w:eastAsia="Times New Roman"/>
          <w:lang w:eastAsia="cs-CZ"/>
        </w:rPr>
        <w:t>23.1.2020</w:t>
      </w:r>
      <w:r w:rsidR="007B2125">
        <w:rPr>
          <w:rFonts w:eastAsia="Times New Roman"/>
          <w:lang w:eastAsia="cs-CZ"/>
        </w:rPr>
        <w:t>, dodatku č. 1 ze dne 3.6.2020 a Dodatku č.2 ze dne 14.12.2020</w:t>
      </w:r>
      <w:r w:rsidRPr="00D472C5">
        <w:rPr>
          <w:rFonts w:eastAsia="Times New Roman"/>
          <w:b/>
          <w:bCs/>
          <w:lang w:eastAsia="cs-CZ"/>
        </w:rPr>
        <w:t xml:space="preserve"> </w:t>
      </w:r>
      <w:r w:rsidRPr="00D472C5">
        <w:rPr>
          <w:rFonts w:eastAsia="Times New Roman"/>
          <w:bCs/>
          <w:lang w:eastAsia="cs-CZ"/>
        </w:rPr>
        <w:t>(dále jen „Smlouva“</w:t>
      </w:r>
      <w:r w:rsidRPr="00D472C5">
        <w:rPr>
          <w:rFonts w:eastAsia="Times New Roman"/>
          <w:lang w:eastAsia="cs-CZ"/>
        </w:rPr>
        <w:t>), a to následujícím způsobem:</w:t>
      </w:r>
    </w:p>
    <w:p w14:paraId="5B704062" w14:textId="39861CD5" w:rsidR="00D472C5" w:rsidRDefault="00D472C5" w:rsidP="007B2125">
      <w:pPr>
        <w:spacing w:after="120"/>
        <w:ind w:left="624"/>
        <w:rPr>
          <w:rFonts w:eastAsia="Times New Roman"/>
          <w:lang w:eastAsia="cs-CZ"/>
        </w:rPr>
      </w:pPr>
      <w:r w:rsidRPr="00D472C5">
        <w:rPr>
          <w:rFonts w:eastAsia="Times New Roman"/>
          <w:lang w:eastAsia="cs-CZ"/>
        </w:rPr>
        <w:t>Smluvní strany se dohodl</w:t>
      </w:r>
      <w:r w:rsidR="007B2125">
        <w:rPr>
          <w:rFonts w:eastAsia="Times New Roman"/>
          <w:lang w:eastAsia="cs-CZ"/>
        </w:rPr>
        <w:t>y, že text Přílohy č. 1 – Harmonogram Objednatele Smlouvy je plně nahrazen textem obsaženým v Příloze č. 1 tohoto Dodatku.</w:t>
      </w:r>
    </w:p>
    <w:p w14:paraId="5DA53F71" w14:textId="663A3480" w:rsidR="007B2125" w:rsidRDefault="00F661B1" w:rsidP="007B2125">
      <w:pPr>
        <w:spacing w:after="120"/>
        <w:ind w:left="624"/>
        <w:rPr>
          <w:rFonts w:eastAsia="Times New Roman"/>
          <w:lang w:eastAsia="cs-CZ"/>
        </w:rPr>
      </w:pPr>
      <w:r w:rsidRPr="00D472C5">
        <w:rPr>
          <w:rFonts w:eastAsia="Times New Roman"/>
          <w:lang w:eastAsia="cs-CZ"/>
        </w:rPr>
        <w:t>Smluvní strany se dohodly</w:t>
      </w:r>
      <w:r w:rsidR="007B2125">
        <w:rPr>
          <w:rFonts w:eastAsia="Times New Roman"/>
          <w:lang w:eastAsia="cs-CZ"/>
        </w:rPr>
        <w:t>, že text Přílohy č. 2 – Cena za službu Tisková zásilka sjednaná pro období do XXX do XXX Smlouvy je plně nahrazen textem obsaženým v Příloze č. 2 tohoto Dodatku.</w:t>
      </w:r>
    </w:p>
    <w:p w14:paraId="0528731F" w14:textId="61FD06A3" w:rsidR="00F661B1" w:rsidRDefault="00F661B1" w:rsidP="007B2125">
      <w:pPr>
        <w:spacing w:after="120"/>
        <w:ind w:left="624"/>
        <w:rPr>
          <w:rFonts w:eastAsia="Times New Roman"/>
          <w:lang w:eastAsia="cs-CZ"/>
        </w:rPr>
      </w:pPr>
      <w:r w:rsidRPr="00D472C5">
        <w:rPr>
          <w:rFonts w:eastAsia="Times New Roman"/>
          <w:lang w:eastAsia="cs-CZ"/>
        </w:rPr>
        <w:t xml:space="preserve"> </w:t>
      </w:r>
    </w:p>
    <w:p w14:paraId="2D99923F" w14:textId="5C860D34" w:rsidR="00F661B1" w:rsidRDefault="00F661B1" w:rsidP="00F661B1">
      <w:pPr>
        <w:pStyle w:val="cplnekslovan"/>
      </w:pPr>
      <w:r>
        <w:t>Závěrečná ustanovení</w:t>
      </w:r>
    </w:p>
    <w:p w14:paraId="1A8897D3" w14:textId="77777777" w:rsidR="00F661B1" w:rsidRPr="009C3F7E" w:rsidRDefault="00F661B1" w:rsidP="00F661B1">
      <w:pPr>
        <w:pStyle w:val="cpodstavecslovan1"/>
        <w:rPr>
          <w:b/>
        </w:rPr>
      </w:pPr>
      <w:r w:rsidRPr="009C3F7E">
        <w:t>Ostatní ujednání Dohody se nemění a zůstávají nadále v platnosti.</w:t>
      </w:r>
    </w:p>
    <w:p w14:paraId="0535317A" w14:textId="0444C695" w:rsidR="00F661B1" w:rsidRPr="009C3F7E" w:rsidRDefault="00F661B1" w:rsidP="00F661B1">
      <w:pPr>
        <w:pStyle w:val="cpodstavecslovan1"/>
        <w:rPr>
          <w:b/>
        </w:rPr>
      </w:pPr>
      <w:r w:rsidRPr="009C3F7E">
        <w:t xml:space="preserve">Dodatek č. </w:t>
      </w:r>
      <w:r w:rsidR="007B2125">
        <w:t>3</w:t>
      </w:r>
      <w:r w:rsidRPr="009C3F7E">
        <w:t xml:space="preserve"> </w:t>
      </w:r>
      <w:r w:rsidRPr="00457811">
        <w:t>uzavřen dn</w:t>
      </w:r>
      <w:r>
        <w:t xml:space="preserve">em podpisu oběma </w:t>
      </w:r>
      <w:r w:rsidR="007B2125">
        <w:t xml:space="preserve">smluvními stranami </w:t>
      </w:r>
    </w:p>
    <w:p w14:paraId="64B7D528" w14:textId="1757C5CE" w:rsidR="00F661B1" w:rsidRPr="00D24FE7" w:rsidRDefault="00F661B1" w:rsidP="00F661B1">
      <w:pPr>
        <w:pStyle w:val="cpodstavecslovan1"/>
      </w:pPr>
      <w:r w:rsidRPr="009C3F7E">
        <w:t xml:space="preserve">Dodatek č. </w:t>
      </w:r>
      <w:r w:rsidR="007B2125">
        <w:t>3</w:t>
      </w:r>
      <w:r w:rsidRPr="009C3F7E">
        <w:t xml:space="preserve"> je sepsán ve dvou stejnopisech s platností originálu, z nichž každá ze smluvních stran obdrží po </w:t>
      </w:r>
      <w:r w:rsidRPr="00D24FE7">
        <w:t>jednom.</w:t>
      </w:r>
    </w:p>
    <w:p w14:paraId="1D4C3719" w14:textId="62D40673" w:rsidR="007B2125" w:rsidRPr="00D24FE7" w:rsidRDefault="007B2125" w:rsidP="00F661B1">
      <w:pPr>
        <w:pStyle w:val="cpodstavecslovan1"/>
      </w:pPr>
      <w:r w:rsidRPr="00D24FE7">
        <w:t xml:space="preserve">Nedílnou součástí tohoto Dodatku jsou následující přílohy: </w:t>
      </w:r>
    </w:p>
    <w:p w14:paraId="7B086661" w14:textId="073949B9" w:rsidR="007B2125" w:rsidRPr="00D24FE7" w:rsidRDefault="007B2125" w:rsidP="007B2125">
      <w:pPr>
        <w:pStyle w:val="cpodstavecslovan1"/>
        <w:numPr>
          <w:ilvl w:val="0"/>
          <w:numId w:val="0"/>
        </w:numPr>
        <w:ind w:left="624"/>
      </w:pPr>
      <w:r w:rsidRPr="00D24FE7">
        <w:t xml:space="preserve">Příloha č. 1 – Harmonogram Objednatele </w:t>
      </w:r>
    </w:p>
    <w:p w14:paraId="3BCDEA91" w14:textId="11FDCEF6" w:rsidR="007B2125" w:rsidRPr="00D24FE7" w:rsidRDefault="007B2125" w:rsidP="007B2125">
      <w:pPr>
        <w:pStyle w:val="cpodstavecslovan1"/>
        <w:numPr>
          <w:ilvl w:val="0"/>
          <w:numId w:val="0"/>
        </w:numPr>
        <w:ind w:left="624"/>
      </w:pPr>
      <w:r w:rsidRPr="00D24FE7">
        <w:t xml:space="preserve">Příloha č. 2 – Cena za službu Tisková zásilka sjednaná pro období </w:t>
      </w:r>
      <w:r w:rsidR="00D24FE7" w:rsidRPr="00D24FE7">
        <w:t>od XXX do XXX</w:t>
      </w:r>
    </w:p>
    <w:p w14:paraId="50F97023" w14:textId="77777777" w:rsidR="00D24FE7" w:rsidRPr="009C3F7E" w:rsidRDefault="00D24FE7" w:rsidP="007B2125">
      <w:pPr>
        <w:pStyle w:val="cpodstavecslovan1"/>
        <w:numPr>
          <w:ilvl w:val="0"/>
          <w:numId w:val="0"/>
        </w:numPr>
        <w:ind w:left="624"/>
        <w:rPr>
          <w:b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4821"/>
        <w:gridCol w:w="68"/>
        <w:gridCol w:w="4749"/>
        <w:gridCol w:w="140"/>
      </w:tblGrid>
      <w:tr w:rsidR="004627BA" w:rsidRPr="002E4508" w14:paraId="6F0D52CD" w14:textId="77777777" w:rsidTr="00CD5978">
        <w:trPr>
          <w:gridAfter w:val="1"/>
          <w:wAfter w:w="140" w:type="dxa"/>
          <w:trHeight w:val="709"/>
        </w:trPr>
        <w:tc>
          <w:tcPr>
            <w:tcW w:w="4821" w:type="dxa"/>
          </w:tcPr>
          <w:p w14:paraId="356A2240" w14:textId="78ADF8A5" w:rsidR="004627BA" w:rsidRDefault="00F661B1" w:rsidP="004627BA">
            <w:pPr>
              <w:pStyle w:val="cpodstavecslovan1"/>
              <w:numPr>
                <w:ilvl w:val="0"/>
                <w:numId w:val="0"/>
              </w:numPr>
            </w:pPr>
            <w:r>
              <w:t xml:space="preserve"> </w:t>
            </w:r>
            <w:r w:rsidR="004627BA">
              <w:t xml:space="preserve">V Praze dne  </w:t>
            </w:r>
          </w:p>
        </w:tc>
        <w:tc>
          <w:tcPr>
            <w:tcW w:w="4817" w:type="dxa"/>
            <w:gridSpan w:val="2"/>
          </w:tcPr>
          <w:p w14:paraId="43B0C1F3" w14:textId="6814E185" w:rsidR="004627BA" w:rsidRDefault="004627BA" w:rsidP="00DF6CFE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DF6CFE">
              <w:t>Brně</w:t>
            </w:r>
            <w:r>
              <w:t xml:space="preserve"> dne  </w:t>
            </w:r>
          </w:p>
        </w:tc>
      </w:tr>
      <w:tr w:rsidR="004627BA" w:rsidRPr="002E4508" w14:paraId="11985873" w14:textId="77777777" w:rsidTr="00CD5978">
        <w:trPr>
          <w:gridAfter w:val="1"/>
          <w:wAfter w:w="140" w:type="dxa"/>
          <w:trHeight w:val="583"/>
        </w:trPr>
        <w:tc>
          <w:tcPr>
            <w:tcW w:w="4821" w:type="dxa"/>
          </w:tcPr>
          <w:p w14:paraId="2B5C447A" w14:textId="77777777" w:rsidR="004627BA" w:rsidRDefault="004627BA" w:rsidP="00BA1CB8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DBBB4E5" w14:textId="77777777" w:rsidR="004627BA" w:rsidRDefault="004627BA" w:rsidP="00BA1CB8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7" w:type="dxa"/>
            <w:gridSpan w:val="2"/>
          </w:tcPr>
          <w:p w14:paraId="75176DFC" w14:textId="77777777" w:rsidR="004627BA" w:rsidRDefault="004627BA" w:rsidP="00BA1CB8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1EE3509D" w14:textId="77777777" w:rsidR="004627BA" w:rsidRDefault="004627BA" w:rsidP="00BA1CB8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4627BA" w:rsidRPr="002E4508" w14:paraId="0067C0E2" w14:textId="77777777" w:rsidTr="00CD5978">
        <w:trPr>
          <w:gridAfter w:val="1"/>
          <w:wAfter w:w="140" w:type="dxa"/>
        </w:trPr>
        <w:tc>
          <w:tcPr>
            <w:tcW w:w="4821" w:type="dxa"/>
          </w:tcPr>
          <w:p w14:paraId="1C85FD36" w14:textId="231773D9" w:rsidR="004627BA" w:rsidRDefault="005D6CDC" w:rsidP="00BA1CB8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Lucie Lišková </w:t>
            </w:r>
          </w:p>
          <w:p w14:paraId="0059D033" w14:textId="77777777" w:rsidR="004627BA" w:rsidRDefault="004627BA" w:rsidP="00BA1CB8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</w:p>
          <w:p w14:paraId="5B4FB464" w14:textId="04CF6F06" w:rsidR="004627BA" w:rsidRDefault="004627BA" w:rsidP="00BA1CB8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Specializovaný útvar VIP obchod</w:t>
            </w:r>
          </w:p>
        </w:tc>
        <w:tc>
          <w:tcPr>
            <w:tcW w:w="4817" w:type="dxa"/>
            <w:gridSpan w:val="2"/>
          </w:tcPr>
          <w:p w14:paraId="1BC84DE0" w14:textId="12D5760F" w:rsidR="004627BA" w:rsidRDefault="00FB370D" w:rsidP="00BA1CB8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14:paraId="6E605347" w14:textId="7A430705" w:rsidR="004627BA" w:rsidRDefault="00FB370D" w:rsidP="00F661B1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r w:rsidR="00C20566">
              <w:t xml:space="preserve"> </w:t>
            </w:r>
          </w:p>
        </w:tc>
      </w:tr>
      <w:tr w:rsidR="00C20566" w14:paraId="40EF5822" w14:textId="305C094D" w:rsidTr="00CD5978">
        <w:trPr>
          <w:trHeight w:val="583"/>
        </w:trPr>
        <w:tc>
          <w:tcPr>
            <w:tcW w:w="4889" w:type="dxa"/>
            <w:gridSpan w:val="2"/>
          </w:tcPr>
          <w:p w14:paraId="6CB04260" w14:textId="04BFE1CB" w:rsidR="00C20566" w:rsidRDefault="00C20566" w:rsidP="00C20566">
            <w:pPr>
              <w:pStyle w:val="cpodstavecslovan1"/>
              <w:numPr>
                <w:ilvl w:val="0"/>
                <w:numId w:val="0"/>
              </w:numPr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4889" w:type="dxa"/>
            <w:gridSpan w:val="2"/>
          </w:tcPr>
          <w:p w14:paraId="55DD9687" w14:textId="2ED89488" w:rsidR="00C20566" w:rsidRDefault="00C20566" w:rsidP="00F661B1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</w:tc>
      </w:tr>
      <w:tr w:rsidR="00C20566" w14:paraId="57A7697F" w14:textId="4E92BADD" w:rsidTr="00CD5978">
        <w:tc>
          <w:tcPr>
            <w:tcW w:w="4889" w:type="dxa"/>
            <w:gridSpan w:val="2"/>
          </w:tcPr>
          <w:p w14:paraId="7143F8A9" w14:textId="5A68684F" w:rsidR="00C20566" w:rsidRDefault="00CD5978" w:rsidP="00CD5978">
            <w:pPr>
              <w:pStyle w:val="cpodstavecslovan1"/>
              <w:numPr>
                <w:ilvl w:val="0"/>
                <w:numId w:val="0"/>
              </w:numPr>
              <w:tabs>
                <w:tab w:val="left" w:pos="3769"/>
              </w:tabs>
              <w:jc w:val="left"/>
            </w:pPr>
            <w:r>
              <w:tab/>
            </w:r>
          </w:p>
        </w:tc>
        <w:tc>
          <w:tcPr>
            <w:tcW w:w="4889" w:type="dxa"/>
            <w:gridSpan w:val="2"/>
          </w:tcPr>
          <w:p w14:paraId="19E98A7A" w14:textId="63BEB173" w:rsidR="00C20566" w:rsidRDefault="00FB370D" w:rsidP="00C2056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14:paraId="6E17962F" w14:textId="0BA2E43F" w:rsidR="00C20566" w:rsidRDefault="00C20566" w:rsidP="00FB370D">
            <w:pPr>
              <w:spacing w:after="0" w:line="240" w:lineRule="auto"/>
              <w:jc w:val="left"/>
            </w:pPr>
            <w:r>
              <w:t xml:space="preserve">           </w:t>
            </w:r>
            <w:r w:rsidR="00F661B1">
              <w:t xml:space="preserve">                 </w:t>
            </w:r>
            <w:r w:rsidR="00FB370D">
              <w:t xml:space="preserve">         </w:t>
            </w:r>
            <w:r w:rsidR="00F661B1">
              <w:t xml:space="preserve"> </w:t>
            </w:r>
            <w:r w:rsidR="00FB370D">
              <w:t>XXX</w:t>
            </w:r>
            <w:r w:rsidR="00F661B1">
              <w:t xml:space="preserve"> </w:t>
            </w:r>
          </w:p>
        </w:tc>
      </w:tr>
    </w:tbl>
    <w:p w14:paraId="54FA3F27" w14:textId="74F58450" w:rsidR="004627BA" w:rsidRDefault="004627BA" w:rsidP="004627BA">
      <w:pPr>
        <w:pStyle w:val="cpodstavecslovan1"/>
        <w:numPr>
          <w:ilvl w:val="0"/>
          <w:numId w:val="0"/>
        </w:numPr>
        <w:ind w:left="624"/>
      </w:pPr>
    </w:p>
    <w:p w14:paraId="7817C05D" w14:textId="1E38FB8C" w:rsidR="00470E45" w:rsidRDefault="00470E45" w:rsidP="00470E45">
      <w:pPr>
        <w:pStyle w:val="cplnekslovan"/>
        <w:numPr>
          <w:ilvl w:val="0"/>
          <w:numId w:val="0"/>
        </w:numPr>
        <w:ind w:left="432"/>
        <w:jc w:val="both"/>
      </w:pPr>
    </w:p>
    <w:p w14:paraId="333C16D7" w14:textId="77777777" w:rsidR="00032835" w:rsidRDefault="00032835">
      <w:pPr>
        <w:pStyle w:val="cpNzevsmlouvy"/>
        <w:spacing w:after="240"/>
        <w:sectPr w:rsidR="00032835" w:rsidSect="005843A5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14:paraId="143552A3" w14:textId="028F7648" w:rsidR="00EF6ED0" w:rsidRPr="00D24FE7" w:rsidRDefault="00D24FE7" w:rsidP="00491B88">
      <w:pPr>
        <w:pStyle w:val="cpodstavecslovan1"/>
        <w:numPr>
          <w:ilvl w:val="0"/>
          <w:numId w:val="0"/>
        </w:numPr>
        <w:rPr>
          <w:b/>
          <w:bCs/>
        </w:rPr>
      </w:pPr>
      <w:r w:rsidRPr="00D24FE7">
        <w:rPr>
          <w:b/>
          <w:bCs/>
        </w:rPr>
        <w:lastRenderedPageBreak/>
        <w:t xml:space="preserve">Příloha č. 1 – Harmonogram Objednatele </w:t>
      </w:r>
    </w:p>
    <w:p w14:paraId="6377FDB9" w14:textId="0D4D8005" w:rsidR="00EF6ED0" w:rsidRDefault="00EF6ED0" w:rsidP="00491B88">
      <w:pPr>
        <w:pStyle w:val="cpodstavecslovan1"/>
        <w:numPr>
          <w:ilvl w:val="0"/>
          <w:numId w:val="0"/>
        </w:numPr>
      </w:pPr>
    </w:p>
    <w:p w14:paraId="7135032D" w14:textId="19C7BA81" w:rsidR="00EF6ED0" w:rsidRDefault="00EF6ED0" w:rsidP="00491B88">
      <w:pPr>
        <w:pStyle w:val="cpodstavecslovan1"/>
        <w:numPr>
          <w:ilvl w:val="0"/>
          <w:numId w:val="0"/>
        </w:numPr>
      </w:pPr>
    </w:p>
    <w:p w14:paraId="552AE36C" w14:textId="77777777" w:rsidR="00EF6ED0" w:rsidRDefault="00EF6ED0" w:rsidP="00491B88">
      <w:pPr>
        <w:pStyle w:val="cpodstavecslovan1"/>
        <w:numPr>
          <w:ilvl w:val="0"/>
          <w:numId w:val="0"/>
        </w:numPr>
        <w:rPr>
          <w:rFonts w:ascii="Arial" w:eastAsia="Calibri" w:hAnsi="Arial" w:cs="Arial"/>
          <w:b/>
          <w:bCs/>
          <w:sz w:val="36"/>
          <w:szCs w:val="36"/>
          <w:lang w:eastAsia="en-US"/>
        </w:rPr>
      </w:pPr>
    </w:p>
    <w:sectPr w:rsidR="00EF6ED0" w:rsidSect="00F861C5">
      <w:headerReference w:type="default" r:id="rId10"/>
      <w:footerReference w:type="default" r:id="rId11"/>
      <w:pgSz w:w="16838" w:h="11906" w:orient="landscape" w:code="9"/>
      <w:pgMar w:top="2127" w:right="2155" w:bottom="1134" w:left="1134" w:header="680" w:footer="4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3262" w14:textId="77777777" w:rsidR="00FB3DF2" w:rsidRDefault="00FB3DF2" w:rsidP="00BB2C84">
      <w:pPr>
        <w:spacing w:after="0" w:line="240" w:lineRule="auto"/>
      </w:pPr>
      <w:r>
        <w:separator/>
      </w:r>
    </w:p>
  </w:endnote>
  <w:endnote w:type="continuationSeparator" w:id="0">
    <w:p w14:paraId="47183EEE" w14:textId="77777777" w:rsidR="00FB3DF2" w:rsidRDefault="00FB3DF2" w:rsidP="00BB2C84">
      <w:pPr>
        <w:spacing w:after="0" w:line="240" w:lineRule="auto"/>
      </w:pPr>
      <w:r>
        <w:continuationSeparator/>
      </w:r>
    </w:p>
  </w:endnote>
  <w:endnote w:type="continuationNotice" w:id="1">
    <w:p w14:paraId="274D5299" w14:textId="77777777" w:rsidR="00FB3DF2" w:rsidRDefault="00FB3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53B6" w14:textId="65DB396E" w:rsidR="00B934A3" w:rsidRDefault="00B934A3" w:rsidP="00F661B1">
    <w:pPr>
      <w:pStyle w:val="Zpat"/>
    </w:pPr>
  </w:p>
  <w:sdt>
    <w:sdtPr>
      <w:rPr>
        <w:sz w:val="20"/>
        <w:szCs w:val="20"/>
      </w:rPr>
      <w:id w:val="-1784028516"/>
      <w:docPartObj>
        <w:docPartGallery w:val="Page Numbers (Bottom of Page)"/>
        <w:docPartUnique/>
      </w:docPartObj>
    </w:sdtPr>
    <w:sdtEndPr/>
    <w:sdtContent>
      <w:p w14:paraId="7BCBEF22" w14:textId="667A5F93" w:rsidR="00B934A3" w:rsidRPr="00B934A3" w:rsidRDefault="00B934A3" w:rsidP="004627BA">
        <w:pPr>
          <w:pStyle w:val="Zpat"/>
          <w:jc w:val="center"/>
          <w:rPr>
            <w:b/>
            <w:sz w:val="20"/>
            <w:szCs w:val="20"/>
          </w:rPr>
        </w:pPr>
      </w:p>
      <w:p w14:paraId="2DD2BABD" w14:textId="77777777" w:rsidR="00CD5978" w:rsidRDefault="00FB3DF2" w:rsidP="00CD5978">
        <w:pPr>
          <w:pStyle w:val="Zpat"/>
          <w:jc w:val="center"/>
          <w:rPr>
            <w:sz w:val="20"/>
            <w:szCs w:val="20"/>
          </w:rPr>
        </w:pPr>
      </w:p>
    </w:sdtContent>
  </w:sdt>
  <w:p w14:paraId="1D370969" w14:textId="03ABDE36" w:rsidR="00CD5978" w:rsidRPr="00CD5978" w:rsidRDefault="00CD5978" w:rsidP="00CD5978">
    <w:pPr>
      <w:pStyle w:val="Zpat"/>
      <w:jc w:val="center"/>
      <w:rPr>
        <w:sz w:val="18"/>
        <w:szCs w:val="18"/>
      </w:rPr>
    </w:pPr>
    <w:r w:rsidRPr="00CD5978">
      <w:rPr>
        <w:sz w:val="18"/>
        <w:szCs w:val="18"/>
      </w:rPr>
      <w:t xml:space="preserve"> Strana </w:t>
    </w:r>
    <w:r w:rsidRPr="00CD5978">
      <w:rPr>
        <w:sz w:val="18"/>
        <w:szCs w:val="18"/>
      </w:rPr>
      <w:fldChar w:fldCharType="begin"/>
    </w:r>
    <w:r w:rsidRPr="00CD5978">
      <w:rPr>
        <w:sz w:val="18"/>
        <w:szCs w:val="18"/>
      </w:rPr>
      <w:instrText xml:space="preserve"> PAGE </w:instrText>
    </w:r>
    <w:r w:rsidRPr="00CD5978">
      <w:rPr>
        <w:sz w:val="18"/>
        <w:szCs w:val="18"/>
      </w:rPr>
      <w:fldChar w:fldCharType="separate"/>
    </w:r>
    <w:r w:rsidR="00FB370D">
      <w:rPr>
        <w:noProof/>
        <w:sz w:val="18"/>
        <w:szCs w:val="18"/>
      </w:rPr>
      <w:t>2</w:t>
    </w:r>
    <w:r w:rsidRPr="00CD5978">
      <w:rPr>
        <w:sz w:val="18"/>
        <w:szCs w:val="18"/>
      </w:rPr>
      <w:fldChar w:fldCharType="end"/>
    </w:r>
    <w:r w:rsidRPr="00CD5978">
      <w:rPr>
        <w:sz w:val="18"/>
        <w:szCs w:val="18"/>
      </w:rPr>
      <w:t xml:space="preserve"> (celkem </w:t>
    </w:r>
    <w:r>
      <w:rPr>
        <w:sz w:val="18"/>
        <w:szCs w:val="18"/>
      </w:rPr>
      <w:t>2</w:t>
    </w:r>
    <w:r w:rsidRPr="00CD5978">
      <w:rPr>
        <w:sz w:val="18"/>
        <w:szCs w:val="18"/>
      </w:rPr>
      <w:t>)</w:t>
    </w:r>
  </w:p>
  <w:p w14:paraId="59A1E9D4" w14:textId="77777777" w:rsidR="00B934A3" w:rsidRPr="00B934A3" w:rsidRDefault="00B934A3" w:rsidP="00B934A3">
    <w:pPr>
      <w:pStyle w:val="Zpat"/>
      <w:jc w:val="center"/>
      <w:rPr>
        <w:rFonts w:ascii="Calibri" w:eastAsiaTheme="minorHAnsi" w:hAnsi="Calibri"/>
        <w:sz w:val="20"/>
        <w:szCs w:val="20"/>
      </w:rPr>
    </w:pPr>
  </w:p>
  <w:p w14:paraId="33945B3C" w14:textId="77777777" w:rsidR="00B934A3" w:rsidRDefault="00B934A3" w:rsidP="00B934A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258F" w14:textId="77777777" w:rsidR="00B934A3" w:rsidRPr="00160A6D" w:rsidRDefault="00B934A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t>1</w:t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94BC" w14:textId="77777777" w:rsidR="00FB3DF2" w:rsidRDefault="00FB3DF2" w:rsidP="00BB2C84">
      <w:pPr>
        <w:spacing w:after="0" w:line="240" w:lineRule="auto"/>
      </w:pPr>
      <w:r>
        <w:separator/>
      </w:r>
    </w:p>
  </w:footnote>
  <w:footnote w:type="continuationSeparator" w:id="0">
    <w:p w14:paraId="2525171E" w14:textId="77777777" w:rsidR="00FB3DF2" w:rsidRDefault="00FB3DF2" w:rsidP="00BB2C84">
      <w:pPr>
        <w:spacing w:after="0" w:line="240" w:lineRule="auto"/>
      </w:pPr>
      <w:r>
        <w:continuationSeparator/>
      </w:r>
    </w:p>
  </w:footnote>
  <w:footnote w:type="continuationNotice" w:id="1">
    <w:p w14:paraId="35C04C71" w14:textId="77777777" w:rsidR="00FB3DF2" w:rsidRDefault="00FB3D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BF8C" w14:textId="77777777" w:rsidR="00F661B1" w:rsidRPr="00F661B1" w:rsidRDefault="00F661B1" w:rsidP="00F661B1">
    <w:pPr>
      <w:tabs>
        <w:tab w:val="center" w:pos="4536"/>
        <w:tab w:val="right" w:pos="9072"/>
      </w:tabs>
      <w:spacing w:before="100" w:after="0" w:line="240" w:lineRule="auto"/>
      <w:ind w:left="1701"/>
      <w:rPr>
        <w:rFonts w:ascii="Arial" w:hAnsi="Arial" w:cs="Arial"/>
        <w:b/>
        <w:sz w:val="12"/>
        <w:szCs w:val="12"/>
      </w:rPr>
    </w:pPr>
    <w:r w:rsidRPr="00F661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5D50DA7" wp14:editId="1979A2B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29A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63CC1B73" w14:textId="018CE954" w:rsidR="00F661B1" w:rsidRPr="00F661B1" w:rsidRDefault="00F661B1" w:rsidP="00F661B1">
    <w:pPr>
      <w:tabs>
        <w:tab w:val="center" w:pos="4536"/>
        <w:tab w:val="right" w:pos="9072"/>
      </w:tabs>
      <w:spacing w:before="100" w:after="0" w:line="240" w:lineRule="auto"/>
      <w:ind w:left="1701"/>
      <w:rPr>
        <w:rFonts w:ascii="Arial" w:hAnsi="Arial" w:cs="Arial"/>
        <w:noProof/>
        <w:lang w:eastAsia="cs-CZ"/>
      </w:rPr>
    </w:pPr>
    <w:r w:rsidRPr="00F661B1">
      <w:rPr>
        <w:rFonts w:ascii="Arial" w:hAnsi="Arial" w:cs="Arial"/>
        <w:noProof/>
        <w:lang w:eastAsia="cs-CZ"/>
      </w:rPr>
      <w:t>Dodatek č.</w:t>
    </w:r>
    <w:r w:rsidR="007B2125">
      <w:rPr>
        <w:rFonts w:ascii="Arial" w:hAnsi="Arial" w:cs="Arial"/>
        <w:noProof/>
        <w:lang w:eastAsia="cs-CZ"/>
      </w:rPr>
      <w:t xml:space="preserve"> 3</w:t>
    </w:r>
    <w:r>
      <w:rPr>
        <w:rFonts w:ascii="Arial" w:hAnsi="Arial" w:cs="Arial"/>
        <w:noProof/>
        <w:lang w:eastAsia="cs-CZ"/>
      </w:rPr>
      <w:t xml:space="preserve"> ke </w:t>
    </w:r>
    <w:r w:rsidRPr="00F661B1">
      <w:rPr>
        <w:rFonts w:ascii="Arial" w:hAnsi="Arial" w:cs="Arial"/>
        <w:noProof/>
        <w:lang w:eastAsia="cs-CZ"/>
      </w:rPr>
      <w:t>Smlouvě</w:t>
    </w:r>
    <w:r>
      <w:rPr>
        <w:rFonts w:ascii="Arial" w:hAnsi="Arial" w:cs="Arial"/>
        <w:noProof/>
        <w:lang w:eastAsia="cs-CZ"/>
      </w:rPr>
      <w:t xml:space="preserve"> o podmínkách poskytování služby Tisková zásilka</w:t>
    </w:r>
    <w:r w:rsidRPr="00F661B1">
      <w:rPr>
        <w:rFonts w:ascii="Arial" w:hAnsi="Arial" w:cs="Arial"/>
        <w:noProof/>
        <w:lang w:eastAsia="cs-CZ"/>
      </w:rPr>
      <w:t xml:space="preserve">       Číslo  </w:t>
    </w:r>
    <w:r>
      <w:rPr>
        <w:rFonts w:ascii="Arial" w:hAnsi="Arial" w:cs="Arial"/>
        <w:noProof/>
        <w:lang w:eastAsia="cs-CZ"/>
      </w:rPr>
      <w:t>2020/00589</w:t>
    </w:r>
    <w:r w:rsidRPr="00F661B1">
      <w:rPr>
        <w:rFonts w:ascii="Arial" w:hAnsi="Arial" w:cs="Arial"/>
        <w:noProof/>
        <w:lang w:eastAsia="cs-CZ"/>
      </w:rPr>
      <w:t xml:space="preserve">   </w:t>
    </w:r>
  </w:p>
  <w:p w14:paraId="2845F075" w14:textId="740010B5" w:rsidR="00F661B1" w:rsidRPr="00F661B1" w:rsidRDefault="00F661B1" w:rsidP="00F661B1">
    <w:pPr>
      <w:tabs>
        <w:tab w:val="center" w:pos="4536"/>
        <w:tab w:val="right" w:pos="9072"/>
      </w:tabs>
      <w:spacing w:before="100" w:after="0" w:line="240" w:lineRule="auto"/>
      <w:ind w:left="1701"/>
      <w:rPr>
        <w:rFonts w:ascii="Arial" w:hAnsi="Arial" w:cs="Arial"/>
      </w:rPr>
    </w:pPr>
    <w:r w:rsidRPr="00F661B1">
      <w:rPr>
        <w:noProof/>
        <w:lang w:eastAsia="cs-CZ"/>
      </w:rPr>
      <w:drawing>
        <wp:anchor distT="0" distB="0" distL="114300" distR="114300" simplePos="0" relativeHeight="251684352" behindDoc="1" locked="0" layoutInCell="1" allowOverlap="1" wp14:anchorId="6A6471FD" wp14:editId="2A75EE7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267EA4" w14:textId="77777777" w:rsidR="00F661B1" w:rsidRPr="00F661B1" w:rsidRDefault="00F661B1" w:rsidP="00F661B1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F661B1">
      <w:rPr>
        <w:noProof/>
        <w:lang w:eastAsia="cs-CZ"/>
      </w:rPr>
      <w:drawing>
        <wp:anchor distT="0" distB="0" distL="114300" distR="114300" simplePos="0" relativeHeight="251685376" behindDoc="1" locked="0" layoutInCell="1" allowOverlap="1" wp14:anchorId="094B5415" wp14:editId="29E56A3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75BC2A" w14:textId="77777777" w:rsidR="00F661B1" w:rsidRDefault="00F661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6624" w14:textId="49446554" w:rsidR="00A37D2A" w:rsidRPr="00CD5978" w:rsidRDefault="00A37D2A" w:rsidP="00CD5978">
    <w:pPr>
      <w:pStyle w:val="Zhlav"/>
    </w:pPr>
    <w:r w:rsidRPr="00CD59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995A3C"/>
    <w:multiLevelType w:val="hybridMultilevel"/>
    <w:tmpl w:val="04FA6206"/>
    <w:lvl w:ilvl="0" w:tplc="629EC29A">
      <w:start w:val="1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BCA5D84"/>
    <w:multiLevelType w:val="hybridMultilevel"/>
    <w:tmpl w:val="B6988820"/>
    <w:lvl w:ilvl="0" w:tplc="FD3C7066">
      <w:start w:val="1"/>
      <w:numFmt w:val="decimal"/>
      <w:lvlText w:val="strana č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3D80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1E747901"/>
    <w:multiLevelType w:val="hybridMultilevel"/>
    <w:tmpl w:val="B0C4CA3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BE740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59C9156">
      <w:numFmt w:val="bullet"/>
      <w:lvlText w:val="-"/>
      <w:lvlJc w:val="left"/>
      <w:pPr>
        <w:tabs>
          <w:tab w:val="num" w:pos="3945"/>
        </w:tabs>
        <w:ind w:left="3945" w:hanging="705"/>
      </w:pPr>
      <w:rPr>
        <w:rFonts w:ascii="Arial Narrow" w:eastAsia="Times New Roman" w:hAnsi="Arial Narrow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AC22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015F6"/>
    <w:multiLevelType w:val="hybridMultilevel"/>
    <w:tmpl w:val="8D464868"/>
    <w:lvl w:ilvl="0" w:tplc="9DCE6808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34AA23CA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3DCB5508"/>
    <w:multiLevelType w:val="multilevel"/>
    <w:tmpl w:val="BADAE0FE"/>
    <w:name w:val="CP2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1226DFE"/>
    <w:multiLevelType w:val="multilevel"/>
    <w:tmpl w:val="F424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4884AC1"/>
    <w:multiLevelType w:val="hybridMultilevel"/>
    <w:tmpl w:val="B9D0F19C"/>
    <w:lvl w:ilvl="0" w:tplc="24B0E82C">
      <w:start w:val="1"/>
      <w:numFmt w:val="decimal"/>
      <w:pStyle w:val="Podminky-odstavec-cislo"/>
      <w:lvlText w:val="%1."/>
      <w:lvlJc w:val="left"/>
      <w:pPr>
        <w:ind w:left="360" w:hanging="360"/>
      </w:pPr>
      <w:rPr>
        <w:rFonts w:hint="default"/>
        <w:b w:val="0"/>
        <w:color w:val="002776"/>
      </w:rPr>
    </w:lvl>
    <w:lvl w:ilvl="1" w:tplc="1FB6FE1C">
      <w:numFmt w:val="bullet"/>
      <w:lvlText w:val="-"/>
      <w:lvlJc w:val="left"/>
      <w:pPr>
        <w:ind w:left="447" w:hanging="720"/>
      </w:pPr>
      <w:rPr>
        <w:rFonts w:ascii="Calibri" w:eastAsia="Calibri" w:hAnsi="Calibri" w:cs="Times New Roman" w:hint="default"/>
      </w:rPr>
    </w:lvl>
    <w:lvl w:ilvl="2" w:tplc="96B4FE90">
      <w:start w:val="1"/>
      <w:numFmt w:val="lowerLetter"/>
      <w:lvlText w:val="%3)"/>
      <w:lvlJc w:val="left"/>
      <w:pPr>
        <w:ind w:left="1332" w:hanging="705"/>
      </w:pPr>
      <w:rPr>
        <w:rFonts w:hint="default"/>
      </w:rPr>
    </w:lvl>
    <w:lvl w:ilvl="3" w:tplc="70AE5516">
      <w:start w:val="1"/>
      <w:numFmt w:val="decimal"/>
      <w:lvlText w:val="%4)"/>
      <w:lvlJc w:val="left"/>
      <w:pPr>
        <w:ind w:left="188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94C3D"/>
    <w:multiLevelType w:val="hybridMultilevel"/>
    <w:tmpl w:val="71125732"/>
    <w:lvl w:ilvl="0" w:tplc="CD666934">
      <w:start w:val="37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AA9778E"/>
    <w:multiLevelType w:val="multilevel"/>
    <w:tmpl w:val="3E907AF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17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"/>
  </w:num>
  <w:num w:numId="20">
    <w:abstractNumId w:val="6"/>
  </w:num>
  <w:num w:numId="21">
    <w:abstractNumId w:val="5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0BD9"/>
    <w:rsid w:val="00000E85"/>
    <w:rsid w:val="00003F53"/>
    <w:rsid w:val="0000449F"/>
    <w:rsid w:val="00012164"/>
    <w:rsid w:val="00013AE1"/>
    <w:rsid w:val="000242B1"/>
    <w:rsid w:val="00030B91"/>
    <w:rsid w:val="0003114C"/>
    <w:rsid w:val="00032835"/>
    <w:rsid w:val="00032DB1"/>
    <w:rsid w:val="00043104"/>
    <w:rsid w:val="00045D10"/>
    <w:rsid w:val="000468FE"/>
    <w:rsid w:val="000479E5"/>
    <w:rsid w:val="00051DF8"/>
    <w:rsid w:val="00054997"/>
    <w:rsid w:val="00054EF6"/>
    <w:rsid w:val="000643C8"/>
    <w:rsid w:val="000651B1"/>
    <w:rsid w:val="00067447"/>
    <w:rsid w:val="00070D11"/>
    <w:rsid w:val="00074F92"/>
    <w:rsid w:val="00076C14"/>
    <w:rsid w:val="00082E5C"/>
    <w:rsid w:val="00082FCD"/>
    <w:rsid w:val="00083593"/>
    <w:rsid w:val="00087E8D"/>
    <w:rsid w:val="000923A8"/>
    <w:rsid w:val="00093AC7"/>
    <w:rsid w:val="0009512B"/>
    <w:rsid w:val="0009624E"/>
    <w:rsid w:val="000A5A0F"/>
    <w:rsid w:val="000B14D8"/>
    <w:rsid w:val="000B354C"/>
    <w:rsid w:val="000B4B66"/>
    <w:rsid w:val="000C0B03"/>
    <w:rsid w:val="000C10C4"/>
    <w:rsid w:val="000C1857"/>
    <w:rsid w:val="000C2FE5"/>
    <w:rsid w:val="000C3229"/>
    <w:rsid w:val="000D1CF3"/>
    <w:rsid w:val="000D3FD1"/>
    <w:rsid w:val="000E2168"/>
    <w:rsid w:val="000E34B0"/>
    <w:rsid w:val="000E3615"/>
    <w:rsid w:val="000E7454"/>
    <w:rsid w:val="000F077F"/>
    <w:rsid w:val="000F3032"/>
    <w:rsid w:val="000F48A2"/>
    <w:rsid w:val="000F7E64"/>
    <w:rsid w:val="001048D2"/>
    <w:rsid w:val="00123480"/>
    <w:rsid w:val="001241C3"/>
    <w:rsid w:val="001258A7"/>
    <w:rsid w:val="00133CF5"/>
    <w:rsid w:val="0014648A"/>
    <w:rsid w:val="00153DA4"/>
    <w:rsid w:val="00160127"/>
    <w:rsid w:val="00160A6D"/>
    <w:rsid w:val="00161439"/>
    <w:rsid w:val="001701ED"/>
    <w:rsid w:val="0017189C"/>
    <w:rsid w:val="0017416D"/>
    <w:rsid w:val="001764EB"/>
    <w:rsid w:val="00181F40"/>
    <w:rsid w:val="00184C28"/>
    <w:rsid w:val="0019278B"/>
    <w:rsid w:val="001973E8"/>
    <w:rsid w:val="001A493A"/>
    <w:rsid w:val="001B5922"/>
    <w:rsid w:val="001C08A8"/>
    <w:rsid w:val="001C6FF6"/>
    <w:rsid w:val="001D5AD3"/>
    <w:rsid w:val="001D6047"/>
    <w:rsid w:val="001E08EF"/>
    <w:rsid w:val="001E16E2"/>
    <w:rsid w:val="001F1063"/>
    <w:rsid w:val="001F46E3"/>
    <w:rsid w:val="001F5A97"/>
    <w:rsid w:val="00200259"/>
    <w:rsid w:val="00202088"/>
    <w:rsid w:val="002020CE"/>
    <w:rsid w:val="0020224D"/>
    <w:rsid w:val="00202E01"/>
    <w:rsid w:val="00211581"/>
    <w:rsid w:val="0021207B"/>
    <w:rsid w:val="0021268C"/>
    <w:rsid w:val="00220C69"/>
    <w:rsid w:val="002235CC"/>
    <w:rsid w:val="00232CBE"/>
    <w:rsid w:val="00233795"/>
    <w:rsid w:val="00235F3A"/>
    <w:rsid w:val="002401BC"/>
    <w:rsid w:val="00241F64"/>
    <w:rsid w:val="00242F73"/>
    <w:rsid w:val="002474FB"/>
    <w:rsid w:val="002479F7"/>
    <w:rsid w:val="00247F33"/>
    <w:rsid w:val="0025043C"/>
    <w:rsid w:val="00252DB8"/>
    <w:rsid w:val="002601A2"/>
    <w:rsid w:val="00261710"/>
    <w:rsid w:val="00262BBD"/>
    <w:rsid w:val="0026345F"/>
    <w:rsid w:val="00267F74"/>
    <w:rsid w:val="002730AC"/>
    <w:rsid w:val="0027706D"/>
    <w:rsid w:val="0028618E"/>
    <w:rsid w:val="002926E6"/>
    <w:rsid w:val="00292F71"/>
    <w:rsid w:val="0029372C"/>
    <w:rsid w:val="002973BF"/>
    <w:rsid w:val="002A5CE1"/>
    <w:rsid w:val="002A792B"/>
    <w:rsid w:val="002B048B"/>
    <w:rsid w:val="002B12F6"/>
    <w:rsid w:val="002B53EA"/>
    <w:rsid w:val="002B7300"/>
    <w:rsid w:val="002C1D40"/>
    <w:rsid w:val="002C2229"/>
    <w:rsid w:val="002C2234"/>
    <w:rsid w:val="002C5D47"/>
    <w:rsid w:val="002C6722"/>
    <w:rsid w:val="002E001B"/>
    <w:rsid w:val="002E14D4"/>
    <w:rsid w:val="002E3BD1"/>
    <w:rsid w:val="002E4508"/>
    <w:rsid w:val="002E4D2E"/>
    <w:rsid w:val="002E70BE"/>
    <w:rsid w:val="002F18DB"/>
    <w:rsid w:val="002F4655"/>
    <w:rsid w:val="002F7D0D"/>
    <w:rsid w:val="003019B2"/>
    <w:rsid w:val="00303D79"/>
    <w:rsid w:val="00304047"/>
    <w:rsid w:val="00312550"/>
    <w:rsid w:val="003170F1"/>
    <w:rsid w:val="00317E23"/>
    <w:rsid w:val="00323AE8"/>
    <w:rsid w:val="0033029E"/>
    <w:rsid w:val="00331123"/>
    <w:rsid w:val="003317F4"/>
    <w:rsid w:val="00333583"/>
    <w:rsid w:val="0033608C"/>
    <w:rsid w:val="00337011"/>
    <w:rsid w:val="00341E09"/>
    <w:rsid w:val="00341F49"/>
    <w:rsid w:val="00342446"/>
    <w:rsid w:val="0034492E"/>
    <w:rsid w:val="00355FFC"/>
    <w:rsid w:val="00360606"/>
    <w:rsid w:val="00364712"/>
    <w:rsid w:val="0037094F"/>
    <w:rsid w:val="00374954"/>
    <w:rsid w:val="003755BC"/>
    <w:rsid w:val="00375B91"/>
    <w:rsid w:val="00385D47"/>
    <w:rsid w:val="00391AB4"/>
    <w:rsid w:val="00391E87"/>
    <w:rsid w:val="00392A02"/>
    <w:rsid w:val="00393F20"/>
    <w:rsid w:val="00395BA6"/>
    <w:rsid w:val="003A2B68"/>
    <w:rsid w:val="003B1857"/>
    <w:rsid w:val="003B1EDE"/>
    <w:rsid w:val="003B61BC"/>
    <w:rsid w:val="003C0472"/>
    <w:rsid w:val="003C48B3"/>
    <w:rsid w:val="003C5BF8"/>
    <w:rsid w:val="003C7776"/>
    <w:rsid w:val="003D54C2"/>
    <w:rsid w:val="003D6B9F"/>
    <w:rsid w:val="003E057F"/>
    <w:rsid w:val="003E0E92"/>
    <w:rsid w:val="003E1B4D"/>
    <w:rsid w:val="003E2633"/>
    <w:rsid w:val="003E27DD"/>
    <w:rsid w:val="003E2C06"/>
    <w:rsid w:val="003E5361"/>
    <w:rsid w:val="003E78DD"/>
    <w:rsid w:val="003E7F41"/>
    <w:rsid w:val="003F0471"/>
    <w:rsid w:val="003F0FEE"/>
    <w:rsid w:val="003F34A9"/>
    <w:rsid w:val="003F35C0"/>
    <w:rsid w:val="003F3B02"/>
    <w:rsid w:val="004021EE"/>
    <w:rsid w:val="0040325F"/>
    <w:rsid w:val="00404589"/>
    <w:rsid w:val="00407DEC"/>
    <w:rsid w:val="00412817"/>
    <w:rsid w:val="00416CC7"/>
    <w:rsid w:val="00421634"/>
    <w:rsid w:val="0042254E"/>
    <w:rsid w:val="00425E4E"/>
    <w:rsid w:val="004261A8"/>
    <w:rsid w:val="0043317D"/>
    <w:rsid w:val="00437680"/>
    <w:rsid w:val="00441E17"/>
    <w:rsid w:val="00442525"/>
    <w:rsid w:val="004433EA"/>
    <w:rsid w:val="00450A28"/>
    <w:rsid w:val="004535AA"/>
    <w:rsid w:val="00453A74"/>
    <w:rsid w:val="004543CB"/>
    <w:rsid w:val="004573F3"/>
    <w:rsid w:val="00460E56"/>
    <w:rsid w:val="004627BA"/>
    <w:rsid w:val="0046285D"/>
    <w:rsid w:val="0046408D"/>
    <w:rsid w:val="00465DCF"/>
    <w:rsid w:val="00467668"/>
    <w:rsid w:val="00467C88"/>
    <w:rsid w:val="00470E45"/>
    <w:rsid w:val="00490BC9"/>
    <w:rsid w:val="00491B88"/>
    <w:rsid w:val="00491ED9"/>
    <w:rsid w:val="004A556F"/>
    <w:rsid w:val="004A64CA"/>
    <w:rsid w:val="004A6517"/>
    <w:rsid w:val="004A758E"/>
    <w:rsid w:val="004B3306"/>
    <w:rsid w:val="004B4A4A"/>
    <w:rsid w:val="004C1819"/>
    <w:rsid w:val="004C6D06"/>
    <w:rsid w:val="004D71B9"/>
    <w:rsid w:val="004E5814"/>
    <w:rsid w:val="004E5EC4"/>
    <w:rsid w:val="004E6AFE"/>
    <w:rsid w:val="004F3063"/>
    <w:rsid w:val="004F4AB9"/>
    <w:rsid w:val="004F4DEB"/>
    <w:rsid w:val="004F6FDC"/>
    <w:rsid w:val="004F6FED"/>
    <w:rsid w:val="004F7761"/>
    <w:rsid w:val="005007E3"/>
    <w:rsid w:val="005021C4"/>
    <w:rsid w:val="005034E5"/>
    <w:rsid w:val="00506E47"/>
    <w:rsid w:val="00507C3E"/>
    <w:rsid w:val="005167D7"/>
    <w:rsid w:val="005251A2"/>
    <w:rsid w:val="00525337"/>
    <w:rsid w:val="00526039"/>
    <w:rsid w:val="0053206A"/>
    <w:rsid w:val="005354BA"/>
    <w:rsid w:val="0053566D"/>
    <w:rsid w:val="00537E8B"/>
    <w:rsid w:val="0054056D"/>
    <w:rsid w:val="00544C2F"/>
    <w:rsid w:val="00545A8A"/>
    <w:rsid w:val="0054710A"/>
    <w:rsid w:val="00550B89"/>
    <w:rsid w:val="005534F2"/>
    <w:rsid w:val="005574E9"/>
    <w:rsid w:val="00563EAE"/>
    <w:rsid w:val="0056410D"/>
    <w:rsid w:val="00565CA5"/>
    <w:rsid w:val="005728ED"/>
    <w:rsid w:val="005746B6"/>
    <w:rsid w:val="00574AE0"/>
    <w:rsid w:val="005823BB"/>
    <w:rsid w:val="005843A5"/>
    <w:rsid w:val="0058442B"/>
    <w:rsid w:val="00591B0E"/>
    <w:rsid w:val="0059332B"/>
    <w:rsid w:val="00594463"/>
    <w:rsid w:val="00597A86"/>
    <w:rsid w:val="005A0A02"/>
    <w:rsid w:val="005A41F7"/>
    <w:rsid w:val="005A5625"/>
    <w:rsid w:val="005C0B81"/>
    <w:rsid w:val="005D0C8B"/>
    <w:rsid w:val="005D325A"/>
    <w:rsid w:val="005D42CB"/>
    <w:rsid w:val="005D6CDC"/>
    <w:rsid w:val="005E0052"/>
    <w:rsid w:val="005E18F5"/>
    <w:rsid w:val="005E368D"/>
    <w:rsid w:val="005E4D6E"/>
    <w:rsid w:val="005E538D"/>
    <w:rsid w:val="005F1AC4"/>
    <w:rsid w:val="005F2518"/>
    <w:rsid w:val="005F4EFF"/>
    <w:rsid w:val="005F5C13"/>
    <w:rsid w:val="00602057"/>
    <w:rsid w:val="00602989"/>
    <w:rsid w:val="006048BF"/>
    <w:rsid w:val="00610956"/>
    <w:rsid w:val="00611B7D"/>
    <w:rsid w:val="00612237"/>
    <w:rsid w:val="00613C77"/>
    <w:rsid w:val="006145C8"/>
    <w:rsid w:val="0062381C"/>
    <w:rsid w:val="00623D28"/>
    <w:rsid w:val="00623FC4"/>
    <w:rsid w:val="00624716"/>
    <w:rsid w:val="00624866"/>
    <w:rsid w:val="00634F74"/>
    <w:rsid w:val="006501C6"/>
    <w:rsid w:val="006527CD"/>
    <w:rsid w:val="00654429"/>
    <w:rsid w:val="00657F97"/>
    <w:rsid w:val="00661089"/>
    <w:rsid w:val="00661E7A"/>
    <w:rsid w:val="00666732"/>
    <w:rsid w:val="00667C50"/>
    <w:rsid w:val="00667E62"/>
    <w:rsid w:val="006713FA"/>
    <w:rsid w:val="00671AF1"/>
    <w:rsid w:val="0067506F"/>
    <w:rsid w:val="00681C9B"/>
    <w:rsid w:val="006844D8"/>
    <w:rsid w:val="006859C4"/>
    <w:rsid w:val="00687BCE"/>
    <w:rsid w:val="00690348"/>
    <w:rsid w:val="0069786A"/>
    <w:rsid w:val="00697B6E"/>
    <w:rsid w:val="006A1A4D"/>
    <w:rsid w:val="006A3985"/>
    <w:rsid w:val="006A4098"/>
    <w:rsid w:val="006B11F2"/>
    <w:rsid w:val="006B13BF"/>
    <w:rsid w:val="006B24D8"/>
    <w:rsid w:val="006B2C75"/>
    <w:rsid w:val="006B455A"/>
    <w:rsid w:val="006B4FFE"/>
    <w:rsid w:val="006B5AC9"/>
    <w:rsid w:val="006C100C"/>
    <w:rsid w:val="006C1FAE"/>
    <w:rsid w:val="006C2F7D"/>
    <w:rsid w:val="006C349D"/>
    <w:rsid w:val="006C4F23"/>
    <w:rsid w:val="006C6C16"/>
    <w:rsid w:val="006C6D05"/>
    <w:rsid w:val="006D11A8"/>
    <w:rsid w:val="006D1288"/>
    <w:rsid w:val="006E2572"/>
    <w:rsid w:val="006E40FC"/>
    <w:rsid w:val="006E5B67"/>
    <w:rsid w:val="006E7F15"/>
    <w:rsid w:val="006F1E33"/>
    <w:rsid w:val="0070172F"/>
    <w:rsid w:val="007047A9"/>
    <w:rsid w:val="00705DEA"/>
    <w:rsid w:val="007133A7"/>
    <w:rsid w:val="00715B7C"/>
    <w:rsid w:val="00720B51"/>
    <w:rsid w:val="00721848"/>
    <w:rsid w:val="00722155"/>
    <w:rsid w:val="00723FBA"/>
    <w:rsid w:val="00725778"/>
    <w:rsid w:val="00725B7E"/>
    <w:rsid w:val="00726D7D"/>
    <w:rsid w:val="00731911"/>
    <w:rsid w:val="00731AAC"/>
    <w:rsid w:val="007329FB"/>
    <w:rsid w:val="007332BB"/>
    <w:rsid w:val="007339AC"/>
    <w:rsid w:val="00734AC3"/>
    <w:rsid w:val="0073595F"/>
    <w:rsid w:val="00741CE8"/>
    <w:rsid w:val="00745CFC"/>
    <w:rsid w:val="00750737"/>
    <w:rsid w:val="0075082D"/>
    <w:rsid w:val="00755419"/>
    <w:rsid w:val="007557CD"/>
    <w:rsid w:val="00756587"/>
    <w:rsid w:val="00762A4C"/>
    <w:rsid w:val="007651A8"/>
    <w:rsid w:val="0077208C"/>
    <w:rsid w:val="007757F9"/>
    <w:rsid w:val="007802B8"/>
    <w:rsid w:val="00783E1F"/>
    <w:rsid w:val="0078411E"/>
    <w:rsid w:val="00786E3F"/>
    <w:rsid w:val="00791042"/>
    <w:rsid w:val="00793E20"/>
    <w:rsid w:val="007943A4"/>
    <w:rsid w:val="007A2B5F"/>
    <w:rsid w:val="007A6822"/>
    <w:rsid w:val="007A6947"/>
    <w:rsid w:val="007A7A9F"/>
    <w:rsid w:val="007B1A49"/>
    <w:rsid w:val="007B2125"/>
    <w:rsid w:val="007B3A46"/>
    <w:rsid w:val="007B6601"/>
    <w:rsid w:val="007B67BA"/>
    <w:rsid w:val="007C2FFC"/>
    <w:rsid w:val="007C3089"/>
    <w:rsid w:val="007C46D2"/>
    <w:rsid w:val="007C489C"/>
    <w:rsid w:val="007D0342"/>
    <w:rsid w:val="007D05BA"/>
    <w:rsid w:val="007D0D74"/>
    <w:rsid w:val="007D2C36"/>
    <w:rsid w:val="007D4F35"/>
    <w:rsid w:val="007D6F32"/>
    <w:rsid w:val="007E0E6D"/>
    <w:rsid w:val="007E2B29"/>
    <w:rsid w:val="007E2E63"/>
    <w:rsid w:val="007E3239"/>
    <w:rsid w:val="007E36E6"/>
    <w:rsid w:val="007E42F8"/>
    <w:rsid w:val="007E6CDF"/>
    <w:rsid w:val="007F103C"/>
    <w:rsid w:val="007F320D"/>
    <w:rsid w:val="007F47AD"/>
    <w:rsid w:val="007F63FC"/>
    <w:rsid w:val="007F7F59"/>
    <w:rsid w:val="0080440D"/>
    <w:rsid w:val="008070A7"/>
    <w:rsid w:val="00812D61"/>
    <w:rsid w:val="00817C15"/>
    <w:rsid w:val="00821CC4"/>
    <w:rsid w:val="00822095"/>
    <w:rsid w:val="0082561C"/>
    <w:rsid w:val="00825D6D"/>
    <w:rsid w:val="00825FB1"/>
    <w:rsid w:val="00832CD6"/>
    <w:rsid w:val="008340CB"/>
    <w:rsid w:val="00834B01"/>
    <w:rsid w:val="00834D33"/>
    <w:rsid w:val="00834E3D"/>
    <w:rsid w:val="0083606A"/>
    <w:rsid w:val="00843CA0"/>
    <w:rsid w:val="008542FF"/>
    <w:rsid w:val="00857729"/>
    <w:rsid w:val="008610AA"/>
    <w:rsid w:val="008624CB"/>
    <w:rsid w:val="00863726"/>
    <w:rsid w:val="008946F3"/>
    <w:rsid w:val="0089603A"/>
    <w:rsid w:val="0089626A"/>
    <w:rsid w:val="008A07A1"/>
    <w:rsid w:val="008A08ED"/>
    <w:rsid w:val="008A316E"/>
    <w:rsid w:val="008A3EC8"/>
    <w:rsid w:val="008B5E84"/>
    <w:rsid w:val="008C0339"/>
    <w:rsid w:val="008C11D1"/>
    <w:rsid w:val="008D1865"/>
    <w:rsid w:val="008D2369"/>
    <w:rsid w:val="008D4EFB"/>
    <w:rsid w:val="008D5C24"/>
    <w:rsid w:val="008E0C89"/>
    <w:rsid w:val="008E256B"/>
    <w:rsid w:val="008F0B2D"/>
    <w:rsid w:val="008F2A56"/>
    <w:rsid w:val="008F2BDB"/>
    <w:rsid w:val="008F4376"/>
    <w:rsid w:val="008F6509"/>
    <w:rsid w:val="008F73B9"/>
    <w:rsid w:val="00902F25"/>
    <w:rsid w:val="00914367"/>
    <w:rsid w:val="00916602"/>
    <w:rsid w:val="00930C37"/>
    <w:rsid w:val="00931866"/>
    <w:rsid w:val="009325F6"/>
    <w:rsid w:val="00934B6F"/>
    <w:rsid w:val="00936CDB"/>
    <w:rsid w:val="00947281"/>
    <w:rsid w:val="009472EB"/>
    <w:rsid w:val="009539B0"/>
    <w:rsid w:val="0095473C"/>
    <w:rsid w:val="00961B68"/>
    <w:rsid w:val="00965128"/>
    <w:rsid w:val="0097562A"/>
    <w:rsid w:val="00977B3D"/>
    <w:rsid w:val="00977BCB"/>
    <w:rsid w:val="00980651"/>
    <w:rsid w:val="009928DD"/>
    <w:rsid w:val="00993718"/>
    <w:rsid w:val="00995B7C"/>
    <w:rsid w:val="00995E85"/>
    <w:rsid w:val="009A0761"/>
    <w:rsid w:val="009A4413"/>
    <w:rsid w:val="009A7EBF"/>
    <w:rsid w:val="009A7F57"/>
    <w:rsid w:val="009B5AB7"/>
    <w:rsid w:val="009C0C54"/>
    <w:rsid w:val="009D0A56"/>
    <w:rsid w:val="009D3850"/>
    <w:rsid w:val="009E1A34"/>
    <w:rsid w:val="009E3EF0"/>
    <w:rsid w:val="009E7661"/>
    <w:rsid w:val="009F0305"/>
    <w:rsid w:val="009F13FB"/>
    <w:rsid w:val="00A006FF"/>
    <w:rsid w:val="00A01EB1"/>
    <w:rsid w:val="00A02A56"/>
    <w:rsid w:val="00A03AB1"/>
    <w:rsid w:val="00A0608F"/>
    <w:rsid w:val="00A136F2"/>
    <w:rsid w:val="00A17672"/>
    <w:rsid w:val="00A207F0"/>
    <w:rsid w:val="00A21DF3"/>
    <w:rsid w:val="00A317D0"/>
    <w:rsid w:val="00A33FE7"/>
    <w:rsid w:val="00A34AFD"/>
    <w:rsid w:val="00A37D2A"/>
    <w:rsid w:val="00A40F40"/>
    <w:rsid w:val="00A42D47"/>
    <w:rsid w:val="00A447D2"/>
    <w:rsid w:val="00A451B1"/>
    <w:rsid w:val="00A47954"/>
    <w:rsid w:val="00A5153D"/>
    <w:rsid w:val="00A55950"/>
    <w:rsid w:val="00A5667D"/>
    <w:rsid w:val="00A62087"/>
    <w:rsid w:val="00A639ED"/>
    <w:rsid w:val="00A703EF"/>
    <w:rsid w:val="00A76E0C"/>
    <w:rsid w:val="00A773CA"/>
    <w:rsid w:val="00A77E95"/>
    <w:rsid w:val="00A80468"/>
    <w:rsid w:val="00A809FC"/>
    <w:rsid w:val="00A818DA"/>
    <w:rsid w:val="00A81A01"/>
    <w:rsid w:val="00A8216A"/>
    <w:rsid w:val="00A82DF0"/>
    <w:rsid w:val="00A8624A"/>
    <w:rsid w:val="00A918D1"/>
    <w:rsid w:val="00A93914"/>
    <w:rsid w:val="00A96A52"/>
    <w:rsid w:val="00AA0618"/>
    <w:rsid w:val="00AA524A"/>
    <w:rsid w:val="00AB284E"/>
    <w:rsid w:val="00AB2DC0"/>
    <w:rsid w:val="00AC1A6E"/>
    <w:rsid w:val="00AC5008"/>
    <w:rsid w:val="00AD2985"/>
    <w:rsid w:val="00AD3BE4"/>
    <w:rsid w:val="00AE693B"/>
    <w:rsid w:val="00AE6F96"/>
    <w:rsid w:val="00AF27F4"/>
    <w:rsid w:val="00AF46F3"/>
    <w:rsid w:val="00B0168C"/>
    <w:rsid w:val="00B02CF1"/>
    <w:rsid w:val="00B02DFA"/>
    <w:rsid w:val="00B04DAD"/>
    <w:rsid w:val="00B108DB"/>
    <w:rsid w:val="00B226A9"/>
    <w:rsid w:val="00B2656A"/>
    <w:rsid w:val="00B313CF"/>
    <w:rsid w:val="00B3428C"/>
    <w:rsid w:val="00B4164B"/>
    <w:rsid w:val="00B41EA3"/>
    <w:rsid w:val="00B4269D"/>
    <w:rsid w:val="00B42BAF"/>
    <w:rsid w:val="00B43E62"/>
    <w:rsid w:val="00B4639E"/>
    <w:rsid w:val="00B51791"/>
    <w:rsid w:val="00B57530"/>
    <w:rsid w:val="00B64E9D"/>
    <w:rsid w:val="00B66D64"/>
    <w:rsid w:val="00B700B0"/>
    <w:rsid w:val="00B733E2"/>
    <w:rsid w:val="00B73C6E"/>
    <w:rsid w:val="00B765B3"/>
    <w:rsid w:val="00B84A58"/>
    <w:rsid w:val="00B85160"/>
    <w:rsid w:val="00B934A3"/>
    <w:rsid w:val="00BA1C7B"/>
    <w:rsid w:val="00BA2C22"/>
    <w:rsid w:val="00BB2C84"/>
    <w:rsid w:val="00BB7EBB"/>
    <w:rsid w:val="00BC2B4D"/>
    <w:rsid w:val="00BC54C3"/>
    <w:rsid w:val="00BC62B5"/>
    <w:rsid w:val="00BD1783"/>
    <w:rsid w:val="00BD4073"/>
    <w:rsid w:val="00BD5640"/>
    <w:rsid w:val="00BD6037"/>
    <w:rsid w:val="00BD6C35"/>
    <w:rsid w:val="00BE0698"/>
    <w:rsid w:val="00BE175F"/>
    <w:rsid w:val="00BE32F4"/>
    <w:rsid w:val="00BE6835"/>
    <w:rsid w:val="00BF0277"/>
    <w:rsid w:val="00BF0F77"/>
    <w:rsid w:val="00BF14C0"/>
    <w:rsid w:val="00BF1961"/>
    <w:rsid w:val="00BF2763"/>
    <w:rsid w:val="00BF5964"/>
    <w:rsid w:val="00C003C1"/>
    <w:rsid w:val="00C00A70"/>
    <w:rsid w:val="00C00CFB"/>
    <w:rsid w:val="00C06D79"/>
    <w:rsid w:val="00C145DE"/>
    <w:rsid w:val="00C20566"/>
    <w:rsid w:val="00C24F01"/>
    <w:rsid w:val="00C33612"/>
    <w:rsid w:val="00C342D1"/>
    <w:rsid w:val="00C40B84"/>
    <w:rsid w:val="00C42B99"/>
    <w:rsid w:val="00C43D8F"/>
    <w:rsid w:val="00C466C9"/>
    <w:rsid w:val="00C52FEC"/>
    <w:rsid w:val="00C60999"/>
    <w:rsid w:val="00C619B6"/>
    <w:rsid w:val="00C640CB"/>
    <w:rsid w:val="00C64597"/>
    <w:rsid w:val="00C65E11"/>
    <w:rsid w:val="00C73012"/>
    <w:rsid w:val="00C8376F"/>
    <w:rsid w:val="00C84E0B"/>
    <w:rsid w:val="00C877D1"/>
    <w:rsid w:val="00C90929"/>
    <w:rsid w:val="00C90F02"/>
    <w:rsid w:val="00C94885"/>
    <w:rsid w:val="00C95D05"/>
    <w:rsid w:val="00C97C4C"/>
    <w:rsid w:val="00CB1E2D"/>
    <w:rsid w:val="00CB444A"/>
    <w:rsid w:val="00CB44F1"/>
    <w:rsid w:val="00CB4525"/>
    <w:rsid w:val="00CC0E19"/>
    <w:rsid w:val="00CC416D"/>
    <w:rsid w:val="00CD2439"/>
    <w:rsid w:val="00CD5978"/>
    <w:rsid w:val="00CD6269"/>
    <w:rsid w:val="00CD699D"/>
    <w:rsid w:val="00CD6E96"/>
    <w:rsid w:val="00CD781F"/>
    <w:rsid w:val="00CE17EB"/>
    <w:rsid w:val="00CE2512"/>
    <w:rsid w:val="00CE304C"/>
    <w:rsid w:val="00CF0A49"/>
    <w:rsid w:val="00CF4318"/>
    <w:rsid w:val="00D00F50"/>
    <w:rsid w:val="00D03E7D"/>
    <w:rsid w:val="00D05C40"/>
    <w:rsid w:val="00D10523"/>
    <w:rsid w:val="00D11957"/>
    <w:rsid w:val="00D126E4"/>
    <w:rsid w:val="00D15E02"/>
    <w:rsid w:val="00D217C1"/>
    <w:rsid w:val="00D24154"/>
    <w:rsid w:val="00D24FE7"/>
    <w:rsid w:val="00D33A57"/>
    <w:rsid w:val="00D33AD6"/>
    <w:rsid w:val="00D346A0"/>
    <w:rsid w:val="00D35279"/>
    <w:rsid w:val="00D37F53"/>
    <w:rsid w:val="00D41423"/>
    <w:rsid w:val="00D438B1"/>
    <w:rsid w:val="00D472C5"/>
    <w:rsid w:val="00D47D3B"/>
    <w:rsid w:val="00D52238"/>
    <w:rsid w:val="00D6019C"/>
    <w:rsid w:val="00D61AF9"/>
    <w:rsid w:val="00D65B2B"/>
    <w:rsid w:val="00D66EB3"/>
    <w:rsid w:val="00D67268"/>
    <w:rsid w:val="00D71390"/>
    <w:rsid w:val="00D72808"/>
    <w:rsid w:val="00D74FB4"/>
    <w:rsid w:val="00D76BA8"/>
    <w:rsid w:val="00D856C6"/>
    <w:rsid w:val="00D865FC"/>
    <w:rsid w:val="00D8710E"/>
    <w:rsid w:val="00D912D9"/>
    <w:rsid w:val="00D943B1"/>
    <w:rsid w:val="00D945BB"/>
    <w:rsid w:val="00D96368"/>
    <w:rsid w:val="00D964DB"/>
    <w:rsid w:val="00DA0254"/>
    <w:rsid w:val="00DA195D"/>
    <w:rsid w:val="00DA28D4"/>
    <w:rsid w:val="00DA3FB2"/>
    <w:rsid w:val="00DB1513"/>
    <w:rsid w:val="00DB1BEB"/>
    <w:rsid w:val="00DB6C4E"/>
    <w:rsid w:val="00DC4359"/>
    <w:rsid w:val="00DD401C"/>
    <w:rsid w:val="00DD448E"/>
    <w:rsid w:val="00DD4BFE"/>
    <w:rsid w:val="00DD54E9"/>
    <w:rsid w:val="00DD5CB9"/>
    <w:rsid w:val="00DD63BD"/>
    <w:rsid w:val="00DD6A63"/>
    <w:rsid w:val="00DE10B5"/>
    <w:rsid w:val="00DE3FCE"/>
    <w:rsid w:val="00DE6901"/>
    <w:rsid w:val="00DF0DF2"/>
    <w:rsid w:val="00DF3C08"/>
    <w:rsid w:val="00DF446E"/>
    <w:rsid w:val="00DF46CB"/>
    <w:rsid w:val="00DF6CFE"/>
    <w:rsid w:val="00E02EA8"/>
    <w:rsid w:val="00E1214A"/>
    <w:rsid w:val="00E125E1"/>
    <w:rsid w:val="00E133CD"/>
    <w:rsid w:val="00E13657"/>
    <w:rsid w:val="00E1493B"/>
    <w:rsid w:val="00E17391"/>
    <w:rsid w:val="00E23BDF"/>
    <w:rsid w:val="00E25713"/>
    <w:rsid w:val="00E258F1"/>
    <w:rsid w:val="00E30D6D"/>
    <w:rsid w:val="00E34CDC"/>
    <w:rsid w:val="00E35B1F"/>
    <w:rsid w:val="00E42245"/>
    <w:rsid w:val="00E42BFF"/>
    <w:rsid w:val="00E4571F"/>
    <w:rsid w:val="00E474A8"/>
    <w:rsid w:val="00E51069"/>
    <w:rsid w:val="00E521F7"/>
    <w:rsid w:val="00E52D93"/>
    <w:rsid w:val="00E5459E"/>
    <w:rsid w:val="00E6080F"/>
    <w:rsid w:val="00E60C88"/>
    <w:rsid w:val="00E63B96"/>
    <w:rsid w:val="00E70041"/>
    <w:rsid w:val="00E71436"/>
    <w:rsid w:val="00E75510"/>
    <w:rsid w:val="00E75C22"/>
    <w:rsid w:val="00E75F5D"/>
    <w:rsid w:val="00E800F1"/>
    <w:rsid w:val="00E81E0F"/>
    <w:rsid w:val="00E91036"/>
    <w:rsid w:val="00E95E76"/>
    <w:rsid w:val="00E961C4"/>
    <w:rsid w:val="00E96397"/>
    <w:rsid w:val="00E96C51"/>
    <w:rsid w:val="00EA4E7B"/>
    <w:rsid w:val="00EA654C"/>
    <w:rsid w:val="00EA7911"/>
    <w:rsid w:val="00EA79B8"/>
    <w:rsid w:val="00EB3B9F"/>
    <w:rsid w:val="00EB5AA0"/>
    <w:rsid w:val="00EB5CFF"/>
    <w:rsid w:val="00EB5E3C"/>
    <w:rsid w:val="00EB76F9"/>
    <w:rsid w:val="00EC2420"/>
    <w:rsid w:val="00ED1752"/>
    <w:rsid w:val="00ED4091"/>
    <w:rsid w:val="00ED416C"/>
    <w:rsid w:val="00ED4A91"/>
    <w:rsid w:val="00ED753F"/>
    <w:rsid w:val="00EE1C11"/>
    <w:rsid w:val="00EE28FD"/>
    <w:rsid w:val="00EE2A39"/>
    <w:rsid w:val="00EE4D23"/>
    <w:rsid w:val="00EE5491"/>
    <w:rsid w:val="00EE7FBB"/>
    <w:rsid w:val="00EF1D34"/>
    <w:rsid w:val="00EF2245"/>
    <w:rsid w:val="00EF28BD"/>
    <w:rsid w:val="00EF6ED0"/>
    <w:rsid w:val="00F02172"/>
    <w:rsid w:val="00F06080"/>
    <w:rsid w:val="00F107DF"/>
    <w:rsid w:val="00F1128B"/>
    <w:rsid w:val="00F12B36"/>
    <w:rsid w:val="00F15ECF"/>
    <w:rsid w:val="00F15FA1"/>
    <w:rsid w:val="00F232E9"/>
    <w:rsid w:val="00F250E1"/>
    <w:rsid w:val="00F26938"/>
    <w:rsid w:val="00F30683"/>
    <w:rsid w:val="00F31D56"/>
    <w:rsid w:val="00F33752"/>
    <w:rsid w:val="00F35729"/>
    <w:rsid w:val="00F37410"/>
    <w:rsid w:val="00F4374F"/>
    <w:rsid w:val="00F44B00"/>
    <w:rsid w:val="00F47DFA"/>
    <w:rsid w:val="00F5065B"/>
    <w:rsid w:val="00F50687"/>
    <w:rsid w:val="00F52BA5"/>
    <w:rsid w:val="00F57066"/>
    <w:rsid w:val="00F5777A"/>
    <w:rsid w:val="00F578B7"/>
    <w:rsid w:val="00F60605"/>
    <w:rsid w:val="00F61D1B"/>
    <w:rsid w:val="00F64312"/>
    <w:rsid w:val="00F661B1"/>
    <w:rsid w:val="00F66B6B"/>
    <w:rsid w:val="00F66E60"/>
    <w:rsid w:val="00F67699"/>
    <w:rsid w:val="00F75168"/>
    <w:rsid w:val="00F81EC4"/>
    <w:rsid w:val="00F83113"/>
    <w:rsid w:val="00F861C5"/>
    <w:rsid w:val="00F8740D"/>
    <w:rsid w:val="00F87859"/>
    <w:rsid w:val="00F929B6"/>
    <w:rsid w:val="00F93AAC"/>
    <w:rsid w:val="00F952EB"/>
    <w:rsid w:val="00FA4ADD"/>
    <w:rsid w:val="00FA5282"/>
    <w:rsid w:val="00FA6EEF"/>
    <w:rsid w:val="00FB022F"/>
    <w:rsid w:val="00FB287B"/>
    <w:rsid w:val="00FB370D"/>
    <w:rsid w:val="00FB3DF2"/>
    <w:rsid w:val="00FB478E"/>
    <w:rsid w:val="00FB5F0E"/>
    <w:rsid w:val="00FB62CA"/>
    <w:rsid w:val="00FC283F"/>
    <w:rsid w:val="00FC6791"/>
    <w:rsid w:val="00FC6A27"/>
    <w:rsid w:val="00FC7253"/>
    <w:rsid w:val="00FC7E50"/>
    <w:rsid w:val="00FD7C2F"/>
    <w:rsid w:val="00FE0146"/>
    <w:rsid w:val="00FE06C3"/>
    <w:rsid w:val="00FE155B"/>
    <w:rsid w:val="00FE1674"/>
    <w:rsid w:val="00FE3D38"/>
    <w:rsid w:val="00FE62C2"/>
    <w:rsid w:val="00FE6B8C"/>
    <w:rsid w:val="00FF456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23464"/>
  <w15:docId w15:val="{7478B815-983F-45B5-B966-B0EA9DE2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BD6037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68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B2C84"/>
    <w:rPr>
      <w:rFonts w:ascii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spacing w:after="12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6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-TEXT">
    <w:name w:val="ČP-NORMAL-TEXT"/>
    <w:uiPriority w:val="99"/>
    <w:rsid w:val="00D03E7D"/>
    <w:pPr>
      <w:tabs>
        <w:tab w:val="left" w:pos="1701"/>
      </w:tabs>
    </w:pPr>
    <w:rPr>
      <w:rFonts w:ascii="Tahoma" w:eastAsia="Times New Roman" w:hAnsi="Tahoma"/>
      <w:sz w:val="20"/>
      <w:szCs w:val="20"/>
    </w:rPr>
  </w:style>
  <w:style w:type="paragraph" w:customStyle="1" w:styleId="P-NORMAL-BOLD">
    <w:name w:val="ČP-NORMAL-BOLD"/>
    <w:uiPriority w:val="99"/>
    <w:rsid w:val="00D03E7D"/>
    <w:rPr>
      <w:rFonts w:ascii="Tahoma" w:eastAsia="Times New Roman" w:hAnsi="Tahoma"/>
      <w:b/>
      <w:sz w:val="20"/>
      <w:szCs w:val="20"/>
    </w:rPr>
  </w:style>
  <w:style w:type="character" w:styleId="Siln">
    <w:name w:val="Strong"/>
    <w:basedOn w:val="Standardnpsmoodstavce"/>
    <w:uiPriority w:val="99"/>
    <w:qFormat/>
    <w:locked/>
    <w:rsid w:val="00D03E7D"/>
    <w:rPr>
      <w:rFonts w:cs="Times New Roman"/>
      <w:b/>
      <w:bCs/>
    </w:rPr>
  </w:style>
  <w:style w:type="paragraph" w:customStyle="1" w:styleId="Import0">
    <w:name w:val="Import 0"/>
    <w:basedOn w:val="Normln"/>
    <w:uiPriority w:val="99"/>
    <w:semiHidden/>
    <w:rsid w:val="00731AAC"/>
    <w:pPr>
      <w:suppressAutoHyphens/>
      <w:spacing w:after="0" w:line="276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P-HLTITULEK">
    <w:name w:val="ČP - HL.TITULEK"/>
    <w:basedOn w:val="Normln"/>
    <w:uiPriority w:val="99"/>
    <w:rsid w:val="00731A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HEAD-ODST">
    <w:name w:val="ČP-HEAD-ODST"/>
    <w:uiPriority w:val="99"/>
    <w:rsid w:val="00731AAC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31AAC"/>
    <w:pPr>
      <w:spacing w:after="0" w:line="240" w:lineRule="auto"/>
      <w:ind w:left="993" w:hanging="993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31AAC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731AAC"/>
    <w:pPr>
      <w:spacing w:before="120" w:after="0" w:line="240" w:lineRule="auto"/>
      <w:ind w:left="426"/>
    </w:pPr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731AAC"/>
    <w:rPr>
      <w:rFonts w:ascii="Tahoma" w:hAnsi="Tahoma" w:cs="Tahoma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31AAC"/>
    <w:pPr>
      <w:suppressAutoHyphens/>
      <w:spacing w:after="0" w:line="240" w:lineRule="auto"/>
      <w:ind w:left="340"/>
      <w:jc w:val="left"/>
    </w:pPr>
    <w:rPr>
      <w:rFonts w:ascii="Tahoma" w:eastAsia="Times New Roman" w:hAnsi="Tahoma" w:cs="Tahoma"/>
      <w:b/>
      <w:bCs/>
      <w:sz w:val="20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31AAC"/>
    <w:rPr>
      <w:rFonts w:ascii="Tahoma" w:hAnsi="Tahoma" w:cs="Tahoma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731AAC"/>
    <w:pPr>
      <w:spacing w:before="120"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31AAC"/>
    <w:rPr>
      <w:rFonts w:ascii="Tahoma" w:hAnsi="Tahoma" w:cs="Tahoma"/>
      <w:sz w:val="24"/>
      <w:szCs w:val="24"/>
    </w:rPr>
  </w:style>
  <w:style w:type="character" w:customStyle="1" w:styleId="P-HEAD-WBULLETSChar">
    <w:name w:val="ČP-HEAD-WBULLETS Char"/>
    <w:basedOn w:val="Standardnpsmoodstavce"/>
    <w:rsid w:val="007D4F35"/>
    <w:rPr>
      <w:rFonts w:ascii="Tahoma" w:hAnsi="Tahoma" w:cs="Tahoma"/>
      <w:lang w:val="cs-CZ" w:eastAsia="cs-CZ" w:bidi="ar-SA"/>
    </w:rPr>
  </w:style>
  <w:style w:type="character" w:styleId="Hypertextovodkaz">
    <w:name w:val="Hyperlink"/>
    <w:basedOn w:val="Standardnpsmoodstavce"/>
    <w:uiPriority w:val="99"/>
    <w:locked/>
    <w:rsid w:val="006844D8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96632E"/>
    <w:pPr>
      <w:numPr>
        <w:numId w:val="4"/>
      </w:numPr>
    </w:pPr>
  </w:style>
  <w:style w:type="paragraph" w:styleId="Bezmezer">
    <w:name w:val="No Spacing"/>
    <w:link w:val="BezmezerChar"/>
    <w:uiPriority w:val="1"/>
    <w:qFormat/>
    <w:rsid w:val="006844D8"/>
    <w:rPr>
      <w:rFonts w:ascii="Times New Roman" w:hAnsi="Times New Roman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844D8"/>
    <w:rPr>
      <w:rFonts w:ascii="Times New Roman" w:hAnsi="Times New Roman"/>
      <w:lang w:eastAsia="en-US"/>
    </w:rPr>
  </w:style>
  <w:style w:type="paragraph" w:styleId="Revize">
    <w:name w:val="Revision"/>
    <w:hidden/>
    <w:uiPriority w:val="99"/>
    <w:semiHidden/>
    <w:rsid w:val="006844D8"/>
    <w:rPr>
      <w:rFonts w:ascii="Times New Roman" w:hAnsi="Times New Roman"/>
      <w:lang w:eastAsia="en-US"/>
    </w:rPr>
  </w:style>
  <w:style w:type="paragraph" w:customStyle="1" w:styleId="Podminky-odstavec-cislo">
    <w:name w:val="Podminky-odstavec-cislo"/>
    <w:basedOn w:val="Normln"/>
    <w:link w:val="Podminky-odstavec-cisloChar"/>
    <w:qFormat/>
    <w:rsid w:val="006C349D"/>
    <w:pPr>
      <w:numPr>
        <w:numId w:val="11"/>
      </w:numPr>
      <w:spacing w:after="0" w:line="260" w:lineRule="atLeast"/>
    </w:pPr>
    <w:rPr>
      <w:rFonts w:asciiTheme="minorHAnsi" w:hAnsiTheme="minorHAnsi"/>
    </w:rPr>
  </w:style>
  <w:style w:type="character" w:customStyle="1" w:styleId="Podminky-odstavec-cisloChar">
    <w:name w:val="Podminky-odstavec-cislo Char"/>
    <w:basedOn w:val="Standardnpsmoodstavce"/>
    <w:link w:val="Podminky-odstavec-cislo"/>
    <w:rsid w:val="006C349D"/>
    <w:rPr>
      <w:rFonts w:asciiTheme="minorHAnsi" w:hAnsiTheme="minorHAnsi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B226A9"/>
    <w:pPr>
      <w:tabs>
        <w:tab w:val="num" w:pos="992"/>
      </w:tabs>
      <w:spacing w:before="60" w:after="60"/>
      <w:ind w:left="992" w:hanging="425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B226A9"/>
    <w:pPr>
      <w:tabs>
        <w:tab w:val="num" w:pos="1276"/>
      </w:tabs>
      <w:spacing w:before="60" w:after="60"/>
      <w:ind w:left="1276" w:hanging="425"/>
      <w:outlineLvl w:val="3"/>
    </w:pPr>
  </w:style>
  <w:style w:type="paragraph" w:styleId="Odstavecseseznamem">
    <w:name w:val="List Paragraph"/>
    <w:basedOn w:val="Normln"/>
    <w:uiPriority w:val="34"/>
    <w:qFormat/>
    <w:rsid w:val="00BF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7740-A4E0-418A-ABD0-A3493DE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15</TotalTime>
  <Pages>3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Klára</cp:lastModifiedBy>
  <cp:revision>4</cp:revision>
  <cp:lastPrinted>2020-01-17T08:59:00Z</cp:lastPrinted>
  <dcterms:created xsi:type="dcterms:W3CDTF">2021-12-06T10:09:00Z</dcterms:created>
  <dcterms:modified xsi:type="dcterms:W3CDTF">2021-12-06T10:47:00Z</dcterms:modified>
</cp:coreProperties>
</file>