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7A" w:rsidRDefault="000E067A">
      <w:bookmarkStart w:id="0" w:name="_GoBack"/>
      <w:bookmarkEnd w:id="0"/>
    </w:p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0E067A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0E067A" w:rsidRDefault="000E067A">
            <w:pPr>
              <w:rPr>
                <w:b/>
                <w:sz w:val="24"/>
              </w:rPr>
            </w:pPr>
          </w:p>
          <w:p w:rsidR="000E067A" w:rsidRDefault="0047384F" w:rsidP="00777849">
            <w:pPr>
              <w:spacing w:after="0"/>
            </w:pPr>
            <w:r>
              <w:rPr>
                <w:b/>
                <w:noProof/>
                <w:sz w:val="24"/>
              </w:rPr>
              <w:t>SYSPRO s.r.o.</w:t>
            </w:r>
            <w:r>
              <w:rPr>
                <w:b/>
                <w:noProof/>
                <w:sz w:val="24"/>
              </w:rPr>
              <w:cr/>
              <w:t>Jordánská 574/14, 390 01  Tábor</w:t>
            </w:r>
          </w:p>
          <w:p w:rsidR="000E067A" w:rsidRDefault="0047384F" w:rsidP="00777849">
            <w:pPr>
              <w:spacing w:after="0"/>
            </w:pPr>
            <w:r>
              <w:rPr>
                <w:b/>
                <w:noProof/>
                <w:sz w:val="24"/>
              </w:rPr>
              <w:t xml:space="preserve"> </w:t>
            </w:r>
          </w:p>
          <w:p w:rsidR="000E067A" w:rsidRDefault="000E067A" w:rsidP="00777849">
            <w:pPr>
              <w:spacing w:after="0"/>
            </w:pPr>
            <w:r>
              <w:rPr>
                <w:b/>
                <w:sz w:val="24"/>
              </w:rPr>
              <w:t xml:space="preserve">  </w:t>
            </w:r>
          </w:p>
          <w:p w:rsidR="000E067A" w:rsidRDefault="000E067A"/>
        </w:tc>
      </w:tr>
    </w:tbl>
    <w:p w:rsidR="000E067A" w:rsidRDefault="000E067A">
      <w:pPr>
        <w:rPr>
          <w:b/>
          <w:sz w:val="28"/>
        </w:rPr>
      </w:pPr>
      <w:r>
        <w:rPr>
          <w:b/>
          <w:sz w:val="28"/>
        </w:rPr>
        <w:t>Objednávka</w:t>
      </w:r>
    </w:p>
    <w:p w:rsidR="000E067A" w:rsidRDefault="000E067A">
      <w:r>
        <w:rPr>
          <w:b/>
          <w:sz w:val="28"/>
        </w:rPr>
        <w:t>č.j. GT/</w:t>
      </w:r>
      <w:r w:rsidR="0047384F">
        <w:rPr>
          <w:b/>
          <w:noProof/>
          <w:sz w:val="28"/>
        </w:rPr>
        <w:t>40/21/OBJ</w:t>
      </w:r>
    </w:p>
    <w:p w:rsidR="000E067A" w:rsidRDefault="000E067A">
      <w:pPr>
        <w:rPr>
          <w:snapToGrid w:val="0"/>
          <w:sz w:val="24"/>
          <w:szCs w:val="24"/>
        </w:rPr>
      </w:pPr>
    </w:p>
    <w:p w:rsidR="000E067A" w:rsidRDefault="000E067A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 Táboře dne: </w:t>
      </w:r>
      <w:r w:rsidR="0047384F">
        <w:rPr>
          <w:noProof/>
          <w:sz w:val="24"/>
          <w:szCs w:val="24"/>
        </w:rPr>
        <w:t>30. 11. 2021</w:t>
      </w:r>
    </w:p>
    <w:p w:rsidR="003F4977" w:rsidRDefault="003F4977">
      <w:pPr>
        <w:rPr>
          <w:snapToGrid w:val="0"/>
          <w:sz w:val="24"/>
          <w:szCs w:val="24"/>
        </w:rPr>
      </w:pPr>
    </w:p>
    <w:p w:rsidR="000E067A" w:rsidRDefault="000E067A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IČO: </w:t>
      </w:r>
      <w:r w:rsidR="0047384F">
        <w:rPr>
          <w:noProof/>
          <w:sz w:val="24"/>
          <w:szCs w:val="24"/>
        </w:rPr>
        <w:t>60061812</w:t>
      </w:r>
    </w:p>
    <w:p w:rsidR="000E067A" w:rsidRDefault="000E067A">
      <w:pPr>
        <w:pStyle w:val="Zhlav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Tel/fax: 381252142, 381252920</w:t>
      </w:r>
    </w:p>
    <w:p w:rsidR="000E067A" w:rsidRDefault="000E067A">
      <w:pPr>
        <w:pStyle w:val="Zhlav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 xml:space="preserve">Email: </w:t>
      </w:r>
      <w:r w:rsidRPr="0047384F">
        <w:rPr>
          <w:b w:val="0"/>
          <w:snapToGrid w:val="0"/>
          <w:sz w:val="24"/>
          <w:szCs w:val="24"/>
        </w:rPr>
        <w:t>skola@gymta.cz</w:t>
      </w:r>
    </w:p>
    <w:p w:rsidR="000E067A" w:rsidRDefault="000E067A">
      <w:pPr>
        <w:pStyle w:val="Zpat"/>
        <w:rPr>
          <w:sz w:val="24"/>
          <w:szCs w:val="24"/>
        </w:rPr>
      </w:pPr>
      <w:r w:rsidRPr="0047384F">
        <w:rPr>
          <w:sz w:val="24"/>
          <w:szCs w:val="24"/>
        </w:rPr>
        <w:t>http://www.gymta.cz</w:t>
      </w:r>
    </w:p>
    <w:p w:rsidR="000E067A" w:rsidRDefault="000E067A">
      <w:pPr>
        <w:rPr>
          <w:b/>
          <w:sz w:val="24"/>
          <w:szCs w:val="24"/>
        </w:rPr>
      </w:pPr>
    </w:p>
    <w:p w:rsidR="000E067A" w:rsidRDefault="000E067A">
      <w:r>
        <w:t>Organizace není plátcem daně z přidané hodnoty.</w:t>
      </w:r>
    </w:p>
    <w:p w:rsidR="000E067A" w:rsidRDefault="000E067A">
      <w:pPr>
        <w:rPr>
          <w:sz w:val="24"/>
        </w:rPr>
      </w:pPr>
    </w:p>
    <w:p w:rsidR="000E067A" w:rsidRDefault="000E067A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Objednáváme u Vás:</w:t>
      </w:r>
    </w:p>
    <w:p w:rsidR="000E067A" w:rsidRDefault="0047384F">
      <w:pPr>
        <w:rPr>
          <w:b/>
          <w:sz w:val="24"/>
          <w:szCs w:val="24"/>
        </w:rPr>
      </w:pPr>
      <w:r>
        <w:rPr>
          <w:noProof/>
          <w:sz w:val="24"/>
        </w:rPr>
        <w:t>notebooky Dell Vostro 5502 - 5ks</w:t>
      </w:r>
    </w:p>
    <w:p w:rsidR="000E067A" w:rsidRDefault="000E067A">
      <w:pPr>
        <w:rPr>
          <w:sz w:val="24"/>
        </w:rPr>
      </w:pPr>
    </w:p>
    <w:p w:rsidR="000E067A" w:rsidRDefault="0047384F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 </w:t>
      </w:r>
    </w:p>
    <w:p w:rsidR="000E067A" w:rsidRDefault="000E067A">
      <w:pPr>
        <w:rPr>
          <w:b/>
        </w:rPr>
      </w:pPr>
    </w:p>
    <w:p w:rsidR="000E067A" w:rsidRDefault="000E067A">
      <w:pPr>
        <w:rPr>
          <w:sz w:val="24"/>
          <w:szCs w:val="24"/>
        </w:rPr>
      </w:pPr>
    </w:p>
    <w:p w:rsidR="000E067A" w:rsidRDefault="000E067A">
      <w:pPr>
        <w:rPr>
          <w:sz w:val="24"/>
          <w:szCs w:val="24"/>
        </w:rPr>
      </w:pPr>
      <w:r>
        <w:rPr>
          <w:sz w:val="24"/>
          <w:szCs w:val="24"/>
        </w:rPr>
        <w:t>Prosíme o vystavení faktury.</w:t>
      </w:r>
    </w:p>
    <w:p w:rsidR="000E067A" w:rsidRDefault="000E067A">
      <w:pPr>
        <w:ind w:left="567"/>
        <w:rPr>
          <w:sz w:val="24"/>
          <w:szCs w:val="24"/>
        </w:rPr>
      </w:pPr>
    </w:p>
    <w:p w:rsidR="000E067A" w:rsidRDefault="000E067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Vyřizuje: </w:t>
      </w:r>
      <w:r w:rsidR="0047384F">
        <w:rPr>
          <w:noProof/>
          <w:sz w:val="24"/>
        </w:rPr>
        <w:t>Světlana Králová</w:t>
      </w:r>
    </w:p>
    <w:p w:rsidR="000E067A" w:rsidRDefault="000E067A">
      <w:pPr>
        <w:ind w:left="5760" w:firstLine="720"/>
        <w:rPr>
          <w:b/>
          <w:sz w:val="24"/>
          <w:szCs w:val="24"/>
        </w:rPr>
      </w:pPr>
    </w:p>
    <w:p w:rsidR="000E067A" w:rsidRDefault="000E067A">
      <w:pPr>
        <w:ind w:left="5760" w:firstLine="720"/>
        <w:rPr>
          <w:b/>
          <w:sz w:val="24"/>
          <w:szCs w:val="24"/>
        </w:rPr>
      </w:pPr>
    </w:p>
    <w:p w:rsidR="000E067A" w:rsidRDefault="000E067A">
      <w:pPr>
        <w:ind w:left="5760" w:firstLine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B7612">
        <w:rPr>
          <w:sz w:val="24"/>
          <w:szCs w:val="24"/>
        </w:rPr>
        <w:t>RNDr. Petr Nývlt, Ph.D.</w:t>
      </w:r>
    </w:p>
    <w:p w:rsidR="000E067A" w:rsidRDefault="00EE52E1" w:rsidP="00EE52E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0E067A">
        <w:rPr>
          <w:sz w:val="24"/>
          <w:szCs w:val="24"/>
        </w:rPr>
        <w:t>ředitel školy</w:t>
      </w:r>
    </w:p>
    <w:sectPr w:rsidR="000E067A" w:rsidSect="00C73C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357" w:right="708" w:bottom="1418" w:left="124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84F" w:rsidRDefault="0047384F">
      <w:r>
        <w:separator/>
      </w:r>
    </w:p>
  </w:endnote>
  <w:endnote w:type="continuationSeparator" w:id="0">
    <w:p w:rsidR="0047384F" w:rsidRDefault="0047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D8" w:rsidRDefault="00913E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7A" w:rsidRDefault="000E067A" w:rsidP="00913ED8">
    <w:pPr>
      <w:pStyle w:val="Zpat"/>
    </w:pPr>
    <w:r>
      <w:t>Na každé faktuře musí být uveden údaj o registraci.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D8" w:rsidRDefault="00913E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84F" w:rsidRDefault="0047384F">
      <w:r>
        <w:separator/>
      </w:r>
    </w:p>
  </w:footnote>
  <w:footnote w:type="continuationSeparator" w:id="0">
    <w:p w:rsidR="0047384F" w:rsidRDefault="00473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D8" w:rsidRDefault="00913E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7A" w:rsidRDefault="0047384F">
    <w:pPr>
      <w:pStyle w:val="Zhlav"/>
      <w:ind w:firstLine="708"/>
      <w:rPr>
        <w:rFonts w:ascii="Tahoma" w:hAnsi="Tahoma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34925</wp:posOffset>
          </wp:positionH>
          <wp:positionV relativeFrom="paragraph">
            <wp:posOffset>10160</wp:posOffset>
          </wp:positionV>
          <wp:extent cx="633730" cy="633730"/>
          <wp:effectExtent l="0" t="0" r="0" b="0"/>
          <wp:wrapSquare wrapText="bothSides"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67A">
      <w:rPr>
        <w:rFonts w:ascii="Tahoma" w:hAnsi="Tahoma"/>
        <w:b w:val="0"/>
        <w:sz w:val="24"/>
        <w:szCs w:val="24"/>
      </w:rPr>
      <w:t xml:space="preserve">        </w:t>
    </w:r>
    <w:r w:rsidR="000E067A">
      <w:rPr>
        <w:rFonts w:ascii="Tahoma" w:hAnsi="Tahoma"/>
        <w:sz w:val="24"/>
        <w:szCs w:val="24"/>
      </w:rPr>
      <w:t>Gymnázium Pierra de Coubertina</w:t>
    </w:r>
  </w:p>
  <w:p w:rsidR="000E067A" w:rsidRDefault="000E067A">
    <w:pPr>
      <w:pStyle w:val="Zhlav"/>
      <w:tabs>
        <w:tab w:val="left" w:pos="1276"/>
      </w:tabs>
      <w:rPr>
        <w:rFonts w:ascii="Tahoma" w:hAnsi="Tahoma"/>
        <w:b w:val="0"/>
        <w:sz w:val="24"/>
        <w:szCs w:val="24"/>
      </w:rPr>
    </w:pPr>
    <w:r>
      <w:rPr>
        <w:rFonts w:ascii="Tahoma" w:hAnsi="Tahoma"/>
        <w:sz w:val="24"/>
        <w:szCs w:val="24"/>
      </w:rPr>
      <w:tab/>
    </w:r>
    <w:r>
      <w:rPr>
        <w:rFonts w:ascii="Tahoma" w:hAnsi="Tahoma"/>
        <w:b w:val="0"/>
        <w:sz w:val="24"/>
        <w:szCs w:val="24"/>
      </w:rPr>
      <w:t>Tábor, Náměstí Františka Křižíka 860</w:t>
    </w:r>
  </w:p>
  <w:p w:rsidR="000E067A" w:rsidRDefault="000E067A">
    <w:pPr>
      <w:pStyle w:val="Zhlav"/>
      <w:tabs>
        <w:tab w:val="clear" w:pos="5670"/>
        <w:tab w:val="clear" w:pos="8505"/>
        <w:tab w:val="left" w:pos="1276"/>
        <w:tab w:val="right" w:pos="10774"/>
      </w:tabs>
      <w:rPr>
        <w:rFonts w:ascii="Tahoma" w:hAnsi="Tahoma"/>
      </w:rPr>
    </w:pPr>
    <w:r>
      <w:rPr>
        <w:rFonts w:ascii="Tahoma" w:hAnsi="Tahoma"/>
        <w:b w:val="0"/>
        <w:sz w:val="24"/>
        <w:szCs w:val="24"/>
      </w:rPr>
      <w:tab/>
      <w:t>390 01 Tábor</w:t>
    </w:r>
    <w:r>
      <w:rPr>
        <w:rFonts w:ascii="Tahoma" w:hAnsi="Tahoma"/>
        <w:b w:val="0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D8" w:rsidRDefault="00913E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mailMerge>
    <w:mainDocumentType w:val="formLetters"/>
    <w:linkToQuery/>
    <w:dataType w:val="textFile"/>
    <w:connectString w:val=""/>
    <w:query w:val="SELECT * FROM D:\ProduktX\Verze.580\Test\Sablony\Obj\Test\ObjTisk.doc"/>
    <w:odso/>
  </w:mailMerge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4F"/>
    <w:rsid w:val="000E067A"/>
    <w:rsid w:val="00323F73"/>
    <w:rsid w:val="00353B8B"/>
    <w:rsid w:val="00386710"/>
    <w:rsid w:val="003F4977"/>
    <w:rsid w:val="0047384F"/>
    <w:rsid w:val="005B7612"/>
    <w:rsid w:val="00777849"/>
    <w:rsid w:val="00887A5A"/>
    <w:rsid w:val="00913ED8"/>
    <w:rsid w:val="00C73C68"/>
    <w:rsid w:val="00E57C95"/>
    <w:rsid w:val="00EE52E1"/>
    <w:rsid w:val="00F1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1658DF16-0907-4C2A-A485-AB1A0E47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semiHidden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PKRALOVA\Fenix\Program%20Files\PVT\Fenix\SABLONY\OBJ\/Objednavka_gym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Objednavka_gym.dot</Template>
  <TotalTime>1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527</CharactersWithSpaces>
  <SharedDoc>false</SharedDoc>
  <HLinks>
    <vt:vector size="12" baseType="variant">
      <vt:variant>
        <vt:i4>7077941</vt:i4>
      </vt:variant>
      <vt:variant>
        <vt:i4>24</vt:i4>
      </vt:variant>
      <vt:variant>
        <vt:i4>0</vt:i4>
      </vt:variant>
      <vt:variant>
        <vt:i4>5</vt:i4>
      </vt:variant>
      <vt:variant>
        <vt:lpwstr>http://www.gymnasium.tabor.cz/</vt:lpwstr>
      </vt:variant>
      <vt:variant>
        <vt:lpwstr/>
      </vt:variant>
      <vt:variant>
        <vt:i4>1507374</vt:i4>
      </vt:variant>
      <vt:variant>
        <vt:i4>21</vt:i4>
      </vt:variant>
      <vt:variant>
        <vt:i4>0</vt:i4>
      </vt:variant>
      <vt:variant>
        <vt:i4>5</vt:i4>
      </vt:variant>
      <vt:variant>
        <vt:lpwstr>mailto:skola@gymta.cz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Kozakova Petra</dc:creator>
  <cp:keywords/>
  <cp:lastModifiedBy>Kozakova Petra</cp:lastModifiedBy>
  <cp:revision>1</cp:revision>
  <cp:lastPrinted>1996-04-30T08:16:00Z</cp:lastPrinted>
  <dcterms:created xsi:type="dcterms:W3CDTF">2021-12-06T09:18:00Z</dcterms:created>
  <dcterms:modified xsi:type="dcterms:W3CDTF">2021-12-06T09:19:00Z</dcterms:modified>
</cp:coreProperties>
</file>