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9A" w:rsidRDefault="00D72019">
      <w:pPr>
        <w:pStyle w:val="Row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margin">
                  <wp:posOffset>3378200</wp:posOffset>
                </wp:positionH>
                <wp:positionV relativeFrom="line">
                  <wp:posOffset>177800</wp:posOffset>
                </wp:positionV>
                <wp:extent cx="0" cy="3251200"/>
                <wp:effectExtent l="6985" t="12700" r="12065" b="12700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66pt;margin-top:14pt;width:0;height:256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165100</wp:posOffset>
                </wp:positionV>
                <wp:extent cx="0" cy="3263900"/>
                <wp:effectExtent l="6985" t="9525" r="12065" b="12700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51pt;margin-top:13pt;width:0;height:257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165100</wp:posOffset>
                </wp:positionV>
                <wp:extent cx="6985000" cy="0"/>
                <wp:effectExtent l="13335" t="9525" r="12065" b="9525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pt;margin-top:13pt;width:550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165100</wp:posOffset>
                </wp:positionV>
                <wp:extent cx="0" cy="3263900"/>
                <wp:effectExtent l="13335" t="9525" r="1524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pt;margin-top:13pt;width:0;height:257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VCHgIAAD4EAAAOAAAAZHJzL2Uyb0RvYy54bWysU8GO2jAQvVfqP1i+QxJgWY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OBJEDNÁVKA</w:t>
      </w:r>
    </w:p>
    <w:p w:rsidR="00974B9A" w:rsidRDefault="00D72019">
      <w:pPr>
        <w:pStyle w:val="Row3"/>
      </w:pPr>
      <w:r>
        <w:tab/>
      </w:r>
      <w:r>
        <w:rPr>
          <w:rStyle w:val="Text2"/>
        </w:rPr>
        <w:t>Doklad</w:t>
      </w:r>
      <w:r>
        <w:tab/>
      </w:r>
      <w:r>
        <w:rPr>
          <w:rStyle w:val="Text3"/>
        </w:rPr>
        <w:t>OB84 - 168</w:t>
      </w:r>
      <w:r>
        <w:tab/>
      </w:r>
      <w:r>
        <w:rPr>
          <w:rStyle w:val="Text4"/>
          <w:position w:val="-11"/>
        </w:rPr>
        <w:t>Číslo objednávky</w:t>
      </w:r>
      <w:r>
        <w:tab/>
      </w:r>
      <w:r>
        <w:rPr>
          <w:rStyle w:val="Text1"/>
          <w:position w:val="-2"/>
        </w:rPr>
        <w:t>OB8421-168</w:t>
      </w:r>
    </w:p>
    <w:p w:rsidR="00974B9A" w:rsidRDefault="00D72019">
      <w:pPr>
        <w:pStyle w:val="Row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63500</wp:posOffset>
                </wp:positionV>
                <wp:extent cx="3606800" cy="0"/>
                <wp:effectExtent l="10160" t="6350" r="12065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67pt;margin-top:5pt;width:284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Qy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</w:rPr>
        <w:t>- fakturační adresa</w:t>
      </w:r>
      <w:r>
        <w:tab/>
      </w:r>
      <w:r>
        <w:rPr>
          <w:rStyle w:val="Text1"/>
        </w:rPr>
        <w:t>DODAVATEL</w:t>
      </w:r>
    </w:p>
    <w:p w:rsidR="00974B9A" w:rsidRDefault="00D72019">
      <w:pPr>
        <w:pStyle w:val="Row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line">
                  <wp:posOffset>292100</wp:posOffset>
                </wp:positionV>
                <wp:extent cx="1016000" cy="127000"/>
                <wp:effectExtent l="635" t="3175" r="2540" b="31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B9A" w:rsidRDefault="00D7201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Loretánské náměstí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6pt;margin-top:23pt;width:80pt;height:1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" stroked="f">
                <v:fill opacity="0"/>
                <v:textbox inset="0,0,0,0">
                  <w:txbxContent>
                    <w:p w:rsidR="00974B9A" w:rsidRDefault="00D72019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Loretánské náměstí 5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Ministerstvo zahraničních věcí ČR</w:t>
      </w:r>
      <w:r>
        <w:tab/>
      </w:r>
      <w:r>
        <w:rPr>
          <w:rStyle w:val="Text5"/>
        </w:rPr>
        <w:t>Hofmann Bohemia</w:t>
      </w:r>
    </w:p>
    <w:p w:rsidR="00974B9A" w:rsidRDefault="00D72019">
      <w:pPr>
        <w:pStyle w:val="Row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line">
                  <wp:posOffset>139700</wp:posOffset>
                </wp:positionV>
                <wp:extent cx="863600" cy="139700"/>
                <wp:effectExtent l="3810" t="3175" r="889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B9A" w:rsidRDefault="00D72019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5"/>
                              </w:rPr>
                              <w:t>356 71  Sokolov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71pt;margin-top:11pt;width:68pt;height:1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" stroked="f">
                <v:fill opacity="0"/>
                <v:textbox inset="0,0,0,0">
                  <w:txbxContent>
                    <w:p w:rsidR="00974B9A" w:rsidRDefault="00D72019">
                      <w:pPr>
                        <w:spacing w:after="0" w:line="240" w:lineRule="auto"/>
                      </w:pPr>
                      <w:r>
                        <w:rPr>
                          <w:rStyle w:val="Text5"/>
                        </w:rPr>
                        <w:t>356 71  Sokolov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tab/>
      </w:r>
      <w:r>
        <w:rPr>
          <w:rStyle w:val="Text3"/>
        </w:rPr>
        <w:t>118 00  Praha 1</w:t>
      </w:r>
      <w:r>
        <w:tab/>
      </w:r>
      <w:r>
        <w:rPr>
          <w:rStyle w:val="Text5"/>
          <w:position w:val="15"/>
        </w:rPr>
        <w:t>Chebská 2096</w:t>
      </w:r>
    </w:p>
    <w:p w:rsidR="00974B9A" w:rsidRDefault="00D72019">
      <w:pPr>
        <w:pStyle w:val="Row7"/>
      </w:pPr>
      <w:r>
        <w:tab/>
      </w:r>
      <w:r>
        <w:rPr>
          <w:rStyle w:val="Text3"/>
        </w:rPr>
        <w:t>Česká republika</w:t>
      </w:r>
      <w:r>
        <w:tab/>
      </w:r>
      <w:r>
        <w:rPr>
          <w:rStyle w:val="Text5"/>
          <w:position w:val="-9"/>
        </w:rPr>
        <w:t>Česká republika</w:t>
      </w:r>
    </w:p>
    <w:p w:rsidR="00974B9A" w:rsidRDefault="00974B9A">
      <w:pPr>
        <w:pStyle w:val="Row8"/>
      </w:pPr>
    </w:p>
    <w:p w:rsidR="00974B9A" w:rsidRDefault="00974B9A">
      <w:pPr>
        <w:pStyle w:val="Row8"/>
      </w:pPr>
    </w:p>
    <w:p w:rsidR="00974B9A" w:rsidRDefault="00D72019">
      <w:pPr>
        <w:pStyle w:val="Row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279400</wp:posOffset>
                </wp:positionV>
                <wp:extent cx="3606800" cy="0"/>
                <wp:effectExtent l="10160" t="12700" r="1206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67pt;margin-top:22pt;width:284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5880100</wp:posOffset>
                </wp:positionH>
                <wp:positionV relativeFrom="line">
                  <wp:posOffset>279400</wp:posOffset>
                </wp:positionV>
                <wp:extent cx="0" cy="381000"/>
                <wp:effectExtent l="13335" t="12700" r="15240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63pt;margin-top:22pt;width:0;height:30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En4ymdwAAAAKAQAADwAAAGRycy9kb3ducmV2&#10;LnhtbEyPQUvEQAyF74L/YYjgzZ26lqK106UKgrCguCue005sy3YypTPdrf/eiAc9hbw8Xr5XbBY3&#10;qCNNofds4HqVgCJuvO25NfC+f7q6BRUissXBMxn4ogCb8vyswNz6E7/RcRdbJSEccjTQxTjmWoem&#10;I4dh5UdiuX36yWGUdWq1nfAk4W7Q6yTJtMOe5UOHIz121Bx2szNQb+3LNps/HtLqpp/3FR7a59fE&#10;mMuLpboHFWmJf2b4wRd0KIWp9jPboAYDd+tMukQDaSpTDL9CLc5EFF0W+n+F8hs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ASfjKZ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posOffset>5080000</wp:posOffset>
                </wp:positionH>
                <wp:positionV relativeFrom="line">
                  <wp:posOffset>279400</wp:posOffset>
                </wp:positionV>
                <wp:extent cx="0" cy="381000"/>
                <wp:effectExtent l="13335" t="12700" r="15240" b="6350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00pt;margin-top:22pt;width:0;height:30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9Z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</w:rPr>
        <w:t>CZ45769851</w: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</w:rPr>
        <w:t>49788868</w:t>
      </w:r>
    </w:p>
    <w:p w:rsidR="00974B9A" w:rsidRDefault="00D72019">
      <w:pPr>
        <w:pStyle w:val="Row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203200</wp:posOffset>
                </wp:positionV>
                <wp:extent cx="3606800" cy="0"/>
                <wp:effectExtent l="10160" t="12700" r="12065" b="635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67pt;margin-top:16pt;width:284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E/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25400</wp:posOffset>
                </wp:positionV>
                <wp:extent cx="0" cy="368300"/>
                <wp:effectExtent l="10160" t="6350" r="8890" b="63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48pt;margin-top:2pt;width:0;height:2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E0Kw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Typ</w:t>
      </w:r>
      <w:r>
        <w:tab/>
      </w:r>
      <w:r>
        <w:rPr>
          <w:rStyle w:val="Text3"/>
          <w:position w:val="3"/>
        </w:rPr>
        <w:t>Organizační složka státu</w:t>
      </w:r>
      <w:r>
        <w:tab/>
      </w:r>
      <w:r>
        <w:rPr>
          <w:rStyle w:val="Text2"/>
        </w:rPr>
        <w:t>Datum vystavení</w:t>
      </w:r>
      <w:r>
        <w:tab/>
      </w:r>
      <w:r>
        <w:rPr>
          <w:rStyle w:val="Text3"/>
        </w:rPr>
        <w:t>29.10.2021</w:t>
      </w:r>
      <w:r>
        <w:tab/>
      </w:r>
      <w:r>
        <w:rPr>
          <w:rStyle w:val="Text2"/>
        </w:rPr>
        <w:t>Číslo jednací</w:t>
      </w:r>
      <w:r>
        <w:tab/>
      </w:r>
      <w:r>
        <w:rPr>
          <w:rStyle w:val="Text3"/>
        </w:rPr>
        <w:t>229276/21</w:t>
      </w:r>
    </w:p>
    <w:p w:rsidR="00974B9A" w:rsidRDefault="00D72019">
      <w:pPr>
        <w:pStyle w:val="Row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line">
                  <wp:posOffset>215900</wp:posOffset>
                </wp:positionV>
                <wp:extent cx="3606800" cy="177800"/>
                <wp:effectExtent l="10160" t="9525" r="12065" b="1270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67pt;margin-top:17pt;width:284pt;height:1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10160" t="9525" r="12065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67pt;margin-top:17pt;width:284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JqKPdc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Smlouva</w:t>
      </w:r>
    </w:p>
    <w:p w:rsidR="00974B9A" w:rsidRDefault="00D72019">
      <w:pPr>
        <w:pStyle w:val="Row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10160" t="12700" r="12065" b="635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67pt;margin-top:17pt;width:284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HpKw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Cq88ek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Požadujeme :</w:t>
      </w:r>
    </w:p>
    <w:p w:rsidR="00974B9A" w:rsidRDefault="00D72019">
      <w:pPr>
        <w:pStyle w:val="Row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10160" t="9525" r="12065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7pt;margin-top:17pt;width:28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" strokeweight="1pt">
                <v:stroke dashstyle="1 1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line">
                  <wp:posOffset>38100</wp:posOffset>
                </wp:positionV>
                <wp:extent cx="0" cy="749300"/>
                <wp:effectExtent l="10160" t="12700" r="8890" b="95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48pt;margin-top:3pt;width:0;height:5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bpKw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Termín dodání</w:t>
      </w:r>
    </w:p>
    <w:p w:rsidR="00974B9A" w:rsidRDefault="00D72019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10160" t="9525" r="12065" b="9525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67pt;margin-top:17pt;width:28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dopravy</w:t>
      </w:r>
      <w:r>
        <w:tab/>
      </w:r>
      <w:r>
        <w:rPr>
          <w:rStyle w:val="Text3"/>
          <w:position w:val="2"/>
        </w:rPr>
        <w:t>DODÁNÍ NA MÍSTO</w:t>
      </w:r>
    </w:p>
    <w:p w:rsidR="00974B9A" w:rsidRDefault="00D72019">
      <w:pPr>
        <w:pStyle w:val="Row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3390900</wp:posOffset>
                </wp:positionH>
                <wp:positionV relativeFrom="line">
                  <wp:posOffset>215900</wp:posOffset>
                </wp:positionV>
                <wp:extent cx="3606800" cy="0"/>
                <wp:effectExtent l="10160" t="6350" r="12065" b="1270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67pt;margin-top:17pt;width:28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Převodem na bankovní účet</w:t>
      </w:r>
    </w:p>
    <w:p w:rsidR="00974B9A" w:rsidRDefault="00D72019">
      <w:pPr>
        <w:pStyle w:val="Row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0" cy="254000"/>
                <wp:effectExtent l="13335" t="6350" r="1524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pt;margin-top:18pt;width:0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oh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d3WZI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228600</wp:posOffset>
                </wp:positionV>
                <wp:extent cx="0" cy="241300"/>
                <wp:effectExtent l="6985" t="6350" r="12065" b="952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551pt;margin-top:18pt;width:0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228600</wp:posOffset>
                </wp:positionV>
                <wp:extent cx="6985000" cy="0"/>
                <wp:effectExtent l="13335" t="6350" r="12065" b="1270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pt;margin-top:18pt;width:55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dnů</w:t>
      </w:r>
    </w:p>
    <w:p w:rsidR="00974B9A" w:rsidRDefault="00D72019">
      <w:pPr>
        <w:pStyle w:val="Row16"/>
      </w:pPr>
      <w:r>
        <w:tab/>
      </w:r>
      <w:r>
        <w:rPr>
          <w:rStyle w:val="Text3"/>
        </w:rPr>
        <w:t>Objednáváme u Vás 29ks přístrojů a kuchyňských potřeb dle Vámi zaslané cenové nabídky ze dne 29.10.2021.</w:t>
      </w:r>
    </w:p>
    <w:p w:rsidR="00974B9A" w:rsidRDefault="00D72019">
      <w:pPr>
        <w:pStyle w:val="Row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line">
                  <wp:posOffset>63500</wp:posOffset>
                </wp:positionV>
                <wp:extent cx="6959600" cy="190500"/>
                <wp:effectExtent l="6985" t="6350" r="5715" b="1270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pt;margin-top:5pt;width:548pt;height:1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" fillcolor="#e5e5e5" strokecolor="white" strokeweight="0">
                <w10:wrap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63500</wp:posOffset>
                </wp:positionV>
                <wp:extent cx="0" cy="215900"/>
                <wp:effectExtent l="6985" t="6350" r="12065" b="63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51pt;margin-top:5pt;width:0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0" cy="215900"/>
                <wp:effectExtent l="13335" t="6350" r="15240" b="635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pt;margin-top:5pt;width:0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jDc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63500</wp:posOffset>
                </wp:positionV>
                <wp:extent cx="6985000" cy="0"/>
                <wp:effectExtent l="13335" t="6350" r="12065" b="1270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pt;margin-top:5pt;width:550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</w:p>
    <w:p w:rsidR="00974B9A" w:rsidRDefault="00D72019">
      <w:pPr>
        <w:pStyle w:val="Row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50800</wp:posOffset>
                </wp:positionV>
                <wp:extent cx="0" cy="177800"/>
                <wp:effectExtent l="6985" t="9525" r="12065" b="1270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51pt;margin-top:4pt;width:0;height:1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50800</wp:posOffset>
                </wp:positionV>
                <wp:extent cx="0" cy="177800"/>
                <wp:effectExtent l="13335" t="9525" r="1524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pt;margin-top:4pt;width:0;height:14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215900</wp:posOffset>
                </wp:positionV>
                <wp:extent cx="0" cy="177800"/>
                <wp:effectExtent l="6985" t="12700" r="1206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51pt;margin-top:17pt;width:0;height:1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215900</wp:posOffset>
                </wp:positionV>
                <wp:extent cx="0" cy="177800"/>
                <wp:effectExtent l="13335" t="12700" r="1524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pt;margin-top:17pt;width:0;height:14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Nákup 29ks přístrojů a kuchyňských potřeb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253 348.68</w:t>
      </w:r>
      <w:r>
        <w:tab/>
      </w:r>
      <w:r>
        <w:rPr>
          <w:rStyle w:val="Text3"/>
        </w:rPr>
        <w:t>53 203.22</w:t>
      </w:r>
      <w:r>
        <w:tab/>
      </w:r>
      <w:r>
        <w:rPr>
          <w:rStyle w:val="Text3"/>
        </w:rPr>
        <w:t>306 551.90</w:t>
      </w:r>
    </w:p>
    <w:p w:rsidR="00974B9A" w:rsidRDefault="00D72019">
      <w:pPr>
        <w:pStyle w:val="Row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203200</wp:posOffset>
                </wp:positionV>
                <wp:extent cx="6985000" cy="0"/>
                <wp:effectExtent l="13335" t="9525" r="12065" b="952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pt;margin-top:16pt;width:550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190500</wp:posOffset>
                </wp:positionV>
                <wp:extent cx="0" cy="1244600"/>
                <wp:effectExtent l="13335" t="6350" r="15240" b="63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pt;margin-top:15pt;width:0;height:9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" strokeweight="1pt"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6997700</wp:posOffset>
                </wp:positionH>
                <wp:positionV relativeFrom="line">
                  <wp:posOffset>190500</wp:posOffset>
                </wp:positionV>
                <wp:extent cx="0" cy="1244600"/>
                <wp:effectExtent l="6985" t="6350" r="1206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551pt;margin-top:15pt;width:0;height:98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3"/>
        </w:rPr>
        <w:t>Rozdíl v součtu částek</w: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0.10</w:t>
      </w:r>
      <w:r>
        <w:tab/>
      </w:r>
      <w:r>
        <w:rPr>
          <w:rStyle w:val="Text3"/>
        </w:rPr>
        <w:t>0.00</w:t>
      </w:r>
      <w:r>
        <w:tab/>
      </w:r>
      <w:r>
        <w:rPr>
          <w:rStyle w:val="Text3"/>
        </w:rPr>
        <w:t>0.10</w:t>
      </w:r>
    </w:p>
    <w:p w:rsidR="00974B9A" w:rsidRDefault="00D72019">
      <w:pPr>
        <w:pStyle w:val="Row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254000</wp:posOffset>
                </wp:positionV>
                <wp:extent cx="3416300" cy="0"/>
                <wp:effectExtent l="10160" t="6350" r="1206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79pt;margin-top:20pt;width:269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" strokeweight="1pt"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tab/>
      </w:r>
      <w:r>
        <w:rPr>
          <w:rStyle w:val="Text2"/>
        </w:rPr>
        <w:t>306 552.00</w:t>
      </w:r>
      <w:r>
        <w:tab/>
      </w:r>
      <w:r>
        <w:rPr>
          <w:rStyle w:val="Text2"/>
        </w:rPr>
        <w:t>Kč</w:t>
      </w:r>
    </w:p>
    <w:p w:rsidR="00974B9A" w:rsidRDefault="00D72019">
      <w:pPr>
        <w:pStyle w:val="Row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line">
                  <wp:posOffset>63500</wp:posOffset>
                </wp:positionV>
                <wp:extent cx="3416300" cy="0"/>
                <wp:effectExtent l="10160" t="12700" r="1206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79pt;margin-top:5pt;width:269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deHAIAADwEAAAOAAAAZHJzL2Uyb0RvYy54bWysU8GO2jAQvVfqP1i+QxJIWT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  <w:r>
        <w:tab/>
      </w:r>
      <w:bookmarkStart w:id="0" w:name="_GoBack"/>
      <w:bookmarkEnd w:id="0"/>
    </w:p>
    <w:p w:rsidR="00974B9A" w:rsidRDefault="00D72019">
      <w:pPr>
        <w:pStyle w:val="Row22"/>
      </w:pPr>
      <w:r>
        <w:tab/>
      </w:r>
    </w:p>
    <w:p w:rsidR="00974B9A" w:rsidRDefault="00974B9A">
      <w:pPr>
        <w:pStyle w:val="Row8"/>
      </w:pPr>
    </w:p>
    <w:p w:rsidR="00974B9A" w:rsidRDefault="00974B9A">
      <w:pPr>
        <w:pStyle w:val="Row8"/>
      </w:pPr>
    </w:p>
    <w:p w:rsidR="00974B9A" w:rsidRDefault="00974B9A">
      <w:pPr>
        <w:pStyle w:val="Row8"/>
      </w:pPr>
    </w:p>
    <w:p w:rsidR="00974B9A" w:rsidRDefault="00974B9A">
      <w:pPr>
        <w:pStyle w:val="Row8"/>
      </w:pPr>
    </w:p>
    <w:p w:rsidR="00974B9A" w:rsidRDefault="00D72019">
      <w:pPr>
        <w:pStyle w:val="Row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posOffset>1079500</wp:posOffset>
                </wp:positionH>
                <wp:positionV relativeFrom="line">
                  <wp:posOffset>114300</wp:posOffset>
                </wp:positionV>
                <wp:extent cx="5816600" cy="0"/>
                <wp:effectExtent l="13335" t="9525" r="8890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85pt;margin-top:9pt;width:458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" strokeweight="1pt">
                <v:stroke dashstyle="1 1"/>
                <w10:wrap anchorx="margin" anchory="line"/>
              </v:shape>
            </w:pict>
          </mc:Fallback>
        </mc:AlternateContent>
      </w:r>
      <w:r>
        <w:tab/>
      </w:r>
      <w:r>
        <w:rPr>
          <w:rStyle w:val="Text2"/>
        </w:rPr>
        <w:t>Razítko a podpis</w:t>
      </w:r>
    </w:p>
    <w:p w:rsidR="00974B9A" w:rsidRDefault="00D72019">
      <w:pPr>
        <w:pStyle w:val="Row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25400</wp:posOffset>
                </wp:positionV>
                <wp:extent cx="6985000" cy="0"/>
                <wp:effectExtent l="13335" t="6350" r="1206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pt;margin-top:2pt;width:550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" strokeweight="1pt">
                <w10:wrap anchorx="margin" anchory="line"/>
              </v:shape>
            </w:pict>
          </mc:Fallback>
        </mc:AlternateContent>
      </w:r>
    </w:p>
    <w:sectPr w:rsidR="00974B9A" w:rsidSect="00000001">
      <w:headerReference w:type="default" r:id="rId7"/>
      <w:footerReference w:type="default" r:id="rId8"/>
      <w:pgSz w:w="11907" w:h="16839"/>
      <w:pgMar w:top="226" w:right="314" w:bottom="235" w:left="226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2019">
      <w:pPr>
        <w:spacing w:after="0" w:line="240" w:lineRule="auto"/>
      </w:pPr>
      <w:r>
        <w:separator/>
      </w:r>
    </w:p>
  </w:endnote>
  <w:endnote w:type="continuationSeparator" w:id="0">
    <w:p w:rsidR="00000000" w:rsidRDefault="00D7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9A" w:rsidRDefault="00D72019">
    <w:pPr>
      <w:pStyle w:val="Row2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12700</wp:posOffset>
              </wp:positionH>
              <wp:positionV relativeFrom="line">
                <wp:posOffset>-63500</wp:posOffset>
              </wp:positionV>
              <wp:extent cx="6985000" cy="0"/>
              <wp:effectExtent l="13335" t="12065" r="1206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-5pt;width:5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" strokeweight="1pt">
              <w10:wrap anchorx="margin" anchory="line"/>
            </v:shape>
          </w:pict>
        </mc:Fallback>
      </mc:AlternateConten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OB8421-168</w:t>
    </w:r>
    <w:r>
      <w:tab/>
    </w:r>
    <w:r>
      <w:rPr>
        <w:rStyle w:val="Text3"/>
        <w:shd w:val="clear" w:color="auto" w:fill="FFFFFF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974B9A" w:rsidRDefault="00974B9A">
    <w:pPr>
      <w:pStyle w:val="Row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2019">
      <w:pPr>
        <w:spacing w:after="0" w:line="240" w:lineRule="auto"/>
      </w:pPr>
      <w:r>
        <w:separator/>
      </w:r>
    </w:p>
  </w:footnote>
  <w:footnote w:type="continuationSeparator" w:id="0">
    <w:p w:rsidR="00000000" w:rsidRDefault="00D7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9A" w:rsidRDefault="00974B9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EA"/>
    <w:rsid w:val="009107EA"/>
    <w:rsid w:val="00974B9A"/>
    <w:rsid w:val="00D7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60"/>
        <o:r id="V:Rule4" type="connector" idref="#_x0000_s1059"/>
        <o:r id="V:Rule5" type="connector" idref="#_x0000_s1058"/>
        <o:r id="V:Rule6" type="connector" idref="#_x0000_s1055"/>
        <o:r id="V:Rule7" type="connector" idref="#_x0000_s1054"/>
        <o:r id="V:Rule8" type="connector" idref="#_x0000_s1053"/>
        <o:r id="V:Rule9" type="connector" idref="#_x0000_s1052"/>
        <o:r id="V:Rule10" type="connector" idref="#_x0000_s1051"/>
        <o:r id="V:Rule11" type="connector" idref="#_x0000_s1049"/>
        <o:r id="V:Rule12" type="connector" idref="#_x0000_s1048"/>
        <o:r id="V:Rule13" type="connector" idref="#_x0000_s1047"/>
        <o:r id="V:Rule14" type="connector" idref="#_x0000_s1046"/>
        <o:r id="V:Rule15" type="connector" idref="#_x0000_s1045"/>
        <o:r id="V:Rule16" type="connector" idref="#_x0000_s1044"/>
        <o:r id="V:Rule17" type="connector" idref="#_x0000_s1043"/>
        <o:r id="V:Rule18" type="connector" idref="#_x0000_s1042"/>
        <o:r id="V:Rule19" type="connector" idref="#_x0000_s1041"/>
        <o:r id="V:Rule20" type="connector" idref="#_x0000_s1039"/>
        <o:r id="V:Rule21" type="connector" idref="#_x0000_s1038"/>
        <o:r id="V:Rule22" type="connector" idref="#_x0000_s1037"/>
        <o:r id="V:Rule23" type="connector" idref="#_x0000_s1036"/>
        <o:r id="V:Rule24" type="connector" idref="#_x0000_s1035"/>
        <o:r id="V:Rule25" type="connector" idref="#_x0000_s1034"/>
        <o:r id="V:Rule26" type="connector" idref="#_x0000_s1033"/>
        <o:r id="V:Rule27" type="connector" idref="#_x0000_s1032"/>
        <o:r id="V:Rule28" type="connector" idref="#_x0000_s1031"/>
        <o:r id="V:Rule29" type="connector" idref="#_x0000_s1030"/>
        <o:r id="V:Rule30" type="connector" idref="#_x0000_s1029"/>
        <o:r id="V:Rule31" type="connector" idref="#_x0000_s1028"/>
        <o:r id="V:Rule32" type="connector" idref="#_x0000_s1027"/>
        <o:r id="V:Rule33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4"/>
      </w:tabs>
      <w:spacing w:before="14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19"/>
        <w:tab w:val="left" w:pos="794"/>
        <w:tab w:val="left" w:pos="5429"/>
        <w:tab w:val="left" w:pos="7124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19"/>
        <w:tab w:val="left" w:pos="1964"/>
        <w:tab w:val="left" w:pos="5429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19"/>
        <w:tab w:val="left" w:pos="5429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19"/>
        <w:tab w:val="left" w:pos="5429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19"/>
        <w:tab w:val="left" w:pos="5429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19"/>
        <w:tab w:val="left" w:pos="569"/>
        <w:tab w:val="left" w:pos="1739"/>
        <w:tab w:val="left" w:pos="2129"/>
        <w:tab w:val="left" w:pos="5429"/>
        <w:tab w:val="left" w:pos="5939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19"/>
        <w:tab w:val="left" w:pos="569"/>
        <w:tab w:val="left" w:pos="5429"/>
        <w:tab w:val="left" w:pos="7004"/>
        <w:tab w:val="left" w:pos="8054"/>
        <w:tab w:val="left" w:pos="9284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4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29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29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29"/>
        <w:tab w:val="left" w:pos="7079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29"/>
        <w:tab w:val="left" w:pos="7079"/>
        <w:tab w:val="left" w:pos="7409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19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49"/>
        <w:tab w:val="left" w:pos="3929"/>
        <w:tab w:val="left" w:pos="4649"/>
        <w:tab w:val="left" w:pos="5399"/>
        <w:tab w:val="left" w:pos="6239"/>
        <w:tab w:val="left" w:pos="8609"/>
        <w:tab w:val="left" w:pos="9899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19"/>
        <w:tab w:val="right" w:pos="4589"/>
        <w:tab w:val="right" w:pos="5789"/>
        <w:tab w:val="right" w:pos="7514"/>
        <w:tab w:val="right" w:pos="9194"/>
        <w:tab w:val="right" w:pos="1090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19"/>
        <w:tab w:val="right" w:pos="4589"/>
        <w:tab w:val="right" w:pos="5789"/>
        <w:tab w:val="right" w:pos="7514"/>
        <w:tab w:val="right" w:pos="9194"/>
        <w:tab w:val="right" w:pos="10904"/>
      </w:tabs>
      <w:spacing w:before="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19"/>
        <w:tab w:val="left" w:pos="5579"/>
        <w:tab w:val="right" w:pos="10469"/>
        <w:tab w:val="left" w:pos="10499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19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19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19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9"/>
        <w:tab w:val="left" w:pos="1589"/>
        <w:tab w:val="left" w:pos="4349"/>
        <w:tab w:val="left" w:pos="10034"/>
        <w:tab w:val="right" w:pos="11024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2">
    <w:name w:val="Row 2"/>
    <w:basedOn w:val="Normln"/>
    <w:qFormat/>
    <w:pPr>
      <w:keepNext/>
      <w:tabs>
        <w:tab w:val="right" w:pos="11024"/>
      </w:tabs>
      <w:spacing w:before="14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b/>
      <w:color w:val="000000"/>
      <w:sz w:val="18"/>
      <w:szCs w:val="18"/>
    </w:rPr>
  </w:style>
  <w:style w:type="paragraph" w:customStyle="1" w:styleId="Row3">
    <w:name w:val="Row 3"/>
    <w:basedOn w:val="Normln"/>
    <w:qFormat/>
    <w:pPr>
      <w:keepNext/>
      <w:tabs>
        <w:tab w:val="left" w:pos="119"/>
        <w:tab w:val="left" w:pos="794"/>
        <w:tab w:val="left" w:pos="5429"/>
        <w:tab w:val="left" w:pos="7124"/>
      </w:tabs>
      <w:spacing w:before="180" w:after="160" w:line="180" w:lineRule="exact"/>
    </w:pPr>
  </w:style>
  <w:style w:type="paragraph" w:customStyle="1" w:styleId="Row4">
    <w:name w:val="Row 4"/>
    <w:basedOn w:val="Normln"/>
    <w:qFormat/>
    <w:pPr>
      <w:keepNext/>
      <w:tabs>
        <w:tab w:val="left" w:pos="119"/>
        <w:tab w:val="left" w:pos="1964"/>
        <w:tab w:val="left" w:pos="5429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18"/>
      <w:szCs w:val="18"/>
    </w:rPr>
  </w:style>
  <w:style w:type="paragraph" w:customStyle="1" w:styleId="Row5">
    <w:name w:val="Row 5"/>
    <w:basedOn w:val="Normln"/>
    <w:qFormat/>
    <w:pPr>
      <w:keepNext/>
      <w:tabs>
        <w:tab w:val="left" w:pos="119"/>
        <w:tab w:val="left" w:pos="5429"/>
      </w:tabs>
      <w:spacing w:before="60" w:after="24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119"/>
        <w:tab w:val="left" w:pos="5429"/>
      </w:tabs>
      <w:spacing w:before="14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119"/>
        <w:tab w:val="left" w:pos="5429"/>
      </w:tabs>
      <w:spacing w:after="120" w:line="180" w:lineRule="exact"/>
    </w:pPr>
  </w:style>
  <w:style w:type="paragraph" w:customStyle="1" w:styleId="Row8">
    <w:name w:val="Row 8"/>
    <w:basedOn w:val="Normln"/>
    <w:qFormat/>
    <w:pPr>
      <w:keepNext/>
      <w:spacing w:after="0" w:line="220" w:lineRule="exact"/>
    </w:pPr>
  </w:style>
  <w:style w:type="paragraph" w:customStyle="1" w:styleId="Row9">
    <w:name w:val="Row 9"/>
    <w:basedOn w:val="Normln"/>
    <w:qFormat/>
    <w:pPr>
      <w:keepNext/>
      <w:tabs>
        <w:tab w:val="left" w:pos="119"/>
        <w:tab w:val="left" w:pos="569"/>
        <w:tab w:val="left" w:pos="1739"/>
        <w:tab w:val="left" w:pos="2129"/>
        <w:tab w:val="left" w:pos="5429"/>
        <w:tab w:val="left" w:pos="5939"/>
      </w:tabs>
      <w:spacing w:before="220" w:after="2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119"/>
        <w:tab w:val="left" w:pos="569"/>
        <w:tab w:val="left" w:pos="5429"/>
        <w:tab w:val="left" w:pos="7004"/>
        <w:tab w:val="left" w:pos="8054"/>
        <w:tab w:val="left" w:pos="9284"/>
      </w:tabs>
      <w:spacing w:before="80" w:after="2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8054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tabs>
        <w:tab w:val="left" w:pos="5429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429"/>
      </w:tabs>
      <w:spacing w:before="12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429"/>
        <w:tab w:val="left" w:pos="7079"/>
      </w:tabs>
      <w:spacing w:before="10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29"/>
        <w:tab w:val="left" w:pos="7079"/>
        <w:tab w:val="left" w:pos="7409"/>
      </w:tabs>
      <w:spacing w:before="100" w:after="2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119"/>
      </w:tabs>
      <w:spacing w:before="16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149"/>
        <w:tab w:val="left" w:pos="3929"/>
        <w:tab w:val="left" w:pos="4649"/>
        <w:tab w:val="left" w:pos="5399"/>
        <w:tab w:val="left" w:pos="6239"/>
        <w:tab w:val="left" w:pos="8609"/>
        <w:tab w:val="left" w:pos="9899"/>
      </w:tabs>
      <w:spacing w:before="16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left" w:pos="119"/>
        <w:tab w:val="right" w:pos="4589"/>
        <w:tab w:val="right" w:pos="5789"/>
        <w:tab w:val="right" w:pos="7514"/>
        <w:tab w:val="right" w:pos="9194"/>
        <w:tab w:val="right" w:pos="10904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119"/>
        <w:tab w:val="right" w:pos="4589"/>
        <w:tab w:val="right" w:pos="5789"/>
        <w:tab w:val="right" w:pos="7514"/>
        <w:tab w:val="right" w:pos="9194"/>
        <w:tab w:val="right" w:pos="10904"/>
      </w:tabs>
      <w:spacing w:before="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119"/>
        <w:tab w:val="left" w:pos="5579"/>
        <w:tab w:val="right" w:pos="10469"/>
        <w:tab w:val="left" w:pos="10499"/>
      </w:tabs>
      <w:spacing w:before="1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119"/>
      </w:tabs>
      <w:spacing w:before="4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119"/>
      </w:tabs>
      <w:spacing w:before="6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119"/>
      </w:tabs>
      <w:spacing w:after="0" w:line="180" w:lineRule="exact"/>
    </w:pPr>
  </w:style>
  <w:style w:type="paragraph" w:customStyle="1" w:styleId="Row24">
    <w:name w:val="Row 24"/>
    <w:basedOn w:val="Normln"/>
    <w:qFormat/>
    <w:pPr>
      <w:keepNext/>
      <w:spacing w:after="0" w:line="40" w:lineRule="exact"/>
    </w:pPr>
  </w:style>
  <w:style w:type="paragraph" w:customStyle="1" w:styleId="Row25">
    <w:name w:val="Row 25"/>
    <w:basedOn w:val="Normln"/>
    <w:qFormat/>
    <w:pPr>
      <w:keepNext/>
      <w:tabs>
        <w:tab w:val="left" w:pos="29"/>
        <w:tab w:val="left" w:pos="1589"/>
        <w:tab w:val="left" w:pos="4349"/>
        <w:tab w:val="left" w:pos="10034"/>
        <w:tab w:val="right" w:pos="11024"/>
      </w:tabs>
      <w:spacing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1E1F033A.dotm</Template>
  <TotalTime>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pcegan</dc:creator>
  <cp:keywords/>
  <dc:description/>
  <cp:lastModifiedBy>Pavel ČEGAN</cp:lastModifiedBy>
  <cp:revision>2</cp:revision>
  <dcterms:created xsi:type="dcterms:W3CDTF">2021-12-06T07:56:00Z</dcterms:created>
  <dcterms:modified xsi:type="dcterms:W3CDTF">2021-12-06T07:56:00Z</dcterms:modified>
  <cp:category/>
</cp:coreProperties>
</file>