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346F58" w:rsidP="007B5711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E4AC" wp14:editId="6266889B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B96" w:rsidRPr="003774A8" w:rsidRDefault="003774A8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3774A8">
                              <w:rPr>
                                <w:rFonts w:asciiTheme="minorHAnsi" w:hAnsiTheme="minorHAnsi" w:cstheme="minorHAnsi"/>
                              </w:rPr>
                              <w:t>Aesculap</w:t>
                            </w:r>
                            <w:proofErr w:type="spellEnd"/>
                            <w:r w:rsidRPr="003774A8">
                              <w:rPr>
                                <w:rFonts w:asciiTheme="minorHAnsi" w:hAnsiTheme="minorHAnsi" w:cstheme="minorHAnsi"/>
                              </w:rPr>
                              <w:t xml:space="preserve"> Znojmo s.r.o.</w:t>
                            </w:r>
                          </w:p>
                          <w:p w:rsidR="003774A8" w:rsidRPr="003774A8" w:rsidRDefault="003774A8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774A8">
                              <w:rPr>
                                <w:rFonts w:asciiTheme="minorHAnsi" w:hAnsiTheme="minorHAnsi" w:cstheme="minorHAnsi"/>
                              </w:rPr>
                              <w:t>Holandská 3557/10</w:t>
                            </w:r>
                          </w:p>
                          <w:p w:rsidR="003774A8" w:rsidRPr="004E63A4" w:rsidRDefault="003774A8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3774A8">
                              <w:rPr>
                                <w:rFonts w:asciiTheme="minorHAnsi" w:hAnsiTheme="minorHAnsi" w:cstheme="minorHAnsi"/>
                              </w:rPr>
                              <w:t>669 02   Znojmo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592B96" w:rsidRPr="003774A8" w:rsidRDefault="003774A8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3774A8">
                        <w:rPr>
                          <w:rFonts w:asciiTheme="minorHAnsi" w:hAnsiTheme="minorHAnsi" w:cstheme="minorHAnsi"/>
                        </w:rPr>
                        <w:t>Aesculap</w:t>
                      </w:r>
                      <w:proofErr w:type="spellEnd"/>
                      <w:r w:rsidRPr="003774A8">
                        <w:rPr>
                          <w:rFonts w:asciiTheme="minorHAnsi" w:hAnsiTheme="minorHAnsi" w:cstheme="minorHAnsi"/>
                        </w:rPr>
                        <w:t xml:space="preserve"> Znojmo s.r.o.</w:t>
                      </w:r>
                    </w:p>
                    <w:p w:rsidR="003774A8" w:rsidRPr="003774A8" w:rsidRDefault="003774A8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774A8">
                        <w:rPr>
                          <w:rFonts w:asciiTheme="minorHAnsi" w:hAnsiTheme="minorHAnsi" w:cstheme="minorHAnsi"/>
                        </w:rPr>
                        <w:t>Holandská 3557/10</w:t>
                      </w:r>
                    </w:p>
                    <w:p w:rsidR="003774A8" w:rsidRPr="004E63A4" w:rsidRDefault="003774A8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3774A8">
                        <w:rPr>
                          <w:rFonts w:asciiTheme="minorHAnsi" w:hAnsiTheme="minorHAnsi" w:cstheme="minorHAnsi"/>
                        </w:rPr>
                        <w:t>669 02   Znojmo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C67961" w:rsidRDefault="00C67961" w:rsidP="007B5711">
      <w:pPr>
        <w:rPr>
          <w:rFonts w:asciiTheme="minorHAnsi" w:hAnsiTheme="minorHAnsi" w:cstheme="minorHAnsi"/>
        </w:rPr>
      </w:pPr>
    </w:p>
    <w:p w:rsidR="00D1460B" w:rsidRDefault="00D1460B" w:rsidP="007B5711">
      <w:pPr>
        <w:rPr>
          <w:rFonts w:asciiTheme="minorHAnsi" w:hAnsiTheme="minorHAnsi" w:cstheme="minorHAnsi"/>
        </w:rPr>
      </w:pPr>
    </w:p>
    <w:p w:rsidR="004E63A4" w:rsidRPr="00346F58" w:rsidRDefault="004E63A4" w:rsidP="007B5711">
      <w:pPr>
        <w:rPr>
          <w:rFonts w:asciiTheme="minorHAnsi" w:hAnsiTheme="minorHAnsi" w:cstheme="minorHAnsi"/>
          <w:sz w:val="12"/>
          <w:szCs w:val="12"/>
        </w:rPr>
      </w:pPr>
    </w:p>
    <w:p w:rsidR="004E63A4" w:rsidRPr="004E63A4" w:rsidRDefault="004E63A4" w:rsidP="007B5711">
      <w:pPr>
        <w:rPr>
          <w:rFonts w:asciiTheme="minorHAnsi" w:hAnsiTheme="minorHAnsi" w:cstheme="minorHAnsi"/>
        </w:rPr>
      </w:pP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1694"/>
      </w:tblGrid>
      <w:tr w:rsidR="004E63A4" w:rsidRPr="00D1460B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Váš dopis značky/ze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Naše značka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Vyřizuje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Znojmo dne</w:t>
            </w:r>
          </w:p>
        </w:tc>
      </w:tr>
      <w:tr w:rsidR="004E63A4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FA1DED" w:rsidP="007B5711">
            <w:pPr>
              <w:rPr>
                <w:rFonts w:asciiTheme="minorHAnsi" w:hAnsiTheme="minorHAnsi" w:cstheme="minorHAnsi"/>
              </w:rPr>
            </w:pPr>
            <w:proofErr w:type="spellStart"/>
            <w:r w:rsidRPr="00FA1DED">
              <w:rPr>
                <w:rFonts w:asciiTheme="minorHAnsi" w:hAnsiTheme="minorHAnsi" w:cstheme="minorHAnsi"/>
                <w:highlight w:val="black"/>
              </w:rPr>
              <w:t>xxxxxxxxxxxxxxx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3774A8" w:rsidP="007B5711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29.11.2021</w:t>
            </w:r>
            <w:proofErr w:type="gramEnd"/>
          </w:p>
        </w:tc>
      </w:tr>
    </w:tbl>
    <w:p w:rsidR="004E63A4" w:rsidRPr="008941F5" w:rsidRDefault="004E63A4" w:rsidP="007B5711">
      <w:pPr>
        <w:rPr>
          <w:rFonts w:asciiTheme="minorHAnsi" w:hAnsiTheme="minorHAnsi" w:cstheme="minorHAnsi"/>
        </w:rPr>
      </w:pPr>
    </w:p>
    <w:p w:rsidR="008941F5" w:rsidRDefault="008941F5" w:rsidP="007B5711">
      <w:pPr>
        <w:rPr>
          <w:rFonts w:asciiTheme="minorHAnsi" w:hAnsiTheme="minorHAnsi" w:cstheme="minorHAnsi"/>
        </w:rPr>
      </w:pPr>
    </w:p>
    <w:p w:rsidR="008941F5" w:rsidRDefault="00C67961" w:rsidP="007B5711">
      <w:pPr>
        <w:rPr>
          <w:rFonts w:asciiTheme="minorHAnsi" w:hAnsiTheme="minorHAnsi" w:cstheme="minorHAnsi"/>
          <w:b/>
          <w:bCs/>
          <w:u w:val="single"/>
        </w:rPr>
      </w:pPr>
      <w:r w:rsidRPr="00D1460B">
        <w:rPr>
          <w:rFonts w:asciiTheme="minorHAnsi" w:hAnsiTheme="minorHAnsi" w:cstheme="minorHAnsi"/>
          <w:b/>
          <w:bCs/>
          <w:u w:val="single"/>
        </w:rPr>
        <w:t>Věc:</w:t>
      </w:r>
      <w:r w:rsidR="00D1460B">
        <w:rPr>
          <w:rFonts w:asciiTheme="minorHAnsi" w:hAnsiTheme="minorHAnsi" w:cstheme="minorHAnsi"/>
          <w:b/>
          <w:bCs/>
          <w:u w:val="single"/>
        </w:rPr>
        <w:t xml:space="preserve"> </w:t>
      </w:r>
      <w:r w:rsidR="003774A8">
        <w:rPr>
          <w:rFonts w:asciiTheme="minorHAnsi" w:hAnsiTheme="minorHAnsi" w:cstheme="minorHAnsi"/>
          <w:b/>
          <w:bCs/>
          <w:u w:val="single"/>
        </w:rPr>
        <w:t>Objednávka</w:t>
      </w:r>
    </w:p>
    <w:p w:rsidR="00D1460B" w:rsidRPr="00D1460B" w:rsidRDefault="00D1460B" w:rsidP="007B5711">
      <w:pPr>
        <w:rPr>
          <w:rFonts w:asciiTheme="minorHAnsi" w:hAnsiTheme="minorHAnsi" w:cstheme="minorHAnsi"/>
        </w:rPr>
      </w:pPr>
    </w:p>
    <w:p w:rsidR="00C67961" w:rsidRDefault="007372CE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Vážení,</w:t>
      </w:r>
    </w:p>
    <w:p w:rsidR="007372CE" w:rsidRDefault="003774A8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objednáváme u vás 104 ks. Poukázek na vitamíny v hodnotě 500,- Kč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:rsidR="00592B96" w:rsidRPr="008941F5" w:rsidRDefault="00FA1DED" w:rsidP="007B5711">
      <w:pPr>
        <w:rPr>
          <w:rFonts w:asciiTheme="minorHAnsi" w:hAnsiTheme="minorHAnsi" w:cstheme="minorHAnsi"/>
        </w:rPr>
      </w:pPr>
      <w:proofErr w:type="spellStart"/>
      <w:r w:rsidRPr="00FA1DED">
        <w:rPr>
          <w:rFonts w:asciiTheme="minorHAnsi" w:hAnsiTheme="minorHAnsi" w:cstheme="minorHAnsi"/>
          <w:highlight w:val="black"/>
        </w:rPr>
        <w:t>xxxxxxxxxxxxxxxxxxxxx</w:t>
      </w:r>
      <w:bookmarkStart w:id="0" w:name="_GoBack"/>
      <w:bookmarkEnd w:id="0"/>
      <w:proofErr w:type="spellEnd"/>
    </w:p>
    <w:sectPr w:rsidR="00592B96" w:rsidRPr="008941F5" w:rsidSect="00E55636">
      <w:headerReference w:type="default" r:id="rId9"/>
      <w:footerReference w:type="default" r:id="rId10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r w:rsidR="004E621F">
      <w:rPr>
        <w:rFonts w:asciiTheme="minorHAnsi" w:hAnsiTheme="minorHAnsi" w:cstheme="minorHAnsi"/>
        <w:sz w:val="18"/>
      </w:rPr>
      <w:t>+</w:t>
    </w:r>
    <w:proofErr w:type="spellStart"/>
    <w:r w:rsidR="00FA1DED" w:rsidRPr="00FA1DED">
      <w:rPr>
        <w:rFonts w:asciiTheme="minorHAnsi" w:hAnsiTheme="minorHAnsi" w:cstheme="minorHAnsi"/>
        <w:sz w:val="18"/>
        <w:highlight w:val="black"/>
      </w:rPr>
      <w:t>vvvvvvvvvvvvvvvvv</w:t>
    </w:r>
    <w:proofErr w:type="spellEnd"/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FA1DED" w:rsidRPr="00FA1DED">
      <w:rPr>
        <w:rFonts w:asciiTheme="minorHAnsi" w:hAnsiTheme="minorHAnsi" w:cstheme="minorHAnsi"/>
        <w:sz w:val="18"/>
        <w:highlight w:val="black"/>
      </w:rPr>
      <w:t>xxxxxxxxxx</w:t>
    </w:r>
    <w:proofErr w:type="spellEnd"/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FA1DED" w:rsidRPr="00FA1DED">
      <w:rPr>
        <w:rFonts w:asciiTheme="minorHAnsi" w:hAnsiTheme="minorHAnsi" w:cstheme="minorHAnsi"/>
        <w:sz w:val="18"/>
        <w:highlight w:val="black"/>
      </w:rPr>
      <w:t>xxxxxxxxxxxxxxxx</w:t>
    </w:r>
    <w:proofErr w:type="spellEnd"/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FA1DED" w:rsidRPr="00FA1DED">
      <w:rPr>
        <w:rFonts w:asciiTheme="minorHAnsi" w:hAnsiTheme="minorHAnsi" w:cstheme="minorHAnsi"/>
        <w:sz w:val="18"/>
        <w:highlight w:val="black"/>
      </w:rPr>
      <w:t>xxxxxxxxxxxxxxxx</w:t>
    </w:r>
    <w:proofErr w:type="spellEnd"/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8"/>
    <w:rsid w:val="0001733B"/>
    <w:rsid w:val="00050C8A"/>
    <w:rsid w:val="0006304A"/>
    <w:rsid w:val="00063994"/>
    <w:rsid w:val="00073BF6"/>
    <w:rsid w:val="00076E6F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D088C"/>
    <w:rsid w:val="001D54A3"/>
    <w:rsid w:val="001F13D2"/>
    <w:rsid w:val="001F5D26"/>
    <w:rsid w:val="00201BF5"/>
    <w:rsid w:val="0021730E"/>
    <w:rsid w:val="00265472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7083"/>
    <w:rsid w:val="00346F58"/>
    <w:rsid w:val="0036345A"/>
    <w:rsid w:val="00363486"/>
    <w:rsid w:val="00366E6B"/>
    <w:rsid w:val="00372554"/>
    <w:rsid w:val="003774A8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92B96"/>
    <w:rsid w:val="005A30E6"/>
    <w:rsid w:val="005A603D"/>
    <w:rsid w:val="005A74B2"/>
    <w:rsid w:val="005E1060"/>
    <w:rsid w:val="00613234"/>
    <w:rsid w:val="00624427"/>
    <w:rsid w:val="00633F3A"/>
    <w:rsid w:val="006E3C8B"/>
    <w:rsid w:val="006E46E5"/>
    <w:rsid w:val="00705DEA"/>
    <w:rsid w:val="00707B2A"/>
    <w:rsid w:val="007221BA"/>
    <w:rsid w:val="007372CE"/>
    <w:rsid w:val="00745202"/>
    <w:rsid w:val="007569B5"/>
    <w:rsid w:val="007743C0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711B2"/>
    <w:rsid w:val="008941F5"/>
    <w:rsid w:val="008C3D2E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C4FE3"/>
    <w:rsid w:val="009E30BF"/>
    <w:rsid w:val="00A11A7F"/>
    <w:rsid w:val="00A56835"/>
    <w:rsid w:val="00A6301C"/>
    <w:rsid w:val="00A86EE1"/>
    <w:rsid w:val="00A949D2"/>
    <w:rsid w:val="00AA7E47"/>
    <w:rsid w:val="00AE026C"/>
    <w:rsid w:val="00B02265"/>
    <w:rsid w:val="00B11293"/>
    <w:rsid w:val="00B629F6"/>
    <w:rsid w:val="00B71548"/>
    <w:rsid w:val="00B85FCD"/>
    <w:rsid w:val="00B938D0"/>
    <w:rsid w:val="00B95E68"/>
    <w:rsid w:val="00B972AF"/>
    <w:rsid w:val="00BB1318"/>
    <w:rsid w:val="00BB4A4A"/>
    <w:rsid w:val="00BC63E8"/>
    <w:rsid w:val="00BC6904"/>
    <w:rsid w:val="00C02960"/>
    <w:rsid w:val="00C2021C"/>
    <w:rsid w:val="00C61EAA"/>
    <w:rsid w:val="00C67961"/>
    <w:rsid w:val="00C77589"/>
    <w:rsid w:val="00C865AD"/>
    <w:rsid w:val="00C868FF"/>
    <w:rsid w:val="00C93AA1"/>
    <w:rsid w:val="00C95BCF"/>
    <w:rsid w:val="00CA758F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4C5A"/>
    <w:rsid w:val="00DF02BF"/>
    <w:rsid w:val="00E032B2"/>
    <w:rsid w:val="00E1403C"/>
    <w:rsid w:val="00E259B0"/>
    <w:rsid w:val="00E40A64"/>
    <w:rsid w:val="00E44C81"/>
    <w:rsid w:val="00E55636"/>
    <w:rsid w:val="00E85602"/>
    <w:rsid w:val="00EB6814"/>
    <w:rsid w:val="00EB693E"/>
    <w:rsid w:val="00ED0A93"/>
    <w:rsid w:val="00EE7DF7"/>
    <w:rsid w:val="00EF79EE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A1DED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okumenty\Pr&#367;vodn&#237;%20dopis%202021-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A4B3-DD30-4AE4-B482-AA2D7029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 2021-01</Template>
  <TotalTime>2</TotalTime>
  <Pages>1</Pages>
  <Words>30</Words>
  <Characters>229</Characters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dopis</vt:lpstr>
    </vt:vector>
  </TitlesOfParts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2021-11-29T13:17:00Z</cp:lastPrinted>
  <dcterms:created xsi:type="dcterms:W3CDTF">2021-11-29T13:12:00Z</dcterms:created>
  <dcterms:modified xsi:type="dcterms:W3CDTF">2021-12-03T09:51:00Z</dcterms:modified>
</cp:coreProperties>
</file>