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5E" w:rsidRDefault="00023C5E" w:rsidP="00023C5E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23C5E" w:rsidTr="00023C5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C5E" w:rsidRDefault="00023C5E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Sokolově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H. Borovského 57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 32 Sokolov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ČNB, pobočka Plzeň</w:t>
            </w:r>
            <w:bookmarkStart w:id="0" w:name="_GoBack"/>
            <w:bookmarkEnd w:id="0"/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</w:p>
          <w:p w:rsidR="00023C5E" w:rsidRDefault="00023C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23C5E" w:rsidRDefault="00023C5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00024791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CZ00024791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C5E" w:rsidRDefault="00023C5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023C5E" w:rsidRDefault="00023C5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 OBJ / 27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0Spr 572/2017</w:t>
            </w:r>
          </w:p>
        </w:tc>
      </w:tr>
      <w:tr w:rsidR="00023C5E" w:rsidTr="00023C5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H. Borovského 57</w:t>
            </w:r>
          </w:p>
          <w:p w:rsidR="00023C5E" w:rsidRDefault="00023C5E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 32 Sokolov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61860476</w:t>
            </w:r>
          </w:p>
          <w:p w:rsidR="00023C5E" w:rsidRDefault="00023C5E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CZ61860476</w:t>
            </w:r>
          </w:p>
        </w:tc>
      </w:tr>
      <w:tr w:rsidR="00023C5E" w:rsidTr="00023C5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Sodexo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Pass</w:t>
            </w:r>
            <w:proofErr w:type="spellEnd"/>
            <w:r>
              <w:rPr>
                <w:rFonts w:ascii="Arial" w:hAnsi="Arial" w:cs="Arial"/>
              </w:rPr>
              <w:t xml:space="preserve"> Česká republika a.s.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Radlická 2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150 00  Praha</w:t>
            </w:r>
            <w:proofErr w:type="gramEnd"/>
            <w:r>
              <w:rPr>
                <w:rFonts w:ascii="Arial" w:hAnsi="Arial" w:cs="Arial"/>
              </w:rPr>
              <w:t xml:space="preserve"> 5 - Smíchov</w:t>
            </w:r>
          </w:p>
        </w:tc>
      </w:tr>
      <w:tr w:rsidR="00023C5E" w:rsidTr="00023C5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03.04.2017</w:t>
            </w:r>
            <w:proofErr w:type="gramEnd"/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C5E" w:rsidRDefault="00023C5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23C5E" w:rsidTr="00023C5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5E" w:rsidRDefault="00023C5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023C5E" w:rsidRDefault="00023C5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potřebu zdejšího soudu objednáváme u Vás</w:t>
            </w:r>
          </w:p>
        </w:tc>
      </w:tr>
      <w:tr w:rsidR="00023C5E" w:rsidTr="00023C5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023C5E" w:rsidRDefault="00023C5E" w:rsidP="00023C5E">
      <w:pPr>
        <w:rPr>
          <w:rFonts w:ascii="Arial" w:hAnsi="Arial" w:cs="Arial"/>
          <w:sz w:val="20"/>
          <w:szCs w:val="20"/>
        </w:rPr>
      </w:pPr>
    </w:p>
    <w:p w:rsidR="00023C5E" w:rsidRDefault="00023C5E" w:rsidP="00023C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023C5E" w:rsidTr="00023C5E">
        <w:tc>
          <w:tcPr>
            <w:tcW w:w="1060" w:type="dxa"/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stravenky v hodnotě 50,-Kč</w:t>
            </w:r>
          </w:p>
        </w:tc>
        <w:tc>
          <w:tcPr>
            <w:tcW w:w="2126" w:type="dxa"/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023C5E" w:rsidRDefault="00023C5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1700,00</w:t>
            </w:r>
          </w:p>
        </w:tc>
      </w:tr>
    </w:tbl>
    <w:p w:rsidR="00023C5E" w:rsidRDefault="00023C5E" w:rsidP="00023C5E"/>
    <w:p w:rsidR="00023C5E" w:rsidRDefault="00023C5E" w:rsidP="00023C5E">
      <w:pPr>
        <w:rPr>
          <w:rFonts w:ascii="Arial" w:hAnsi="Arial" w:cs="Arial"/>
        </w:rPr>
      </w:pPr>
    </w:p>
    <w:p w:rsidR="00023C5E" w:rsidRDefault="00023C5E" w:rsidP="00023C5E">
      <w:pPr>
        <w:rPr>
          <w:rFonts w:ascii="Arial" w:hAnsi="Arial" w:cs="Arial"/>
        </w:rPr>
      </w:pPr>
    </w:p>
    <w:p w:rsidR="00023C5E" w:rsidRDefault="00023C5E" w:rsidP="00023C5E">
      <w:pPr>
        <w:rPr>
          <w:rFonts w:ascii="Arial" w:hAnsi="Arial" w:cs="Arial"/>
        </w:rPr>
      </w:pPr>
      <w:r>
        <w:rPr>
          <w:rFonts w:ascii="Arial" w:hAnsi="Arial" w:cs="Arial"/>
        </w:rPr>
        <w:t>Nejsme plátci DPH</w:t>
      </w:r>
    </w:p>
    <w:p w:rsidR="00023C5E" w:rsidRDefault="00023C5E" w:rsidP="00023C5E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023C5E" w:rsidTr="00023C5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Kyllerová Jana</w:t>
            </w: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</w:p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</w:p>
          <w:p w:rsidR="00023C5E" w:rsidRDefault="00023C5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5E" w:rsidRDefault="00023C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Razítko a podpis: </w:t>
            </w:r>
            <w:r>
              <w:rPr>
                <w:rFonts w:ascii="Arial" w:hAnsi="Arial" w:cs="Arial"/>
                <w:b/>
                <w:sz w:val="20"/>
                <w:szCs w:val="20"/>
              </w:rPr>
              <w:t>JUDr. Ladislav Šturma předseda okresního soudu</w:t>
            </w:r>
          </w:p>
        </w:tc>
      </w:tr>
    </w:tbl>
    <w:p w:rsidR="00023C5E" w:rsidRDefault="00023C5E" w:rsidP="00023C5E">
      <w:pPr>
        <w:rPr>
          <w:rFonts w:ascii="Arial" w:hAnsi="Arial" w:cs="Arial"/>
        </w:rPr>
      </w:pPr>
    </w:p>
    <w:p w:rsidR="00023C5E" w:rsidRDefault="00023C5E" w:rsidP="00023C5E">
      <w:pPr>
        <w:rPr>
          <w:rFonts w:ascii="Arial" w:hAnsi="Arial" w:cs="Arial"/>
        </w:rPr>
      </w:pPr>
    </w:p>
    <w:p w:rsidR="004504AB" w:rsidRPr="00584321" w:rsidRDefault="004504AB" w:rsidP="00584321"/>
    <w:sectPr w:rsidR="004504AB" w:rsidRPr="005843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7F" w:rsidRDefault="008C7C7F" w:rsidP="00CE7FDD">
      <w:r>
        <w:separator/>
      </w:r>
    </w:p>
  </w:endnote>
  <w:endnote w:type="continuationSeparator" w:id="0">
    <w:p w:rsidR="008C7C7F" w:rsidRDefault="008C7C7F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7F" w:rsidRDefault="008C7C7F" w:rsidP="00CE7FDD">
      <w:r>
        <w:separator/>
      </w:r>
    </w:p>
  </w:footnote>
  <w:footnote w:type="continuationSeparator" w:id="0">
    <w:p w:rsidR="008C7C7F" w:rsidRDefault="008C7C7F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5E"/>
    <w:rsid w:val="00023C5E"/>
    <w:rsid w:val="00070290"/>
    <w:rsid w:val="000F2FC1"/>
    <w:rsid w:val="0018531B"/>
    <w:rsid w:val="001C122D"/>
    <w:rsid w:val="002C7723"/>
    <w:rsid w:val="00307488"/>
    <w:rsid w:val="00413FF9"/>
    <w:rsid w:val="004504AB"/>
    <w:rsid w:val="004578C1"/>
    <w:rsid w:val="004D2BB2"/>
    <w:rsid w:val="00584321"/>
    <w:rsid w:val="00607E78"/>
    <w:rsid w:val="00663968"/>
    <w:rsid w:val="006844F8"/>
    <w:rsid w:val="006C4E4E"/>
    <w:rsid w:val="006F6EEA"/>
    <w:rsid w:val="007048FD"/>
    <w:rsid w:val="00732CFA"/>
    <w:rsid w:val="007754B1"/>
    <w:rsid w:val="007A3AF4"/>
    <w:rsid w:val="00804927"/>
    <w:rsid w:val="00842AE3"/>
    <w:rsid w:val="008C23FA"/>
    <w:rsid w:val="008C7C7F"/>
    <w:rsid w:val="00951D7D"/>
    <w:rsid w:val="00972BD3"/>
    <w:rsid w:val="009C0A88"/>
    <w:rsid w:val="009C0D58"/>
    <w:rsid w:val="00A3688D"/>
    <w:rsid w:val="00AC0EAA"/>
    <w:rsid w:val="00AE7E85"/>
    <w:rsid w:val="00B22C23"/>
    <w:rsid w:val="00B46D31"/>
    <w:rsid w:val="00B86D8F"/>
    <w:rsid w:val="00BF09EB"/>
    <w:rsid w:val="00CE7FDD"/>
    <w:rsid w:val="00D13F61"/>
    <w:rsid w:val="00D47AF5"/>
    <w:rsid w:val="00F4307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C5E"/>
    <w:pPr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23C5E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autoSpaceDE/>
      <w:autoSpaceDN/>
      <w:adjustRightInd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23C5E"/>
    <w:rPr>
      <w:rFonts w:ascii="Arial" w:eastAsia="Times New Roman" w:hAnsi="Arial" w:cs="Arial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C5E"/>
    <w:pPr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23C5E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autoSpaceDE/>
      <w:autoSpaceDN/>
      <w:adjustRightInd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23C5E"/>
    <w:rPr>
      <w:rFonts w:ascii="Arial" w:eastAsia="Times New Roman" w:hAnsi="Arial" w:cs="Arial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ABBE-80E4-4E2B-87E1-0C54E8F7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1</cp:revision>
  <cp:lastPrinted>2014-03-21T15:33:00Z</cp:lastPrinted>
  <dcterms:created xsi:type="dcterms:W3CDTF">2017-04-04T07:42:00Z</dcterms:created>
  <dcterms:modified xsi:type="dcterms:W3CDTF">2017-04-04T07:44:00Z</dcterms:modified>
</cp:coreProperties>
</file>