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AF6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ContiTrade Services s.r.o.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AF6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Objízdná 1628</w:t>
            </w:r>
          </w:p>
          <w:p w:rsidR="00F22910" w:rsidRPr="00D01145" w:rsidRDefault="00AF6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765 02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Otrokovice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AF6E5F">
        <w:rPr>
          <w:rFonts w:ascii="Tahoma" w:hAnsi="Tahoma" w:cs="Tahoma"/>
          <w:b/>
          <w:noProof/>
          <w:sz w:val="24"/>
          <w:szCs w:val="24"/>
        </w:rPr>
        <w:t>41193598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AF6E5F">
        <w:rPr>
          <w:rFonts w:ascii="Tahoma" w:hAnsi="Tahoma" w:cs="Tahoma"/>
          <w:b/>
          <w:noProof/>
          <w:sz w:val="24"/>
          <w:szCs w:val="24"/>
        </w:rPr>
        <w:t>CZ41193598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AF6E5F">
        <w:rPr>
          <w:rFonts w:ascii="Tahoma" w:hAnsi="Tahoma" w:cs="Tahoma"/>
          <w:b/>
          <w:noProof/>
        </w:rPr>
        <w:t>64/21/13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AF6E5F">
        <w:rPr>
          <w:rFonts w:ascii="Tahoma" w:hAnsi="Tahoma" w:cs="Tahoma"/>
          <w:noProof/>
        </w:rPr>
        <w:t>1. 12. 2021</w:t>
      </w:r>
    </w:p>
    <w:p w:rsidR="00F22910" w:rsidRDefault="00F22910">
      <w:pPr>
        <w:ind w:left="708" w:hanging="708"/>
        <w:rPr>
          <w:b/>
          <w:iCs/>
        </w:rPr>
      </w:pPr>
    </w:p>
    <w:p w:rsidR="00CC0DB2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Objednávka </w:t>
      </w:r>
      <w:r w:rsidR="00AF6E5F">
        <w:rPr>
          <w:rFonts w:ascii="Tahoma" w:hAnsi="Tahoma" w:cs="Tahoma"/>
          <w:b/>
          <w:sz w:val="24"/>
          <w:szCs w:val="24"/>
        </w:rPr>
        <w:t>pneumatik</w:t>
      </w:r>
    </w:p>
    <w:p w:rsidR="00AF6E5F" w:rsidRPr="00F855FD" w:rsidRDefault="00AF6E5F" w:rsidP="00CC0DB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CC0DB2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Dobrý den,</w:t>
      </w: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objednáváme u vás:</w:t>
      </w: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Pneumatika 215/60R17C Snovanis 3 109/107T…………………………..5 ks</w:t>
      </w: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Pneumatika 235/55R17 H Ecocontact 5 103H XL…………………………4 ks</w:t>
      </w: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Pneumatika 235/45R18 V TL TS850P 98V FR XL………………………….4 ks</w:t>
      </w: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Ráfek 7JX17 Alcar 9216 5/120 ET56 SI 65.1………………………………..5 ks</w:t>
      </w: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Pneumatika 215/60R17C T Vancon 200……………………………………….4 ks</w:t>
      </w: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Pneumatika 205/75R16C R Vancon Eco 116/114R………………………..8 ks</w:t>
      </w: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Duše D 1340 (175/185-13) V583/TR13………………………………………..5 ks</w:t>
      </w:r>
    </w:p>
    <w:p w:rsidR="00AF6E5F" w:rsidRPr="00F855FD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Děkuji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AF6E5F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AF6E5F" w:rsidRPr="00F855FD" w:rsidRDefault="00AF6E5F" w:rsidP="00CC0DB2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Kokrda Bronislav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vedoucí autoprovozu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14" w:rsidRDefault="00084B14">
      <w:r>
        <w:separator/>
      </w:r>
    </w:p>
  </w:endnote>
  <w:endnote w:type="continuationSeparator" w:id="0">
    <w:p w:rsidR="00084B14" w:rsidRDefault="0008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14" w:rsidRDefault="00084B14">
      <w:r>
        <w:separator/>
      </w:r>
    </w:p>
  </w:footnote>
  <w:footnote w:type="continuationSeparator" w:id="0">
    <w:p w:rsidR="00084B14" w:rsidRDefault="00084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F"/>
    <w:rsid w:val="00084B14"/>
    <w:rsid w:val="00251AD0"/>
    <w:rsid w:val="00393B01"/>
    <w:rsid w:val="004044BA"/>
    <w:rsid w:val="004C30B5"/>
    <w:rsid w:val="00856D08"/>
    <w:rsid w:val="00A75847"/>
    <w:rsid w:val="00AF6E5F"/>
    <w:rsid w:val="00CC0DB2"/>
    <w:rsid w:val="00E02ED5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BB0E3-D745-4892-93D0-CB9FFB78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E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7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1</cp:revision>
  <cp:lastPrinted>2021-12-01T16:21:00Z</cp:lastPrinted>
  <dcterms:created xsi:type="dcterms:W3CDTF">2021-12-01T16:15:00Z</dcterms:created>
  <dcterms:modified xsi:type="dcterms:W3CDTF">2021-12-01T16:22:00Z</dcterms:modified>
</cp:coreProperties>
</file>