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8761" w14:textId="7C7D9811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Z</w:t>
      </w:r>
      <w:r w:rsidR="001C053C" w:rsidRPr="001C053C">
        <w:rPr>
          <w:rFonts w:cs="Arial"/>
          <w:b/>
          <w:sz w:val="36"/>
          <w:szCs w:val="36"/>
        </w:rPr>
        <w:t>33122</w:t>
      </w:r>
      <w:r w:rsidR="002B0E7B" w:rsidRPr="009A2DB0">
        <w:rPr>
          <w:rStyle w:val="Odkaznavysvtlivky"/>
          <w:rFonts w:cs="Arial"/>
          <w:b/>
          <w:sz w:val="36"/>
          <w:szCs w:val="36"/>
        </w:rPr>
        <w:endnoteReference w:id="2"/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3B5959B8" w:rsidR="00BE6537" w:rsidRPr="006C3557" w:rsidRDefault="00095A4A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SAP3</w:t>
            </w:r>
            <w:r w:rsidR="00724527">
              <w:rPr>
                <w:szCs w:val="22"/>
              </w:rPr>
              <w:t>8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95A4A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95A4A" w:rsidRPr="006C3557" w:rsidRDefault="00095A4A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62227590" w:rsidR="00095A4A" w:rsidRPr="007B2715" w:rsidRDefault="00095A4A" w:rsidP="00AC5486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Úprava </w:t>
            </w:r>
            <w:r w:rsidR="00AC5486">
              <w:rPr>
                <w:b/>
                <w:szCs w:val="22"/>
              </w:rPr>
              <w:t>funkčních modulů pro I</w:t>
            </w:r>
            <w:r w:rsidR="00724527">
              <w:rPr>
                <w:b/>
                <w:szCs w:val="22"/>
              </w:rPr>
              <w:t>A</w:t>
            </w:r>
            <w:r w:rsidR="00AC5486">
              <w:rPr>
                <w:b/>
                <w:szCs w:val="22"/>
              </w:rPr>
              <w:t>Ř - přenos informace o zastupování</w:t>
            </w:r>
          </w:p>
        </w:tc>
      </w:tr>
      <w:tr w:rsidR="00095A4A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6C7D8B8E86E44EEAA40A4E973828C0A4"/>
            </w:placeholder>
            <w:date w:fullDate="2021-11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43BF10A1" w:rsidR="00095A4A" w:rsidRPr="00152E30" w:rsidRDefault="00AC5D70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25.11.2021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95A4A" w:rsidRPr="006C3557" w:rsidRDefault="00095A4A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05AE2ED7D9A145448F3E4E3C227BBF86"/>
            </w:placeholder>
            <w:date w:fullDate="2021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408A126D" w:rsidR="00095A4A" w:rsidRPr="006C3557" w:rsidRDefault="00AC5486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31.12.2021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5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4F94C828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4B4E0DB9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71A49859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A4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04F7783F" w:rsidR="00BE6537" w:rsidRPr="006C3557" w:rsidRDefault="00BE6537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7443E211" w:rsidR="0000551E" w:rsidRPr="0041678A" w:rsidRDefault="00AA26FA" w:rsidP="00BE6537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Legislativní</w:t>
            </w:r>
            <w:r>
              <w:rPr>
                <w:rStyle w:val="Odkaznavysvtlivky"/>
                <w:sz w:val="20"/>
                <w:szCs w:val="20"/>
              </w:rPr>
              <w:endnoteReference w:id="8"/>
            </w:r>
            <w:r w:rsidR="0000551E"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8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0551E"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C5D719E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0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984"/>
        <w:gridCol w:w="1418"/>
        <w:gridCol w:w="1417"/>
        <w:gridCol w:w="2410"/>
      </w:tblGrid>
      <w:tr w:rsidR="0000551E" w:rsidRPr="006C3557" w14:paraId="007B3D83" w14:textId="77777777" w:rsidTr="0056637D"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56637D">
        <w:trPr>
          <w:trHeight w:hRule="exact" w:val="20"/>
        </w:trPr>
        <w:tc>
          <w:tcPr>
            <w:tcW w:w="267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0BEA84C2" w14:textId="77777777" w:rsidTr="0056637D">
        <w:tc>
          <w:tcPr>
            <w:tcW w:w="267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B619B44" w14:textId="11FF7A18" w:rsidR="0000551E" w:rsidRDefault="0056637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7E69DAB5" w:rsidR="0000551E" w:rsidRPr="004C5DDA" w:rsidRDefault="0056637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7F78D8E9" w14:textId="4B432F9C" w:rsidR="0000551E" w:rsidRPr="004C5DDA" w:rsidRDefault="0056637D" w:rsidP="004C5DDA">
            <w:pPr>
              <w:pStyle w:val="Tabulka"/>
              <w:rPr>
                <w:sz w:val="20"/>
                <w:szCs w:val="20"/>
              </w:rPr>
            </w:pPr>
            <w:r w:rsidRPr="005663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 xml:space="preserve"> </w:t>
            </w:r>
            <w:r w:rsidRPr="0056637D">
              <w:rPr>
                <w:sz w:val="20"/>
                <w:szCs w:val="20"/>
              </w:rPr>
              <w:t>814 502</w:t>
            </w: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6F2938CF" w:rsidR="0000551E" w:rsidRPr="004C5DDA" w:rsidRDefault="0056637D" w:rsidP="004C5DDA">
            <w:pPr>
              <w:pStyle w:val="Tabulka"/>
              <w:rPr>
                <w:sz w:val="20"/>
                <w:szCs w:val="20"/>
              </w:rPr>
            </w:pPr>
            <w:r w:rsidRPr="0056637D">
              <w:rPr>
                <w:sz w:val="20"/>
                <w:szCs w:val="20"/>
              </w:rPr>
              <w:t>vladimir.velas@mze.cz</w:t>
            </w:r>
          </w:p>
        </w:tc>
      </w:tr>
      <w:tr w:rsidR="00095A4A" w:rsidRPr="006C3557" w14:paraId="029EA05C" w14:textId="77777777" w:rsidTr="0056637D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3EF3B72E" w14:textId="05942529" w:rsidR="00095A4A" w:rsidRPr="004C5DD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Metodický garant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26C73C19" w14:textId="70B9F705" w:rsidR="00095A4A" w:rsidRPr="004C5DDA" w:rsidRDefault="008A79A9" w:rsidP="00D733BE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Vít Roubek</w:t>
            </w:r>
          </w:p>
        </w:tc>
        <w:tc>
          <w:tcPr>
            <w:tcW w:w="1418" w:type="dxa"/>
            <w:vAlign w:val="center"/>
          </w:tcPr>
          <w:p w14:paraId="4459637F" w14:textId="26619379" w:rsidR="00095A4A" w:rsidRPr="004C5DDA" w:rsidRDefault="008A79A9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11133</w:t>
            </w:r>
          </w:p>
        </w:tc>
        <w:tc>
          <w:tcPr>
            <w:tcW w:w="1417" w:type="dxa"/>
            <w:vAlign w:val="center"/>
          </w:tcPr>
          <w:p w14:paraId="344AE5DD" w14:textId="33F78A4E" w:rsidR="00095A4A" w:rsidRPr="004C5DDA" w:rsidRDefault="008A79A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221 812 619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8612A40" w14:textId="2165C16C" w:rsidR="00095A4A" w:rsidRPr="004C5DDA" w:rsidRDefault="008A79A9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vit.roubek</w:t>
            </w:r>
            <w:r w:rsidRPr="0056637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mze.cz</w:t>
            </w:r>
          </w:p>
        </w:tc>
      </w:tr>
      <w:tr w:rsidR="00095A4A" w:rsidRPr="006C3557" w14:paraId="1392DF28" w14:textId="77777777" w:rsidTr="0056637D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2B3D4D2C" w14:textId="29B55331" w:rsidR="00095A4A" w:rsidRDefault="00095A4A" w:rsidP="004C027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Věcný garant:</w:t>
            </w:r>
          </w:p>
        </w:tc>
        <w:tc>
          <w:tcPr>
            <w:tcW w:w="1984" w:type="dxa"/>
            <w:vAlign w:val="center"/>
          </w:tcPr>
          <w:p w14:paraId="69C65731" w14:textId="319354CD" w:rsidR="00095A4A" w:rsidRPr="004C5DDA" w:rsidRDefault="0056637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Oleg Blaško</w:t>
            </w:r>
          </w:p>
        </w:tc>
        <w:tc>
          <w:tcPr>
            <w:tcW w:w="1418" w:type="dxa"/>
            <w:vAlign w:val="center"/>
          </w:tcPr>
          <w:p w14:paraId="790BD434" w14:textId="7CC114F4" w:rsidR="00095A4A" w:rsidRPr="004C5DDA" w:rsidRDefault="0056637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11150</w:t>
            </w:r>
          </w:p>
        </w:tc>
        <w:tc>
          <w:tcPr>
            <w:tcW w:w="1417" w:type="dxa"/>
            <w:vAlign w:val="center"/>
          </w:tcPr>
          <w:p w14:paraId="55D8D430" w14:textId="51D91D2C" w:rsidR="00095A4A" w:rsidRPr="004C5DDA" w:rsidRDefault="0056637D" w:rsidP="004C5DDA">
            <w:pPr>
              <w:pStyle w:val="Tabulka"/>
              <w:rPr>
                <w:sz w:val="20"/>
                <w:szCs w:val="20"/>
              </w:rPr>
            </w:pPr>
            <w:r w:rsidRPr="0056637D">
              <w:rPr>
                <w:sz w:val="20"/>
                <w:szCs w:val="20"/>
              </w:rPr>
              <w:t>221 814 588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A5114AB" w14:textId="0B5673CE" w:rsidR="00095A4A" w:rsidRPr="004C5DDA" w:rsidRDefault="0056637D" w:rsidP="004C5DDA">
            <w:pPr>
              <w:pStyle w:val="Tabulka"/>
              <w:rPr>
                <w:sz w:val="20"/>
                <w:szCs w:val="20"/>
              </w:rPr>
            </w:pPr>
            <w:r w:rsidRPr="0056637D">
              <w:rPr>
                <w:sz w:val="20"/>
                <w:szCs w:val="20"/>
              </w:rPr>
              <w:t>oleg.blasko@mze.cz</w:t>
            </w:r>
          </w:p>
        </w:tc>
      </w:tr>
      <w:tr w:rsidR="00095A4A" w:rsidRPr="006C3557" w14:paraId="6E4F2704" w14:textId="77777777" w:rsidTr="0056637D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1A7AAB5D" w14:textId="6DF3DDE4" w:rsidR="00095A4A" w:rsidRPr="004C5DDA" w:rsidRDefault="00095A4A" w:rsidP="008E2F7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Koordinátor změny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984" w:type="dxa"/>
            <w:vAlign w:val="center"/>
          </w:tcPr>
          <w:p w14:paraId="6F0CBC44" w14:textId="1EF882BD" w:rsidR="00095A4A" w:rsidRPr="004C5DDA" w:rsidRDefault="00095A4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1418" w:type="dxa"/>
            <w:vAlign w:val="center"/>
          </w:tcPr>
          <w:p w14:paraId="569F775C" w14:textId="01E53DCF" w:rsidR="00095A4A" w:rsidRPr="004C5DDA" w:rsidRDefault="00095A4A" w:rsidP="00D733BE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</w:t>
            </w:r>
            <w:r w:rsidR="00D733BE">
              <w:rPr>
                <w:rStyle w:val="Siln"/>
                <w:b w:val="0"/>
                <w:sz w:val="20"/>
                <w:szCs w:val="20"/>
              </w:rPr>
              <w:t>1150</w:t>
            </w:r>
          </w:p>
        </w:tc>
        <w:tc>
          <w:tcPr>
            <w:tcW w:w="1417" w:type="dxa"/>
            <w:vAlign w:val="center"/>
          </w:tcPr>
          <w:p w14:paraId="3EB2EB99" w14:textId="6F4EC567" w:rsidR="00095A4A" w:rsidRPr="004C5DDA" w:rsidRDefault="00095A4A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="0056637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812</w:t>
            </w:r>
            <w:r w:rsidR="005663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337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71052AFD" w14:textId="45FF307D" w:rsidR="00095A4A" w:rsidRPr="004C5DDA" w:rsidRDefault="008A79A9" w:rsidP="004C5DDA">
            <w:pPr>
              <w:pStyle w:val="Tabulka"/>
              <w:rPr>
                <w:sz w:val="20"/>
                <w:szCs w:val="20"/>
              </w:rPr>
            </w:pPr>
            <w:r w:rsidRPr="0089371D">
              <w:t>monika.lenertova@mze.cz</w:t>
            </w:r>
          </w:p>
        </w:tc>
      </w:tr>
      <w:tr w:rsidR="00095A4A" w:rsidRPr="006C3557" w14:paraId="6D47470D" w14:textId="77777777" w:rsidTr="0056637D">
        <w:tc>
          <w:tcPr>
            <w:tcW w:w="2679" w:type="dxa"/>
            <w:tcBorders>
              <w:left w:val="dotted" w:sz="4" w:space="0" w:color="auto"/>
            </w:tcBorders>
            <w:vAlign w:val="center"/>
          </w:tcPr>
          <w:p w14:paraId="6D98AF13" w14:textId="4B47FFD0" w:rsidR="00095A4A" w:rsidRPr="004C5DDA" w:rsidRDefault="00095A4A" w:rsidP="006747C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Poskytovatel/</w:t>
            </w:r>
            <w:r>
              <w:rPr>
                <w:szCs w:val="22"/>
              </w:rPr>
              <w:t>Dodavatel:</w:t>
            </w:r>
          </w:p>
        </w:tc>
        <w:tc>
          <w:tcPr>
            <w:tcW w:w="1984" w:type="dxa"/>
            <w:vAlign w:val="center"/>
          </w:tcPr>
          <w:p w14:paraId="15815807" w14:textId="71594773" w:rsidR="00095A4A" w:rsidRPr="004C5DDA" w:rsidRDefault="0089371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1E1ABC38" w14:textId="1279D002" w:rsidR="00095A4A" w:rsidRPr="004C5DDA" w:rsidRDefault="00095A4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</w:t>
            </w:r>
          </w:p>
        </w:tc>
        <w:tc>
          <w:tcPr>
            <w:tcW w:w="1417" w:type="dxa"/>
            <w:vAlign w:val="center"/>
          </w:tcPr>
          <w:p w14:paraId="02B36240" w14:textId="758E2FAA" w:rsidR="00095A4A" w:rsidRPr="004C5DDA" w:rsidRDefault="0089371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6CCE3AD" w14:textId="5E0527B4" w:rsidR="00095A4A" w:rsidRPr="004C5DDA" w:rsidRDefault="0089371D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00551E" w:rsidRPr="006C3557" w14:paraId="2627F177" w14:textId="77777777" w:rsidTr="001307A1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06CE624B" w:rsidR="0000551E" w:rsidRPr="006C3557" w:rsidRDefault="00095A4A" w:rsidP="003B2D72">
            <w:pPr>
              <w:pStyle w:val="Tabulka"/>
              <w:rPr>
                <w:szCs w:val="22"/>
              </w:rPr>
            </w:pPr>
            <w:r w:rsidRPr="001E1F26">
              <w:rPr>
                <w:szCs w:val="22"/>
              </w:rPr>
              <w:t>211-2017-13330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14:paraId="7F5CCCC1" w14:textId="729912ED" w:rsidR="0000551E" w:rsidRPr="006C3557" w:rsidRDefault="00095A4A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77777777" w:rsidR="0000551E" w:rsidRDefault="0000551E" w:rsidP="00E00833">
      <w:pPr>
        <w:pStyle w:val="Nadpis2"/>
      </w:pPr>
      <w:r w:rsidRPr="00E00833">
        <w:t>Popis požadavku</w:t>
      </w:r>
    </w:p>
    <w:p w14:paraId="165285A2" w14:textId="07483BAC" w:rsidR="00AC5486" w:rsidRDefault="00AC5486" w:rsidP="00E95598">
      <w:pPr>
        <w:jc w:val="both"/>
        <w:rPr>
          <w:rFonts w:cs="Arial"/>
        </w:rPr>
      </w:pPr>
      <w:bookmarkStart w:id="0" w:name="_Hlk66913160"/>
      <w:r>
        <w:rPr>
          <w:rFonts w:cs="Arial"/>
        </w:rPr>
        <w:t xml:space="preserve">Dle níže uvedeného zadání </w:t>
      </w:r>
      <w:r w:rsidR="001C01B5">
        <w:rPr>
          <w:rFonts w:cs="Arial"/>
        </w:rPr>
        <w:t>bude rozšířeno</w:t>
      </w:r>
      <w:r>
        <w:rPr>
          <w:rFonts w:cs="Arial"/>
        </w:rPr>
        <w:t xml:space="preserve"> rozhraní pro export dat </w:t>
      </w:r>
      <w:r w:rsidR="00AC5D70">
        <w:rPr>
          <w:rFonts w:cs="Arial"/>
        </w:rPr>
        <w:t>ze SAP do IaŘ</w:t>
      </w:r>
      <w:r w:rsidR="00026B4A">
        <w:rPr>
          <w:rFonts w:cs="Arial"/>
        </w:rPr>
        <w:t xml:space="preserve"> </w:t>
      </w:r>
      <w:r>
        <w:rPr>
          <w:rFonts w:cs="Arial"/>
        </w:rPr>
        <w:t>– jak u souboru s</w:t>
      </w:r>
      <w:r w:rsidR="00E95598">
        <w:rPr>
          <w:rFonts w:cs="Arial"/>
        </w:rPr>
        <w:t> </w:t>
      </w:r>
      <w:r>
        <w:rPr>
          <w:rFonts w:cs="Arial"/>
        </w:rPr>
        <w:t>lidmi</w:t>
      </w:r>
      <w:r w:rsidR="00E95598">
        <w:rPr>
          <w:rFonts w:cs="Arial"/>
        </w:rPr>
        <w:t>,</w:t>
      </w:r>
      <w:r w:rsidR="00C30CF5">
        <w:rPr>
          <w:rFonts w:cs="Arial"/>
        </w:rPr>
        <w:t xml:space="preserve"> tak u souboru s plánovanými místy (dále jen PM)</w:t>
      </w:r>
      <w:r>
        <w:rPr>
          <w:rFonts w:cs="Arial"/>
        </w:rPr>
        <w:t>.</w:t>
      </w:r>
      <w:r w:rsidR="00C30CF5">
        <w:rPr>
          <w:rFonts w:cs="Arial"/>
        </w:rPr>
        <w:t xml:space="preserve"> </w:t>
      </w:r>
    </w:p>
    <w:p w14:paraId="76DD5E22" w14:textId="77777777" w:rsidR="00AC5486" w:rsidRDefault="00AC5486" w:rsidP="00AC5486">
      <w:pPr>
        <w:rPr>
          <w:rFonts w:cs="Arial"/>
        </w:rPr>
      </w:pPr>
    </w:p>
    <w:p w14:paraId="257126BB" w14:textId="232BD0F8" w:rsidR="00AC5486" w:rsidRDefault="00C30CF5" w:rsidP="00AC5486">
      <w:pPr>
        <w:rPr>
          <w:rFonts w:cs="Arial"/>
        </w:rPr>
      </w:pPr>
      <w:r>
        <w:rPr>
          <w:rFonts w:cs="Arial"/>
        </w:rPr>
        <w:t>Jedná se</w:t>
      </w:r>
      <w:r w:rsidR="00AC5486">
        <w:rPr>
          <w:rFonts w:cs="Arial"/>
        </w:rPr>
        <w:t xml:space="preserve"> o dva typy zastupování -</w:t>
      </w:r>
      <w:r>
        <w:rPr>
          <w:rFonts w:cs="Arial"/>
        </w:rPr>
        <w:t xml:space="preserve"> § 9 odst.7 a § 66 zákona 234/2014.</w:t>
      </w:r>
    </w:p>
    <w:p w14:paraId="00E78876" w14:textId="77777777" w:rsidR="00AC5486" w:rsidRDefault="00AC5486" w:rsidP="00AC5486">
      <w:pPr>
        <w:rPr>
          <w:rFonts w:cs="Arial"/>
        </w:rPr>
      </w:pPr>
    </w:p>
    <w:p w14:paraId="4D6AD701" w14:textId="4D7B2487" w:rsidR="00AC5486" w:rsidRDefault="00C30CF5" w:rsidP="00AC5486">
      <w:pPr>
        <w:rPr>
          <w:rFonts w:cs="Arial"/>
        </w:rPr>
      </w:pPr>
      <w:r>
        <w:rPr>
          <w:rFonts w:cs="Arial"/>
        </w:rPr>
        <w:t>§9 odst. 7 zákona 234/2014:</w:t>
      </w:r>
    </w:p>
    <w:p w14:paraId="16C72DCA" w14:textId="7B096FA3" w:rsidR="00AC5486" w:rsidRDefault="00AC5486" w:rsidP="00C30CF5">
      <w:pPr>
        <w:pStyle w:val="Odstavecseseznamem"/>
        <w:numPr>
          <w:ilvl w:val="0"/>
          <w:numId w:val="73"/>
        </w:numPr>
        <w:rPr>
          <w:rFonts w:cs="Arial"/>
        </w:rPr>
      </w:pPr>
      <w:r w:rsidRPr="00C30CF5">
        <w:rPr>
          <w:rFonts w:cs="Arial"/>
        </w:rPr>
        <w:t xml:space="preserve">zde </w:t>
      </w:r>
      <w:r w:rsidR="001C01B5" w:rsidRPr="00C30CF5">
        <w:rPr>
          <w:rFonts w:cs="Arial"/>
        </w:rPr>
        <w:t xml:space="preserve">se </w:t>
      </w:r>
      <w:r w:rsidRPr="00C30CF5">
        <w:rPr>
          <w:rFonts w:cs="Arial"/>
        </w:rPr>
        <w:t xml:space="preserve">u souboru s lidmi </w:t>
      </w:r>
      <w:r w:rsidR="001C01B5" w:rsidRPr="00C30CF5">
        <w:rPr>
          <w:rFonts w:cs="Arial"/>
        </w:rPr>
        <w:t xml:space="preserve">bude </w:t>
      </w:r>
      <w:r w:rsidRPr="00C30CF5">
        <w:rPr>
          <w:rFonts w:cs="Arial"/>
        </w:rPr>
        <w:t>přenášet IT000 – stanovení zastupování</w:t>
      </w:r>
      <w:r w:rsidR="00C30CF5">
        <w:rPr>
          <w:rFonts w:cs="Arial"/>
        </w:rPr>
        <w:t xml:space="preserve"> (případě ukončení zastupování),</w:t>
      </w:r>
    </w:p>
    <w:p w14:paraId="340CBEEB" w14:textId="77777777" w:rsidR="00C30CF5" w:rsidRPr="00C30CF5" w:rsidRDefault="00C30CF5" w:rsidP="00C30CF5">
      <w:pPr>
        <w:pStyle w:val="Odstavecseseznamem"/>
        <w:rPr>
          <w:rFonts w:cs="Arial"/>
        </w:rPr>
      </w:pPr>
    </w:p>
    <w:p w14:paraId="723456F3" w14:textId="7E16E465" w:rsidR="00AC5486" w:rsidRPr="00C30CF5" w:rsidRDefault="00C30CF5" w:rsidP="00C30CF5">
      <w:pPr>
        <w:pStyle w:val="Odstavecseseznamem"/>
        <w:numPr>
          <w:ilvl w:val="0"/>
          <w:numId w:val="73"/>
        </w:numPr>
        <w:jc w:val="both"/>
        <w:rPr>
          <w:rFonts w:cs="Arial"/>
        </w:rPr>
      </w:pPr>
      <w:r>
        <w:rPr>
          <w:rFonts w:cs="Arial"/>
        </w:rPr>
        <w:t>u souboru PM</w:t>
      </w:r>
      <w:r w:rsidR="00AC5486" w:rsidRPr="00C30CF5">
        <w:rPr>
          <w:rFonts w:cs="Arial"/>
        </w:rPr>
        <w:t xml:space="preserve"> </w:t>
      </w:r>
      <w:r w:rsidR="001C01B5" w:rsidRPr="00C30CF5">
        <w:rPr>
          <w:rFonts w:cs="Arial"/>
        </w:rPr>
        <w:t xml:space="preserve">se bude </w:t>
      </w:r>
      <w:r w:rsidR="00AC5486" w:rsidRPr="00C30CF5">
        <w:rPr>
          <w:rFonts w:cs="Arial"/>
        </w:rPr>
        <w:t>přenášet informac</w:t>
      </w:r>
      <w:r w:rsidR="001C01B5" w:rsidRPr="00C30CF5">
        <w:rPr>
          <w:rFonts w:cs="Arial"/>
        </w:rPr>
        <w:t>e</w:t>
      </w:r>
      <w:r w:rsidR="00AC5486" w:rsidRPr="00C30CF5">
        <w:rPr>
          <w:rFonts w:cs="Arial"/>
        </w:rPr>
        <w:t xml:space="preserve"> koho zastupuje (ideálně spojit s informací o textu PM z IT001 – org.</w:t>
      </w:r>
      <w:r w:rsidR="00E95598" w:rsidRPr="00C30CF5">
        <w:rPr>
          <w:rFonts w:cs="Arial"/>
        </w:rPr>
        <w:t xml:space="preserve"> </w:t>
      </w:r>
      <w:r w:rsidR="00AC5486" w:rsidRPr="00C30CF5">
        <w:rPr>
          <w:rFonts w:cs="Arial"/>
        </w:rPr>
        <w:t>management – např.</w:t>
      </w:r>
      <w:r w:rsidR="00E95598" w:rsidRPr="00C30CF5">
        <w:rPr>
          <w:rFonts w:cs="Arial"/>
        </w:rPr>
        <w:t xml:space="preserve"> </w:t>
      </w:r>
      <w:r w:rsidR="00AC5486" w:rsidRPr="00C30CF5">
        <w:rPr>
          <w:rFonts w:cs="Arial"/>
          <w:b/>
          <w:bCs/>
        </w:rPr>
        <w:t>vedoucí oddělení a zástupce</w:t>
      </w:r>
      <w:r w:rsidR="00AC5486" w:rsidRPr="00C30CF5">
        <w:rPr>
          <w:rFonts w:cs="Arial"/>
        </w:rPr>
        <w:t xml:space="preserve"> – s informací </w:t>
      </w:r>
      <w:r w:rsidR="00AC5486" w:rsidRPr="00C30CF5">
        <w:rPr>
          <w:rFonts w:cs="Arial"/>
        </w:rPr>
        <w:lastRenderedPageBreak/>
        <w:t>z OSYS subtyp 9008 – např.</w:t>
      </w:r>
      <w:r w:rsidR="00E95598" w:rsidRPr="00C30CF5">
        <w:rPr>
          <w:rFonts w:cs="Arial"/>
        </w:rPr>
        <w:t xml:space="preserve"> </w:t>
      </w:r>
      <w:r w:rsidR="00AC5486" w:rsidRPr="00C30CF5">
        <w:rPr>
          <w:rFonts w:cs="Arial"/>
        </w:rPr>
        <w:t xml:space="preserve">zástupce ředitele odboru). Dále </w:t>
      </w:r>
      <w:r w:rsidR="001C01B5" w:rsidRPr="00C30CF5">
        <w:rPr>
          <w:rFonts w:cs="Arial"/>
        </w:rPr>
        <w:t xml:space="preserve">se bude </w:t>
      </w:r>
      <w:r>
        <w:rPr>
          <w:rFonts w:cs="Arial"/>
        </w:rPr>
        <w:t>u PM</w:t>
      </w:r>
      <w:r w:rsidR="00AC5486" w:rsidRPr="00C30CF5">
        <w:rPr>
          <w:rFonts w:cs="Arial"/>
        </w:rPr>
        <w:t xml:space="preserve"> přenášet z org.</w:t>
      </w:r>
      <w:r w:rsidR="00E95598" w:rsidRPr="00C30CF5">
        <w:rPr>
          <w:rFonts w:cs="Arial"/>
        </w:rPr>
        <w:t xml:space="preserve"> </w:t>
      </w:r>
      <w:r w:rsidR="00AC5486" w:rsidRPr="00C30CF5">
        <w:rPr>
          <w:rFonts w:cs="Arial"/>
        </w:rPr>
        <w:t>managementu informac</w:t>
      </w:r>
      <w:r w:rsidR="001C01B5" w:rsidRPr="00C30CF5">
        <w:rPr>
          <w:rFonts w:cs="Arial"/>
        </w:rPr>
        <w:t>e</w:t>
      </w:r>
      <w:r w:rsidR="00AC5486" w:rsidRPr="00C30CF5">
        <w:rPr>
          <w:rFonts w:cs="Arial"/>
        </w:rPr>
        <w:t xml:space="preserve"> o propojení „a-012 – Řídí… a číslo OJ, kterou řídí).</w:t>
      </w:r>
    </w:p>
    <w:p w14:paraId="5CF8ADCC" w14:textId="77777777" w:rsidR="00AC5486" w:rsidRDefault="00AC5486" w:rsidP="00F001A5">
      <w:pPr>
        <w:jc w:val="both"/>
        <w:rPr>
          <w:rFonts w:cs="Arial"/>
        </w:rPr>
      </w:pPr>
    </w:p>
    <w:p w14:paraId="4B305F2C" w14:textId="245C8153" w:rsidR="00AC5486" w:rsidRDefault="00C30CF5" w:rsidP="00F001A5">
      <w:pPr>
        <w:jc w:val="both"/>
        <w:rPr>
          <w:rFonts w:cs="Arial"/>
        </w:rPr>
      </w:pPr>
      <w:r>
        <w:rPr>
          <w:rFonts w:cs="Arial"/>
        </w:rPr>
        <w:t>§66 zákona 234/2014:</w:t>
      </w:r>
    </w:p>
    <w:p w14:paraId="4614BAD0" w14:textId="77777777" w:rsidR="00C30CF5" w:rsidRDefault="00AC5486" w:rsidP="00C30CF5">
      <w:pPr>
        <w:pStyle w:val="Odstavecseseznamem"/>
        <w:numPr>
          <w:ilvl w:val="0"/>
          <w:numId w:val="73"/>
        </w:numPr>
        <w:jc w:val="both"/>
        <w:rPr>
          <w:rFonts w:cs="Arial"/>
        </w:rPr>
      </w:pPr>
      <w:r w:rsidRPr="00C30CF5">
        <w:rPr>
          <w:rFonts w:cs="Arial"/>
        </w:rPr>
        <w:t xml:space="preserve">u souboru s lidmi </w:t>
      </w:r>
      <w:r w:rsidR="001C01B5" w:rsidRPr="00C30CF5">
        <w:rPr>
          <w:rFonts w:cs="Arial"/>
        </w:rPr>
        <w:t xml:space="preserve">se bude </w:t>
      </w:r>
      <w:r w:rsidRPr="00C30CF5">
        <w:rPr>
          <w:rFonts w:cs="Arial"/>
        </w:rPr>
        <w:t xml:space="preserve">přenášet IT000 – stanovení zastupování </w:t>
      </w:r>
      <w:r w:rsidR="00C30CF5">
        <w:rPr>
          <w:rFonts w:cs="Arial"/>
        </w:rPr>
        <w:t>(případě ukončení zastupování)</w:t>
      </w:r>
      <w:r w:rsidRPr="00C30CF5">
        <w:rPr>
          <w:rFonts w:cs="Arial"/>
        </w:rPr>
        <w:t xml:space="preserve"> </w:t>
      </w:r>
    </w:p>
    <w:p w14:paraId="7633DC65" w14:textId="0F318181" w:rsidR="00AC5486" w:rsidRPr="00C30CF5" w:rsidRDefault="00C30CF5" w:rsidP="00C30CF5">
      <w:pPr>
        <w:pStyle w:val="Odstavecseseznamem"/>
        <w:numPr>
          <w:ilvl w:val="0"/>
          <w:numId w:val="73"/>
        </w:numPr>
        <w:jc w:val="both"/>
        <w:rPr>
          <w:rFonts w:cs="Arial"/>
        </w:rPr>
      </w:pPr>
      <w:r>
        <w:rPr>
          <w:rFonts w:cs="Arial"/>
        </w:rPr>
        <w:t>u souboru PM</w:t>
      </w:r>
      <w:r w:rsidR="00AC5486" w:rsidRPr="00C30CF5">
        <w:rPr>
          <w:rFonts w:cs="Arial"/>
        </w:rPr>
        <w:t xml:space="preserve"> </w:t>
      </w:r>
      <w:r w:rsidR="001C01B5" w:rsidRPr="00C30CF5">
        <w:rPr>
          <w:rFonts w:cs="Arial"/>
        </w:rPr>
        <w:t xml:space="preserve">se bude </w:t>
      </w:r>
      <w:r w:rsidR="00AC5486" w:rsidRPr="00C30CF5">
        <w:rPr>
          <w:rFonts w:cs="Arial"/>
        </w:rPr>
        <w:t>přenášet z org.</w:t>
      </w:r>
      <w:r w:rsidR="00E95598" w:rsidRPr="00C30CF5">
        <w:rPr>
          <w:rFonts w:cs="Arial"/>
        </w:rPr>
        <w:t xml:space="preserve"> </w:t>
      </w:r>
      <w:r w:rsidR="00AC5486" w:rsidRPr="00C30CF5">
        <w:rPr>
          <w:rFonts w:cs="Arial"/>
        </w:rPr>
        <w:t>managementu informac</w:t>
      </w:r>
      <w:r w:rsidR="001C01B5" w:rsidRPr="00C30CF5">
        <w:rPr>
          <w:rFonts w:cs="Arial"/>
        </w:rPr>
        <w:t>e</w:t>
      </w:r>
      <w:r w:rsidR="00AC5486" w:rsidRPr="00C30CF5">
        <w:rPr>
          <w:rFonts w:cs="Arial"/>
        </w:rPr>
        <w:t xml:space="preserve"> o propojení „a-012 – Řídí… a číslo OJ, kterou řídí a </w:t>
      </w:r>
      <w:r w:rsidR="001C01B5" w:rsidRPr="00C30CF5">
        <w:rPr>
          <w:rFonts w:cs="Arial"/>
        </w:rPr>
        <w:t>bude</w:t>
      </w:r>
      <w:r w:rsidR="00AC5486" w:rsidRPr="00C30CF5">
        <w:rPr>
          <w:rFonts w:cs="Arial"/>
        </w:rPr>
        <w:t xml:space="preserve"> možné zaslat i dvě informace o řízení). Zde se mohou vyskytnout dva typy zastupování – bu</w:t>
      </w:r>
      <w:r w:rsidR="00E95598" w:rsidRPr="00C30CF5">
        <w:rPr>
          <w:rFonts w:cs="Arial"/>
        </w:rPr>
        <w:t>ď</w:t>
      </w:r>
      <w:r w:rsidR="00AC5486" w:rsidRPr="00C30CF5">
        <w:rPr>
          <w:rFonts w:cs="Arial"/>
        </w:rPr>
        <w:t xml:space="preserve"> existující referent je na nějako</w:t>
      </w:r>
      <w:r>
        <w:rPr>
          <w:rFonts w:cs="Arial"/>
        </w:rPr>
        <w:t xml:space="preserve">u dobu posazen na vedoucí místo </w:t>
      </w:r>
      <w:r w:rsidR="00AC5486" w:rsidRPr="00C30CF5">
        <w:rPr>
          <w:rFonts w:cs="Arial"/>
        </w:rPr>
        <w:t>nebo existující ředitel bude řídit i jinou OJ (zde by systém pos</w:t>
      </w:r>
      <w:r w:rsidR="00E95598" w:rsidRPr="00C30CF5">
        <w:rPr>
          <w:rFonts w:cs="Arial"/>
        </w:rPr>
        <w:t>í</w:t>
      </w:r>
      <w:r w:rsidR="00AC5486" w:rsidRPr="00C30CF5">
        <w:rPr>
          <w:rFonts w:cs="Arial"/>
        </w:rPr>
        <w:t>lal dvě informace).</w:t>
      </w:r>
    </w:p>
    <w:p w14:paraId="782CEA08" w14:textId="77777777" w:rsidR="00AC5486" w:rsidRDefault="00AC5486" w:rsidP="00095A4A"/>
    <w:bookmarkEnd w:id="0"/>
    <w:p w14:paraId="4DF3B8B0" w14:textId="35AE9197" w:rsidR="0000551E" w:rsidRDefault="0000551E" w:rsidP="00E00833">
      <w:pPr>
        <w:pStyle w:val="Nadpis2"/>
      </w:pPr>
      <w:r w:rsidRPr="00E00833">
        <w:t>Odůvodnění požadované změny (změny</w:t>
      </w:r>
      <w:r w:rsidR="005424C2">
        <w:t xml:space="preserve"> právních předpisů</w:t>
      </w:r>
      <w:r w:rsidRPr="00E00833">
        <w:t>, přínosy)</w:t>
      </w:r>
    </w:p>
    <w:p w14:paraId="3B03F13A" w14:textId="72F6D364" w:rsidR="00095A4A" w:rsidRPr="008C28DD" w:rsidRDefault="00095A4A" w:rsidP="00095A4A">
      <w:pPr>
        <w:jc w:val="both"/>
        <w:rPr>
          <w:sz w:val="20"/>
          <w:szCs w:val="20"/>
        </w:rPr>
      </w:pPr>
      <w:r>
        <w:t xml:space="preserve">Zajištění </w:t>
      </w:r>
      <w:r w:rsidR="00AC5486">
        <w:t>přenosu informace o zastupování do systému IAŘ</w:t>
      </w:r>
      <w:r>
        <w:t>.</w:t>
      </w:r>
    </w:p>
    <w:p w14:paraId="4712E5BA" w14:textId="77777777" w:rsidR="00095A4A" w:rsidRPr="00095A4A" w:rsidRDefault="00095A4A" w:rsidP="00095A4A"/>
    <w:p w14:paraId="1A011C45" w14:textId="77777777" w:rsidR="0000551E" w:rsidRDefault="0000551E" w:rsidP="00E00833">
      <w:pPr>
        <w:pStyle w:val="Nadpis2"/>
      </w:pPr>
      <w:r w:rsidRPr="00E00833">
        <w:t>Rizika nerealizace</w:t>
      </w:r>
    </w:p>
    <w:p w14:paraId="590E5A1A" w14:textId="7DB6DBB1" w:rsidR="00095A4A" w:rsidRDefault="00AC5486" w:rsidP="00095A4A">
      <w:bookmarkStart w:id="1" w:name="_Hlk66913216"/>
      <w:r>
        <w:t>V případě, že se nebudou automaticky přenášet informace, musí se zakládat ručně a může docházet k chybovosti.</w:t>
      </w:r>
    </w:p>
    <w:bookmarkEnd w:id="1"/>
    <w:p w14:paraId="3455C25E" w14:textId="77777777" w:rsidR="00095A4A" w:rsidRPr="00095A4A" w:rsidRDefault="00095A4A" w:rsidP="00095A4A"/>
    <w:p w14:paraId="76D6E8DF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3CB096FB" w14:textId="5D9CF339" w:rsidR="00AC5486" w:rsidRPr="00AC5486" w:rsidRDefault="00AC5486" w:rsidP="00AC5486">
      <w:r>
        <w:t>Požadujeme přenos:</w:t>
      </w:r>
    </w:p>
    <w:p w14:paraId="70F342A6" w14:textId="77777777" w:rsidR="00AC5486" w:rsidRPr="00E95598" w:rsidRDefault="00AC5486" w:rsidP="00AC5486">
      <w:pPr>
        <w:numPr>
          <w:ilvl w:val="0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Přenos osobních čísel (funkční modul Z_HR_IAR_GET_PERNR_DATA)</w:t>
      </w:r>
    </w:p>
    <w:p w14:paraId="3F50CDB2" w14:textId="77777777" w:rsidR="00AC5486" w:rsidRPr="00E95598" w:rsidRDefault="00AC5486" w:rsidP="00AC5486">
      <w:pPr>
        <w:numPr>
          <w:ilvl w:val="1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budou doplněna dvě pole:</w:t>
      </w:r>
    </w:p>
    <w:p w14:paraId="19EFF504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zastupování od data</w:t>
      </w:r>
    </w:p>
    <w:p w14:paraId="25975BA5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zastupování do data</w:t>
      </w:r>
    </w:p>
    <w:p w14:paraId="3AA37D77" w14:textId="77777777" w:rsidR="00AC5486" w:rsidRPr="00E95598" w:rsidRDefault="00AC5486" w:rsidP="00AC5486">
      <w:pPr>
        <w:numPr>
          <w:ilvl w:val="0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Přenos dat organizační struktury (funkční modul Z_HR_IAR_GET_ORG)</w:t>
      </w:r>
    </w:p>
    <w:p w14:paraId="2D1124BC" w14:textId="77777777" w:rsidR="00AC5486" w:rsidRPr="00E95598" w:rsidRDefault="00AC5486" w:rsidP="00AC5486">
      <w:pPr>
        <w:numPr>
          <w:ilvl w:val="1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budou doplněna pole:</w:t>
      </w:r>
    </w:p>
    <w:p w14:paraId="05BB065C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ID zastupovaného plánovaného místa</w:t>
      </w:r>
    </w:p>
    <w:p w14:paraId="72EFA487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text zastupovaného plánovaného místa</w:t>
      </w:r>
    </w:p>
    <w:p w14:paraId="6E87B637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text z IT 1010 subtyp 9008 (zástupce)</w:t>
      </w:r>
    </w:p>
    <w:p w14:paraId="676660D4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informace o tom, zda se jedná o PM řídící organizační jednotku je přenášena již nyní</w:t>
      </w:r>
    </w:p>
    <w:p w14:paraId="5D9D80CD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(ID řízené organizační jednotky je již přenášeno)</w:t>
      </w:r>
    </w:p>
    <w:p w14:paraId="7E6325DD" w14:textId="77777777" w:rsidR="00AC5486" w:rsidRPr="00E95598" w:rsidRDefault="00AC5486" w:rsidP="00AC5486">
      <w:pPr>
        <w:numPr>
          <w:ilvl w:val="2"/>
          <w:numId w:val="72"/>
        </w:numPr>
        <w:spacing w:after="0"/>
        <w:rPr>
          <w:sz w:val="20"/>
          <w:szCs w:val="22"/>
          <w:lang w:eastAsia="cs-CZ"/>
        </w:rPr>
      </w:pPr>
      <w:r w:rsidRPr="00E95598">
        <w:rPr>
          <w:sz w:val="20"/>
          <w:szCs w:val="22"/>
          <w:lang w:eastAsia="cs-CZ"/>
        </w:rPr>
        <w:t>ID případné druhé řízené organizační jednotky</w:t>
      </w:r>
    </w:p>
    <w:p w14:paraId="2DB0AAD3" w14:textId="77777777" w:rsidR="00CC7ED5" w:rsidRDefault="00CC7ED5" w:rsidP="0060065D"/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5F8B26DD" w14:textId="77777777" w:rsidR="00103605" w:rsidRDefault="00103605" w:rsidP="00BE6537">
      <w:pPr>
        <w:rPr>
          <w:sz w:val="16"/>
          <w:szCs w:val="16"/>
        </w:rPr>
      </w:pP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4D059637" w14:textId="77777777" w:rsidR="0000551E" w:rsidRDefault="0000551E" w:rsidP="0060065D"/>
    <w:p w14:paraId="6A60A88D" w14:textId="6FD27285" w:rsidR="00411B8E" w:rsidRPr="00411B8E" w:rsidRDefault="00BC72F5" w:rsidP="00E00833">
      <w:pPr>
        <w:pStyle w:val="Nadpis2"/>
      </w:pPr>
      <w:r>
        <w:t>Na bezpečnost</w:t>
      </w:r>
    </w:p>
    <w:p w14:paraId="3CB7A16C" w14:textId="77777777" w:rsidR="005D0B35" w:rsidRPr="005D0B35" w:rsidRDefault="005D0B35" w:rsidP="005D0B35"/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409BDCA7" w14:textId="7D27000E" w:rsidR="005177CF" w:rsidRPr="005177CF" w:rsidRDefault="005177CF" w:rsidP="005177CF"/>
    <w:p w14:paraId="366CCCBC" w14:textId="7C9B91E5" w:rsidR="00E00833" w:rsidRDefault="00BC72F5" w:rsidP="00E00833">
      <w:pPr>
        <w:pStyle w:val="Nadpis2"/>
      </w:pPr>
      <w:r>
        <w:t>Požadavky na součinnost AgriBus</w:t>
      </w:r>
    </w:p>
    <w:p w14:paraId="78DADA2B" w14:textId="77777777" w:rsidR="00BC72F5" w:rsidRDefault="00BC72F5" w:rsidP="00BC72F5">
      <w:pPr>
        <w:rPr>
          <w:sz w:val="16"/>
          <w:szCs w:val="16"/>
        </w:rPr>
      </w:pPr>
      <w:r w:rsidRPr="0060065D">
        <w:rPr>
          <w:sz w:val="16"/>
          <w:szCs w:val="16"/>
        </w:rPr>
        <w:t>(Pokud existují požadavky na součinnost Agribus, uveďte specifikaci služby ve formě strukturovaného požadavku (request) a odpovědi (response) s vyznačenou změnou.)</w:t>
      </w:r>
    </w:p>
    <w:p w14:paraId="69B09664" w14:textId="7210CD0E" w:rsidR="00095A4A" w:rsidRPr="00D27D91" w:rsidRDefault="00095A4A" w:rsidP="00095A4A">
      <w:r>
        <w:t xml:space="preserve">Zabezpečení přenosu </w:t>
      </w:r>
      <w:r w:rsidR="00AC5D70">
        <w:t>upravených funkčních modulů ze</w:t>
      </w:r>
      <w:r w:rsidR="00AC5486">
        <w:t xml:space="preserve"> SAPu do IAŘ</w:t>
      </w:r>
      <w:r>
        <w:t xml:space="preserve">. </w:t>
      </w:r>
    </w:p>
    <w:p w14:paraId="7738EC2F" w14:textId="77777777" w:rsidR="00BC72F5" w:rsidRPr="00B8108C" w:rsidRDefault="00BC72F5" w:rsidP="00B8108C"/>
    <w:p w14:paraId="4E0E569E" w14:textId="77777777" w:rsidR="0000551E" w:rsidRDefault="0000551E" w:rsidP="00E00833">
      <w:pPr>
        <w:pStyle w:val="Nadpis2"/>
      </w:pPr>
      <w:r>
        <w:lastRenderedPageBreak/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01D38A14" w14:textId="77777777" w:rsidR="00E03517" w:rsidRPr="00FF76C8" w:rsidRDefault="00E03517" w:rsidP="00E00833">
      <w:pPr>
        <w:pStyle w:val="Nadpis2"/>
      </w:pPr>
      <w:r w:rsidRPr="00FF76C8"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154DDA95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4515"/>
        <w:gridCol w:w="1559"/>
        <w:gridCol w:w="851"/>
        <w:gridCol w:w="709"/>
        <w:gridCol w:w="1559"/>
      </w:tblGrid>
      <w:tr w:rsidR="00BC72F5" w:rsidRPr="00276A3F" w14:paraId="33D7A746" w14:textId="77777777" w:rsidTr="00E95598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3DE0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999D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15211" w14:textId="5BD822C8" w:rsidR="00BC72F5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D14F2F" w14:textId="7D3833C1" w:rsidR="00BC72F5" w:rsidRPr="00BC72F5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 w:rsidR="00753DB7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BC72F5" w:rsidRPr="00276A3F" w14:paraId="505DE80E" w14:textId="77777777" w:rsidTr="00E95598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9032A" w14:textId="77777777" w:rsidR="00BC72F5" w:rsidRPr="00276A3F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612F" w14:textId="77777777" w:rsidR="00BC72F5" w:rsidRPr="00276A3F" w:rsidDel="000F27BA" w:rsidRDefault="00BC72F5" w:rsidP="00BC72F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C3CE4" w14:textId="77777777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8B132" w14:textId="518B56B4" w:rsidR="00BC72F5" w:rsidRPr="00EA310A" w:rsidDel="000F27BA" w:rsidRDefault="008A79A9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P</w:t>
            </w:r>
            <w:r w:rsidR="00BC72F5" w:rsidRPr="00EA310A">
              <w:rPr>
                <w:rFonts w:cs="Arial"/>
                <w:bCs/>
                <w:color w:val="000000"/>
                <w:szCs w:val="22"/>
                <w:lang w:eastAsia="cs-CZ"/>
              </w:rPr>
              <w:t>apír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8A25" w14:textId="0DBB40BB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2B81C" w14:textId="4466023C" w:rsidR="00BC72F5" w:rsidRPr="00EA310A" w:rsidDel="000F27BA" w:rsidRDefault="00BC72F5" w:rsidP="00BC72F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1E3044E2" w14:textId="77777777" w:rsidTr="00E95598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9C51C7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FA2054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6F29D" w14:textId="33092D47" w:rsidR="00095A4A" w:rsidRPr="00276A3F" w:rsidRDefault="008A79A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61813" w14:textId="69E231DE" w:rsidR="00095A4A" w:rsidRPr="00276A3F" w:rsidRDefault="008A79A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7DFC9" w14:textId="05E629E3" w:rsidR="00095A4A" w:rsidRPr="00276A3F" w:rsidRDefault="00026B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65CBB" w14:textId="307078D2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4684405F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CF4880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1D2B64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693D0" w14:textId="3BC30059" w:rsidR="00095A4A" w:rsidRPr="00276A3F" w:rsidRDefault="008A79A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6F66" w14:textId="5CA3DDF3" w:rsidR="00095A4A" w:rsidRPr="00276A3F" w:rsidRDefault="008A79A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A8E0" w14:textId="54148DF5" w:rsidR="00095A4A" w:rsidRPr="00276A3F" w:rsidRDefault="00026B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8B77EC" w14:textId="25B11782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35E9C11E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A659B9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CCE68C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5689E" w14:textId="02059273" w:rsidR="00095A4A" w:rsidRPr="002C202C" w:rsidRDefault="0072452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C202C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B547C" w14:textId="3BF9B889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A1B7" w14:textId="488DFF42" w:rsidR="00095A4A" w:rsidRPr="00276A3F" w:rsidRDefault="00026B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64DFC8" w14:textId="405E5A43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276A3F" w14:paraId="4611C782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25DFC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C6E54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167ED" w14:textId="079A6C06" w:rsidR="00095A4A" w:rsidRPr="002C202C" w:rsidRDefault="008A79A9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9CE005" w14:textId="1D7B3481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92028" w14:textId="7CA18167" w:rsidR="00095A4A" w:rsidRDefault="00026B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AC919" w14:textId="327DE078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095A4A" w:rsidRPr="00276A3F" w14:paraId="153DB333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0AF46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00DEBB" w14:textId="64C2669C" w:rsidR="00095A4A" w:rsidRDefault="00095A4A" w:rsidP="00753DB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 (systémová a bezpečnostní dokumentace)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D95A7" w14:textId="03AD85ED" w:rsidR="00095A4A" w:rsidRPr="002C202C" w:rsidRDefault="00724527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C202C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3332F" w14:textId="094F4B5D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94439" w14:textId="21D9B127" w:rsidR="00095A4A" w:rsidRDefault="00026B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744F" w14:textId="08DE9F17" w:rsidR="00095A4A" w:rsidRDefault="00095A4A" w:rsidP="0010360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3"/>
            </w:r>
          </w:p>
        </w:tc>
      </w:tr>
      <w:tr w:rsidR="00095A4A" w:rsidRPr="00276A3F" w14:paraId="4BF46E7E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E48B12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7FAAB" w14:textId="77777777" w:rsidR="00095A4A" w:rsidRPr="00276A3F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856BF" w14:textId="6230F7CD" w:rsidR="00095A4A" w:rsidRDefault="008A79A9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4DB7D" w14:textId="41198549" w:rsidR="00095A4A" w:rsidRDefault="00095A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318A7" w14:textId="2AF5AA40" w:rsidR="00095A4A" w:rsidRDefault="00026B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53F26" w14:textId="269AFA5A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3573B641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FC1DE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D69A4" w14:textId="44363735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Webové služby + konzumentské testy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AAC7E" w14:textId="23715EA5" w:rsidR="00095A4A" w:rsidRDefault="0047658F" w:rsidP="00BC72F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78A" w14:textId="276DAD20" w:rsidR="00095A4A" w:rsidRDefault="00095A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3D49E" w14:textId="64967EEA" w:rsidR="00095A4A" w:rsidRDefault="00026B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773D7" w14:textId="1A557CDC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  <w:tr w:rsidR="00095A4A" w:rsidRPr="00276A3F" w14:paraId="01C7CDD8" w14:textId="77777777" w:rsidTr="00E95598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07307" w14:textId="77777777" w:rsidR="00095A4A" w:rsidRPr="004F2BA0" w:rsidRDefault="00095A4A" w:rsidP="00BC72F5">
            <w:pPr>
              <w:pStyle w:val="Odstavecseseznamem"/>
              <w:numPr>
                <w:ilvl w:val="0"/>
                <w:numId w:val="29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5987D8" w14:textId="5157C8F9" w:rsidR="00095A4A" w:rsidRDefault="00095A4A" w:rsidP="00BC72F5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D3B10" w14:textId="07EB1A70" w:rsidR="00095A4A" w:rsidRDefault="00724527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8FCD99" w14:textId="0DAC3356" w:rsidR="00095A4A" w:rsidRDefault="00095A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52B52" w14:textId="077D0ECE" w:rsidR="00095A4A" w:rsidRDefault="00026B4A" w:rsidP="00BC72F5">
            <w:pPr>
              <w:spacing w:after="0"/>
              <w:rPr>
                <w:rStyle w:val="Odkaznakoment"/>
              </w:rPr>
            </w:pPr>
            <w:r>
              <w:rPr>
                <w:rStyle w:val="Odkaznakoment"/>
              </w:rPr>
              <w:t>X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F38EE" w14:textId="1420A34B" w:rsidR="00095A4A" w:rsidRDefault="00095A4A" w:rsidP="00BC72F5">
            <w:pPr>
              <w:spacing w:after="0"/>
              <w:rPr>
                <w:rStyle w:val="Odkaznakoment"/>
              </w:rPr>
            </w:pPr>
          </w:p>
        </w:tc>
      </w:tr>
    </w:tbl>
    <w:p w14:paraId="3ABD2B39" w14:textId="77777777" w:rsidR="00724527" w:rsidRDefault="00724527" w:rsidP="00724527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14:paraId="65E0BA41" w14:textId="519E234D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52453B06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14074CB7" w:rsidR="00095A4A" w:rsidRPr="006C3557" w:rsidRDefault="00026B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6</w:t>
            </w:r>
            <w:r w:rsidR="00AC5D70">
              <w:rPr>
                <w:rFonts w:cs="Arial"/>
                <w:color w:val="000000"/>
                <w:szCs w:val="22"/>
                <w:lang w:eastAsia="cs-CZ"/>
              </w:rPr>
              <w:t>. 12. 2021</w:t>
            </w:r>
          </w:p>
        </w:tc>
      </w:tr>
      <w:tr w:rsidR="00095A4A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44F631B7" w:rsidR="00095A4A" w:rsidRPr="006C3557" w:rsidRDefault="00095A4A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Ukončení plnění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7FE1C7C9" w:rsidR="00095A4A" w:rsidRPr="006C3557" w:rsidRDefault="00AC5486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31.12.2021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2977"/>
        <w:gridCol w:w="2977"/>
      </w:tblGrid>
      <w:tr w:rsidR="007C398A" w:rsidRPr="006C3557" w14:paraId="62DA326F" w14:textId="77777777" w:rsidTr="007C398A">
        <w:trPr>
          <w:trHeight w:val="30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7C398A" w:rsidRPr="006C3557" w:rsidRDefault="007C398A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7C398A" w:rsidRPr="006C3557" w:rsidRDefault="007C398A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2C32" w14:textId="77777777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7C398A" w:rsidRPr="006C3557" w14:paraId="5DE55FD8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  <w:hideMark/>
          </w:tcPr>
          <w:p w14:paraId="67CDB5F9" w14:textId="12024A43" w:rsidR="007C398A" w:rsidRPr="006C3557" w:rsidRDefault="007C398A" w:rsidP="004C027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 garant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5"/>
            </w:r>
          </w:p>
        </w:tc>
        <w:tc>
          <w:tcPr>
            <w:tcW w:w="2977" w:type="dxa"/>
            <w:vAlign w:val="center"/>
          </w:tcPr>
          <w:p w14:paraId="59CAEFA4" w14:textId="0B3CBEF2" w:rsidR="007C398A" w:rsidRPr="006C3557" w:rsidRDefault="00C30CF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Vít Roubek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866535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C398A" w:rsidRPr="006C3557" w14:paraId="23A8EF80" w14:textId="77777777" w:rsidTr="007C398A">
        <w:trPr>
          <w:trHeight w:val="397"/>
        </w:trPr>
        <w:tc>
          <w:tcPr>
            <w:tcW w:w="3255" w:type="dxa"/>
            <w:shd w:val="clear" w:color="auto" w:fill="auto"/>
            <w:noWrap/>
            <w:vAlign w:val="center"/>
          </w:tcPr>
          <w:p w14:paraId="439AC726" w14:textId="3B3A3F6A" w:rsidR="007C398A" w:rsidRPr="006C3557" w:rsidRDefault="007C398A" w:rsidP="008E2F7B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Koordinátor změny:</w:t>
            </w:r>
          </w:p>
        </w:tc>
        <w:tc>
          <w:tcPr>
            <w:tcW w:w="2977" w:type="dxa"/>
            <w:vAlign w:val="center"/>
          </w:tcPr>
          <w:p w14:paraId="23D6C2F1" w14:textId="6B780CDC" w:rsidR="007C398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Monika Lenertová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BF1C2F" w14:textId="77777777" w:rsidR="007C398A" w:rsidRPr="006C3557" w:rsidRDefault="007C398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73742440" w14:textId="75881D2A"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1C053C">
        <w:rPr>
          <w:rFonts w:cs="Arial"/>
          <w:b/>
          <w:caps/>
          <w:szCs w:val="22"/>
        </w:rPr>
        <w:t>Z33122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D0D3F" w:rsidRPr="006C3557" w14:paraId="3FD65A32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5662C" w14:textId="77777777" w:rsidR="00BD0D3F" w:rsidRPr="006C3557" w:rsidRDefault="00BD0D3F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6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85D56C3" w14:textId="59C7ECAF" w:rsidR="00BD0D3F" w:rsidRPr="006C3557" w:rsidRDefault="00E95598" w:rsidP="0041596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038</w:t>
            </w:r>
          </w:p>
        </w:tc>
      </w:tr>
    </w:tbl>
    <w:p w14:paraId="59575A23" w14:textId="77777777"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3AECC317" w14:textId="0BFFBF93" w:rsidR="006E47FA" w:rsidRDefault="006E47FA" w:rsidP="006E47FA">
      <w:pPr>
        <w:spacing w:after="0"/>
        <w:rPr>
          <w:szCs w:val="22"/>
          <w:lang w:eastAsia="cs-CZ"/>
        </w:rPr>
      </w:pPr>
      <w:r>
        <w:rPr>
          <w:szCs w:val="22"/>
          <w:lang w:eastAsia="cs-CZ"/>
        </w:rPr>
        <w:t xml:space="preserve">Bubou doplněny dva funkční moduly skupiny funkcí </w:t>
      </w:r>
      <w:r w:rsidRPr="006E47FA">
        <w:rPr>
          <w:szCs w:val="22"/>
          <w:lang w:eastAsia="cs-CZ"/>
        </w:rPr>
        <w:t>ZHR_IAR</w:t>
      </w:r>
      <w:r>
        <w:rPr>
          <w:szCs w:val="22"/>
          <w:lang w:eastAsia="cs-CZ"/>
        </w:rPr>
        <w:t xml:space="preserve"> o požadovaná pole.</w:t>
      </w:r>
    </w:p>
    <w:p w14:paraId="7B145052" w14:textId="6A6189B5" w:rsidR="006E47FA" w:rsidRPr="006E47FA" w:rsidRDefault="006E47FA" w:rsidP="006E47FA">
      <w:pPr>
        <w:numPr>
          <w:ilvl w:val="0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Přenos osobních čísel (funkční modul Z_HR_IAR_GET_PERNR_DATA)</w:t>
      </w:r>
    </w:p>
    <w:p w14:paraId="555A4DC7" w14:textId="77777777" w:rsidR="006E47FA" w:rsidRPr="006E47FA" w:rsidRDefault="006E47FA" w:rsidP="006E47FA">
      <w:pPr>
        <w:numPr>
          <w:ilvl w:val="1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budou doplněna dvě pole:</w:t>
      </w:r>
    </w:p>
    <w:p w14:paraId="0466AC08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zastupování od data</w:t>
      </w:r>
    </w:p>
    <w:p w14:paraId="71E24F1F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zastupování do data</w:t>
      </w:r>
    </w:p>
    <w:p w14:paraId="12025C83" w14:textId="77777777" w:rsidR="006E47FA" w:rsidRPr="006E47FA" w:rsidRDefault="006E47FA" w:rsidP="006E47FA">
      <w:pPr>
        <w:numPr>
          <w:ilvl w:val="0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Přenos dat organizační struktury (funkční modul Z_HR_IAR_GET_ORG)</w:t>
      </w:r>
    </w:p>
    <w:p w14:paraId="7FA3D7FD" w14:textId="77777777" w:rsidR="006E47FA" w:rsidRPr="006E47FA" w:rsidRDefault="006E47FA" w:rsidP="006E47FA">
      <w:pPr>
        <w:numPr>
          <w:ilvl w:val="1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budou doplněna pole:</w:t>
      </w:r>
    </w:p>
    <w:p w14:paraId="4BA21346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ID zastupovaného plánovaného místa</w:t>
      </w:r>
    </w:p>
    <w:p w14:paraId="23CA42C4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text zastupovaného plánovaného místa</w:t>
      </w:r>
    </w:p>
    <w:p w14:paraId="217026FB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text z IT 1010 subtyp 9008 (zástupce)</w:t>
      </w:r>
    </w:p>
    <w:p w14:paraId="2851622C" w14:textId="77777777" w:rsidR="006E47FA" w:rsidRPr="006E47FA" w:rsidRDefault="006E47FA" w:rsidP="006E47FA">
      <w:pPr>
        <w:numPr>
          <w:ilvl w:val="2"/>
          <w:numId w:val="72"/>
        </w:numPr>
        <w:spacing w:after="0"/>
        <w:rPr>
          <w:szCs w:val="22"/>
          <w:lang w:eastAsia="cs-CZ"/>
        </w:rPr>
      </w:pPr>
      <w:r w:rsidRPr="006E47FA">
        <w:rPr>
          <w:szCs w:val="22"/>
          <w:lang w:eastAsia="cs-CZ"/>
        </w:rPr>
        <w:t>ID případné druhé řízené organizační jednotky</w:t>
      </w:r>
    </w:p>
    <w:p w14:paraId="0729DA84" w14:textId="0A92ACDD" w:rsidR="0000551E" w:rsidRDefault="0000551E" w:rsidP="00B27B87"/>
    <w:p w14:paraId="37FE437F" w14:textId="31D5FDB1" w:rsidR="005F17C1" w:rsidRDefault="00E95598" w:rsidP="00B27B87">
      <w:r>
        <w:t>B</w:t>
      </w:r>
      <w:r w:rsidR="005F17C1">
        <w:t>udou rozšířeny i webové služby, z</w:t>
      </w:r>
      <w:r>
        <w:t>e</w:t>
      </w:r>
      <w:r w:rsidR="005F17C1">
        <w:t> kterých jsou výše uvedené funkční moduly volány:</w:t>
      </w:r>
    </w:p>
    <w:p w14:paraId="473CB081" w14:textId="18EE2FD1" w:rsidR="005F17C1" w:rsidRDefault="005F17C1" w:rsidP="00B27B87">
      <w:r w:rsidRPr="005F17C1">
        <w:t>Z_HR_IAR_GET_ORG</w:t>
      </w:r>
      <w:r w:rsidR="005B42B5">
        <w:tab/>
      </w:r>
      <w:r w:rsidR="005B42B5">
        <w:tab/>
      </w:r>
      <w:r w:rsidR="005B42B5">
        <w:tab/>
      </w:r>
      <w:r w:rsidRPr="005F17C1">
        <w:t>web service for function Z_HR_IAR_GET_ORG</w:t>
      </w:r>
    </w:p>
    <w:p w14:paraId="4C2AE193" w14:textId="7AEE3849" w:rsidR="005F17C1" w:rsidRDefault="005B42B5" w:rsidP="00B27B87">
      <w:r w:rsidRPr="005B42B5">
        <w:t>Z_HR_IAR_GET_PERNR_DATA_WS</w:t>
      </w:r>
      <w:r>
        <w:tab/>
      </w:r>
      <w:r w:rsidRPr="005B42B5">
        <w:t>web service for Z_HR_IAR_GET_PERNR_DATA</w:t>
      </w:r>
    </w:p>
    <w:p w14:paraId="6BB0BFB6" w14:textId="77777777"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76B78713" w14:textId="266A21FF" w:rsidR="0000551E" w:rsidRPr="00CC4564" w:rsidRDefault="00095A4A" w:rsidP="00CC4564">
      <w:r w:rsidRPr="00095A4A">
        <w:t>V souladu s podmínkami smlouvy 211-2017-13330.</w:t>
      </w:r>
    </w:p>
    <w:p w14:paraId="79C5DBB6" w14:textId="173EBC36"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14:paraId="5CC72A0C" w14:textId="2C550A45" w:rsidR="00405422" w:rsidRPr="00405422" w:rsidRDefault="00405422" w:rsidP="00405422">
      <w:r>
        <w:t>Potřeba úprav na straně AGRIBUS.</w:t>
      </w:r>
    </w:p>
    <w:p w14:paraId="53AAB2EF" w14:textId="03560E30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3B1B655C" w14:textId="06F4B716" w:rsidR="00962388" w:rsidRPr="00962388" w:rsidRDefault="00962388" w:rsidP="00962388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souboru - otevřete dvojklikem.)     </w:t>
      </w:r>
      <w:r w:rsidR="0089371D">
        <w:rPr>
          <w:sz w:val="18"/>
          <w:szCs w:val="18"/>
        </w:rPr>
        <w:t>xxx</w:t>
      </w:r>
    </w:p>
    <w:p w14:paraId="715DD7B8" w14:textId="3FC6E215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3DE8BC7D" w14:textId="77777777" w:rsidR="00962388" w:rsidRDefault="00962388" w:rsidP="00962388">
      <w:pPr>
        <w:spacing w:after="120"/>
      </w:pPr>
      <w:r>
        <w:t>Návrh řešení musí být v souladu se všemi požadavky v aktuální verzi Směrnice systémové bezpečnosti MZe. Upřesnění požadavků směrnice ve vztahu k tomuto RfC:</w:t>
      </w:r>
    </w:p>
    <w:tbl>
      <w:tblPr>
        <w:tblW w:w="9781" w:type="dxa"/>
        <w:tblInd w:w="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244"/>
        <w:gridCol w:w="4111"/>
      </w:tblGrid>
      <w:tr w:rsidR="00962388" w:rsidRPr="00504500" w14:paraId="1E7B981F" w14:textId="77777777" w:rsidTr="00E95598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3DDA8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2C21" w14:textId="77777777" w:rsidR="00962388" w:rsidRPr="00927AC8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CD5F" w14:textId="77777777" w:rsidR="00962388" w:rsidRPr="008D2D56" w:rsidRDefault="00962388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095A4A" w:rsidRPr="003153D0" w14:paraId="49A3FB59" w14:textId="77777777" w:rsidTr="00E95598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87923D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F1C0" w14:textId="614434FF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0015" w14:textId="2932C413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:rsidRPr="00705F38" w14:paraId="3972E273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EE5761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FA1A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BDCA" w14:textId="1A1C9ECE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411F2788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766171E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C5B" w14:textId="6DBAEB44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3AE" w14:textId="5705171C" w:rsidR="00095A4A" w:rsidRPr="00927AC8" w:rsidRDefault="00095A4A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Žádný</w:t>
            </w:r>
          </w:p>
        </w:tc>
      </w:tr>
      <w:tr w:rsidR="00095A4A" w14:paraId="473FA440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33C66C5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F6FA8" w14:textId="77777777" w:rsidR="00095A4A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AB3C92" w14:textId="7C591B10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65629BE7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8D04B6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5AD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758E" w14:textId="6AF36377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10AB9396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03EC86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0F9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4E17" w14:textId="4DD39C52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4D71CA90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49A30F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2774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5F0A" w14:textId="2CECDCD9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1D74EB4C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174DE8A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103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181" w14:textId="65D59EE9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4302FAD7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737663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7B2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29B5" w14:textId="147EDF27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1F185AE8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5DEE22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7B00" w14:textId="1CFB0B74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103" w14:textId="323D75BF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1ED39A0D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644675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B79F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C52" w14:textId="4AA5321C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:rsidRPr="00F7707A" w14:paraId="5E7E2DDE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6C9AA68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2EC5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3759" w14:textId="4DCD6ED6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  <w:tr w:rsidR="00095A4A" w14:paraId="12D28AE8" w14:textId="77777777" w:rsidTr="00E95598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B28401" w14:textId="77777777" w:rsidR="00095A4A" w:rsidRPr="00927AC8" w:rsidRDefault="00095A4A" w:rsidP="00415962">
            <w:pPr>
              <w:pStyle w:val="Odstavecseseznamem"/>
              <w:numPr>
                <w:ilvl w:val="0"/>
                <w:numId w:val="64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27C" w14:textId="77777777" w:rsidR="00095A4A" w:rsidRPr="00927AC8" w:rsidRDefault="00095A4A" w:rsidP="0041596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BAC2" w14:textId="7BDB95D3" w:rsidR="00095A4A" w:rsidRPr="00927AC8" w:rsidRDefault="00AC5D70" w:rsidP="0041596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529B4">
              <w:rPr>
                <w:rFonts w:cs="Arial"/>
                <w:color w:val="000000"/>
                <w:szCs w:val="22"/>
                <w:lang w:eastAsia="cs-CZ"/>
              </w:rPr>
              <w:t>Ž</w:t>
            </w:r>
            <w:r w:rsidR="00095A4A" w:rsidRPr="002529B4">
              <w:rPr>
                <w:rFonts w:cs="Arial"/>
                <w:color w:val="000000"/>
                <w:szCs w:val="22"/>
                <w:lang w:eastAsia="cs-CZ"/>
              </w:rPr>
              <w:t>ádný</w:t>
            </w:r>
          </w:p>
        </w:tc>
      </w:tr>
    </w:tbl>
    <w:p w14:paraId="415D6102" w14:textId="7EBCEB2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 součinnost s dalšími systémy</w:t>
      </w:r>
    </w:p>
    <w:p w14:paraId="25A0A18F" w14:textId="21D54939" w:rsidR="00360DA3" w:rsidRDefault="00962388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</w:t>
      </w:r>
      <w:r w:rsidR="00592474">
        <w:rPr>
          <w:rFonts w:cs="Arial"/>
          <w:sz w:val="22"/>
          <w:szCs w:val="22"/>
        </w:rPr>
        <w:t xml:space="preserve">součinnost </w:t>
      </w:r>
      <w:r>
        <w:rPr>
          <w:rFonts w:cs="Arial"/>
          <w:sz w:val="22"/>
          <w:szCs w:val="22"/>
        </w:rPr>
        <w:t>AgriBus</w:t>
      </w:r>
    </w:p>
    <w:p w14:paraId="3A51F3D2" w14:textId="396B3963" w:rsidR="00360DA3" w:rsidRDefault="00405422" w:rsidP="00360DA3">
      <w:r>
        <w:t>Dokončení úprav funkčních modulů pro rozhraní do IAŘ. Součinnost při testování rozhraní do IAŘ.</w:t>
      </w:r>
    </w:p>
    <w:p w14:paraId="03F62145" w14:textId="6D6D8A26" w:rsidR="00927AC8" w:rsidRPr="00CE352A" w:rsidRDefault="00556C1F" w:rsidP="00927AC8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7608CF" w:rsidRPr="00CE352A">
        <w:rPr>
          <w:rFonts w:cs="Arial"/>
          <w:sz w:val="22"/>
          <w:szCs w:val="22"/>
        </w:rPr>
        <w:t xml:space="preserve">a dohledové </w:t>
      </w:r>
      <w:r w:rsidR="00592474">
        <w:rPr>
          <w:rFonts w:cs="Arial"/>
          <w:sz w:val="22"/>
          <w:szCs w:val="22"/>
        </w:rPr>
        <w:t>nástroje/scénáře</w:t>
      </w:r>
      <w:r w:rsidR="00360DA3" w:rsidRPr="00CE352A">
        <w:rPr>
          <w:rStyle w:val="Odkaznavysvtlivky"/>
          <w:rFonts w:cs="Arial"/>
          <w:sz w:val="22"/>
          <w:szCs w:val="22"/>
        </w:rPr>
        <w:endnoteReference w:id="18"/>
      </w:r>
    </w:p>
    <w:p w14:paraId="49837DA3" w14:textId="77777777" w:rsidR="00EA42AE" w:rsidRPr="00904F0E" w:rsidRDefault="00EA42AE" w:rsidP="00CF516E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77A065" w14:textId="0D089691" w:rsidR="008D12D5" w:rsidRPr="00BB6BCC" w:rsidRDefault="00F51786" w:rsidP="00E652B1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</w:t>
      </w:r>
      <w:r w:rsidR="007D6009"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 w:rsidR="00CE352A">
        <w:rPr>
          <w:rFonts w:cs="Arial"/>
          <w:sz w:val="18"/>
          <w:szCs w:val="18"/>
        </w:rPr>
        <w:t xml:space="preserve">také </w:t>
      </w:r>
      <w:r w:rsidR="007D6009" w:rsidRPr="00BB6BCC">
        <w:rPr>
          <w:rFonts w:cs="Arial"/>
          <w:sz w:val="18"/>
          <w:szCs w:val="18"/>
        </w:rPr>
        <w:t>v tomto bodu.</w:t>
      </w:r>
      <w:r w:rsidRPr="00BB6BCC">
        <w:rPr>
          <w:rFonts w:cs="Arial"/>
          <w:sz w:val="18"/>
          <w:szCs w:val="18"/>
        </w:rPr>
        <w:t>)</w:t>
      </w:r>
    </w:p>
    <w:p w14:paraId="0C5115CA" w14:textId="77777777" w:rsidR="008D12D5" w:rsidRPr="00BA1643" w:rsidRDefault="008D12D5" w:rsidP="00EC6856">
      <w:pPr>
        <w:rPr>
          <w:rFonts w:cs="Arial"/>
          <w:szCs w:val="22"/>
        </w:rPr>
      </w:pPr>
    </w:p>
    <w:p w14:paraId="1DBDAAB8" w14:textId="77777777" w:rsidR="0000551E" w:rsidRPr="0003534C" w:rsidRDefault="00F51786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Požadavky na součinnost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5"/>
      </w:tblGrid>
      <w:tr w:rsidR="0000551E" w:rsidRPr="00F23D33" w14:paraId="117B9A86" w14:textId="77777777" w:rsidTr="00E95598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2180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D802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95A4A" w:rsidRPr="00F23D33" w14:paraId="0CE2B17C" w14:textId="77777777" w:rsidTr="00E95598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E3B955" w14:textId="4AD8C0EC" w:rsidR="00095A4A" w:rsidRPr="00F23D33" w:rsidRDefault="0056637D" w:rsidP="0056637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MZe/AgriBus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49C3A0" w14:textId="751024AF" w:rsidR="00095A4A" w:rsidRPr="00F23D33" w:rsidRDefault="0056637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Dokončení úprav funkčních modulů pro rozhraní do IAŘ. Součinnost při testování rozhraní do IAŘ.</w:t>
            </w:r>
          </w:p>
        </w:tc>
      </w:tr>
      <w:tr w:rsidR="0056637D" w:rsidRPr="00F23D33" w14:paraId="2398A73F" w14:textId="77777777" w:rsidTr="00E95598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B6284" w14:textId="2095C02B" w:rsidR="0056637D" w:rsidRDefault="0056637D" w:rsidP="0056637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7F3ECA" w14:textId="4A847498" w:rsidR="0056637D" w:rsidRDefault="0056637D" w:rsidP="00337DDA">
            <w:pPr>
              <w:spacing w:after="0"/>
            </w:pPr>
            <w:r>
              <w:t>Součinnost při testování rozhraní do IAŘ.</w:t>
            </w:r>
          </w:p>
        </w:tc>
      </w:tr>
    </w:tbl>
    <w:p w14:paraId="1B347475" w14:textId="77777777" w:rsidR="0000551E" w:rsidRPr="00F81B94" w:rsidRDefault="0000551E" w:rsidP="00F81B94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133EB7CF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Harmonogram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14:paraId="4EDDF4A4" w14:textId="77777777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30FA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A2C" w14:textId="77777777"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F23D33" w14:paraId="4D796F88" w14:textId="77777777" w:rsidTr="00095A4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F1EAE" w14:textId="315E632F" w:rsidR="00095A4A" w:rsidRPr="00F23D33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T1 = Termín objednání 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D48D0A7" w14:textId="60B4BED3" w:rsidR="00095A4A" w:rsidRPr="001F3EAC" w:rsidRDefault="00095A4A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95A4A" w:rsidRPr="00F23D33" w14:paraId="61B7EB80" w14:textId="77777777" w:rsidTr="00095A4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B89E94" w14:textId="3149D627" w:rsidR="00095A4A" w:rsidRPr="00F23D33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T2 = Analýza a realizace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A87C5E" w14:textId="459E1376" w:rsidR="00095A4A" w:rsidRPr="001F3EAC" w:rsidRDefault="002C202C" w:rsidP="00337DDA">
            <w:pPr>
              <w:spacing w:after="0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1F3EAC">
              <w:rPr>
                <w:rFonts w:cs="Arial"/>
                <w:color w:val="000000"/>
                <w:sz w:val="20"/>
                <w:szCs w:val="20"/>
                <w:lang w:eastAsia="cs-CZ"/>
              </w:rPr>
              <w:t>T2 = T1 + 1</w:t>
            </w:r>
            <w:r w:rsidR="0056637D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095A4A" w:rsidRPr="00F23D33" w14:paraId="10D5F14A" w14:textId="77777777" w:rsidTr="00095A4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F0B106" w14:textId="7A965F99" w:rsidR="00095A4A" w:rsidRDefault="00095A4A" w:rsidP="00337DD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T3 = Zpracování výstupního dokumentu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C3F689" w14:textId="78657ADA" w:rsidR="00095A4A" w:rsidRPr="001F3EAC" w:rsidRDefault="002C202C" w:rsidP="00337DD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F3EAC">
              <w:rPr>
                <w:rFonts w:cs="Arial"/>
                <w:color w:val="000000"/>
                <w:sz w:val="20"/>
                <w:szCs w:val="20"/>
              </w:rPr>
              <w:t xml:space="preserve">T3 = T2 + </w:t>
            </w:r>
            <w:r w:rsidR="0056637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095A4A" w:rsidRPr="00F23D33" w14:paraId="52C87B2F" w14:textId="77777777" w:rsidTr="00095A4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D70F58" w14:textId="702A9AF4" w:rsidR="00095A4A" w:rsidRDefault="00095A4A" w:rsidP="00337DD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T4 = Akceptace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9746EBA" w14:textId="7335BB8B" w:rsidR="00095A4A" w:rsidRPr="001F3EAC" w:rsidRDefault="002C202C" w:rsidP="00337DDA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F3EAC">
              <w:rPr>
                <w:rFonts w:cs="Arial"/>
                <w:color w:val="000000"/>
                <w:sz w:val="20"/>
                <w:szCs w:val="20"/>
              </w:rPr>
              <w:t xml:space="preserve">T4 = T3 + </w:t>
            </w:r>
            <w:r w:rsidR="001F3EAC" w:rsidRPr="001F3EAC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12932F93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3394E2EF" w14:textId="77777777"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00551E" w:rsidRPr="00F23D33" w14:paraId="7EEC3EC4" w14:textId="77777777" w:rsidTr="00E95598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BE11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8AD0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4121E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810D2" w14:textId="250D219D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0EF2" w14:textId="452EAD99" w:rsidR="0000551E" w:rsidRPr="00CB1115" w:rsidRDefault="00033242" w:rsidP="00337DDA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00551E" w:rsidRPr="00F23D33" w14:paraId="5DC3F41D" w14:textId="77777777" w:rsidTr="00E95598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4830D1C6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14:paraId="13EC7A6A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220F40B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753F4B6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183C5635" w14:textId="77777777" w:rsidR="0000551E" w:rsidRPr="00F23D33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14:paraId="56214057" w14:textId="77777777" w:rsidTr="00E95598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178D39A" w14:textId="1187C71B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SAP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14:paraId="535A9755" w14:textId="4006AF46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56C704B" w14:textId="5804FA53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14:paraId="3C1CD3F9" w14:textId="59EB7517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79 900,00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38FCD26C" w14:textId="1B09171A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96 679,00</w:t>
            </w:r>
          </w:p>
        </w:tc>
      </w:tr>
      <w:tr w:rsidR="0000551E" w:rsidRPr="00F23D33" w14:paraId="29447AFC" w14:textId="77777777" w:rsidTr="00E95598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4AE31E8" w14:textId="77777777" w:rsidR="0000551E" w:rsidRPr="00CB1115" w:rsidRDefault="0000551E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9BD6520" w14:textId="0FE8BBC1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14:paraId="31DD6048" w14:textId="146A5166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79 900,00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14C373F7" w14:textId="327623BE" w:rsidR="0000551E" w:rsidRPr="00F23D33" w:rsidRDefault="00375BB1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96 679,00</w:t>
            </w:r>
          </w:p>
        </w:tc>
      </w:tr>
    </w:tbl>
    <w:p w14:paraId="432EEE7D" w14:textId="77777777"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14:paraId="7A7FFC2F" w14:textId="77777777" w:rsidR="0000551E" w:rsidRPr="00F81B94" w:rsidRDefault="0000551E" w:rsidP="00EC6856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724F5AF6" w14:textId="77777777" w:rsidR="0000551E" w:rsidRDefault="0000551E" w:rsidP="00F81B94"/>
    <w:p w14:paraId="69618EAB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14:paraId="5B2ECBA9" w14:textId="7777777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756" w14:textId="77777777"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F9B0" w14:textId="77777777"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07AAC" w14:textId="4AA8452B" w:rsidR="0000551E" w:rsidRPr="00E95598" w:rsidRDefault="0000551E" w:rsidP="00E95598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E95598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00551E" w:rsidRPr="006C3557" w14:paraId="54D56F0F" w14:textId="7777777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D47EE8F" w14:textId="1BE93D33" w:rsidR="0000551E" w:rsidRPr="006C3557" w:rsidRDefault="00E9559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97A776" w14:textId="64925359" w:rsidR="0000551E" w:rsidRPr="006C3557" w:rsidRDefault="00E9559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44002698" w14:textId="684D0019" w:rsidR="0000551E" w:rsidRPr="006C3557" w:rsidRDefault="00E95598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</w:tbl>
    <w:p w14:paraId="05B4F096" w14:textId="77777777" w:rsidR="0000551E" w:rsidRDefault="0000551E" w:rsidP="00F81B94"/>
    <w:p w14:paraId="097E54AE" w14:textId="77777777" w:rsidR="0000551E" w:rsidRPr="0003534C" w:rsidRDefault="0000551E" w:rsidP="00CF516E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76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3544"/>
      </w:tblGrid>
      <w:tr w:rsidR="007C398A" w:rsidRPr="006C3557" w14:paraId="3962AB33" w14:textId="77777777" w:rsidTr="00E95598">
        <w:trPr>
          <w:trHeight w:val="467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54CD" w14:textId="3B23217F" w:rsidR="007C398A" w:rsidRPr="00765184" w:rsidRDefault="00871E51" w:rsidP="00871E51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92227" w14:textId="3BF41056" w:rsidR="007C398A" w:rsidRPr="006C3557" w:rsidRDefault="007C39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57C68" w14:textId="40AA8E61" w:rsidR="007C398A" w:rsidRPr="006C3557" w:rsidRDefault="007C398A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095A4A" w:rsidRPr="006C3557" w14:paraId="584FAF67" w14:textId="77777777" w:rsidTr="00E95598">
        <w:trPr>
          <w:trHeight w:val="1173"/>
        </w:trPr>
        <w:tc>
          <w:tcPr>
            <w:tcW w:w="3114" w:type="dxa"/>
            <w:shd w:val="clear" w:color="auto" w:fill="auto"/>
            <w:noWrap/>
            <w:vAlign w:val="center"/>
          </w:tcPr>
          <w:p w14:paraId="194EA277" w14:textId="04BCBED4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8" w:type="dxa"/>
            <w:vAlign w:val="center"/>
          </w:tcPr>
          <w:p w14:paraId="78BB6806" w14:textId="4A6B9E8B" w:rsidR="00095A4A" w:rsidRPr="006C3557" w:rsidRDefault="0089371D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670C4D" w14:textId="77777777" w:rsidR="00095A4A" w:rsidRPr="006C3557" w:rsidRDefault="00095A4A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408DC90" w14:textId="77777777" w:rsidR="0000551E" w:rsidRDefault="0000551E" w:rsidP="00EC6856">
      <w:pPr>
        <w:rPr>
          <w:rFonts w:cs="Arial"/>
          <w:szCs w:val="22"/>
        </w:rPr>
      </w:pPr>
    </w:p>
    <w:p w14:paraId="63022121" w14:textId="77777777" w:rsidR="0000551E" w:rsidRDefault="0000551E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BDDE41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6FF20C0E" w14:textId="63670011" w:rsidR="0000551E" w:rsidRPr="001C053C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152900" w:rsidRPr="001C053C">
        <w:rPr>
          <w:rFonts w:cs="Arial"/>
          <w:b/>
          <w:sz w:val="36"/>
          <w:szCs w:val="36"/>
        </w:rPr>
        <w:t>Z</w:t>
      </w:r>
      <w:r w:rsidR="001C053C" w:rsidRPr="001C053C">
        <w:rPr>
          <w:rFonts w:cs="Arial"/>
          <w:b/>
          <w:sz w:val="36"/>
          <w:szCs w:val="36"/>
        </w:rPr>
        <w:t>33122</w:t>
      </w:r>
    </w:p>
    <w:p w14:paraId="257E39F9" w14:textId="77777777" w:rsidR="0000551E" w:rsidRDefault="0000551E" w:rsidP="00401780">
      <w:pPr>
        <w:rPr>
          <w:rFonts w:cs="Arial"/>
          <w:szCs w:val="22"/>
        </w:rPr>
      </w:pP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4B36F6" w:rsidRPr="006C3557" w14:paraId="15A3B450" w14:textId="77777777" w:rsidTr="00415962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6D02E7" w14:textId="77777777" w:rsidR="004B36F6" w:rsidRPr="006C3557" w:rsidRDefault="004B36F6" w:rsidP="00415962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47154277" w14:textId="77777777" w:rsidR="004B36F6" w:rsidRPr="006C3557" w:rsidRDefault="004B36F6" w:rsidP="00415962">
            <w:pPr>
              <w:pStyle w:val="Tabulka"/>
              <w:rPr>
                <w:szCs w:val="22"/>
              </w:rPr>
            </w:pPr>
          </w:p>
        </w:tc>
      </w:tr>
    </w:tbl>
    <w:p w14:paraId="7682D5DA" w14:textId="77777777" w:rsidR="00DD7A03" w:rsidRPr="006C3557" w:rsidRDefault="00DD7A03" w:rsidP="00401780">
      <w:pPr>
        <w:rPr>
          <w:rFonts w:cs="Arial"/>
          <w:szCs w:val="22"/>
        </w:rPr>
      </w:pPr>
    </w:p>
    <w:p w14:paraId="14530894" w14:textId="77777777" w:rsidR="0000551E" w:rsidRPr="00044DB9" w:rsidRDefault="0000551E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507CDD52" w14:textId="77777777" w:rsidR="0000551E" w:rsidRDefault="0000551E" w:rsidP="00B93505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755A2F40" w14:textId="7B97ACA3" w:rsidR="004D7EA0" w:rsidRDefault="004D7EA0" w:rsidP="004D7EA0">
      <w:pPr>
        <w:rPr>
          <w:rFonts w:cs="Arial"/>
        </w:rPr>
      </w:pPr>
      <w:r>
        <w:rPr>
          <w:rFonts w:cs="Arial"/>
        </w:rPr>
        <w:t xml:space="preserve">Dle části B bod </w:t>
      </w:r>
      <w:r w:rsidR="00411723">
        <w:rPr>
          <w:rFonts w:cs="Arial"/>
        </w:rPr>
        <w:t>3.2</w:t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721187" w:rsidRPr="00F632B1" w14:paraId="5020363C" w14:textId="77777777" w:rsidTr="00721187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39028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E0335" w14:textId="77777777" w:rsidR="00721187" w:rsidRPr="00504500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5DDD654" w14:textId="77777777" w:rsidR="00721187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3A7438B2" w14:textId="77777777" w:rsidR="00721187" w:rsidRPr="00F632B1" w:rsidRDefault="00721187" w:rsidP="008F2A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AFD8E3" w14:textId="77777777" w:rsidR="00721187" w:rsidRPr="00504500" w:rsidRDefault="00721187" w:rsidP="005C1B21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05358D" w:rsidRPr="003153D0" w14:paraId="24FFB127" w14:textId="77777777" w:rsidTr="00721187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D775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8DCEA" w14:textId="3219BEBA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0EFC469" w14:textId="7B15E31F" w:rsidR="0005358D" w:rsidRPr="003153D0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EF452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705F38" w14:paraId="2F80C858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E3F6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A51017" w14:textId="306AD7D6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B66ECEB" w14:textId="11071024" w:rsidR="0005358D" w:rsidRPr="00705F38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BBBC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3A09943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2B121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A24508" w14:textId="4DAE23DD" w:rsidR="0005358D" w:rsidRPr="003153D0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43F4276" w14:textId="3B648267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E57AB0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38001CD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8BC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128B62" w14:textId="437A4545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E7A1CD2" w14:textId="09EA7829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858C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2FBE2C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FE4F5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DF7E52" w14:textId="7C628BAA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CFDD83E" w14:textId="7E905F80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B52A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208D76AC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8A472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97877" w14:textId="2B995293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25F38E9" w14:textId="31B25048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707A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6FA9B93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E78A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691A7" w14:textId="45DE1E6F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47E9381" w14:textId="2E2F6CE2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D7B8D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1DE8B0A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29F5C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87159" w14:textId="05D80AF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6C156E0" w14:textId="4AA5F8A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E867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7476F40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E16CB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D2397" w14:textId="304668FE" w:rsidR="0005358D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5B3A64" w14:textId="75682F7B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D357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06BDF982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80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6C4413" w14:textId="628C043A" w:rsidR="0005358D" w:rsidRPr="000E5DC8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57C4639" w14:textId="5B9B1874" w:rsidR="0005358D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0D3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:rsidRPr="00F7707A" w14:paraId="5D46145D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9B550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4D83AD" w14:textId="5C6C555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42C12D82" w14:textId="1283E97D" w:rsidR="0005358D" w:rsidRPr="00F7707A" w:rsidRDefault="0005358D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BADC5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5358D" w14:paraId="7F56D749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81DA8" w14:textId="77777777" w:rsidR="0005358D" w:rsidRPr="00651917" w:rsidRDefault="0005358D" w:rsidP="0005358D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E6A91F" w14:textId="384CD9DE" w:rsidR="0005358D" w:rsidRPr="00F7707A" w:rsidRDefault="0005358D" w:rsidP="0005358D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FF2E41A" w14:textId="07B8EC6D" w:rsidR="0005358D" w:rsidRDefault="004B36F6" w:rsidP="0005358D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8B1F" w14:textId="77777777" w:rsidR="0005358D" w:rsidRDefault="0005358D" w:rsidP="0005358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B36F6" w14:paraId="3B3D9E66" w14:textId="77777777" w:rsidTr="00721187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C2958" w14:textId="77777777" w:rsidR="004B36F6" w:rsidRPr="00651917" w:rsidRDefault="004B36F6" w:rsidP="004B36F6">
            <w:pPr>
              <w:pStyle w:val="Odstavecseseznamem"/>
              <w:numPr>
                <w:ilvl w:val="0"/>
                <w:numId w:val="65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AADD59" w14:textId="774EF3C9" w:rsidR="004B36F6" w:rsidRPr="00927AC8" w:rsidRDefault="004B36F6" w:rsidP="004B36F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0CFA8B02" w14:textId="1C962A61" w:rsidR="004B36F6" w:rsidRDefault="004B36F6" w:rsidP="004B36F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37FE1" w14:textId="77777777" w:rsidR="004B36F6" w:rsidRDefault="004B36F6" w:rsidP="004B36F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418E001C" w14:textId="77777777" w:rsidR="001B7D19" w:rsidRDefault="001B7D19" w:rsidP="004A3B16">
      <w:pPr>
        <w:rPr>
          <w:rFonts w:cs="Arial"/>
        </w:rPr>
      </w:pPr>
    </w:p>
    <w:p w14:paraId="7FA6FDEC" w14:textId="77777777" w:rsidR="0000551E" w:rsidRPr="00285F9D" w:rsidRDefault="0000551E" w:rsidP="00285F9D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4683913" w14:textId="77777777" w:rsidR="0000551E" w:rsidRDefault="0000551E" w:rsidP="004C756F"/>
    <w:p w14:paraId="6D626EEF" w14:textId="77777777" w:rsidR="0000551E" w:rsidRPr="006C3557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14:paraId="0508E9E5" w14:textId="7777777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947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FCB5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8599" w14:textId="77777777"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095A4A" w:rsidRPr="006C3557" w14:paraId="550DBBD2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1A938" w14:textId="1C9AF3CE" w:rsidR="00095A4A" w:rsidRPr="006C3557" w:rsidRDefault="00026B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11151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C5A5F1" w14:textId="6606A4E9" w:rsidR="00095A4A" w:rsidRPr="006C3557" w:rsidRDefault="00026B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AgriBus </w:t>
            </w:r>
            <w:r w:rsidR="008A79A9">
              <w:rPr>
                <w:rFonts w:cs="Arial"/>
                <w:color w:val="000000"/>
                <w:szCs w:val="22"/>
                <w:lang w:eastAsia="cs-CZ"/>
              </w:rPr>
              <w:t>–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testováni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D7BE505" w14:textId="38E2E88B" w:rsidR="00095A4A" w:rsidRPr="006C3557" w:rsidRDefault="00026B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Ing. Vladimír Velas</w:t>
            </w:r>
          </w:p>
        </w:tc>
      </w:tr>
      <w:tr w:rsidR="00095A4A" w:rsidRPr="006C3557" w14:paraId="65B9C6F1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EB3A50" w14:textId="3303AD96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28CC6D" w14:textId="0C123EE6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13768BC" w14:textId="55071735" w:rsidR="00095A4A" w:rsidRPr="006C3557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3EC02F78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E48509" w14:textId="09BE6D30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0658A" w14:textId="2F27178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D42C9C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95A4A" w:rsidRPr="006C3557" w14:paraId="2797719C" w14:textId="7777777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9F8CBA" w14:textId="76AB5B41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E66BC1" w14:textId="696F876D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9C076B9" w14:textId="77777777" w:rsidR="00095A4A" w:rsidRDefault="00095A4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684A95D" w14:textId="75D43001" w:rsidR="00E7026E" w:rsidRPr="00A97BF3" w:rsidRDefault="00E7026E" w:rsidP="00E7026E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</w:t>
      </w:r>
      <w:r w:rsidR="00B01DEF">
        <w:rPr>
          <w:sz w:val="16"/>
          <w:szCs w:val="16"/>
        </w:rPr>
        <w:t xml:space="preserve"> 1</w:t>
      </w:r>
      <w:r>
        <w:rPr>
          <w:sz w:val="16"/>
          <w:szCs w:val="16"/>
        </w:rPr>
        <w:t>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2311F2CE" w14:textId="77777777" w:rsidR="0000551E" w:rsidRPr="004C756F" w:rsidRDefault="0000551E" w:rsidP="00CB3C3C"/>
    <w:p w14:paraId="029C87DB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3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14:paraId="56327F64" w14:textId="77777777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86D1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EADB" w14:textId="77777777"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95A4A" w:rsidRPr="00F23D33" w14:paraId="66ABF217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4E0321" w14:textId="0B572682" w:rsidR="00095A4A" w:rsidRPr="00F23D33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DDB0718" w14:textId="51687DC5" w:rsidR="00095A4A" w:rsidRPr="00F23D33" w:rsidRDefault="003C7B9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06.12.2021</w:t>
            </w:r>
          </w:p>
        </w:tc>
      </w:tr>
      <w:tr w:rsidR="003C7B9B" w:rsidRPr="00F23D33" w14:paraId="6BFF0662" w14:textId="77777777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3BF806" w14:textId="297C327E" w:rsidR="003C7B9B" w:rsidRDefault="003C7B9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lastRenderedPageBreak/>
              <w:t>Akceptační testy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10A6D9D2" w14:textId="507B8E71" w:rsidR="003C7B9B" w:rsidRDefault="003C7B9B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17.12.2021</w:t>
            </w:r>
          </w:p>
        </w:tc>
      </w:tr>
      <w:tr w:rsidR="00095A4A" w:rsidRPr="00F23D33" w14:paraId="6DE1F85E" w14:textId="77777777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735C68" w14:textId="296D0086" w:rsidR="00095A4A" w:rsidRDefault="00095A4A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DACEBE0" w14:textId="04A1BE08" w:rsidR="00095A4A" w:rsidRPr="00F23D33" w:rsidRDefault="00D733BE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31.12.2022</w:t>
            </w:r>
          </w:p>
        </w:tc>
      </w:tr>
    </w:tbl>
    <w:p w14:paraId="1044B3F1" w14:textId="77777777" w:rsidR="0000551E" w:rsidRPr="0003534C" w:rsidRDefault="0000551E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2" w:name="_Ref31623420"/>
      <w:r w:rsidRPr="0003534C">
        <w:rPr>
          <w:rFonts w:cs="Arial"/>
          <w:sz w:val="22"/>
          <w:szCs w:val="22"/>
        </w:rPr>
        <w:t>Pracnost a cenová nabídka navrhovaného řešení</w:t>
      </w:r>
      <w:bookmarkEnd w:id="2"/>
    </w:p>
    <w:p w14:paraId="36B7D0E9" w14:textId="77777777"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00551E" w:rsidRPr="00F23D33" w14:paraId="063C8256" w14:textId="77777777" w:rsidTr="00153C1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6428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4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209C1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287A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15B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34360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00551E" w:rsidRPr="00F23D33" w14:paraId="07070149" w14:textId="77777777" w:rsidTr="00153C10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5A60C328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14:paraId="4D2BABEC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F6F6723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FD45A7F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60A07720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00551E" w:rsidRPr="00F23D33" w14:paraId="79336784" w14:textId="77777777" w:rsidTr="00153C10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32C90E42" w14:textId="56CF1D7A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14:paraId="6634D16A" w14:textId="77777777" w:rsidR="0000551E" w:rsidRPr="00F23D33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352CEBD" w14:textId="07D85D95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AD1EC78" w14:textId="71EC7936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7 990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269A032" w14:textId="2BA21A1D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96 679</w:t>
            </w:r>
          </w:p>
        </w:tc>
      </w:tr>
      <w:tr w:rsidR="0000551E" w:rsidRPr="00F23D33" w14:paraId="7E87EAEA" w14:textId="77777777" w:rsidTr="00153C10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172C7D" w14:textId="77777777" w:rsidR="0000551E" w:rsidRPr="00CB1115" w:rsidRDefault="0000551E" w:rsidP="00153C10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81282DD" w14:textId="524F4A94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9332EC2" w14:textId="7D13BDF7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7 990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0B956D1F" w14:textId="59A795D9" w:rsidR="0000551E" w:rsidRPr="00F23D33" w:rsidRDefault="00026B4A" w:rsidP="00153C1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96 679</w:t>
            </w:r>
          </w:p>
        </w:tc>
      </w:tr>
    </w:tbl>
    <w:p w14:paraId="3F4C1D1A" w14:textId="77777777"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14:paraId="66053F4A" w14:textId="77777777"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7259F9B5" w14:textId="77777777" w:rsidR="0000551E" w:rsidRPr="00926D78" w:rsidRDefault="0000551E" w:rsidP="00926D78">
      <w:pPr>
        <w:rPr>
          <w:szCs w:val="22"/>
        </w:rPr>
      </w:pPr>
    </w:p>
    <w:p w14:paraId="00CD9051" w14:textId="77777777" w:rsidR="0000551E" w:rsidRPr="00926D78" w:rsidRDefault="0000551E" w:rsidP="001E3C70">
      <w:pPr>
        <w:spacing w:after="0"/>
        <w:rPr>
          <w:rFonts w:cs="Arial"/>
          <w:szCs w:val="22"/>
        </w:rPr>
      </w:pPr>
    </w:p>
    <w:p w14:paraId="54595FB5" w14:textId="77777777" w:rsidR="00926D78" w:rsidRDefault="00926D78" w:rsidP="00CB3C3C"/>
    <w:p w14:paraId="03B99420" w14:textId="77777777" w:rsidR="00926D78" w:rsidRPr="004C756F" w:rsidRDefault="00926D78" w:rsidP="00CB3C3C"/>
    <w:p w14:paraId="7A497141" w14:textId="345B7EB5" w:rsidR="0000551E" w:rsidRDefault="0000551E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2F58149B" w14:textId="7A2A6CB0" w:rsidR="00EE4EFB" w:rsidRPr="00A219DB" w:rsidRDefault="00EE4EFB" w:rsidP="00EE4EFB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</w:t>
      </w:r>
      <w:r w:rsidR="00922393" w:rsidRPr="00A219DB">
        <w:rPr>
          <w:rFonts w:cs="Arial"/>
        </w:rPr>
        <w:t xml:space="preserve">potvrzují svým podpisem za oblast, kterou garantují, </w:t>
      </w:r>
      <w:r w:rsidRPr="00A219DB">
        <w:rPr>
          <w:rFonts w:cs="Arial"/>
        </w:rPr>
        <w:t xml:space="preserve">správnost specifikace plnění </w:t>
      </w:r>
      <w:r w:rsidR="00922393" w:rsidRPr="00A219DB">
        <w:rPr>
          <w:rFonts w:cs="Arial"/>
        </w:rPr>
        <w:t>dle</w:t>
      </w:r>
      <w:r w:rsidRPr="00A219DB">
        <w:rPr>
          <w:rFonts w:cs="Arial"/>
        </w:rPr>
        <w:t xml:space="preserve"> bodu 1 a její soulad s předpisy a standardy MZe</w:t>
      </w:r>
      <w:r w:rsidR="00B8173D"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7C2A8897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5A324CAC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56B456B2" w14:textId="77777777" w:rsidR="007C398A" w:rsidRPr="00194CEC" w:rsidRDefault="007C398A" w:rsidP="00153C10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3B9FCA8E" w14:textId="77777777" w:rsidR="007C398A" w:rsidRPr="00194CEC" w:rsidRDefault="007C398A" w:rsidP="00153C10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5"/>
            </w:r>
          </w:p>
        </w:tc>
      </w:tr>
      <w:tr w:rsidR="00095A4A" w14:paraId="112E05AA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06C7155A" w14:textId="06029E59" w:rsidR="00095A4A" w:rsidRDefault="00095A4A" w:rsidP="00153C10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1E8AC0FD" w14:textId="2D816F23" w:rsidR="00095A4A" w:rsidRDefault="00095A4A" w:rsidP="00153C10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2DAAEC0A" w14:textId="77777777" w:rsidR="00095A4A" w:rsidRDefault="00095A4A" w:rsidP="00153C10"/>
        </w:tc>
      </w:tr>
      <w:tr w:rsidR="00095A4A" w14:paraId="41BF8CC4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D9C0FEB" w14:textId="35F87063" w:rsidR="00095A4A" w:rsidRDefault="00095A4A" w:rsidP="00153C10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571B76F2" w14:textId="1BA2A179" w:rsidR="00095A4A" w:rsidRDefault="00AC5D70" w:rsidP="00153C10">
            <w:r>
              <w:t>Ing. Ivo J</w:t>
            </w:r>
            <w:r w:rsidR="0056637D">
              <w:t>ančík</w:t>
            </w:r>
          </w:p>
        </w:tc>
        <w:tc>
          <w:tcPr>
            <w:tcW w:w="2977" w:type="dxa"/>
            <w:vAlign w:val="center"/>
          </w:tcPr>
          <w:p w14:paraId="7EA6029F" w14:textId="77777777" w:rsidR="00095A4A" w:rsidRDefault="00095A4A" w:rsidP="00153C10"/>
        </w:tc>
      </w:tr>
      <w:tr w:rsidR="00095A4A" w14:paraId="799F435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6C88108B" w14:textId="0E66217D" w:rsidR="00095A4A" w:rsidRDefault="00095A4A" w:rsidP="00153C10">
            <w:r>
              <w:t>Architekt</w:t>
            </w:r>
          </w:p>
        </w:tc>
        <w:tc>
          <w:tcPr>
            <w:tcW w:w="2976" w:type="dxa"/>
            <w:vAlign w:val="center"/>
          </w:tcPr>
          <w:p w14:paraId="3AEFA06E" w14:textId="70C26535" w:rsidR="00095A4A" w:rsidRDefault="008A79A9" w:rsidP="00153C10">
            <w:r>
              <w:t>-------------------------------------</w:t>
            </w:r>
          </w:p>
        </w:tc>
        <w:tc>
          <w:tcPr>
            <w:tcW w:w="2977" w:type="dxa"/>
            <w:vAlign w:val="center"/>
          </w:tcPr>
          <w:p w14:paraId="5B7A3064" w14:textId="620F4104" w:rsidR="00095A4A" w:rsidRDefault="008A79A9" w:rsidP="00153C10">
            <w:r>
              <w:t>-------------------------------------</w:t>
            </w:r>
          </w:p>
        </w:tc>
      </w:tr>
    </w:tbl>
    <w:p w14:paraId="6DE67634" w14:textId="3B2105F6" w:rsidR="0000551E" w:rsidRDefault="00E921FF" w:rsidP="00E921FF">
      <w:pPr>
        <w:spacing w:before="60"/>
      </w:pPr>
      <w:r w:rsidRPr="00DE7ACF">
        <w:rPr>
          <w:sz w:val="16"/>
          <w:szCs w:val="16"/>
        </w:rPr>
        <w:t xml:space="preserve">(Pozn.: RfC se zpravidla předkládá k posouzení Bezpečnostnímu garantovi, Provoznímu garantovi, Architektovi, a to podle předpokládaných dopadů změnového požadavku na bezpečnost, provoz, příp. architekturu. </w:t>
      </w:r>
      <w:r w:rsidR="00B307F3"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61D71166" w14:textId="77777777" w:rsidR="00E921FF" w:rsidRDefault="00E921FF" w:rsidP="00BD6765"/>
    <w:p w14:paraId="38A9FA43" w14:textId="77777777" w:rsidR="0000551E" w:rsidRDefault="0000551E" w:rsidP="00875247">
      <w:pPr>
        <w:rPr>
          <w:rFonts w:cs="Arial"/>
          <w:szCs w:val="22"/>
        </w:rPr>
      </w:pPr>
    </w:p>
    <w:p w14:paraId="54D9799C" w14:textId="4A4A47F3" w:rsidR="001A1D33" w:rsidRDefault="0000551E" w:rsidP="001A1D3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1EB70C92" w14:textId="20028046" w:rsidR="00614841" w:rsidRPr="00614841" w:rsidRDefault="00614841" w:rsidP="00614841">
      <w:r>
        <w:t xml:space="preserve">Svým </w:t>
      </w:r>
      <w:r w:rsidRPr="00614841">
        <w:rPr>
          <w:rFonts w:cs="Arial"/>
        </w:rPr>
        <w:t>podpisem</w:t>
      </w:r>
      <w:r>
        <w:t xml:space="preserve"> potvrzuje požadavek na realizaci změny: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C398A" w:rsidRPr="00194CEC" w14:paraId="27EE49AA" w14:textId="77777777" w:rsidTr="007C398A">
        <w:trPr>
          <w:trHeight w:val="374"/>
        </w:trPr>
        <w:tc>
          <w:tcPr>
            <w:tcW w:w="3256" w:type="dxa"/>
            <w:vAlign w:val="center"/>
          </w:tcPr>
          <w:p w14:paraId="7B0E9D53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7AB674C8" w14:textId="77777777" w:rsidR="007C398A" w:rsidRPr="00194CEC" w:rsidRDefault="007C398A" w:rsidP="00371CE8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1D588CE" w14:textId="77777777" w:rsidR="007C398A" w:rsidRPr="00194CEC" w:rsidRDefault="007C398A" w:rsidP="00371CE8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01577A" w14:paraId="73B4B98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7B8CB7ED" w14:textId="77777777" w:rsidR="0001577A" w:rsidRDefault="0001577A" w:rsidP="00371CE8">
            <w:r>
              <w:t>Žadatel</w:t>
            </w:r>
          </w:p>
        </w:tc>
        <w:tc>
          <w:tcPr>
            <w:tcW w:w="2976" w:type="dxa"/>
            <w:vAlign w:val="center"/>
          </w:tcPr>
          <w:p w14:paraId="6078EFA3" w14:textId="5FB1433E" w:rsidR="0001577A" w:rsidRDefault="0056637D" w:rsidP="00371CE8"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2977" w:type="dxa"/>
            <w:vAlign w:val="center"/>
          </w:tcPr>
          <w:p w14:paraId="5D4D25EC" w14:textId="77777777" w:rsidR="0001577A" w:rsidRDefault="0001577A" w:rsidP="00371CE8"/>
        </w:tc>
      </w:tr>
      <w:tr w:rsidR="0001577A" w14:paraId="66DF73FD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773D83D8" w14:textId="6B092FE6" w:rsidR="0001577A" w:rsidRDefault="0001577A" w:rsidP="00C90D8A">
            <w:r>
              <w:t>Věcný garant</w:t>
            </w:r>
          </w:p>
        </w:tc>
        <w:tc>
          <w:tcPr>
            <w:tcW w:w="2976" w:type="dxa"/>
            <w:vAlign w:val="center"/>
          </w:tcPr>
          <w:p w14:paraId="0DF7EA96" w14:textId="75130830" w:rsidR="0001577A" w:rsidRDefault="0056637D" w:rsidP="00371CE8">
            <w:r>
              <w:rPr>
                <w:sz w:val="20"/>
                <w:szCs w:val="20"/>
              </w:rPr>
              <w:t>Ing. Oleg Blaško</w:t>
            </w:r>
          </w:p>
        </w:tc>
        <w:tc>
          <w:tcPr>
            <w:tcW w:w="2977" w:type="dxa"/>
            <w:vAlign w:val="center"/>
          </w:tcPr>
          <w:p w14:paraId="448614F9" w14:textId="77777777" w:rsidR="0001577A" w:rsidRDefault="0001577A" w:rsidP="00371CE8"/>
        </w:tc>
      </w:tr>
      <w:tr w:rsidR="0001577A" w14:paraId="7138BE40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571A174" w14:textId="64C4183F" w:rsidR="0001577A" w:rsidRDefault="0001577A" w:rsidP="008E2F7B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134BB23D" w14:textId="5082FA63" w:rsidR="0001577A" w:rsidRDefault="0001577A" w:rsidP="00371CE8">
            <w:r>
              <w:rPr>
                <w:sz w:val="20"/>
                <w:szCs w:val="20"/>
              </w:rPr>
              <w:t>Monika Lenertová</w:t>
            </w:r>
          </w:p>
        </w:tc>
        <w:tc>
          <w:tcPr>
            <w:tcW w:w="2977" w:type="dxa"/>
            <w:vAlign w:val="center"/>
          </w:tcPr>
          <w:p w14:paraId="095DDECB" w14:textId="77777777" w:rsidR="0001577A" w:rsidRDefault="0001577A" w:rsidP="00371CE8"/>
        </w:tc>
      </w:tr>
      <w:tr w:rsidR="0001577A" w14:paraId="1BA468C1" w14:textId="77777777" w:rsidTr="007C398A">
        <w:trPr>
          <w:trHeight w:val="510"/>
        </w:trPr>
        <w:tc>
          <w:tcPr>
            <w:tcW w:w="3256" w:type="dxa"/>
            <w:vAlign w:val="center"/>
          </w:tcPr>
          <w:p w14:paraId="28E79968" w14:textId="77777777" w:rsidR="0001577A" w:rsidRDefault="0001577A" w:rsidP="0085497D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57F503DF" w14:textId="1FBBF0AD" w:rsidR="0001577A" w:rsidRDefault="0056637D" w:rsidP="00371CE8">
            <w:r>
              <w:rPr>
                <w:sz w:val="20"/>
                <w:szCs w:val="20"/>
              </w:rPr>
              <w:t>Ing. Vladimír Velas</w:t>
            </w:r>
          </w:p>
        </w:tc>
        <w:tc>
          <w:tcPr>
            <w:tcW w:w="2977" w:type="dxa"/>
            <w:vAlign w:val="center"/>
          </w:tcPr>
          <w:p w14:paraId="087F6DD0" w14:textId="77777777" w:rsidR="0001577A" w:rsidRDefault="0001577A" w:rsidP="00371CE8"/>
        </w:tc>
      </w:tr>
    </w:tbl>
    <w:p w14:paraId="7914EADA" w14:textId="465161F4" w:rsidR="00E921FF" w:rsidRDefault="00E921FF" w:rsidP="00E921FF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1B178081" w14:textId="77777777" w:rsidR="00C617F0" w:rsidRDefault="00C617F0" w:rsidP="00E921FF">
      <w:pPr>
        <w:spacing w:before="60"/>
        <w:rPr>
          <w:sz w:val="16"/>
          <w:szCs w:val="16"/>
        </w:rPr>
      </w:pPr>
    </w:p>
    <w:p w14:paraId="692ACC40" w14:textId="77777777" w:rsidR="00EB2D4C" w:rsidRPr="001A1D33" w:rsidRDefault="00EB2D4C" w:rsidP="00E921FF">
      <w:pPr>
        <w:spacing w:before="60"/>
        <w:rPr>
          <w:sz w:val="16"/>
          <w:szCs w:val="16"/>
        </w:rPr>
      </w:pPr>
    </w:p>
    <w:p w14:paraId="29EAAB96" w14:textId="77777777" w:rsidR="00EB2D4C" w:rsidRPr="00EB2D4C" w:rsidRDefault="00EB2D4C" w:rsidP="00E921FF">
      <w:pPr>
        <w:spacing w:before="60"/>
        <w:rPr>
          <w:szCs w:val="22"/>
        </w:rPr>
        <w:sectPr w:rsidR="00EB2D4C" w:rsidRPr="00EB2D4C" w:rsidSect="00223FDB">
          <w:footerReference w:type="default" r:id="rId15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0D5383B1" w14:textId="77777777" w:rsidR="0000551E" w:rsidRPr="00E921FF" w:rsidRDefault="0000551E" w:rsidP="001842B4">
      <w:pPr>
        <w:rPr>
          <w:lang w:val="x-none"/>
        </w:rPr>
      </w:pPr>
    </w:p>
    <w:p w14:paraId="2DFB4FEA" w14:textId="77777777"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8953" w14:textId="77777777" w:rsidR="00EA3D85" w:rsidRDefault="00EA3D85" w:rsidP="0000551E">
      <w:pPr>
        <w:spacing w:after="0"/>
      </w:pPr>
      <w:r>
        <w:separator/>
      </w:r>
    </w:p>
  </w:endnote>
  <w:endnote w:type="continuationSeparator" w:id="0">
    <w:p w14:paraId="47CCE315" w14:textId="77777777" w:rsidR="00EA3D85" w:rsidRDefault="00EA3D85" w:rsidP="0000551E">
      <w:pPr>
        <w:spacing w:after="0"/>
      </w:pPr>
      <w:r>
        <w:continuationSeparator/>
      </w:r>
    </w:p>
  </w:endnote>
  <w:endnote w:id="1">
    <w:p w14:paraId="1D8B9D0E" w14:textId="77777777" w:rsidR="00C30CF5" w:rsidRPr="00E56B5D" w:rsidRDefault="00C30CF5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1014D0EB" w14:textId="77777777" w:rsidR="00C30CF5" w:rsidRDefault="00C30CF5">
      <w:pPr>
        <w:pStyle w:val="Textvysvtlivek"/>
      </w:pPr>
      <w:r>
        <w:rPr>
          <w:rStyle w:val="Odkaznavysvtlivky"/>
        </w:rPr>
        <w:endnoteRef/>
      </w:r>
      <w:r>
        <w:rPr>
          <w:rFonts w:cs="Arial"/>
          <w:sz w:val="18"/>
          <w:szCs w:val="18"/>
        </w:rPr>
        <w:t xml:space="preserve"> Hlavní </w:t>
      </w:r>
      <w:r w:rsidRPr="00E56B5D">
        <w:rPr>
          <w:rFonts w:cs="Arial"/>
          <w:sz w:val="18"/>
          <w:szCs w:val="18"/>
        </w:rPr>
        <w:t xml:space="preserve">identifikátor </w:t>
      </w:r>
      <w:r>
        <w:rPr>
          <w:rFonts w:cs="Arial"/>
          <w:sz w:val="18"/>
          <w:szCs w:val="18"/>
        </w:rPr>
        <w:t xml:space="preserve">změnového </w:t>
      </w:r>
      <w:r w:rsidRPr="00E56B5D">
        <w:rPr>
          <w:rFonts w:cs="Arial"/>
          <w:sz w:val="18"/>
          <w:szCs w:val="18"/>
        </w:rPr>
        <w:t>požadavku přidělený v ServiceDesku MZe</w:t>
      </w:r>
      <w:r>
        <w:rPr>
          <w:rFonts w:cs="Arial"/>
          <w:sz w:val="18"/>
          <w:szCs w:val="18"/>
        </w:rPr>
        <w:t xml:space="preserve"> při jeho registraci.</w:t>
      </w:r>
    </w:p>
  </w:endnote>
  <w:endnote w:id="3">
    <w:p w14:paraId="493DE5B7" w14:textId="77777777" w:rsidR="00C30CF5" w:rsidRPr="00E56B5D" w:rsidRDefault="00C30CF5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4">
    <w:p w14:paraId="66A27AD7" w14:textId="77777777" w:rsidR="00C30CF5" w:rsidRPr="00E56B5D" w:rsidRDefault="00C30CF5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5">
    <w:p w14:paraId="024F7063" w14:textId="77777777" w:rsidR="00C30CF5" w:rsidRPr="00E56B5D" w:rsidRDefault="00C30CF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6">
    <w:p w14:paraId="3C97371E" w14:textId="559227C4" w:rsidR="00C30CF5" w:rsidRPr="00E56B5D" w:rsidRDefault="00C30CF5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7">
    <w:p w14:paraId="102A59BD" w14:textId="77777777" w:rsidR="00C30CF5" w:rsidRPr="00E56B5D" w:rsidRDefault="00C30CF5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8">
    <w:p w14:paraId="671419DE" w14:textId="28EA7BC0" w:rsidR="00C30CF5" w:rsidRDefault="00C30CF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AA26FA">
        <w:rPr>
          <w:sz w:val="18"/>
          <w:szCs w:val="18"/>
        </w:rPr>
        <w:t>Typem požadavku „legislativní“ je myšlen</w:t>
      </w:r>
      <w:r>
        <w:rPr>
          <w:sz w:val="18"/>
          <w:szCs w:val="18"/>
        </w:rPr>
        <w:t xml:space="preserve"> požadavek, který vyplývá ze </w:t>
      </w:r>
      <w:r w:rsidRPr="00AA26FA">
        <w:rPr>
          <w:sz w:val="18"/>
          <w:szCs w:val="18"/>
        </w:rPr>
        <w:t>změn</w:t>
      </w:r>
      <w:r>
        <w:rPr>
          <w:sz w:val="18"/>
          <w:szCs w:val="18"/>
        </w:rPr>
        <w:t>y</w:t>
      </w:r>
      <w:r w:rsidRPr="00AA26FA">
        <w:rPr>
          <w:sz w:val="18"/>
          <w:szCs w:val="18"/>
        </w:rPr>
        <w:t xml:space="preserve"> právního předpisu, příp.</w:t>
      </w:r>
      <w:r>
        <w:rPr>
          <w:sz w:val="18"/>
          <w:szCs w:val="18"/>
        </w:rPr>
        <w:t xml:space="preserve"> z</w:t>
      </w:r>
      <w:r w:rsidRPr="00AA26FA">
        <w:rPr>
          <w:sz w:val="18"/>
          <w:szCs w:val="18"/>
        </w:rPr>
        <w:t xml:space="preserve"> nov</w:t>
      </w:r>
      <w:r>
        <w:rPr>
          <w:sz w:val="18"/>
          <w:szCs w:val="18"/>
        </w:rPr>
        <w:t>ého</w:t>
      </w:r>
      <w:r w:rsidRPr="00AA26FA">
        <w:rPr>
          <w:sz w:val="18"/>
          <w:szCs w:val="18"/>
        </w:rPr>
        <w:t xml:space="preserve"> právní</w:t>
      </w:r>
      <w:r>
        <w:rPr>
          <w:sz w:val="18"/>
          <w:szCs w:val="18"/>
        </w:rPr>
        <w:t>ho</w:t>
      </w:r>
      <w:r w:rsidRPr="00AA26FA">
        <w:rPr>
          <w:sz w:val="18"/>
          <w:szCs w:val="18"/>
        </w:rPr>
        <w:t xml:space="preserve"> předpis</w:t>
      </w:r>
      <w:r>
        <w:rPr>
          <w:sz w:val="18"/>
          <w:szCs w:val="18"/>
        </w:rPr>
        <w:t>u.</w:t>
      </w:r>
    </w:p>
  </w:endnote>
  <w:endnote w:id="9">
    <w:p w14:paraId="43C157FD" w14:textId="77777777" w:rsidR="00C30CF5" w:rsidRPr="00E56B5D" w:rsidRDefault="00C30CF5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14:paraId="5F7D92F2" w14:textId="0D3CE7A0" w:rsidR="00C30CF5" w:rsidRPr="00E56B5D" w:rsidRDefault="00C30CF5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Vyplní Koordinátor změny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14:paraId="70267F4D" w14:textId="474D358E" w:rsidR="00C30CF5" w:rsidRDefault="00C30CF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technologíí (OPPT).</w:t>
      </w:r>
    </w:p>
  </w:endnote>
  <w:endnote w:id="12">
    <w:p w14:paraId="6F7B32D7" w14:textId="77777777" w:rsidR="00C30CF5" w:rsidRPr="00E56B5D" w:rsidRDefault="00C30CF5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5F89F21F" w14:textId="418BF959" w:rsidR="00C30CF5" w:rsidRPr="00103605" w:rsidRDefault="00C30CF5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4">
    <w:p w14:paraId="0F9974DE" w14:textId="268D8F80" w:rsidR="00C30CF5" w:rsidRPr="004642D2" w:rsidRDefault="00C30CF5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5">
    <w:p w14:paraId="3321AFBB" w14:textId="681B8C3C" w:rsidR="00C30CF5" w:rsidRDefault="00C30CF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4C0276">
        <w:rPr>
          <w:rFonts w:cs="Arial"/>
          <w:sz w:val="18"/>
          <w:szCs w:val="18"/>
        </w:rPr>
        <w:t>Pokud není určen</w:t>
      </w:r>
      <w:r>
        <w:rPr>
          <w:rFonts w:cs="Arial"/>
          <w:sz w:val="18"/>
          <w:szCs w:val="18"/>
        </w:rPr>
        <w:t xml:space="preserve"> </w:t>
      </w:r>
      <w:r w:rsidRPr="004C0276">
        <w:rPr>
          <w:rFonts w:cs="Arial"/>
          <w:sz w:val="18"/>
          <w:szCs w:val="18"/>
        </w:rPr>
        <w:t xml:space="preserve">metodický garant, </w:t>
      </w:r>
      <w:r>
        <w:rPr>
          <w:rFonts w:cs="Arial"/>
          <w:sz w:val="18"/>
          <w:szCs w:val="18"/>
        </w:rPr>
        <w:t>podepíše věcné zadání</w:t>
      </w:r>
      <w:r w:rsidRPr="004C0276">
        <w:rPr>
          <w:rFonts w:cs="Arial"/>
          <w:sz w:val="18"/>
          <w:szCs w:val="18"/>
        </w:rPr>
        <w:t xml:space="preserve"> věcný garant.</w:t>
      </w:r>
    </w:p>
  </w:endnote>
  <w:endnote w:id="16">
    <w:p w14:paraId="1D4F0476" w14:textId="77777777" w:rsidR="00C30CF5" w:rsidRPr="00E56B5D" w:rsidRDefault="00C30CF5" w:rsidP="00BD0D3F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17">
    <w:p w14:paraId="3227A55F" w14:textId="77777777" w:rsidR="00C30CF5" w:rsidRPr="0036019B" w:rsidRDefault="00C30CF5" w:rsidP="00962388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8">
    <w:p w14:paraId="75D8D9FA" w14:textId="2B8F5D0B" w:rsidR="00C30CF5" w:rsidRPr="00360DA3" w:rsidRDefault="00C30CF5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Pokud z vyhodnocení dopadů vyplyne potřeba upravit dohledové scénáře nebo zpracování nového scénáře, pak se má za to, že položka seznamu „Požadavek na dokumentaci“ v b. 5 části A RfC „Dohledové scénáře (úprava stávajících/nové scénáře)“ je vyžadována a bude součástí akceptačního řízení, nebude-li v části C RfC v bodu 1 „Specifikace plnění“ stanoveno jinak.</w:t>
      </w:r>
    </w:p>
  </w:endnote>
  <w:endnote w:id="19">
    <w:p w14:paraId="78947860" w14:textId="77777777" w:rsidR="00C30CF5" w:rsidRPr="00E56B5D" w:rsidRDefault="00C30CF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72DAE81E" w14:textId="77777777" w:rsidR="00C30CF5" w:rsidRPr="00E56B5D" w:rsidRDefault="00C30CF5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5307C0CE" w14:textId="77777777" w:rsidR="00C30CF5" w:rsidRPr="00E56B5D" w:rsidRDefault="00C30CF5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2">
    <w:p w14:paraId="444915D0" w14:textId="77777777" w:rsidR="00C30CF5" w:rsidRPr="00E56B5D" w:rsidRDefault="00C30CF5" w:rsidP="004B36F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23">
    <w:p w14:paraId="6B7C8D0E" w14:textId="77777777" w:rsidR="00C30CF5" w:rsidRPr="00E56B5D" w:rsidRDefault="00C30CF5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4">
    <w:p w14:paraId="243C3358" w14:textId="77777777" w:rsidR="00C30CF5" w:rsidRPr="00E56B5D" w:rsidRDefault="00C30CF5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5">
    <w:p w14:paraId="01121717" w14:textId="77777777" w:rsidR="00C30CF5" w:rsidRDefault="00C30CF5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B8B2" w14:textId="77777777" w:rsidR="00C30CF5" w:rsidRDefault="00C30C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045C" w14:textId="77751021" w:rsidR="00C30CF5" w:rsidRPr="00CC2560" w:rsidRDefault="00C30CF5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C053C">
      <w:rPr>
        <w:noProof/>
        <w:sz w:val="16"/>
        <w:szCs w:val="16"/>
      </w:rPr>
      <w:t>3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89371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1D91" w14:textId="77777777" w:rsidR="00C30CF5" w:rsidRDefault="00C30CF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D5A4" w14:textId="79D0DBBE" w:rsidR="00C30CF5" w:rsidRPr="00CC2560" w:rsidRDefault="00C30CF5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A219DB">
      <w:rPr>
        <w:sz w:val="18"/>
        <w:szCs w:val="18"/>
      </w:rPr>
      <w:t xml:space="preserve"> 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C053C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89371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9A4B" w14:textId="21592223" w:rsidR="00C30CF5" w:rsidRPr="00CC2560" w:rsidRDefault="00C30CF5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1C053C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89371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89C8" w14:textId="07BF02EC" w:rsidR="00C30CF5" w:rsidRPr="00EF7DC4" w:rsidRDefault="00C30CF5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C053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89371D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26F1" w14:textId="77777777" w:rsidR="00EA3D85" w:rsidRDefault="00EA3D85" w:rsidP="0000551E">
      <w:pPr>
        <w:spacing w:after="0"/>
      </w:pPr>
      <w:r>
        <w:separator/>
      </w:r>
    </w:p>
  </w:footnote>
  <w:footnote w:type="continuationSeparator" w:id="0">
    <w:p w14:paraId="7CC8FEAA" w14:textId="77777777" w:rsidR="00EA3D85" w:rsidRDefault="00EA3D85" w:rsidP="0000551E">
      <w:pPr>
        <w:spacing w:after="0"/>
      </w:pPr>
      <w:r>
        <w:continuationSeparator/>
      </w:r>
    </w:p>
  </w:footnote>
  <w:footnote w:id="1">
    <w:p w14:paraId="10B1FF6B" w14:textId="533685E1" w:rsidR="00C30CF5" w:rsidRDefault="00C30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vznikají servisní účty a budou řízené PIMem nebo v něm budou jen evidované.</w:t>
      </w:r>
    </w:p>
  </w:footnote>
  <w:footnote w:id="2">
    <w:p w14:paraId="36E08A70" w14:textId="1B4B5993" w:rsidR="00C30CF5" w:rsidRDefault="00C30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65F32FE3" w14:textId="52C41C7E" w:rsidR="00C30CF5" w:rsidRDefault="00C30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má RfC vliv na napojení na Management zranitelností (Vulnerability scanner).</w:t>
      </w:r>
    </w:p>
  </w:footnote>
  <w:footnote w:id="4">
    <w:p w14:paraId="242C8539" w14:textId="77777777" w:rsidR="00C30CF5" w:rsidRPr="00647845" w:rsidRDefault="00C30CF5" w:rsidP="00F47D3E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5D65" w14:textId="77777777" w:rsidR="00C30CF5" w:rsidRDefault="00C30C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15C" w14:textId="1C904D97" w:rsidR="00C30CF5" w:rsidRPr="003315A8" w:rsidRDefault="00C30CF5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E92D" w14:textId="77777777" w:rsidR="00C30CF5" w:rsidRDefault="00C30C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71B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EA2E86"/>
    <w:multiLevelType w:val="hybridMultilevel"/>
    <w:tmpl w:val="5054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57D"/>
    <w:multiLevelType w:val="multilevel"/>
    <w:tmpl w:val="24C4FC1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C04"/>
    <w:multiLevelType w:val="hybridMultilevel"/>
    <w:tmpl w:val="8F44B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5C3"/>
    <w:multiLevelType w:val="hybridMultilevel"/>
    <w:tmpl w:val="2C76EE90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F703C"/>
    <w:multiLevelType w:val="hybridMultilevel"/>
    <w:tmpl w:val="F6C8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1E6DD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53848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7DD4"/>
    <w:multiLevelType w:val="hybridMultilevel"/>
    <w:tmpl w:val="898644CE"/>
    <w:lvl w:ilvl="0" w:tplc="F5F0A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75299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28EF"/>
    <w:multiLevelType w:val="hybridMultilevel"/>
    <w:tmpl w:val="F92CC348"/>
    <w:lvl w:ilvl="0" w:tplc="069289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8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16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"/>
  </w:num>
  <w:num w:numId="48">
    <w:abstractNumId w:val="2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7"/>
  </w:num>
  <w:num w:numId="52">
    <w:abstractNumId w:val="2"/>
  </w:num>
  <w:num w:numId="53">
    <w:abstractNumId w:val="2"/>
  </w:num>
  <w:num w:numId="54">
    <w:abstractNumId w:val="13"/>
  </w:num>
  <w:num w:numId="55">
    <w:abstractNumId w:val="2"/>
  </w:num>
  <w:num w:numId="56">
    <w:abstractNumId w:val="0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7"/>
  </w:num>
  <w:num w:numId="64">
    <w:abstractNumId w:val="14"/>
  </w:num>
  <w:num w:numId="65">
    <w:abstractNumId w:val="18"/>
  </w:num>
  <w:num w:numId="66">
    <w:abstractNumId w:val="12"/>
  </w:num>
  <w:num w:numId="67">
    <w:abstractNumId w:val="2"/>
  </w:num>
  <w:num w:numId="68">
    <w:abstractNumId w:val="1"/>
  </w:num>
  <w:num w:numId="69">
    <w:abstractNumId w:val="2"/>
  </w:num>
  <w:num w:numId="70">
    <w:abstractNumId w:val="2"/>
  </w:num>
  <w:num w:numId="71">
    <w:abstractNumId w:val="10"/>
  </w:num>
  <w:num w:numId="72">
    <w:abstractNumId w:val="4"/>
  </w:num>
  <w:num w:numId="73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06FCC"/>
    <w:rsid w:val="00013DF1"/>
    <w:rsid w:val="00014F2F"/>
    <w:rsid w:val="0001577A"/>
    <w:rsid w:val="0001584A"/>
    <w:rsid w:val="00016B61"/>
    <w:rsid w:val="0002035C"/>
    <w:rsid w:val="000235A7"/>
    <w:rsid w:val="0002371D"/>
    <w:rsid w:val="000242F6"/>
    <w:rsid w:val="000249F5"/>
    <w:rsid w:val="00025784"/>
    <w:rsid w:val="00026B4A"/>
    <w:rsid w:val="0002724A"/>
    <w:rsid w:val="00027813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A4A"/>
    <w:rsid w:val="00095F04"/>
    <w:rsid w:val="000A0161"/>
    <w:rsid w:val="000A0E3D"/>
    <w:rsid w:val="000A560E"/>
    <w:rsid w:val="000A6F5B"/>
    <w:rsid w:val="000A7D80"/>
    <w:rsid w:val="000B2FCB"/>
    <w:rsid w:val="000B6887"/>
    <w:rsid w:val="000B7C9F"/>
    <w:rsid w:val="000B7CA6"/>
    <w:rsid w:val="000C10FC"/>
    <w:rsid w:val="000C145C"/>
    <w:rsid w:val="000C36FD"/>
    <w:rsid w:val="000C4A49"/>
    <w:rsid w:val="000C59B3"/>
    <w:rsid w:val="000C7406"/>
    <w:rsid w:val="000D02FB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04E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B68"/>
    <w:rsid w:val="0016171A"/>
    <w:rsid w:val="0016270D"/>
    <w:rsid w:val="001647D7"/>
    <w:rsid w:val="0016573F"/>
    <w:rsid w:val="0016660D"/>
    <w:rsid w:val="00166B75"/>
    <w:rsid w:val="00166E4C"/>
    <w:rsid w:val="00167BDB"/>
    <w:rsid w:val="0017119F"/>
    <w:rsid w:val="00182F96"/>
    <w:rsid w:val="001842B4"/>
    <w:rsid w:val="0018603B"/>
    <w:rsid w:val="00186BE8"/>
    <w:rsid w:val="001900E2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876"/>
    <w:rsid w:val="001A0E77"/>
    <w:rsid w:val="001A1D33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029"/>
    <w:rsid w:val="001C01B5"/>
    <w:rsid w:val="001C053C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3B5F"/>
    <w:rsid w:val="001D4698"/>
    <w:rsid w:val="001E092B"/>
    <w:rsid w:val="001E17C9"/>
    <w:rsid w:val="001E3C70"/>
    <w:rsid w:val="001E419F"/>
    <w:rsid w:val="001F0E4E"/>
    <w:rsid w:val="001F177F"/>
    <w:rsid w:val="001F2E58"/>
    <w:rsid w:val="001F3EAC"/>
    <w:rsid w:val="001F4250"/>
    <w:rsid w:val="001F4C72"/>
    <w:rsid w:val="00207023"/>
    <w:rsid w:val="00207B75"/>
    <w:rsid w:val="00207E26"/>
    <w:rsid w:val="00210895"/>
    <w:rsid w:val="00211559"/>
    <w:rsid w:val="002123D3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34A7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8FF"/>
    <w:rsid w:val="00270C2B"/>
    <w:rsid w:val="00273821"/>
    <w:rsid w:val="0027382A"/>
    <w:rsid w:val="00273A70"/>
    <w:rsid w:val="00274A4F"/>
    <w:rsid w:val="00276A3F"/>
    <w:rsid w:val="00277CA5"/>
    <w:rsid w:val="00280C14"/>
    <w:rsid w:val="00281028"/>
    <w:rsid w:val="0028103B"/>
    <w:rsid w:val="00281DCC"/>
    <w:rsid w:val="00284C4B"/>
    <w:rsid w:val="00285F9D"/>
    <w:rsid w:val="0028652D"/>
    <w:rsid w:val="0028799E"/>
    <w:rsid w:val="002936E5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202C"/>
    <w:rsid w:val="002C64EF"/>
    <w:rsid w:val="002C7A38"/>
    <w:rsid w:val="002C7A49"/>
    <w:rsid w:val="002D0397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507B"/>
    <w:rsid w:val="002F6294"/>
    <w:rsid w:val="00300418"/>
    <w:rsid w:val="00300B6D"/>
    <w:rsid w:val="00302142"/>
    <w:rsid w:val="003025D0"/>
    <w:rsid w:val="003025EB"/>
    <w:rsid w:val="00302BD8"/>
    <w:rsid w:val="00304509"/>
    <w:rsid w:val="003100E1"/>
    <w:rsid w:val="0031387C"/>
    <w:rsid w:val="003153D0"/>
    <w:rsid w:val="00320E21"/>
    <w:rsid w:val="00320FF1"/>
    <w:rsid w:val="00322213"/>
    <w:rsid w:val="0032275E"/>
    <w:rsid w:val="00323E78"/>
    <w:rsid w:val="0033113B"/>
    <w:rsid w:val="003315A8"/>
    <w:rsid w:val="003320BA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75BB1"/>
    <w:rsid w:val="00385D40"/>
    <w:rsid w:val="0038703A"/>
    <w:rsid w:val="00387519"/>
    <w:rsid w:val="00387F5C"/>
    <w:rsid w:val="00390A58"/>
    <w:rsid w:val="00390EB2"/>
    <w:rsid w:val="0039112C"/>
    <w:rsid w:val="00394E3E"/>
    <w:rsid w:val="00395E8E"/>
    <w:rsid w:val="00397293"/>
    <w:rsid w:val="003A48D8"/>
    <w:rsid w:val="003A5846"/>
    <w:rsid w:val="003A6EEF"/>
    <w:rsid w:val="003B0C0E"/>
    <w:rsid w:val="003B26AC"/>
    <w:rsid w:val="003B2D72"/>
    <w:rsid w:val="003B610B"/>
    <w:rsid w:val="003C0389"/>
    <w:rsid w:val="003C22EE"/>
    <w:rsid w:val="003C305C"/>
    <w:rsid w:val="003C4156"/>
    <w:rsid w:val="003C472B"/>
    <w:rsid w:val="003C4ABB"/>
    <w:rsid w:val="003C7B9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1780"/>
    <w:rsid w:val="00405422"/>
    <w:rsid w:val="0040551D"/>
    <w:rsid w:val="0040600F"/>
    <w:rsid w:val="0040605E"/>
    <w:rsid w:val="004068D1"/>
    <w:rsid w:val="004106C6"/>
    <w:rsid w:val="00411723"/>
    <w:rsid w:val="00411B8E"/>
    <w:rsid w:val="004121AF"/>
    <w:rsid w:val="004148A0"/>
    <w:rsid w:val="00415962"/>
    <w:rsid w:val="00415D6E"/>
    <w:rsid w:val="00415E35"/>
    <w:rsid w:val="0041678A"/>
    <w:rsid w:val="00417DF1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26A9"/>
    <w:rsid w:val="00443374"/>
    <w:rsid w:val="0044342B"/>
    <w:rsid w:val="00444A0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7658F"/>
    <w:rsid w:val="004775CE"/>
    <w:rsid w:val="00481ED2"/>
    <w:rsid w:val="00482B2F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0F9E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276"/>
    <w:rsid w:val="004C0F47"/>
    <w:rsid w:val="004C1FFF"/>
    <w:rsid w:val="004C20DD"/>
    <w:rsid w:val="004C5158"/>
    <w:rsid w:val="004C5DDA"/>
    <w:rsid w:val="004C70DF"/>
    <w:rsid w:val="004C756F"/>
    <w:rsid w:val="004D053A"/>
    <w:rsid w:val="004D0E54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90A"/>
    <w:rsid w:val="004F2BA0"/>
    <w:rsid w:val="004F2ED6"/>
    <w:rsid w:val="004F3ECA"/>
    <w:rsid w:val="004F41D3"/>
    <w:rsid w:val="004F65E7"/>
    <w:rsid w:val="004F736A"/>
    <w:rsid w:val="004F7676"/>
    <w:rsid w:val="005025F6"/>
    <w:rsid w:val="00503270"/>
    <w:rsid w:val="005039EC"/>
    <w:rsid w:val="00503F4B"/>
    <w:rsid w:val="00504500"/>
    <w:rsid w:val="00507EFD"/>
    <w:rsid w:val="005103F3"/>
    <w:rsid w:val="00512899"/>
    <w:rsid w:val="00513C49"/>
    <w:rsid w:val="0051576F"/>
    <w:rsid w:val="00517725"/>
    <w:rsid w:val="005177CF"/>
    <w:rsid w:val="00520182"/>
    <w:rsid w:val="00525B29"/>
    <w:rsid w:val="00525C8C"/>
    <w:rsid w:val="0052661C"/>
    <w:rsid w:val="005316D6"/>
    <w:rsid w:val="00533B94"/>
    <w:rsid w:val="00534C12"/>
    <w:rsid w:val="005424C2"/>
    <w:rsid w:val="00543429"/>
    <w:rsid w:val="00544283"/>
    <w:rsid w:val="005463DD"/>
    <w:rsid w:val="00551C8B"/>
    <w:rsid w:val="00552522"/>
    <w:rsid w:val="00552C00"/>
    <w:rsid w:val="00553E7C"/>
    <w:rsid w:val="00554046"/>
    <w:rsid w:val="00554154"/>
    <w:rsid w:val="00554B49"/>
    <w:rsid w:val="005569E0"/>
    <w:rsid w:val="00556C1F"/>
    <w:rsid w:val="00556D1B"/>
    <w:rsid w:val="00560B73"/>
    <w:rsid w:val="0056136C"/>
    <w:rsid w:val="00563C33"/>
    <w:rsid w:val="00563E40"/>
    <w:rsid w:val="00564A56"/>
    <w:rsid w:val="00565A7E"/>
    <w:rsid w:val="0056637D"/>
    <w:rsid w:val="005669B3"/>
    <w:rsid w:val="00566BEA"/>
    <w:rsid w:val="00567372"/>
    <w:rsid w:val="0057042D"/>
    <w:rsid w:val="005711D8"/>
    <w:rsid w:val="00572CD5"/>
    <w:rsid w:val="00573055"/>
    <w:rsid w:val="00573BA2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4D29"/>
    <w:rsid w:val="00596743"/>
    <w:rsid w:val="00597B22"/>
    <w:rsid w:val="005A096A"/>
    <w:rsid w:val="005A138A"/>
    <w:rsid w:val="005A395B"/>
    <w:rsid w:val="005A4D0C"/>
    <w:rsid w:val="005B08B8"/>
    <w:rsid w:val="005B3980"/>
    <w:rsid w:val="005B3CBD"/>
    <w:rsid w:val="005B42B5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E023F"/>
    <w:rsid w:val="005E29BE"/>
    <w:rsid w:val="005E2DAB"/>
    <w:rsid w:val="005E3F0C"/>
    <w:rsid w:val="005E51C0"/>
    <w:rsid w:val="005E5F03"/>
    <w:rsid w:val="005E6190"/>
    <w:rsid w:val="005E6373"/>
    <w:rsid w:val="005E6EDE"/>
    <w:rsid w:val="005F14D3"/>
    <w:rsid w:val="005F17C1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4841"/>
    <w:rsid w:val="006156B9"/>
    <w:rsid w:val="006172E7"/>
    <w:rsid w:val="00617642"/>
    <w:rsid w:val="006178C4"/>
    <w:rsid w:val="00623E2B"/>
    <w:rsid w:val="00624CD0"/>
    <w:rsid w:val="00627135"/>
    <w:rsid w:val="00627C8A"/>
    <w:rsid w:val="0063566B"/>
    <w:rsid w:val="006362BD"/>
    <w:rsid w:val="006427DA"/>
    <w:rsid w:val="0064353D"/>
    <w:rsid w:val="00644B1A"/>
    <w:rsid w:val="0064509C"/>
    <w:rsid w:val="00645AB7"/>
    <w:rsid w:val="006463E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4169"/>
    <w:rsid w:val="00665294"/>
    <w:rsid w:val="00665970"/>
    <w:rsid w:val="006710DF"/>
    <w:rsid w:val="006747CA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3D5A"/>
    <w:rsid w:val="006D5B5C"/>
    <w:rsid w:val="006D6E7D"/>
    <w:rsid w:val="006E025E"/>
    <w:rsid w:val="006E076F"/>
    <w:rsid w:val="006E15A5"/>
    <w:rsid w:val="006E25B8"/>
    <w:rsid w:val="006E47FA"/>
    <w:rsid w:val="006E5560"/>
    <w:rsid w:val="006E77B0"/>
    <w:rsid w:val="006F2FE6"/>
    <w:rsid w:val="006F4A05"/>
    <w:rsid w:val="006F5658"/>
    <w:rsid w:val="006F62D0"/>
    <w:rsid w:val="007006BD"/>
    <w:rsid w:val="0070267B"/>
    <w:rsid w:val="007039E9"/>
    <w:rsid w:val="00707FE3"/>
    <w:rsid w:val="0071095B"/>
    <w:rsid w:val="00710C82"/>
    <w:rsid w:val="00710F5B"/>
    <w:rsid w:val="00711EE0"/>
    <w:rsid w:val="00712804"/>
    <w:rsid w:val="00714116"/>
    <w:rsid w:val="007141C2"/>
    <w:rsid w:val="00715099"/>
    <w:rsid w:val="00715D06"/>
    <w:rsid w:val="00717A60"/>
    <w:rsid w:val="00721187"/>
    <w:rsid w:val="00721A04"/>
    <w:rsid w:val="00724527"/>
    <w:rsid w:val="00726C49"/>
    <w:rsid w:val="0072746E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2D46"/>
    <w:rsid w:val="007850B0"/>
    <w:rsid w:val="007858FB"/>
    <w:rsid w:val="00785F4C"/>
    <w:rsid w:val="007864D9"/>
    <w:rsid w:val="007876AB"/>
    <w:rsid w:val="00791900"/>
    <w:rsid w:val="007945E9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398A"/>
    <w:rsid w:val="007C5555"/>
    <w:rsid w:val="007C5EA5"/>
    <w:rsid w:val="007C7488"/>
    <w:rsid w:val="007D26A6"/>
    <w:rsid w:val="007D2A33"/>
    <w:rsid w:val="007D3305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795"/>
    <w:rsid w:val="007E224F"/>
    <w:rsid w:val="007E286F"/>
    <w:rsid w:val="007E5E1F"/>
    <w:rsid w:val="007E797B"/>
    <w:rsid w:val="007F1366"/>
    <w:rsid w:val="007F2CB8"/>
    <w:rsid w:val="007F3380"/>
    <w:rsid w:val="007F4308"/>
    <w:rsid w:val="007F7D66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1E31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1E51"/>
    <w:rsid w:val="00872C14"/>
    <w:rsid w:val="00873788"/>
    <w:rsid w:val="00873E0B"/>
    <w:rsid w:val="0087487B"/>
    <w:rsid w:val="00875247"/>
    <w:rsid w:val="0087560C"/>
    <w:rsid w:val="00880842"/>
    <w:rsid w:val="00881AFE"/>
    <w:rsid w:val="00886126"/>
    <w:rsid w:val="00887312"/>
    <w:rsid w:val="008877D5"/>
    <w:rsid w:val="0089227E"/>
    <w:rsid w:val="00892C9B"/>
    <w:rsid w:val="0089371D"/>
    <w:rsid w:val="00893836"/>
    <w:rsid w:val="00895AEB"/>
    <w:rsid w:val="008964A9"/>
    <w:rsid w:val="00897E8A"/>
    <w:rsid w:val="008A0E0C"/>
    <w:rsid w:val="008A13D0"/>
    <w:rsid w:val="008A4500"/>
    <w:rsid w:val="008A79A9"/>
    <w:rsid w:val="008B0119"/>
    <w:rsid w:val="008B0D13"/>
    <w:rsid w:val="008B5350"/>
    <w:rsid w:val="008B54A1"/>
    <w:rsid w:val="008B5AF9"/>
    <w:rsid w:val="008B638C"/>
    <w:rsid w:val="008C14AA"/>
    <w:rsid w:val="008C32D3"/>
    <w:rsid w:val="008C4E9B"/>
    <w:rsid w:val="008D0232"/>
    <w:rsid w:val="008D0670"/>
    <w:rsid w:val="008D116C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2F7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48C2"/>
    <w:rsid w:val="00917E5E"/>
    <w:rsid w:val="00922393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2467"/>
    <w:rsid w:val="00944CDA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BF"/>
    <w:rsid w:val="009920A6"/>
    <w:rsid w:val="00994971"/>
    <w:rsid w:val="009A0784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5A68"/>
    <w:rsid w:val="00A06C58"/>
    <w:rsid w:val="00A07148"/>
    <w:rsid w:val="00A078A9"/>
    <w:rsid w:val="00A13BA8"/>
    <w:rsid w:val="00A16766"/>
    <w:rsid w:val="00A16E29"/>
    <w:rsid w:val="00A17B22"/>
    <w:rsid w:val="00A219DB"/>
    <w:rsid w:val="00A21C50"/>
    <w:rsid w:val="00A21F14"/>
    <w:rsid w:val="00A22E65"/>
    <w:rsid w:val="00A2306E"/>
    <w:rsid w:val="00A23C49"/>
    <w:rsid w:val="00A24508"/>
    <w:rsid w:val="00A24964"/>
    <w:rsid w:val="00A25AB9"/>
    <w:rsid w:val="00A2703B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388A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A1F"/>
    <w:rsid w:val="00A84BA0"/>
    <w:rsid w:val="00A85992"/>
    <w:rsid w:val="00A90078"/>
    <w:rsid w:val="00A93B05"/>
    <w:rsid w:val="00A95263"/>
    <w:rsid w:val="00AA26FA"/>
    <w:rsid w:val="00AA451C"/>
    <w:rsid w:val="00AA5B07"/>
    <w:rsid w:val="00AA5B35"/>
    <w:rsid w:val="00AA7487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5486"/>
    <w:rsid w:val="00AC5D70"/>
    <w:rsid w:val="00AC6ACD"/>
    <w:rsid w:val="00AC7E8A"/>
    <w:rsid w:val="00AD4376"/>
    <w:rsid w:val="00AD507D"/>
    <w:rsid w:val="00AD51B8"/>
    <w:rsid w:val="00AD55F2"/>
    <w:rsid w:val="00AD6EE9"/>
    <w:rsid w:val="00AE0DAA"/>
    <w:rsid w:val="00AE22EC"/>
    <w:rsid w:val="00AE3FC9"/>
    <w:rsid w:val="00AE6A62"/>
    <w:rsid w:val="00AE6FBD"/>
    <w:rsid w:val="00AE787D"/>
    <w:rsid w:val="00AF6FD7"/>
    <w:rsid w:val="00B00320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07F3"/>
    <w:rsid w:val="00B30F45"/>
    <w:rsid w:val="00B317DB"/>
    <w:rsid w:val="00B3478F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73FB"/>
    <w:rsid w:val="00B77624"/>
    <w:rsid w:val="00B8108C"/>
    <w:rsid w:val="00B8170D"/>
    <w:rsid w:val="00B8173D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52A3"/>
    <w:rsid w:val="00C0695D"/>
    <w:rsid w:val="00C06A1C"/>
    <w:rsid w:val="00C0732D"/>
    <w:rsid w:val="00C07DA3"/>
    <w:rsid w:val="00C12C91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0CF5"/>
    <w:rsid w:val="00C31238"/>
    <w:rsid w:val="00C321C2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7F0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75D4"/>
    <w:rsid w:val="00C84B7C"/>
    <w:rsid w:val="00C85D1A"/>
    <w:rsid w:val="00C908F4"/>
    <w:rsid w:val="00C90D8A"/>
    <w:rsid w:val="00C91234"/>
    <w:rsid w:val="00C91FCF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3C3C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4168"/>
    <w:rsid w:val="00CD4F9F"/>
    <w:rsid w:val="00CD67DE"/>
    <w:rsid w:val="00CD75EE"/>
    <w:rsid w:val="00CD7C40"/>
    <w:rsid w:val="00CE135B"/>
    <w:rsid w:val="00CE333A"/>
    <w:rsid w:val="00CE352A"/>
    <w:rsid w:val="00CE3687"/>
    <w:rsid w:val="00CE3A90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2A86"/>
    <w:rsid w:val="00D0423F"/>
    <w:rsid w:val="00D042BB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33DE"/>
    <w:rsid w:val="00D6679E"/>
    <w:rsid w:val="00D67B4C"/>
    <w:rsid w:val="00D67CDE"/>
    <w:rsid w:val="00D70D72"/>
    <w:rsid w:val="00D70EFD"/>
    <w:rsid w:val="00D733BE"/>
    <w:rsid w:val="00D745CB"/>
    <w:rsid w:val="00D75459"/>
    <w:rsid w:val="00D805A5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51D3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B7FDD"/>
    <w:rsid w:val="00DC284B"/>
    <w:rsid w:val="00DC4495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3067"/>
    <w:rsid w:val="00E24CC0"/>
    <w:rsid w:val="00E24D05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6425"/>
    <w:rsid w:val="00E52C6F"/>
    <w:rsid w:val="00E53553"/>
    <w:rsid w:val="00E53A27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76EB"/>
    <w:rsid w:val="00E7026E"/>
    <w:rsid w:val="00E719C3"/>
    <w:rsid w:val="00E72444"/>
    <w:rsid w:val="00E76E1C"/>
    <w:rsid w:val="00E77D84"/>
    <w:rsid w:val="00E811FE"/>
    <w:rsid w:val="00E81CC6"/>
    <w:rsid w:val="00E81EF9"/>
    <w:rsid w:val="00E84EBF"/>
    <w:rsid w:val="00E8613B"/>
    <w:rsid w:val="00E906A4"/>
    <w:rsid w:val="00E90ED4"/>
    <w:rsid w:val="00E921FF"/>
    <w:rsid w:val="00E95598"/>
    <w:rsid w:val="00E978A1"/>
    <w:rsid w:val="00E97AF1"/>
    <w:rsid w:val="00EA2BFA"/>
    <w:rsid w:val="00EA310A"/>
    <w:rsid w:val="00EA3D85"/>
    <w:rsid w:val="00EA42AE"/>
    <w:rsid w:val="00EA70F4"/>
    <w:rsid w:val="00EB17ED"/>
    <w:rsid w:val="00EB2D4C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2C80"/>
    <w:rsid w:val="00EE4ED4"/>
    <w:rsid w:val="00EE4EFB"/>
    <w:rsid w:val="00EE5B85"/>
    <w:rsid w:val="00EE618A"/>
    <w:rsid w:val="00EF0367"/>
    <w:rsid w:val="00EF0CEC"/>
    <w:rsid w:val="00EF13CA"/>
    <w:rsid w:val="00EF14C6"/>
    <w:rsid w:val="00EF1BC6"/>
    <w:rsid w:val="00EF1FB3"/>
    <w:rsid w:val="00EF74A2"/>
    <w:rsid w:val="00EF7DC4"/>
    <w:rsid w:val="00F001A5"/>
    <w:rsid w:val="00F00BC4"/>
    <w:rsid w:val="00F01C1B"/>
    <w:rsid w:val="00F030EC"/>
    <w:rsid w:val="00F0423F"/>
    <w:rsid w:val="00F06432"/>
    <w:rsid w:val="00F06AED"/>
    <w:rsid w:val="00F1053D"/>
    <w:rsid w:val="00F105D4"/>
    <w:rsid w:val="00F10638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AF2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6F4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B5FC72F2-87D7-46CB-9187-BDF2AA7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B6BCC"/>
    <w:pPr>
      <w:keepNext/>
      <w:keepLines/>
      <w:spacing w:before="120" w:after="120"/>
      <w:outlineLvl w:val="2"/>
    </w:pPr>
    <w:rPr>
      <w:sz w:val="18"/>
      <w:szCs w:val="18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BB6BCC"/>
    <w:rPr>
      <w:rFonts w:ascii="Arial" w:hAnsi="Arial"/>
      <w:sz w:val="18"/>
      <w:szCs w:val="18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link w:val="OdstavecseseznamemChar"/>
    <w:uiPriority w:val="72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link w:val="Odstavecseseznamem"/>
    <w:uiPriority w:val="72"/>
    <w:rsid w:val="001D1AA1"/>
    <w:rPr>
      <w:rFonts w:ascii="Arial" w:hAnsi="Arial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7D8B8E86E44EEAA40A4E973828C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31DD5-589C-4E2B-B842-C964E41D5D17}"/>
      </w:docPartPr>
      <w:docPartBody>
        <w:p w:rsidR="00D73869" w:rsidRDefault="00D73869" w:rsidP="00D73869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05AE2ED7D9A145448F3E4E3C227BBF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014E9-0822-4796-B5CA-A57E9A4A43B6}"/>
      </w:docPartPr>
      <w:docPartBody>
        <w:p w:rsidR="00D73869" w:rsidRDefault="00D73869" w:rsidP="00D73869"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90B60"/>
    <w:rsid w:val="000B1B9B"/>
    <w:rsid w:val="000B6655"/>
    <w:rsid w:val="000F42CD"/>
    <w:rsid w:val="0011009A"/>
    <w:rsid w:val="00113E20"/>
    <w:rsid w:val="00131738"/>
    <w:rsid w:val="00153916"/>
    <w:rsid w:val="00196A81"/>
    <w:rsid w:val="001B32E8"/>
    <w:rsid w:val="001F22CF"/>
    <w:rsid w:val="0024235D"/>
    <w:rsid w:val="00271F60"/>
    <w:rsid w:val="00286039"/>
    <w:rsid w:val="003471EF"/>
    <w:rsid w:val="00360737"/>
    <w:rsid w:val="0037109B"/>
    <w:rsid w:val="003A6879"/>
    <w:rsid w:val="003B7DF5"/>
    <w:rsid w:val="003F407B"/>
    <w:rsid w:val="00426AD9"/>
    <w:rsid w:val="00442009"/>
    <w:rsid w:val="004B3EFF"/>
    <w:rsid w:val="004B4B76"/>
    <w:rsid w:val="004C07D6"/>
    <w:rsid w:val="004E5C08"/>
    <w:rsid w:val="004F1D9C"/>
    <w:rsid w:val="004F2AA0"/>
    <w:rsid w:val="004F3F93"/>
    <w:rsid w:val="00504451"/>
    <w:rsid w:val="00535D15"/>
    <w:rsid w:val="00547CF6"/>
    <w:rsid w:val="0057167A"/>
    <w:rsid w:val="005B5F55"/>
    <w:rsid w:val="005D0F98"/>
    <w:rsid w:val="005E620A"/>
    <w:rsid w:val="0060300C"/>
    <w:rsid w:val="0063652F"/>
    <w:rsid w:val="0069033B"/>
    <w:rsid w:val="00691844"/>
    <w:rsid w:val="006A0310"/>
    <w:rsid w:val="006B5B3B"/>
    <w:rsid w:val="006B6BB5"/>
    <w:rsid w:val="006C764B"/>
    <w:rsid w:val="006F5755"/>
    <w:rsid w:val="007343EB"/>
    <w:rsid w:val="00743A54"/>
    <w:rsid w:val="007B2538"/>
    <w:rsid w:val="007B681F"/>
    <w:rsid w:val="007C5FF6"/>
    <w:rsid w:val="007E7DFA"/>
    <w:rsid w:val="007F3BFB"/>
    <w:rsid w:val="008560BE"/>
    <w:rsid w:val="008754C5"/>
    <w:rsid w:val="008803C2"/>
    <w:rsid w:val="008831CD"/>
    <w:rsid w:val="008921FD"/>
    <w:rsid w:val="00893350"/>
    <w:rsid w:val="00894DF8"/>
    <w:rsid w:val="008E5E3D"/>
    <w:rsid w:val="009071F9"/>
    <w:rsid w:val="009119F9"/>
    <w:rsid w:val="00914BB6"/>
    <w:rsid w:val="009212DF"/>
    <w:rsid w:val="00953884"/>
    <w:rsid w:val="009B3045"/>
    <w:rsid w:val="00A05B19"/>
    <w:rsid w:val="00A14D5F"/>
    <w:rsid w:val="00A26A5C"/>
    <w:rsid w:val="00A316A2"/>
    <w:rsid w:val="00A52B03"/>
    <w:rsid w:val="00A71011"/>
    <w:rsid w:val="00AA188B"/>
    <w:rsid w:val="00B23DDF"/>
    <w:rsid w:val="00B84C30"/>
    <w:rsid w:val="00BA7285"/>
    <w:rsid w:val="00BB398A"/>
    <w:rsid w:val="00BC48CD"/>
    <w:rsid w:val="00BE0AC8"/>
    <w:rsid w:val="00BE19EB"/>
    <w:rsid w:val="00C467AE"/>
    <w:rsid w:val="00C70177"/>
    <w:rsid w:val="00CD0EDA"/>
    <w:rsid w:val="00CF1A55"/>
    <w:rsid w:val="00D05A07"/>
    <w:rsid w:val="00D125DC"/>
    <w:rsid w:val="00D155C5"/>
    <w:rsid w:val="00D4459E"/>
    <w:rsid w:val="00D46DB8"/>
    <w:rsid w:val="00D5354E"/>
    <w:rsid w:val="00D57D54"/>
    <w:rsid w:val="00D73526"/>
    <w:rsid w:val="00D73869"/>
    <w:rsid w:val="00D82DBD"/>
    <w:rsid w:val="00E3363E"/>
    <w:rsid w:val="00E40EE7"/>
    <w:rsid w:val="00E55EC6"/>
    <w:rsid w:val="00E63C7F"/>
    <w:rsid w:val="00E71314"/>
    <w:rsid w:val="00E82446"/>
    <w:rsid w:val="00E97DD5"/>
    <w:rsid w:val="00EC2B4B"/>
    <w:rsid w:val="00ED33E6"/>
    <w:rsid w:val="00ED3756"/>
    <w:rsid w:val="00ED44BD"/>
    <w:rsid w:val="00F06909"/>
    <w:rsid w:val="00F14A52"/>
    <w:rsid w:val="00F24EE6"/>
    <w:rsid w:val="00F366FE"/>
    <w:rsid w:val="00F53502"/>
    <w:rsid w:val="00F55EEE"/>
    <w:rsid w:val="00F566EC"/>
    <w:rsid w:val="00F82A16"/>
    <w:rsid w:val="00F92C78"/>
    <w:rsid w:val="00F93010"/>
    <w:rsid w:val="00FE0FA9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38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4873-6842-49DB-9A43-F2ED243D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5</TotalTime>
  <Pages>8</Pages>
  <Words>1594</Words>
  <Characters>9408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2017-01-03T09:19:00Z</cp:lastPrinted>
  <dcterms:created xsi:type="dcterms:W3CDTF">2021-12-02T15:27:00Z</dcterms:created>
  <dcterms:modified xsi:type="dcterms:W3CDTF">2021-12-02T15:27:00Z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