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51A86" w14:textId="48BB0AF1" w:rsidR="006A1C7D" w:rsidRPr="006A1C7D" w:rsidRDefault="006A1C7D" w:rsidP="006A1C7D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 w:rsidRPr="006A1C7D">
        <w:rPr>
          <w:rFonts w:ascii="Arial" w:hAnsi="Arial" w:cs="Arial"/>
          <w:b/>
          <w:sz w:val="36"/>
        </w:rPr>
        <w:t xml:space="preserve">Dodatek č. </w:t>
      </w:r>
      <w:r w:rsidR="00AB0C66">
        <w:rPr>
          <w:rFonts w:ascii="Arial" w:hAnsi="Arial" w:cs="Arial"/>
          <w:b/>
          <w:sz w:val="36"/>
        </w:rPr>
        <w:t>6</w:t>
      </w:r>
      <w:r w:rsidRPr="006A1C7D">
        <w:rPr>
          <w:rFonts w:ascii="Arial" w:hAnsi="Arial" w:cs="Arial"/>
          <w:b/>
          <w:sz w:val="36"/>
        </w:rPr>
        <w:t xml:space="preserve"> k Dohodě o </w:t>
      </w:r>
      <w:r w:rsidR="00C171C7">
        <w:rPr>
          <w:rFonts w:ascii="Arial" w:hAnsi="Arial" w:cs="Arial"/>
          <w:b/>
          <w:sz w:val="36"/>
        </w:rPr>
        <w:t>bezhotovostní úhradě cen poštovních služeb</w:t>
      </w:r>
    </w:p>
    <w:p w14:paraId="4BF74060" w14:textId="77777777" w:rsidR="00444467" w:rsidRDefault="006A1C7D" w:rsidP="006A1C7D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 w:rsidRPr="006A1C7D">
        <w:rPr>
          <w:rFonts w:ascii="Arial" w:hAnsi="Arial" w:cs="Arial"/>
          <w:b/>
          <w:sz w:val="36"/>
        </w:rPr>
        <w:t>číslo 982407-</w:t>
      </w:r>
      <w:r w:rsidR="00B514DD">
        <w:rPr>
          <w:rFonts w:ascii="Arial" w:hAnsi="Arial" w:cs="Arial"/>
          <w:b/>
          <w:sz w:val="36"/>
        </w:rPr>
        <w:t>1852/2009</w:t>
      </w:r>
      <w:r w:rsidR="005F7C75">
        <w:rPr>
          <w:rFonts w:ascii="Arial" w:hAnsi="Arial" w:cs="Arial"/>
          <w:b/>
          <w:sz w:val="36"/>
        </w:rPr>
        <w:t>,</w:t>
      </w:r>
      <w:r w:rsidR="000C2313">
        <w:rPr>
          <w:rFonts w:ascii="Arial" w:hAnsi="Arial" w:cs="Arial"/>
          <w:b/>
          <w:sz w:val="36"/>
        </w:rPr>
        <w:t xml:space="preserve"> E</w:t>
      </w:r>
      <w:r w:rsidR="00902A00">
        <w:rPr>
          <w:rFonts w:ascii="Arial" w:hAnsi="Arial" w:cs="Arial"/>
          <w:b/>
          <w:sz w:val="36"/>
        </w:rPr>
        <w:t>2016/10169</w:t>
      </w:r>
      <w:r w:rsidR="000C2313">
        <w:rPr>
          <w:rFonts w:ascii="Arial" w:hAnsi="Arial" w:cs="Arial"/>
          <w:b/>
          <w:sz w:val="36"/>
        </w:rPr>
        <w:t xml:space="preserve"> </w:t>
      </w:r>
    </w:p>
    <w:p w14:paraId="676D7778" w14:textId="77777777" w:rsidR="00444467" w:rsidRDefault="00444467" w:rsidP="00444467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r>
        <w:rPr>
          <w:b/>
        </w:rPr>
        <w:t>s.p</w:t>
      </w:r>
      <w:proofErr w:type="spellEnd"/>
      <w:r>
        <w:rPr>
          <w:b/>
        </w:rPr>
        <w:t>.</w:t>
      </w:r>
    </w:p>
    <w:p w14:paraId="6D8D1334" w14:textId="77777777"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14:paraId="58269F36" w14:textId="77777777"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14:paraId="5CB6B50E" w14:textId="77777777"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14:paraId="684CBD24" w14:textId="77777777"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</w:r>
      <w:r w:rsidR="00184F67">
        <w:t>Jan Szlifka</w:t>
      </w:r>
      <w:r>
        <w:t xml:space="preserve">, </w:t>
      </w:r>
      <w:proofErr w:type="spellStart"/>
      <w:r w:rsidR="00184F67">
        <w:t>Key</w:t>
      </w:r>
      <w:proofErr w:type="spellEnd"/>
      <w:r w:rsidR="00184F67">
        <w:t xml:space="preserve"> </w:t>
      </w:r>
      <w:proofErr w:type="spellStart"/>
      <w:r w:rsidR="00184F67">
        <w:t>Account</w:t>
      </w:r>
      <w:proofErr w:type="spellEnd"/>
      <w:r w:rsidR="00184F67">
        <w:t xml:space="preserve"> Manager</w:t>
      </w:r>
      <w:r w:rsidR="0055387E">
        <w:t xml:space="preserve"> </w:t>
      </w:r>
    </w:p>
    <w:p w14:paraId="6300ECDC" w14:textId="77777777"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14:paraId="358BAB82" w14:textId="77777777"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14:paraId="4A3F702B" w14:textId="77777777"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4F67">
        <w:t>133406370</w:t>
      </w:r>
      <w:r>
        <w:t>/0300</w:t>
      </w:r>
    </w:p>
    <w:p w14:paraId="7EBF0892" w14:textId="77777777"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184F67">
        <w:t xml:space="preserve">Česká pošta, </w:t>
      </w:r>
      <w:proofErr w:type="spellStart"/>
      <w:r w:rsidR="00184F67">
        <w:t>s.p</w:t>
      </w:r>
      <w:proofErr w:type="spellEnd"/>
      <w:r w:rsidR="00184F67">
        <w:t xml:space="preserve">., Poštovní přihrádka 99, 225 99 Praha 025 </w:t>
      </w:r>
    </w:p>
    <w:p w14:paraId="01B8B8E9" w14:textId="77777777"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14:paraId="269A7D77" w14:textId="77777777" w:rsidR="00444467" w:rsidRDefault="00184F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CZ62 0300 0000 0001 3340 6370</w:t>
      </w:r>
    </w:p>
    <w:p w14:paraId="0FCC0844" w14:textId="77777777"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14:paraId="2165CE81" w14:textId="77777777"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</w:p>
    <w:p w14:paraId="59AFEE5F" w14:textId="77777777" w:rsidR="00444467" w:rsidRDefault="00444467" w:rsidP="00444467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14:paraId="4D58A59A" w14:textId="77777777" w:rsidR="00444467" w:rsidRDefault="00444467" w:rsidP="00444467">
      <w:pPr>
        <w:numPr>
          <w:ilvl w:val="0"/>
          <w:numId w:val="0"/>
        </w:numPr>
        <w:spacing w:after="0" w:line="240" w:lineRule="auto"/>
        <w:ind w:left="142"/>
      </w:pPr>
    </w:p>
    <w:p w14:paraId="5CD5DEC8" w14:textId="77777777" w:rsidR="00444467" w:rsidRDefault="00444467" w:rsidP="00444467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 xml:space="preserve">ČR - Krajské ředitelství policie </w:t>
      </w:r>
      <w:r w:rsidR="00B514DD">
        <w:rPr>
          <w:b/>
        </w:rPr>
        <w:t>Libereckého</w:t>
      </w:r>
      <w:r>
        <w:rPr>
          <w:b/>
        </w:rPr>
        <w:t xml:space="preserve"> kraje</w:t>
      </w:r>
    </w:p>
    <w:p w14:paraId="13D096B2" w14:textId="77777777"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 w:rsidR="00184F67">
        <w:tab/>
      </w:r>
      <w:r w:rsidR="00184F67">
        <w:tab/>
      </w:r>
      <w:r w:rsidR="00B514DD">
        <w:t>nám. Dr. Edvarda Beneše 24, 460 32 Liberec</w:t>
      </w:r>
    </w:p>
    <w:p w14:paraId="4431DDB1" w14:textId="77777777"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14DD">
        <w:t>72050501</w:t>
      </w:r>
    </w:p>
    <w:p w14:paraId="48129D87" w14:textId="77777777"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</w:t>
      </w:r>
      <w:r w:rsidR="00B514DD">
        <w:t>72050501</w:t>
      </w:r>
    </w:p>
    <w:p w14:paraId="0D320FCD" w14:textId="74404821" w:rsidR="00444467" w:rsidRDefault="005F1AA0" w:rsidP="005F1AA0">
      <w:pPr>
        <w:numPr>
          <w:ilvl w:val="0"/>
          <w:numId w:val="0"/>
        </w:numPr>
        <w:spacing w:before="50" w:after="70" w:line="240" w:lineRule="auto"/>
        <w:ind w:left="3402" w:hanging="3260"/>
      </w:pPr>
      <w:r>
        <w:t>zastoupen/jednající:</w:t>
      </w:r>
      <w:r>
        <w:tab/>
      </w:r>
      <w:r w:rsidRPr="005F1AA0">
        <w:t xml:space="preserve">plk. </w:t>
      </w:r>
      <w:r w:rsidR="00AB0C66">
        <w:t>Ing. Ondřej Musil</w:t>
      </w:r>
      <w:r w:rsidRPr="005F1AA0">
        <w:t xml:space="preserve">, </w:t>
      </w:r>
      <w:r w:rsidR="00B514DD">
        <w:t>ředitel KŘP Libereckého kraje</w:t>
      </w:r>
    </w:p>
    <w:p w14:paraId="5494D116" w14:textId="77777777"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zapsán/a v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Registru ekonomických subjektů</w:t>
      </w:r>
    </w:p>
    <w:p w14:paraId="6C2619DF" w14:textId="77777777"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>ČNB</w:t>
      </w:r>
    </w:p>
    <w:p w14:paraId="0CBB7AE6" w14:textId="77777777"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14DD">
        <w:t>84548881/0710</w:t>
      </w:r>
    </w:p>
    <w:p w14:paraId="0F6678D6" w14:textId="77777777" w:rsidR="00B514DD" w:rsidRDefault="00444467" w:rsidP="00B514DD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Krajské ředitelství policie </w:t>
      </w:r>
      <w:r w:rsidR="00B514DD">
        <w:t>Libereckého</w:t>
      </w:r>
      <w:r w:rsidR="00184F67">
        <w:t xml:space="preserve"> kraje, </w:t>
      </w:r>
    </w:p>
    <w:p w14:paraId="693674D1" w14:textId="77777777" w:rsidR="00B514DD" w:rsidRDefault="00B514DD" w:rsidP="00B514DD">
      <w:pPr>
        <w:numPr>
          <w:ilvl w:val="0"/>
          <w:numId w:val="0"/>
        </w:numPr>
        <w:spacing w:before="50" w:after="70" w:line="240" w:lineRule="auto"/>
        <w:ind w:left="3202" w:firstLine="198"/>
      </w:pPr>
      <w:r>
        <w:t xml:space="preserve">nám. Dr. Edvarda Beneše 24, 460 32 Liberec </w:t>
      </w:r>
    </w:p>
    <w:p w14:paraId="692C7647" w14:textId="77777777" w:rsidR="00C171C7" w:rsidRDefault="00C171C7" w:rsidP="00B514DD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ID CČK složky:                 </w:t>
      </w:r>
      <w:r w:rsidR="002A1CF3">
        <w:t>xxx</w:t>
      </w:r>
    </w:p>
    <w:p w14:paraId="69C26166" w14:textId="77777777" w:rsidR="00184F67" w:rsidRDefault="00184F67" w:rsidP="00444467">
      <w:pPr>
        <w:numPr>
          <w:ilvl w:val="0"/>
          <w:numId w:val="0"/>
        </w:numPr>
        <w:spacing w:before="50" w:after="70" w:line="240" w:lineRule="auto"/>
        <w:ind w:left="142"/>
      </w:pPr>
    </w:p>
    <w:p w14:paraId="611F7D90" w14:textId="77777777"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dále jen "</w:t>
      </w:r>
      <w:r w:rsidR="00C171C7">
        <w:t>Uživatel</w:t>
      </w:r>
      <w:r>
        <w:t>"</w:t>
      </w:r>
    </w:p>
    <w:p w14:paraId="1020F2A7" w14:textId="77777777" w:rsidR="00444467" w:rsidRDefault="00444467">
      <w:pPr>
        <w:numPr>
          <w:ilvl w:val="0"/>
          <w:numId w:val="0"/>
        </w:numPr>
        <w:spacing w:after="0" w:line="240" w:lineRule="auto"/>
      </w:pPr>
      <w:r>
        <w:br w:type="page"/>
      </w:r>
    </w:p>
    <w:p w14:paraId="5B09B560" w14:textId="77777777" w:rsidR="00444467" w:rsidRPr="00444467" w:rsidRDefault="00444467" w:rsidP="00444467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14:paraId="1E80135F" w14:textId="49D94E62" w:rsidR="00444467" w:rsidRPr="00444467" w:rsidRDefault="00444467" w:rsidP="00655C5E">
      <w:pPr>
        <w:numPr>
          <w:ilvl w:val="1"/>
          <w:numId w:val="21"/>
        </w:numPr>
        <w:spacing w:after="120"/>
        <w:ind w:left="624" w:hanging="624"/>
        <w:jc w:val="both"/>
      </w:pPr>
      <w:r>
        <w:t>Strany Do</w:t>
      </w:r>
      <w:r w:rsidR="00184F67">
        <w:t>hody se dohodly na změně obsahu</w:t>
      </w:r>
      <w:r w:rsidR="006A1C7D">
        <w:t xml:space="preserve"> Dohody o </w:t>
      </w:r>
      <w:r w:rsidR="00C171C7">
        <w:t>bezhotovostní úhradě cen poštovních služeb, číslo 982407-</w:t>
      </w:r>
      <w:r w:rsidR="00B514DD">
        <w:t>1852</w:t>
      </w:r>
      <w:r w:rsidR="006A1C7D">
        <w:t xml:space="preserve">/2009 </w:t>
      </w:r>
      <w:r w:rsidR="00C33A05">
        <w:t>ze dne 2</w:t>
      </w:r>
      <w:r w:rsidR="00B514DD">
        <w:t>9</w:t>
      </w:r>
      <w:r w:rsidR="00C33A05">
        <w:t>.</w:t>
      </w:r>
      <w:r w:rsidR="00C171C7">
        <w:t>12</w:t>
      </w:r>
      <w:r w:rsidR="00C33A05">
        <w:t xml:space="preserve">.2009 </w:t>
      </w:r>
      <w:r>
        <w:t>(dále jen "Dohoda")</w:t>
      </w:r>
      <w:r w:rsidR="000F422A">
        <w:t xml:space="preserve"> ve znění Dodatků č. 1 ze dne </w:t>
      </w:r>
      <w:r w:rsidR="00B514DD">
        <w:t>2.11.2011</w:t>
      </w:r>
      <w:r w:rsidR="000F422A">
        <w:t xml:space="preserve">, č. 2 ze dne </w:t>
      </w:r>
      <w:r w:rsidR="00B514DD">
        <w:t>31.12.2013</w:t>
      </w:r>
      <w:r w:rsidR="000F422A">
        <w:t xml:space="preserve">, č. 3 ze dne </w:t>
      </w:r>
      <w:r w:rsidR="00B514DD">
        <w:t>10.12.2014</w:t>
      </w:r>
      <w:r w:rsidR="004777C2">
        <w:t xml:space="preserve">, </w:t>
      </w:r>
      <w:r w:rsidR="004859C7">
        <w:t>č. 4 ze dne 19.1.2017</w:t>
      </w:r>
      <w:r w:rsidR="004777C2">
        <w:t xml:space="preserve"> a č. 5 ze dne 10.12.2019</w:t>
      </w:r>
      <w:r>
        <w:t>, a to následujícím způsobem:</w:t>
      </w:r>
    </w:p>
    <w:p w14:paraId="3273E1C7" w14:textId="77777777" w:rsidR="00173A95" w:rsidRPr="004A21B9" w:rsidRDefault="00173A95" w:rsidP="00173A95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úplném nahrazení stávajícího ustanovení Čl. V. Závěrečná ustanovení, bod 1.</w:t>
      </w:r>
      <w:r w:rsidR="00C24C61">
        <w:t xml:space="preserve">, </w:t>
      </w:r>
      <w:r>
        <w:t>následujícím textem:</w:t>
      </w:r>
    </w:p>
    <w:p w14:paraId="22A966F6" w14:textId="235A6961" w:rsidR="00173A95" w:rsidRDefault="00173A95" w:rsidP="00173A95">
      <w:pPr>
        <w:pStyle w:val="cpodstavecslovan1"/>
        <w:numPr>
          <w:ilvl w:val="0"/>
          <w:numId w:val="0"/>
        </w:numPr>
        <w:ind w:left="624"/>
      </w:pPr>
      <w:r>
        <w:t>Tato Dohoda se uzaví</w:t>
      </w:r>
      <w:r w:rsidR="004859C7">
        <w:t>rá na dobu určitou do 31.12.202</w:t>
      </w:r>
      <w:r w:rsidR="004777C2">
        <w:t>3</w:t>
      </w:r>
      <w:r>
        <w:t xml:space="preserve">. Každá ze Stran Dohody může Dohodu vypovědět i bez udání důvodů s tím, že výpovědní doba 1 měsíc začne běžet dnem následujícím po doručení výpovědi druhé Straně Dohody. Výpověď musí být učiněna písemně. </w:t>
      </w:r>
      <w:r w:rsidRPr="00257903">
        <w:t>Pokud Uživatel</w:t>
      </w:r>
      <w:r w:rsidRPr="0075389B">
        <w:t xml:space="preserve"> písemně odmítne změnu </w:t>
      </w:r>
      <w:r w:rsidRPr="008D4AEA">
        <w:t>Ceníku</w:t>
      </w:r>
      <w:r w:rsidRPr="00257903">
        <w:t xml:space="preserve">, současně s tímto oznámením o odmítnutí navrhovaných změn vypovídá tuto Dohodu. Výpovědní doba počíná běžet dnem doručení výpovědi </w:t>
      </w:r>
      <w:r>
        <w:t>ČP</w:t>
      </w:r>
      <w:r w:rsidRPr="00257903">
        <w:t xml:space="preserve">, přičemž skončí ke dni účinnosti změny </w:t>
      </w:r>
      <w:r w:rsidRPr="008D4AEA">
        <w:t>Ceníku</w:t>
      </w:r>
      <w:r w:rsidRPr="00257903">
        <w:t xml:space="preserve">. Výpověď musí být doručena </w:t>
      </w:r>
      <w:r>
        <w:t>ČP</w:t>
      </w:r>
      <w:r w:rsidRPr="008D4AEA">
        <w:t xml:space="preserve"> </w:t>
      </w:r>
      <w:r w:rsidRPr="00257903">
        <w:t xml:space="preserve">přede dnem, kdy má změna nabýt účinnosti. Výpověď a oznámení o odmítnutí změn </w:t>
      </w:r>
      <w:r w:rsidRPr="008D4AEA">
        <w:t>Ceníku</w:t>
      </w:r>
      <w:r w:rsidRPr="00257903">
        <w:t xml:space="preserve"> učiněné Uživatelem musí mít písemnou formu</w:t>
      </w:r>
      <w:r>
        <w:t>.</w:t>
      </w:r>
    </w:p>
    <w:p w14:paraId="57DFB2C6" w14:textId="77777777" w:rsidR="00551236" w:rsidRPr="004256B2" w:rsidRDefault="00551236" w:rsidP="004256B2">
      <w:pPr>
        <w:numPr>
          <w:ilvl w:val="0"/>
          <w:numId w:val="0"/>
        </w:numPr>
        <w:spacing w:after="120"/>
        <w:ind w:left="624"/>
        <w:jc w:val="both"/>
      </w:pPr>
    </w:p>
    <w:p w14:paraId="3BDA33BE" w14:textId="77777777" w:rsidR="00444467" w:rsidRPr="00444467" w:rsidRDefault="00444467" w:rsidP="00444467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14:paraId="3CFFC362" w14:textId="77777777" w:rsidR="00444467" w:rsidRPr="00444467" w:rsidRDefault="00444467" w:rsidP="00655C5E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14:paraId="3AF76BC1" w14:textId="26C5826E" w:rsidR="00C33A05" w:rsidRPr="00C02ECF" w:rsidRDefault="00C33A05" w:rsidP="00655C5E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Dodatek č. </w:t>
      </w:r>
      <w:r w:rsidR="004777C2">
        <w:t>6</w:t>
      </w:r>
      <w:r>
        <w:t xml:space="preserve"> je platný a účinný dnem jeho podpisu oběma smluvními stranami.</w:t>
      </w:r>
    </w:p>
    <w:p w14:paraId="791A2815" w14:textId="60DB523D" w:rsidR="00444467" w:rsidRDefault="001E095B" w:rsidP="001E095B">
      <w:pPr>
        <w:numPr>
          <w:ilvl w:val="1"/>
          <w:numId w:val="21"/>
        </w:numPr>
        <w:spacing w:after="120"/>
        <w:ind w:left="624" w:hanging="624"/>
        <w:jc w:val="both"/>
      </w:pPr>
      <w:r w:rsidRPr="001E095B">
        <w:t>Dodatek č.6 je vyhotoven v elektronické formě a podepsán elektronickými podpisy obou smluvních stran v souladu se zákonem č. 297/2016 Sb., o službách vytvářejících důvěru pro elektronické transakce, ve znění pozdějšího předpisu.</w:t>
      </w:r>
    </w:p>
    <w:p w14:paraId="7B80B46C" w14:textId="77777777" w:rsidR="00444467" w:rsidRDefault="00444467" w:rsidP="00444467">
      <w:pPr>
        <w:numPr>
          <w:ilvl w:val="0"/>
          <w:numId w:val="0"/>
        </w:numPr>
        <w:spacing w:after="120"/>
        <w:jc w:val="both"/>
      </w:pPr>
    </w:p>
    <w:p w14:paraId="13968ABF" w14:textId="77777777" w:rsidR="00444467" w:rsidRDefault="00444467" w:rsidP="00444467">
      <w:pPr>
        <w:numPr>
          <w:ilvl w:val="0"/>
          <w:numId w:val="0"/>
        </w:numPr>
        <w:spacing w:after="120"/>
        <w:jc w:val="both"/>
      </w:pPr>
    </w:p>
    <w:p w14:paraId="11559070" w14:textId="77777777" w:rsidR="00444467" w:rsidRDefault="00444467" w:rsidP="00444467">
      <w:pPr>
        <w:numPr>
          <w:ilvl w:val="0"/>
          <w:numId w:val="0"/>
        </w:numPr>
        <w:spacing w:after="120"/>
        <w:jc w:val="both"/>
        <w:sectPr w:rsidR="00444467" w:rsidSect="00C668F0">
          <w:headerReference w:type="even" r:id="rId8"/>
          <w:headerReference w:type="default" r:id="rId9"/>
          <w:footerReference w:type="default" r:id="rId10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14:paraId="1A92E45E" w14:textId="77777777" w:rsidR="00444467" w:rsidRDefault="00444467" w:rsidP="00444467">
      <w:pPr>
        <w:numPr>
          <w:ilvl w:val="0"/>
          <w:numId w:val="0"/>
        </w:numPr>
        <w:spacing w:after="120"/>
        <w:jc w:val="both"/>
      </w:pPr>
      <w:r>
        <w:t xml:space="preserve">V </w:t>
      </w:r>
      <w:r w:rsidR="0055387E">
        <w:t>Praze</w:t>
      </w:r>
      <w:r>
        <w:t xml:space="preserve"> dne </w:t>
      </w:r>
      <w:r w:rsidR="006A1C7D">
        <w:t>…………..</w:t>
      </w:r>
    </w:p>
    <w:p w14:paraId="104FAF29" w14:textId="77777777" w:rsidR="00444467" w:rsidRDefault="00444467" w:rsidP="00444467">
      <w:pPr>
        <w:numPr>
          <w:ilvl w:val="0"/>
          <w:numId w:val="0"/>
        </w:numPr>
        <w:spacing w:after="120"/>
        <w:jc w:val="both"/>
      </w:pPr>
    </w:p>
    <w:p w14:paraId="5BFF7689" w14:textId="77777777" w:rsidR="00444467" w:rsidRDefault="00444467" w:rsidP="00444467">
      <w:pPr>
        <w:numPr>
          <w:ilvl w:val="0"/>
          <w:numId w:val="0"/>
        </w:numPr>
        <w:spacing w:after="120"/>
        <w:jc w:val="both"/>
      </w:pPr>
      <w:r>
        <w:t>Za ČP:</w:t>
      </w:r>
    </w:p>
    <w:p w14:paraId="727339E9" w14:textId="77777777" w:rsidR="00444467" w:rsidRDefault="00444467" w:rsidP="00444467">
      <w:pPr>
        <w:numPr>
          <w:ilvl w:val="0"/>
          <w:numId w:val="0"/>
        </w:numPr>
        <w:spacing w:after="120"/>
        <w:jc w:val="both"/>
      </w:pPr>
    </w:p>
    <w:p w14:paraId="49819F2C" w14:textId="77777777" w:rsidR="00444467" w:rsidRDefault="00444467" w:rsidP="00444467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14:paraId="0CC43AD2" w14:textId="77777777" w:rsidR="00444467" w:rsidRDefault="00444467" w:rsidP="00444467">
      <w:pPr>
        <w:numPr>
          <w:ilvl w:val="0"/>
          <w:numId w:val="0"/>
        </w:numPr>
        <w:spacing w:after="120"/>
        <w:jc w:val="center"/>
      </w:pPr>
    </w:p>
    <w:p w14:paraId="5F1149FA" w14:textId="77777777" w:rsidR="00444467" w:rsidRDefault="00C33A05" w:rsidP="00444467">
      <w:pPr>
        <w:numPr>
          <w:ilvl w:val="0"/>
          <w:numId w:val="0"/>
        </w:numPr>
        <w:spacing w:after="120"/>
        <w:jc w:val="center"/>
      </w:pPr>
      <w:r>
        <w:t>Jan Szlifka</w:t>
      </w:r>
    </w:p>
    <w:p w14:paraId="354FE4CC" w14:textId="77777777" w:rsidR="00444467" w:rsidRDefault="0055387E" w:rsidP="004859C7">
      <w:pPr>
        <w:numPr>
          <w:ilvl w:val="0"/>
          <w:numId w:val="0"/>
        </w:numPr>
        <w:spacing w:after="120"/>
        <w:jc w:val="center"/>
      </w:pPr>
      <w:proofErr w:type="spellStart"/>
      <w:r>
        <w:t>K</w:t>
      </w:r>
      <w:r w:rsidR="00C33A05">
        <w:t>ey</w:t>
      </w:r>
      <w:proofErr w:type="spellEnd"/>
      <w:r w:rsidR="00C33A05">
        <w:t xml:space="preserve"> </w:t>
      </w:r>
      <w:proofErr w:type="spellStart"/>
      <w:r w:rsidR="00C33A05">
        <w:t>Account</w:t>
      </w:r>
      <w:proofErr w:type="spellEnd"/>
      <w:r w:rsidR="00C33A05">
        <w:t xml:space="preserve"> Manager </w:t>
      </w:r>
      <w:r w:rsidR="00444467">
        <w:br w:type="column"/>
      </w:r>
      <w:r w:rsidR="00444467">
        <w:t xml:space="preserve">V </w:t>
      </w:r>
      <w:r w:rsidR="00B514DD">
        <w:t>Liberci</w:t>
      </w:r>
      <w:r>
        <w:t xml:space="preserve"> </w:t>
      </w:r>
      <w:r w:rsidR="00444467">
        <w:t>dne ……………</w:t>
      </w:r>
    </w:p>
    <w:p w14:paraId="55092BF1" w14:textId="77777777" w:rsidR="00444467" w:rsidRDefault="00444467" w:rsidP="00444467">
      <w:pPr>
        <w:numPr>
          <w:ilvl w:val="0"/>
          <w:numId w:val="0"/>
        </w:numPr>
        <w:spacing w:after="120"/>
      </w:pPr>
    </w:p>
    <w:p w14:paraId="5BE7A17A" w14:textId="77777777" w:rsidR="00444467" w:rsidRDefault="00444467" w:rsidP="00444467">
      <w:pPr>
        <w:numPr>
          <w:ilvl w:val="0"/>
          <w:numId w:val="0"/>
        </w:numPr>
        <w:spacing w:after="120"/>
      </w:pPr>
      <w:r>
        <w:t xml:space="preserve">Za </w:t>
      </w:r>
      <w:r w:rsidR="004F282F">
        <w:t>Uživatele</w:t>
      </w:r>
      <w:r>
        <w:t>:</w:t>
      </w:r>
    </w:p>
    <w:p w14:paraId="602AB8DC" w14:textId="77777777" w:rsidR="00444467" w:rsidRDefault="00444467" w:rsidP="00444467">
      <w:pPr>
        <w:numPr>
          <w:ilvl w:val="0"/>
          <w:numId w:val="0"/>
        </w:numPr>
        <w:spacing w:after="120"/>
      </w:pPr>
    </w:p>
    <w:p w14:paraId="6202AD35" w14:textId="77777777" w:rsidR="00444467" w:rsidRDefault="00444467" w:rsidP="00444467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14:paraId="1BBBA991" w14:textId="77777777" w:rsidR="00444467" w:rsidRDefault="00444467" w:rsidP="00444467">
      <w:pPr>
        <w:numPr>
          <w:ilvl w:val="0"/>
          <w:numId w:val="0"/>
        </w:numPr>
        <w:spacing w:after="120"/>
        <w:jc w:val="center"/>
      </w:pPr>
    </w:p>
    <w:p w14:paraId="0964D4F4" w14:textId="131E053D" w:rsidR="00B514DD" w:rsidRDefault="00B514DD" w:rsidP="00444467">
      <w:pPr>
        <w:numPr>
          <w:ilvl w:val="0"/>
          <w:numId w:val="0"/>
        </w:numPr>
        <w:spacing w:after="120"/>
        <w:jc w:val="center"/>
      </w:pPr>
      <w:r w:rsidRPr="005F1AA0">
        <w:t xml:space="preserve">plk. </w:t>
      </w:r>
      <w:r w:rsidR="004777C2">
        <w:t>Ing. Ondřej Musil</w:t>
      </w:r>
      <w:r>
        <w:t xml:space="preserve"> </w:t>
      </w:r>
    </w:p>
    <w:p w14:paraId="7C4A4DBC" w14:textId="77777777" w:rsidR="00AA4A4D" w:rsidRPr="00444467" w:rsidRDefault="00B514DD" w:rsidP="00B514DD">
      <w:pPr>
        <w:numPr>
          <w:ilvl w:val="0"/>
          <w:numId w:val="0"/>
        </w:numPr>
        <w:spacing w:after="120"/>
        <w:jc w:val="center"/>
      </w:pPr>
      <w:r>
        <w:t>ředitel KŘP Libereckého kraje</w:t>
      </w:r>
    </w:p>
    <w:sectPr w:rsidR="00AA4A4D" w:rsidRPr="00444467" w:rsidSect="00444467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984F1" w14:textId="77777777" w:rsidR="00B7112A" w:rsidRDefault="00B7112A">
      <w:r>
        <w:separator/>
      </w:r>
    </w:p>
  </w:endnote>
  <w:endnote w:type="continuationSeparator" w:id="0">
    <w:p w14:paraId="5520FA22" w14:textId="77777777" w:rsidR="00B7112A" w:rsidRDefault="00B71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1D41A" w14:textId="77777777"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4E138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4E138B" w:rsidRPr="00160A6D">
      <w:rPr>
        <w:sz w:val="18"/>
        <w:szCs w:val="18"/>
      </w:rPr>
      <w:fldChar w:fldCharType="separate"/>
    </w:r>
    <w:r w:rsidR="002A1CF3">
      <w:rPr>
        <w:noProof/>
        <w:sz w:val="18"/>
        <w:szCs w:val="18"/>
      </w:rPr>
      <w:t>2</w:t>
    </w:r>
    <w:r w:rsidR="004E138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4E138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4E138B" w:rsidRPr="00160A6D">
      <w:rPr>
        <w:sz w:val="18"/>
        <w:szCs w:val="18"/>
      </w:rPr>
      <w:fldChar w:fldCharType="separate"/>
    </w:r>
    <w:r w:rsidR="002A1CF3">
      <w:rPr>
        <w:noProof/>
        <w:sz w:val="18"/>
        <w:szCs w:val="18"/>
      </w:rPr>
      <w:t>2</w:t>
    </w:r>
    <w:r w:rsidR="004E138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FEFDD" w14:textId="77777777" w:rsidR="00B7112A" w:rsidRDefault="00B7112A">
      <w:r>
        <w:separator/>
      </w:r>
    </w:p>
  </w:footnote>
  <w:footnote w:type="continuationSeparator" w:id="0">
    <w:p w14:paraId="0E91B870" w14:textId="77777777" w:rsidR="00B7112A" w:rsidRDefault="00B71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3EFE8" w14:textId="77777777" w:rsidR="009904AA" w:rsidRDefault="009904AA">
    <w:pPr>
      <w:pStyle w:val="Zhlav"/>
    </w:pPr>
  </w:p>
  <w:p w14:paraId="31C75267" w14:textId="77777777"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BAA0C" w14:textId="77777777" w:rsidR="00D0232D" w:rsidRPr="00E6080F" w:rsidRDefault="0055387E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C1D57C" wp14:editId="7227D773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4593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14:paraId="07C73613" w14:textId="38A9EF77" w:rsidR="00444467" w:rsidRDefault="00444467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</w:t>
    </w:r>
    <w:r w:rsidR="00AB0C66">
      <w:rPr>
        <w:rFonts w:ascii="Arial" w:hAnsi="Arial" w:cs="Arial"/>
        <w:szCs w:val="22"/>
      </w:rPr>
      <w:t>6</w:t>
    </w:r>
    <w:r>
      <w:rPr>
        <w:rFonts w:ascii="Arial" w:hAnsi="Arial" w:cs="Arial"/>
        <w:szCs w:val="22"/>
      </w:rPr>
      <w:t xml:space="preserve"> k Dohodě o </w:t>
    </w:r>
    <w:r w:rsidR="00C171C7">
      <w:rPr>
        <w:rFonts w:ascii="Arial" w:hAnsi="Arial" w:cs="Arial"/>
        <w:szCs w:val="22"/>
      </w:rPr>
      <w:t>bezhotovostní úhradě cen poštovních služeb</w:t>
    </w:r>
  </w:p>
  <w:p w14:paraId="007234B9" w14:textId="77777777" w:rsidR="00D0232D" w:rsidRPr="00D0232D" w:rsidRDefault="006A1C7D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</w:t>
    </w:r>
    <w:r w:rsidR="00444467">
      <w:rPr>
        <w:rFonts w:ascii="Arial" w:hAnsi="Arial" w:cs="Arial"/>
        <w:szCs w:val="22"/>
      </w:rPr>
      <w:t xml:space="preserve">íslo 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7D815C12" wp14:editId="66B62422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514DD">
      <w:rPr>
        <w:rFonts w:ascii="Arial" w:hAnsi="Arial" w:cs="Arial"/>
        <w:szCs w:val="22"/>
      </w:rPr>
      <w:t>982407-1852/2009</w:t>
    </w:r>
  </w:p>
  <w:p w14:paraId="385D4B10" w14:textId="77777777" w:rsidR="00D0232D" w:rsidRPr="00D0232D" w:rsidRDefault="00D0232D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74952775" wp14:editId="19179E0E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E1584F2" w14:textId="77777777"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5E549A"/>
    <w:multiLevelType w:val="hybridMultilevel"/>
    <w:tmpl w:val="7D0E0B82"/>
    <w:lvl w:ilvl="0" w:tplc="A13AAC1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color w:val="00000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A22420"/>
    <w:multiLevelType w:val="multilevel"/>
    <w:tmpl w:val="8D325B36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0" w15:restartNumberingAfterBreak="0">
    <w:nsid w:val="6E992CFD"/>
    <w:multiLevelType w:val="multilevel"/>
    <w:tmpl w:val="8D325B36"/>
    <w:numStyleLink w:val="Styl1"/>
  </w:abstractNum>
  <w:abstractNum w:abstractNumId="21" w15:restartNumberingAfterBreak="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 w15:restartNumberingAfterBreak="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22"/>
  </w:num>
  <w:num w:numId="18">
    <w:abstractNumId w:val="18"/>
  </w:num>
  <w:num w:numId="19">
    <w:abstractNumId w:val="14"/>
  </w:num>
  <w:num w:numId="20">
    <w:abstractNumId w:val="21"/>
  </w:num>
  <w:num w:numId="21">
    <w:abstractNumId w:val="20"/>
  </w:num>
  <w:num w:numId="22">
    <w:abstractNumId w:val="19"/>
  </w:num>
  <w:num w:numId="23">
    <w:abstractNumId w:val="11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4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4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4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4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110D"/>
    <w:rsid w:val="000629EC"/>
    <w:rsid w:val="000726CC"/>
    <w:rsid w:val="000A6ADA"/>
    <w:rsid w:val="000A72EB"/>
    <w:rsid w:val="000A78D0"/>
    <w:rsid w:val="000C03B5"/>
    <w:rsid w:val="000C182C"/>
    <w:rsid w:val="000C2313"/>
    <w:rsid w:val="000C3D92"/>
    <w:rsid w:val="000D6448"/>
    <w:rsid w:val="000D6FEC"/>
    <w:rsid w:val="000D7176"/>
    <w:rsid w:val="000D7DB7"/>
    <w:rsid w:val="000F08AB"/>
    <w:rsid w:val="000F3383"/>
    <w:rsid w:val="000F417B"/>
    <w:rsid w:val="000F422A"/>
    <w:rsid w:val="000F67BB"/>
    <w:rsid w:val="00102A2B"/>
    <w:rsid w:val="001146B4"/>
    <w:rsid w:val="00117209"/>
    <w:rsid w:val="00123CBC"/>
    <w:rsid w:val="001273E5"/>
    <w:rsid w:val="00127B57"/>
    <w:rsid w:val="00132758"/>
    <w:rsid w:val="00137999"/>
    <w:rsid w:val="00145CB3"/>
    <w:rsid w:val="001464F9"/>
    <w:rsid w:val="001522BE"/>
    <w:rsid w:val="00157527"/>
    <w:rsid w:val="0017122B"/>
    <w:rsid w:val="00173A95"/>
    <w:rsid w:val="00175561"/>
    <w:rsid w:val="00175CB6"/>
    <w:rsid w:val="00180721"/>
    <w:rsid w:val="00184F67"/>
    <w:rsid w:val="00186357"/>
    <w:rsid w:val="001867EB"/>
    <w:rsid w:val="001A2934"/>
    <w:rsid w:val="001B1415"/>
    <w:rsid w:val="001C2FC5"/>
    <w:rsid w:val="001C6C0D"/>
    <w:rsid w:val="001D1F20"/>
    <w:rsid w:val="001D6709"/>
    <w:rsid w:val="001D69C7"/>
    <w:rsid w:val="001E095B"/>
    <w:rsid w:val="001E13D8"/>
    <w:rsid w:val="001F095F"/>
    <w:rsid w:val="001F7A96"/>
    <w:rsid w:val="001F7E8A"/>
    <w:rsid w:val="002012CB"/>
    <w:rsid w:val="00201902"/>
    <w:rsid w:val="00212D82"/>
    <w:rsid w:val="002179B7"/>
    <w:rsid w:val="002179CD"/>
    <w:rsid w:val="0022261D"/>
    <w:rsid w:val="00236591"/>
    <w:rsid w:val="00243BC2"/>
    <w:rsid w:val="00263075"/>
    <w:rsid w:val="002670AD"/>
    <w:rsid w:val="0027585D"/>
    <w:rsid w:val="00276E44"/>
    <w:rsid w:val="00284124"/>
    <w:rsid w:val="002A1CF3"/>
    <w:rsid w:val="002A7AF3"/>
    <w:rsid w:val="002A7F7E"/>
    <w:rsid w:val="002B0DE8"/>
    <w:rsid w:val="002B280F"/>
    <w:rsid w:val="002B4CB5"/>
    <w:rsid w:val="002B4F6F"/>
    <w:rsid w:val="002B5CFB"/>
    <w:rsid w:val="002B783F"/>
    <w:rsid w:val="002D0137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87ACD"/>
    <w:rsid w:val="00397079"/>
    <w:rsid w:val="003A3142"/>
    <w:rsid w:val="003D30F2"/>
    <w:rsid w:val="003E2E65"/>
    <w:rsid w:val="003E57C3"/>
    <w:rsid w:val="003E5CFE"/>
    <w:rsid w:val="003F4EEC"/>
    <w:rsid w:val="003F6467"/>
    <w:rsid w:val="003F6EDC"/>
    <w:rsid w:val="00420226"/>
    <w:rsid w:val="004256B2"/>
    <w:rsid w:val="004421D5"/>
    <w:rsid w:val="00444467"/>
    <w:rsid w:val="00445790"/>
    <w:rsid w:val="004468D4"/>
    <w:rsid w:val="004526DA"/>
    <w:rsid w:val="00455D11"/>
    <w:rsid w:val="004777C2"/>
    <w:rsid w:val="004859C7"/>
    <w:rsid w:val="004933A9"/>
    <w:rsid w:val="004B1471"/>
    <w:rsid w:val="004B4030"/>
    <w:rsid w:val="004C1854"/>
    <w:rsid w:val="004D7F66"/>
    <w:rsid w:val="004E138B"/>
    <w:rsid w:val="004E1ABF"/>
    <w:rsid w:val="004E34D6"/>
    <w:rsid w:val="004E362F"/>
    <w:rsid w:val="004E6723"/>
    <w:rsid w:val="004F282F"/>
    <w:rsid w:val="0051060F"/>
    <w:rsid w:val="005328F6"/>
    <w:rsid w:val="005416B4"/>
    <w:rsid w:val="00541F53"/>
    <w:rsid w:val="00547784"/>
    <w:rsid w:val="00551236"/>
    <w:rsid w:val="0055387E"/>
    <w:rsid w:val="0057375C"/>
    <w:rsid w:val="005903FC"/>
    <w:rsid w:val="0059319D"/>
    <w:rsid w:val="00593D73"/>
    <w:rsid w:val="005960F2"/>
    <w:rsid w:val="005A2863"/>
    <w:rsid w:val="005A4070"/>
    <w:rsid w:val="005D6EA1"/>
    <w:rsid w:val="005E426D"/>
    <w:rsid w:val="005F1AA0"/>
    <w:rsid w:val="005F7C75"/>
    <w:rsid w:val="00625DA2"/>
    <w:rsid w:val="00630CEC"/>
    <w:rsid w:val="00634A7D"/>
    <w:rsid w:val="00636489"/>
    <w:rsid w:val="00655C5E"/>
    <w:rsid w:val="00655D95"/>
    <w:rsid w:val="00665E88"/>
    <w:rsid w:val="00666F0C"/>
    <w:rsid w:val="006739B0"/>
    <w:rsid w:val="00681C9F"/>
    <w:rsid w:val="006A1C7D"/>
    <w:rsid w:val="006A1CCC"/>
    <w:rsid w:val="006B0A38"/>
    <w:rsid w:val="006B667A"/>
    <w:rsid w:val="006C06D9"/>
    <w:rsid w:val="006C76EE"/>
    <w:rsid w:val="006E37CD"/>
    <w:rsid w:val="006E74DE"/>
    <w:rsid w:val="006F70DF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C4467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30546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96046"/>
    <w:rsid w:val="008A4423"/>
    <w:rsid w:val="008C19B6"/>
    <w:rsid w:val="008E5FD2"/>
    <w:rsid w:val="008F0B29"/>
    <w:rsid w:val="008F2BFB"/>
    <w:rsid w:val="00902A00"/>
    <w:rsid w:val="00907F89"/>
    <w:rsid w:val="009161FD"/>
    <w:rsid w:val="00932FEF"/>
    <w:rsid w:val="00942F32"/>
    <w:rsid w:val="00943668"/>
    <w:rsid w:val="0094646B"/>
    <w:rsid w:val="00951896"/>
    <w:rsid w:val="009677AF"/>
    <w:rsid w:val="00967B0A"/>
    <w:rsid w:val="00971C5D"/>
    <w:rsid w:val="00986DF1"/>
    <w:rsid w:val="009904AA"/>
    <w:rsid w:val="009906A0"/>
    <w:rsid w:val="0099457F"/>
    <w:rsid w:val="009B4F33"/>
    <w:rsid w:val="009C2E59"/>
    <w:rsid w:val="009D333D"/>
    <w:rsid w:val="009D3A37"/>
    <w:rsid w:val="009D7203"/>
    <w:rsid w:val="00A15617"/>
    <w:rsid w:val="00A173DF"/>
    <w:rsid w:val="00A207CA"/>
    <w:rsid w:val="00A26346"/>
    <w:rsid w:val="00A30DBC"/>
    <w:rsid w:val="00A3168F"/>
    <w:rsid w:val="00A512D5"/>
    <w:rsid w:val="00A65A84"/>
    <w:rsid w:val="00A704F0"/>
    <w:rsid w:val="00A71A5C"/>
    <w:rsid w:val="00A77387"/>
    <w:rsid w:val="00A84025"/>
    <w:rsid w:val="00AA4A4D"/>
    <w:rsid w:val="00AB044D"/>
    <w:rsid w:val="00AB0C66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08C"/>
    <w:rsid w:val="00B33D9D"/>
    <w:rsid w:val="00B408D2"/>
    <w:rsid w:val="00B4421E"/>
    <w:rsid w:val="00B449CA"/>
    <w:rsid w:val="00B514DD"/>
    <w:rsid w:val="00B52846"/>
    <w:rsid w:val="00B56780"/>
    <w:rsid w:val="00B67CD1"/>
    <w:rsid w:val="00B7112A"/>
    <w:rsid w:val="00B7476C"/>
    <w:rsid w:val="00B86292"/>
    <w:rsid w:val="00BA477E"/>
    <w:rsid w:val="00BC169F"/>
    <w:rsid w:val="00BE18CC"/>
    <w:rsid w:val="00BE46E9"/>
    <w:rsid w:val="00BE5050"/>
    <w:rsid w:val="00C171C7"/>
    <w:rsid w:val="00C23B80"/>
    <w:rsid w:val="00C24C61"/>
    <w:rsid w:val="00C33A05"/>
    <w:rsid w:val="00C4717B"/>
    <w:rsid w:val="00C56C85"/>
    <w:rsid w:val="00C668F0"/>
    <w:rsid w:val="00C71CB6"/>
    <w:rsid w:val="00C77E06"/>
    <w:rsid w:val="00C8011E"/>
    <w:rsid w:val="00C848AA"/>
    <w:rsid w:val="00CC1E9C"/>
    <w:rsid w:val="00CD7252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5AEF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70D57"/>
    <w:rsid w:val="00E84AAD"/>
    <w:rsid w:val="00E84C79"/>
    <w:rsid w:val="00EA4519"/>
    <w:rsid w:val="00EA5D34"/>
    <w:rsid w:val="00EA770B"/>
    <w:rsid w:val="00EB1DB9"/>
    <w:rsid w:val="00EB2707"/>
    <w:rsid w:val="00EC2BC2"/>
    <w:rsid w:val="00ED0BDF"/>
    <w:rsid w:val="00EE4A15"/>
    <w:rsid w:val="00EF14FA"/>
    <w:rsid w:val="00EF4C86"/>
    <w:rsid w:val="00F11E67"/>
    <w:rsid w:val="00F12760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B07C54"/>
  <w15:docId w15:val="{3CED0DF3-BC3A-4DCD-A812-CED51F56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nadpis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qFormat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qFormat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25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BCB52-5660-4D20-A6BE-E0258294B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3</TotalTime>
  <Pages>2</Pages>
  <Words>418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Jana</cp:lastModifiedBy>
  <cp:revision>6</cp:revision>
  <cp:lastPrinted>2016-11-04T08:39:00Z</cp:lastPrinted>
  <dcterms:created xsi:type="dcterms:W3CDTF">2021-12-01T14:07:00Z</dcterms:created>
  <dcterms:modified xsi:type="dcterms:W3CDTF">2021-12-01T14:11:00Z</dcterms:modified>
</cp:coreProperties>
</file>