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right="254"/>
        <w:jc w:val="righ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2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1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-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0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0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4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1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_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á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j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u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č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ch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ý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ch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ř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20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2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4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255"/>
        <w:jc w:val="righ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ř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č.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1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_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_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ř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820" w:right="2806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še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para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ů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ž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ud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bu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š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než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def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né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para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ň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j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á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Vše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na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ař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á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á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á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ědu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č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eském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ja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820" w:right="3741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Pro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ř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by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sí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ý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š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sková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ař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eni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na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j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ý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á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sková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ař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í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být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nová,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uži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á.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1140" w:hRule="exact"/>
        </w:trPr>
        <w:tc>
          <w:tcPr>
            <w:tcW w:w="6592" w:type="dxa"/>
            <w:gridSpan w:val="2"/>
            <w:tcBorders>
              <w:top w:val="single" w:sz="8.47992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824" w:right="483" w:firstLine="-229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táva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rých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vány</w:t>
            </w:r>
          </w:p>
        </w:tc>
        <w:tc>
          <w:tcPr>
            <w:tcW w:w="1985" w:type="dxa"/>
            <w:tcBorders>
              <w:top w:val="single" w:sz="8.4799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síc</w:t>
            </w:r>
          </w:p>
        </w:tc>
        <w:tc>
          <w:tcPr>
            <w:tcW w:w="2050" w:type="dxa"/>
            <w:tcBorders>
              <w:top w:val="single" w:sz="8.47992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397" w:right="39" w:firstLine="-3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síc</w:t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813" w:right="7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813" w:right="79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right="4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06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767" w:right="74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right="4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06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říz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!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5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right="4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06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06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1062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D9D9D9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4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žad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ast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kte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žby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-1" w:right="-1002"/>
              <w:jc w:val="left"/>
              <w:tabs>
                <w:tab w:pos="55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3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3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1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-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99"/>
                <w:b/>
                <w:bCs/>
              </w:rPr>
              <w:t>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923" w:right="-1006"/>
              <w:jc w:val="left"/>
              <w:tabs>
                <w:tab w:pos="2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928" w:right="-1030"/>
              <w:jc w:val="left"/>
              <w:tabs>
                <w:tab w:pos="29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952" w:right="-70"/>
              <w:jc w:val="left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rmát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8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40" w:lineRule="exact"/>
              <w:ind w:left="10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rych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60/55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4;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30/27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30/30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4;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15/15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30/30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4;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15/15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7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738" w:right="71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738" w:right="7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766" w:right="74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49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5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HDD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256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i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256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i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57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256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i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ť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6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Účt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uživat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</w:p>
          <w:p>
            <w:pPr>
              <w:spacing w:before="1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</w:p>
          <w:p>
            <w:pPr>
              <w:spacing w:before="0" w:after="0" w:line="218" w:lineRule="exact"/>
              <w:ind w:left="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64" w:right="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uživat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</w:p>
          <w:p>
            <w:pPr>
              <w:spacing w:before="1" w:after="0" w:line="240" w:lineRule="auto"/>
              <w:ind w:left="104" w:right="8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</w:p>
          <w:p>
            <w:pPr>
              <w:spacing w:before="0" w:after="0" w:line="218" w:lineRule="exact"/>
              <w:ind w:left="613" w:right="59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18" w:lineRule="exact"/>
              <w:ind w:left="93" w:right="7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uživat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</w:p>
          <w:p>
            <w:pPr>
              <w:spacing w:before="1" w:after="0" w:line="240" w:lineRule="auto"/>
              <w:ind w:left="133" w:right="11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</w:p>
          <w:p>
            <w:pPr>
              <w:spacing w:before="0" w:after="0" w:line="218" w:lineRule="exact"/>
              <w:ind w:left="645" w:right="62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jící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33" w:right="66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837" w:right="8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20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4607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414" w:right="3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0" w:after="0" w:line="218" w:lineRule="exact"/>
              <w:ind w:left="594" w:right="5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411" w:right="39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0" w:after="0" w:line="218" w:lineRule="exact"/>
              <w:ind w:left="592" w:right="5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20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22" w:after="0" w:line="240" w:lineRule="auto"/>
              <w:ind w:left="443" w:right="4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0" w:after="0" w:line="218" w:lineRule="exact"/>
              <w:ind w:left="623" w:right="60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7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</w:tr>
      <w:tr>
        <w:trPr>
          <w:trHeight w:val="254" w:hRule="exact"/>
        </w:trPr>
        <w:tc>
          <w:tcPr>
            <w:tcW w:w="4607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rmát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8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0" w:after="0" w:line="242" w:lineRule="exact"/>
              <w:ind w:left="10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ramáž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6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  <w:t>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635" w:right="6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635" w:right="61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31" w:after="0" w:line="240" w:lineRule="auto"/>
              <w:ind w:left="661" w:right="6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607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ramáž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6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  <w:t>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635" w:right="6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635" w:right="61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31" w:after="0" w:line="240" w:lineRule="auto"/>
              <w:ind w:left="661" w:right="6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607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602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3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79" w:right="8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851" w:right="83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7" w:after="0" w:line="240" w:lineRule="auto"/>
              <w:ind w:left="879" w:right="8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79" w:right="8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607" w:type="dxa"/>
            <w:tcBorders>
              <w:top w:val="single" w:sz="4.64032" w:space="0" w:color="000000"/>
              <w:bottom w:val="single" w:sz="4.64032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ává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álu</w:t>
            </w:r>
          </w:p>
        </w:tc>
        <w:tc>
          <w:tcPr>
            <w:tcW w:w="6020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álů</w:t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ramáž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6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6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63" w:right="6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03" w:footer="737" w:top="1680" w:bottom="920" w:left="620" w:right="44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996" w:type="dxa"/>
      </w:tblPr>
      <w:tblGrid/>
      <w:tr>
        <w:trPr>
          <w:trHeight w:val="295" w:hRule="exact"/>
        </w:trPr>
        <w:tc>
          <w:tcPr>
            <w:tcW w:w="4607" w:type="dxa"/>
            <w:tcBorders>
              <w:top w:val="single" w:sz="4.640" w:space="0" w:color="D9D9D9"/>
              <w:bottom w:val="single" w:sz="4.640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2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rych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4/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5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výti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714" w:right="68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712" w:right="69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7" w:after="0" w:line="240" w:lineRule="auto"/>
              <w:ind w:left="742" w:right="7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36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3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39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4607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39" w:lineRule="auto"/>
              <w:ind w:left="117" w:right="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1" w:after="0" w:line="239" w:lineRule="auto"/>
              <w:ind w:left="115" w:right="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31" w:after="0" w:line="239" w:lineRule="auto"/>
              <w:ind w:left="146" w:right="1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732" w:hRule="exact"/>
        </w:trPr>
        <w:tc>
          <w:tcPr>
            <w:tcW w:w="4607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yk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3,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PS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3,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PS</w:t>
            </w:r>
          </w:p>
        </w:tc>
        <w:tc>
          <w:tcPr>
            <w:tcW w:w="20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3,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PS</w:t>
            </w:r>
          </w:p>
        </w:tc>
      </w:tr>
      <w:tr>
        <w:trPr>
          <w:trHeight w:val="1011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Při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2" w:right="1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1" w:right="29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407" w:right="38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-l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167" w:right="14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18" w:right="29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72" w:right="1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496" w:right="47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</w:rPr>
              <w:t>802.11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/n</w:t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3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0" w:right="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2" w:right="3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802.11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1313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ť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7" w:right="14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CP/IP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IP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9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UI;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MB;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PD;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MP;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5" w:right="14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CP/IP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IP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9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UI;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MB;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PD;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P;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MP;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2" w:right="1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CP/IP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IP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9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UI;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MB;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PD;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P;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MP;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-1" w:right="-6083"/>
              <w:jc w:val="left"/>
              <w:tabs>
                <w:tab w:pos="106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9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vac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3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3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-1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highlight w:val="lightGray"/>
                <w:spacing w:val="0"/>
              </w:rPr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DF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4607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602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08" w:right="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36" w:right="8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./m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61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61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63" w:right="6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3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66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07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rmát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58" w:right="83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56" w:right="83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10" w:after="0" w:line="240" w:lineRule="auto"/>
              <w:ind w:left="886" w:right="86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06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607" w:type="dxa"/>
            <w:vMerge w:val="restart"/>
            <w:tcBorders>
              <w:top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avky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002/95/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</w:p>
          <w:p>
            <w:pPr>
              <w:spacing w:before="1" w:after="0" w:line="240" w:lineRule="auto"/>
              <w:ind w:left="59" w:right="15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vané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185/2001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m/sm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t).</w:t>
            </w:r>
          </w:p>
        </w:tc>
        <w:tc>
          <w:tcPr>
            <w:tcW w:w="602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91" w:after="0" w:line="240" w:lineRule="auto"/>
              <w:ind w:left="2252" w:right="223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áš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46" w:hRule="exact"/>
        </w:trPr>
        <w:tc>
          <w:tcPr>
            <w:tcW w:w="4607" w:type="dxa"/>
            <w:vMerge/>
            <w:tcBorders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02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8.4801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4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avky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.22/1997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kých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rý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006" w:hRule="exact"/>
        </w:trPr>
        <w:tc>
          <w:tcPr>
            <w:tcW w:w="10627" w:type="dxa"/>
            <w:gridSpan w:val="4"/>
            <w:tcBorders>
              <w:top w:val="single" w:sz="4.639840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0" w:after="0" w:line="218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2009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347/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59" w:right="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://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a.e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jící.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jat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jakýk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jako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tace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jící,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avek</w:t>
            </w:r>
            <w:r>
              <w:rPr>
                <w:rFonts w:ascii="Calibri" w:hAnsi="Calibri" w:cs="Calibri" w:eastAsia="Calibri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</w:p>
        </w:tc>
      </w:tr>
    </w:tbl>
    <w:sectPr>
      <w:pgMar w:header="1103" w:footer="737" w:top="1680" w:bottom="920" w:left="620" w:right="4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 Light">
    <w:altName w:val="Calibri Light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.299999pt;margin-top:795.050964pt;width:512.4500pt;height:46.868817pt;mso-position-horizontal-relative:page;mso-position-vertical-relative:page;z-index:-707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.049999pt;margin-top:55.149982pt;width:501.75pt;height:29.45pt;mso-position-horizontal-relative:page;mso-position-vertical-relative:page;z-index:-708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dc:title>Titul</dc:title>
  <dcterms:created xsi:type="dcterms:W3CDTF">2021-11-30T12:14:39Z</dcterms:created>
  <dcterms:modified xsi:type="dcterms:W3CDTF">2021-11-30T12:14:39Z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2021-11-30T00:00:00Z</vt:filetime>
  </property>
</Properties>
</file>