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2C" w:rsidRDefault="00243D2C">
      <w:pPr>
        <w:pStyle w:val="Row2"/>
      </w:pPr>
    </w:p>
    <w:p w:rsidR="00243D2C" w:rsidRDefault="00D225F0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43D2C" w:rsidRDefault="00D225F0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OB7821-119</w:t>
      </w:r>
    </w:p>
    <w:p w:rsidR="00243D2C" w:rsidRDefault="00D225F0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243D2C" w:rsidRDefault="00D225F0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75408520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CZ8807210401</w:t>
      </w:r>
    </w:p>
    <w:p w:rsidR="00243D2C" w:rsidRDefault="00D225F0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43D2C" w:rsidRDefault="00D225F0">
      <w:pPr>
        <w:pStyle w:val="Row7"/>
      </w:pPr>
      <w:r>
        <w:tab/>
      </w:r>
      <w:r>
        <w:rPr>
          <w:rStyle w:val="Text4"/>
        </w:rPr>
        <w:t>118 00 Praha 1</w:t>
      </w:r>
    </w:p>
    <w:p w:rsidR="00243D2C" w:rsidRDefault="00D225F0">
      <w:pPr>
        <w:pStyle w:val="Row8"/>
      </w:pPr>
      <w:r>
        <w:tab/>
      </w:r>
      <w:r>
        <w:rPr>
          <w:rStyle w:val="Text5"/>
        </w:rPr>
        <w:t>Adam Daňo</w:t>
      </w:r>
    </w:p>
    <w:p w:rsidR="00243D2C" w:rsidRDefault="00D225F0">
      <w:pPr>
        <w:pStyle w:val="Row9"/>
      </w:pPr>
      <w:r>
        <w:tab/>
      </w:r>
    </w:p>
    <w:p w:rsidR="00243D2C" w:rsidRDefault="00D225F0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91pt;height:12pt;z-index:251650048;mso-wrap-style:tight;mso-position-vertical-relative:line" stroked="f">
            <v:fill opacity="0" o:opacity2="100"/>
            <v:textbox inset="0,0,0,0">
              <w:txbxContent>
                <w:p w:rsidR="00243D2C" w:rsidRDefault="00D225F0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Vysočanská 564/</w:t>
                  </w:r>
                  <w:r>
                    <w:rPr>
                      <w:rStyle w:val="Text5"/>
                    </w:rPr>
                    <w:t>57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</w:p>
    <w:p w:rsidR="00243D2C" w:rsidRDefault="00D225F0">
      <w:pPr>
        <w:pStyle w:val="Row11"/>
      </w:pPr>
      <w:r>
        <w:tab/>
      </w:r>
      <w:r>
        <w:rPr>
          <w:rStyle w:val="Text5"/>
        </w:rPr>
        <w:t>190 00  Praha 9 Prosek</w:t>
      </w:r>
    </w:p>
    <w:p w:rsidR="00243D2C" w:rsidRDefault="00D225F0">
      <w:pPr>
        <w:pStyle w:val="Row9"/>
      </w:pPr>
      <w:r>
        <w:tab/>
      </w:r>
      <w:r>
        <w:rPr>
          <w:rStyle w:val="Text5"/>
        </w:rPr>
        <w:t>Česká republika</w:t>
      </w:r>
    </w:p>
    <w:p w:rsidR="00243D2C" w:rsidRDefault="00243D2C">
      <w:pPr>
        <w:pStyle w:val="Row2"/>
      </w:pPr>
    </w:p>
    <w:p w:rsidR="00243D2C" w:rsidRDefault="00243D2C">
      <w:pPr>
        <w:pStyle w:val="Row2"/>
      </w:pPr>
    </w:p>
    <w:p w:rsidR="00243D2C" w:rsidRDefault="00243D2C">
      <w:pPr>
        <w:pStyle w:val="Row2"/>
      </w:pPr>
    </w:p>
    <w:p w:rsidR="00243D2C" w:rsidRDefault="00D225F0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2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-1pt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-1pt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 w:rsidR="00243D2C" w:rsidRDefault="00D225F0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2290292021</w:t>
      </w:r>
    </w:p>
    <w:p w:rsidR="00243D2C" w:rsidRDefault="00D225F0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26.10.2021</w:t>
      </w:r>
    </w:p>
    <w:p w:rsidR="00243D2C" w:rsidRDefault="00D225F0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43D2C" w:rsidRDefault="00D225F0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61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243D2C" w:rsidRDefault="00D225F0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82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likvidaci inventáře z objektu Rytířská 31.</w:t>
      </w:r>
    </w:p>
    <w:p w:rsidR="00243D2C" w:rsidRDefault="00D225F0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602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243D2C" w:rsidRDefault="00D225F0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Likvidace inventáře z objektu Rytírská 31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129 050.00</w:t>
      </w:r>
      <w:r>
        <w:tab/>
      </w:r>
      <w:r>
        <w:rPr>
          <w:rStyle w:val="Text4"/>
        </w:rPr>
        <w:t>27 100.50</w:t>
      </w:r>
      <w:r>
        <w:tab/>
      </w:r>
      <w:r>
        <w:rPr>
          <w:rStyle w:val="Text4"/>
        </w:rPr>
        <w:t>156 150.50</w:t>
      </w:r>
    </w:p>
    <w:p w:rsidR="00243D2C" w:rsidRDefault="00D225F0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129 050.00</w:t>
      </w:r>
      <w:r>
        <w:tab/>
      </w:r>
      <w:r>
        <w:rPr>
          <w:rStyle w:val="Text4"/>
        </w:rPr>
        <w:t>27 100.50</w:t>
      </w:r>
      <w:r>
        <w:tab/>
      </w:r>
      <w:r>
        <w:rPr>
          <w:rStyle w:val="Text4"/>
        </w:rPr>
        <w:t>156 150.50</w:t>
      </w:r>
    </w:p>
    <w:p w:rsidR="00243D2C" w:rsidRDefault="00243D2C">
      <w:pPr>
        <w:pStyle w:val="Row2"/>
      </w:pPr>
    </w:p>
    <w:p w:rsidR="00243D2C" w:rsidRDefault="00D225F0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243D2C" w:rsidRDefault="00D225F0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243D2C" w:rsidRDefault="00D225F0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243D2C" w:rsidRDefault="00243D2C">
      <w:pPr>
        <w:pStyle w:val="Row2"/>
      </w:pPr>
    </w:p>
    <w:p w:rsidR="00243D2C" w:rsidRDefault="00D225F0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</w:t>
      </w:r>
      <w:r>
        <w:rPr>
          <w:rStyle w:val="Text4"/>
        </w:rPr>
        <w:t>................</w:t>
      </w:r>
    </w:p>
    <w:p w:rsidR="00243D2C" w:rsidRDefault="00D225F0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243D2C" w:rsidRDefault="00D225F0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243D2C" w:rsidRDefault="00D225F0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243D2C" w:rsidRDefault="00D225F0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43D2C" w:rsidRDefault="00D225F0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243D2C" w:rsidRDefault="00D225F0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243D2C" w:rsidRDefault="00D225F0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1552;mso-position-horizontal-relative:margin;mso-position-vertical-relative:line" o:connectortype="straight" strokeweight="1pt">
            <w10:wrap anchorx="margin" anchory="page"/>
          </v:shape>
        </w:pict>
      </w:r>
    </w:p>
    <w:sectPr w:rsidR="00243D2C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25F0">
      <w:pPr>
        <w:spacing w:after="0" w:line="240" w:lineRule="auto"/>
      </w:pPr>
      <w:r>
        <w:separator/>
      </w:r>
    </w:p>
  </w:endnote>
  <w:endnote w:type="continuationSeparator" w:id="0">
    <w:p w:rsidR="00000000" w:rsidRDefault="00D2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2C" w:rsidRDefault="00D225F0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OB7821-119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243D2C" w:rsidRDefault="00243D2C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25F0">
      <w:pPr>
        <w:spacing w:after="0" w:line="240" w:lineRule="auto"/>
      </w:pPr>
      <w:r>
        <w:separator/>
      </w:r>
    </w:p>
  </w:footnote>
  <w:footnote w:type="continuationSeparator" w:id="0">
    <w:p w:rsidR="00000000" w:rsidRDefault="00D2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2C" w:rsidRDefault="00243D2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43D2C"/>
    <w:rsid w:val="009107EA"/>
    <w:rsid w:val="00D2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825"/>
        <w:tab w:val="left" w:pos="5640"/>
      </w:tabs>
      <w:spacing w:before="4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F6889FD7.dotm</Template>
  <TotalTime>4</TotalTime>
  <Pages>1</Pages>
  <Words>199</Words>
  <Characters>1177</Characters>
  <Application>Microsoft Office Word</Application>
  <DocSecurity>0</DocSecurity>
  <Lines>9</Lines>
  <Paragraphs>2</Paragraphs>
  <ScaleCrop>false</ScaleCrop>
  <Manager/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2021-11-30T08:11:00Z</dcterms:created>
  <dcterms:modified xsi:type="dcterms:W3CDTF">2021-11-30T08:11:00Z</dcterms:modified>
  <cp:category/>
</cp:coreProperties>
</file>