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56538909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380123">
        <w:t>21</w:t>
      </w:r>
      <w:r w:rsidR="00333BFB">
        <w:t>.</w:t>
      </w:r>
      <w:r w:rsidR="009D4577">
        <w:t>1</w:t>
      </w:r>
      <w:r w:rsidR="00380123">
        <w:t>0</w:t>
      </w:r>
      <w:r w:rsidR="00333BFB">
        <w:t>.20</w:t>
      </w:r>
      <w:r w:rsidR="00DC1159">
        <w:t>2</w:t>
      </w:r>
      <w:r w:rsidR="00380123">
        <w:t>1</w:t>
      </w:r>
    </w:p>
    <w:p w14:paraId="1FC17A10" w14:textId="77777777" w:rsidR="00666460" w:rsidRDefault="00666460" w:rsidP="000710B5">
      <w:pPr>
        <w:spacing w:after="0" w:line="240" w:lineRule="auto"/>
      </w:pPr>
    </w:p>
    <w:p w14:paraId="5C7479BF" w14:textId="78A306D4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380123">
        <w:rPr>
          <w:b/>
          <w:sz w:val="36"/>
        </w:rPr>
        <w:t>1</w:t>
      </w:r>
      <w:r w:rsidR="009D4577">
        <w:rPr>
          <w:b/>
          <w:sz w:val="36"/>
        </w:rPr>
        <w:t>4</w:t>
      </w:r>
      <w:r w:rsidR="00642D63" w:rsidRPr="00642D63">
        <w:rPr>
          <w:b/>
          <w:sz w:val="36"/>
        </w:rPr>
        <w:t>/</w:t>
      </w:r>
      <w:r w:rsidR="00333BFB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</w:t>
      </w:r>
      <w:r w:rsidR="00380123">
        <w:rPr>
          <w:b/>
          <w:sz w:val="36"/>
        </w:rPr>
        <w:t>1</w:t>
      </w:r>
    </w:p>
    <w:p w14:paraId="7B6F8E97" w14:textId="77777777" w:rsidR="00523671" w:rsidRDefault="00523671" w:rsidP="00523671">
      <w:pPr>
        <w:pStyle w:val="Default"/>
      </w:pPr>
    </w:p>
    <w:p w14:paraId="01BE40E1" w14:textId="2B89718D" w:rsidR="00523671" w:rsidRPr="00333BFB" w:rsidRDefault="00523671" w:rsidP="00523671">
      <w:pPr>
        <w:pStyle w:val="Default"/>
      </w:pPr>
      <w:r w:rsidRPr="00333BFB">
        <w:t xml:space="preserve">Objednávám u Vás </w:t>
      </w:r>
      <w:r w:rsidR="009D4577">
        <w:t>10</w:t>
      </w:r>
      <w:r w:rsidR="00380123">
        <w:t>.</w:t>
      </w:r>
      <w:r w:rsidRPr="00333BFB">
        <w:t xml:space="preserve">000 kg propan-butanu </w:t>
      </w:r>
      <w:r w:rsidR="0063528B" w:rsidRPr="00333BFB">
        <w:t xml:space="preserve">za </w:t>
      </w:r>
      <w:r w:rsidR="00380123">
        <w:t>24,70</w:t>
      </w:r>
      <w:r w:rsidR="003F7F92" w:rsidRPr="00333BFB">
        <w:t xml:space="preserve"> Kč/kg bez DPH </w:t>
      </w:r>
      <w:r w:rsidR="00BF6541" w:rsidRPr="00333BFB">
        <w:t xml:space="preserve">včetně dopravy </w:t>
      </w:r>
      <w:r w:rsidRPr="00333BFB">
        <w:t xml:space="preserve">pro použití v plynové kotelně. </w:t>
      </w:r>
    </w:p>
    <w:p w14:paraId="7ACB9B53" w14:textId="77777777" w:rsidR="00523671" w:rsidRPr="00333BFB" w:rsidRDefault="00523671" w:rsidP="00523671">
      <w:pPr>
        <w:pStyle w:val="Default"/>
      </w:pPr>
    </w:p>
    <w:p w14:paraId="7012CA12" w14:textId="7777777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1BDEFC51" w14:textId="77777777" w:rsidR="00523671" w:rsidRPr="00333BFB" w:rsidRDefault="00523671" w:rsidP="00523671">
      <w:pPr>
        <w:pStyle w:val="Default"/>
      </w:pPr>
      <w:r w:rsidRPr="00333BFB">
        <w:t xml:space="preserve">čp. 199, 561 82 Klášterec nad Orlicí </w:t>
      </w:r>
    </w:p>
    <w:p w14:paraId="548278EE" w14:textId="29C74626" w:rsidR="00460A36" w:rsidRDefault="00523671" w:rsidP="00666460">
      <w:pPr>
        <w:spacing w:after="0" w:line="240" w:lineRule="auto"/>
        <w:rPr>
          <w:sz w:val="24"/>
          <w:szCs w:val="24"/>
        </w:rPr>
      </w:pPr>
      <w:r w:rsidRPr="00333BFB">
        <w:rPr>
          <w:sz w:val="24"/>
          <w:szCs w:val="24"/>
        </w:rPr>
        <w:t>(2x nadzemní zásobník, celkem 16 tun)</w:t>
      </w:r>
    </w:p>
    <w:p w14:paraId="5CDAF5D2" w14:textId="57156735" w:rsidR="00615F5F" w:rsidRDefault="00615F5F" w:rsidP="00666460">
      <w:pPr>
        <w:spacing w:after="0" w:line="240" w:lineRule="auto"/>
        <w:rPr>
          <w:sz w:val="24"/>
          <w:szCs w:val="24"/>
        </w:rPr>
      </w:pPr>
    </w:p>
    <w:p w14:paraId="6B254800" w14:textId="729A7BBA" w:rsidR="00615F5F" w:rsidRPr="009D4577" w:rsidRDefault="00615F5F" w:rsidP="00666460">
      <w:pPr>
        <w:spacing w:after="0" w:line="240" w:lineRule="auto"/>
        <w:rPr>
          <w:b/>
          <w:bCs/>
          <w:sz w:val="24"/>
          <w:szCs w:val="24"/>
        </w:rPr>
      </w:pPr>
      <w:r w:rsidRPr="009D4577">
        <w:rPr>
          <w:b/>
          <w:bCs/>
          <w:sz w:val="24"/>
          <w:szCs w:val="24"/>
        </w:rPr>
        <w:t xml:space="preserve">Termín závozu </w:t>
      </w:r>
      <w:r w:rsidR="009D4577" w:rsidRPr="009D4577">
        <w:rPr>
          <w:b/>
          <w:bCs/>
          <w:sz w:val="24"/>
          <w:szCs w:val="24"/>
        </w:rPr>
        <w:t xml:space="preserve">od </w:t>
      </w:r>
      <w:r w:rsidR="00380123">
        <w:rPr>
          <w:b/>
          <w:bCs/>
          <w:sz w:val="24"/>
          <w:szCs w:val="24"/>
        </w:rPr>
        <w:t>22</w:t>
      </w:r>
      <w:r w:rsidR="009D4577" w:rsidRPr="009D4577">
        <w:rPr>
          <w:b/>
          <w:bCs/>
          <w:sz w:val="24"/>
          <w:szCs w:val="24"/>
        </w:rPr>
        <w:t>.1</w:t>
      </w:r>
      <w:r w:rsidR="00380123">
        <w:rPr>
          <w:b/>
          <w:bCs/>
          <w:sz w:val="24"/>
          <w:szCs w:val="24"/>
        </w:rPr>
        <w:t>0</w:t>
      </w:r>
      <w:r w:rsidR="009D4577" w:rsidRPr="009D4577">
        <w:rPr>
          <w:b/>
          <w:bCs/>
          <w:sz w:val="24"/>
          <w:szCs w:val="24"/>
        </w:rPr>
        <w:t>.</w:t>
      </w:r>
      <w:r w:rsidR="00380123">
        <w:rPr>
          <w:b/>
          <w:bCs/>
          <w:sz w:val="24"/>
          <w:szCs w:val="24"/>
        </w:rPr>
        <w:t>2021.</w:t>
      </w: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0E33DB30" w14:textId="77777777" w:rsidR="00460A36" w:rsidRDefault="00460A36" w:rsidP="00460A36"/>
    <w:p w14:paraId="766C69B8" w14:textId="64C3E4AB" w:rsidR="00460A36" w:rsidRPr="00333BFB" w:rsidRDefault="00460A36" w:rsidP="00460A36">
      <w:pPr>
        <w:rPr>
          <w:sz w:val="24"/>
          <w:szCs w:val="24"/>
        </w:rPr>
      </w:pPr>
      <w:r w:rsidRPr="00333BFB">
        <w:rPr>
          <w:sz w:val="24"/>
          <w:szCs w:val="24"/>
        </w:rPr>
        <w:t xml:space="preserve">Potvrzujeme přijetí objednávky </w:t>
      </w:r>
      <w:r w:rsidR="00333BFB" w:rsidRPr="00333BFB">
        <w:rPr>
          <w:sz w:val="24"/>
          <w:szCs w:val="24"/>
        </w:rPr>
        <w:t>dne:</w:t>
      </w:r>
    </w:p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sectPr w:rsidR="00460A36" w:rsidSect="006A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0873" w14:textId="77777777" w:rsidR="00341F5E" w:rsidRDefault="00341F5E" w:rsidP="006A23B7">
      <w:pPr>
        <w:spacing w:after="0" w:line="240" w:lineRule="auto"/>
      </w:pPr>
      <w:r>
        <w:separator/>
      </w:r>
    </w:p>
  </w:endnote>
  <w:endnote w:type="continuationSeparator" w:id="0">
    <w:p w14:paraId="091B2DF7" w14:textId="77777777" w:rsidR="00341F5E" w:rsidRDefault="00341F5E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C345" w14:textId="77777777" w:rsidR="0033676D" w:rsidRDefault="003367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F2D" w14:textId="77D891FB" w:rsidR="00745D76" w:rsidRDefault="00745D76" w:rsidP="00745D76">
    <w:pPr>
      <w:rPr>
        <w:sz w:val="20"/>
        <w:szCs w:val="18"/>
      </w:rPr>
    </w:pPr>
    <w:r>
      <w:rPr>
        <w:sz w:val="20"/>
        <w:szCs w:val="18"/>
      </w:rPr>
      <w:t xml:space="preserve">Vyřizuje: Roman Mužík, technik tepelného hospodářství, email: </w:t>
    </w:r>
  </w:p>
  <w:p w14:paraId="3A42ECB5" w14:textId="6DF09EA4" w:rsidR="00745D76" w:rsidRDefault="00745D76">
    <w:pPr>
      <w:pStyle w:val="Zpat"/>
    </w:pPr>
  </w:p>
  <w:p w14:paraId="44DA5B75" w14:textId="77777777"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58DB" w14:textId="77777777" w:rsidR="00341F5E" w:rsidRDefault="00341F5E" w:rsidP="006A23B7">
      <w:pPr>
        <w:spacing w:after="0" w:line="240" w:lineRule="auto"/>
      </w:pPr>
      <w:r>
        <w:separator/>
      </w:r>
    </w:p>
  </w:footnote>
  <w:footnote w:type="continuationSeparator" w:id="0">
    <w:p w14:paraId="70FFC8E0" w14:textId="77777777" w:rsidR="00341F5E" w:rsidRDefault="00341F5E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0A60" w14:textId="77777777" w:rsidR="0033676D" w:rsidRDefault="003367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2650" w14:textId="77777777" w:rsidR="0033676D" w:rsidRDefault="003367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BDD" w14:textId="0DDD1AA8" w:rsidR="006A23B7" w:rsidRDefault="001974D9" w:rsidP="00B961E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6DFCC4FD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Ind w:w="63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TOMEGAS s.r.o.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Táborská 260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399 01 Milevsko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25174363 </w:t>
                                </w:r>
                              </w:p>
                            </w:tc>
                          </w:tr>
                          <w:tr w:rsidR="00BF6541" w:rsidRPr="00BF6541" w14:paraId="3A9CC536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139346A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DIČ: CZ25174363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" stroked="f">
              <v:textbox>
                <w:txbxContent>
                  <w:tbl>
                    <w:tblPr>
                      <w:tblW w:w="4212" w:type="dxa"/>
                      <w:tblInd w:w="63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TOMEGAS s.r.o.</w:t>
                          </w:r>
                        </w:p>
                      </w:tc>
                    </w:tr>
                    <w:tr w:rsidR="00BF6541" w:rsidRPr="00BF6541" w14:paraId="150AA21F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Táborská 260</w:t>
                          </w:r>
                        </w:p>
                      </w:tc>
                    </w:tr>
                    <w:tr w:rsidR="00BF6541" w:rsidRPr="00BF6541" w14:paraId="427EB70E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399 01 Milevsko</w:t>
                          </w:r>
                        </w:p>
                      </w:tc>
                    </w:tr>
                    <w:tr w:rsidR="00BF6541" w:rsidRPr="00BF6541" w14:paraId="712345C9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25174363 </w:t>
                          </w:r>
                        </w:p>
                      </w:tc>
                    </w:tr>
                    <w:tr w:rsidR="00BF6541" w:rsidRPr="00BF6541" w14:paraId="3A9CC536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139346A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DIČ: CZ25174363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</w:p>
                </w:txbxContent>
              </v:textbox>
            </v:shape>
          </w:pict>
        </mc:Fallback>
      </mc:AlternateContent>
    </w:r>
  </w:p>
  <w:p w14:paraId="765456DA" w14:textId="5B74104D" w:rsidR="0033676D" w:rsidRDefault="0033676D" w:rsidP="00B961E8">
    <w:pPr>
      <w:pStyle w:val="Zhlav"/>
      <w:rPr>
        <w:noProof/>
        <w:lang w:eastAsia="cs-CZ"/>
      </w:rPr>
    </w:pPr>
  </w:p>
  <w:p w14:paraId="0EA24340" w14:textId="01FAA999" w:rsidR="0033676D" w:rsidRDefault="0033676D" w:rsidP="00B961E8">
    <w:pPr>
      <w:pStyle w:val="Zhlav"/>
      <w:rPr>
        <w:noProof/>
        <w:lang w:eastAsia="cs-CZ"/>
      </w:rPr>
    </w:pPr>
  </w:p>
  <w:p w14:paraId="084900AB" w14:textId="73AB486F" w:rsidR="0033676D" w:rsidRDefault="0033676D" w:rsidP="00B961E8">
    <w:pPr>
      <w:pStyle w:val="Zhlav"/>
      <w:rPr>
        <w:noProof/>
        <w:lang w:eastAsia="cs-CZ"/>
      </w:rPr>
    </w:pPr>
  </w:p>
  <w:p w14:paraId="0D06B085" w14:textId="54AE9FBA" w:rsidR="0033676D" w:rsidRDefault="0033676D" w:rsidP="00B961E8">
    <w:pPr>
      <w:pStyle w:val="Zhlav"/>
      <w:rPr>
        <w:noProof/>
        <w:lang w:eastAsia="cs-CZ"/>
      </w:rPr>
    </w:pPr>
  </w:p>
  <w:p w14:paraId="4A32925D" w14:textId="1125D3ED" w:rsidR="0033676D" w:rsidRDefault="0033676D" w:rsidP="00B961E8">
    <w:pPr>
      <w:pStyle w:val="Zhlav"/>
      <w:rPr>
        <w:noProof/>
        <w:lang w:eastAsia="cs-CZ"/>
      </w:rPr>
    </w:pPr>
  </w:p>
  <w:p w14:paraId="733FF247" w14:textId="773E7D0F" w:rsidR="0033676D" w:rsidRDefault="0033676D" w:rsidP="00B961E8">
    <w:pPr>
      <w:pStyle w:val="Zhlav"/>
      <w:rPr>
        <w:noProof/>
        <w:lang w:eastAsia="cs-CZ"/>
      </w:rPr>
    </w:pPr>
  </w:p>
  <w:p w14:paraId="33509E9D" w14:textId="36E1B1BF" w:rsidR="0033676D" w:rsidRDefault="0033676D" w:rsidP="00B961E8">
    <w:pPr>
      <w:pStyle w:val="Zhlav"/>
      <w:rPr>
        <w:noProof/>
        <w:lang w:eastAsia="cs-CZ"/>
      </w:rPr>
    </w:pPr>
  </w:p>
  <w:p w14:paraId="0B6CB585" w14:textId="647C6D94" w:rsidR="0033676D" w:rsidRDefault="0033676D" w:rsidP="00B961E8">
    <w:pPr>
      <w:pStyle w:val="Zhlav"/>
      <w:rPr>
        <w:noProof/>
        <w:lang w:eastAsia="cs-CZ"/>
      </w:rPr>
    </w:pPr>
  </w:p>
  <w:p w14:paraId="1484C4CC" w14:textId="447E8D84" w:rsidR="0033676D" w:rsidRDefault="0033676D" w:rsidP="00B961E8">
    <w:pPr>
      <w:pStyle w:val="Zhlav"/>
      <w:rPr>
        <w:noProof/>
        <w:lang w:eastAsia="cs-CZ"/>
      </w:rPr>
    </w:pPr>
  </w:p>
  <w:p w14:paraId="4607DEC3" w14:textId="36F9C891" w:rsidR="0033676D" w:rsidRDefault="0033676D" w:rsidP="00B961E8">
    <w:pPr>
      <w:pStyle w:val="Zhlav"/>
      <w:rPr>
        <w:noProof/>
        <w:lang w:eastAsia="cs-CZ"/>
      </w:rPr>
    </w:pPr>
  </w:p>
  <w:p w14:paraId="27902178" w14:textId="5F60B44F" w:rsidR="0033676D" w:rsidRDefault="0033676D" w:rsidP="00B961E8">
    <w:pPr>
      <w:pStyle w:val="Zhlav"/>
      <w:rPr>
        <w:noProof/>
        <w:lang w:eastAsia="cs-CZ"/>
      </w:rPr>
    </w:pPr>
  </w:p>
  <w:p w14:paraId="1BF231FD" w14:textId="357470FB" w:rsidR="0033676D" w:rsidRDefault="0033676D" w:rsidP="00B961E8">
    <w:pPr>
      <w:pStyle w:val="Zhlav"/>
      <w:rPr>
        <w:noProof/>
        <w:lang w:eastAsia="cs-CZ"/>
      </w:rPr>
    </w:pPr>
  </w:p>
  <w:p w14:paraId="4F1F1E41" w14:textId="77777777" w:rsidR="0033676D" w:rsidRDefault="0033676D" w:rsidP="00B96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974D9"/>
    <w:rsid w:val="001C6704"/>
    <w:rsid w:val="00217442"/>
    <w:rsid w:val="002467C2"/>
    <w:rsid w:val="00291843"/>
    <w:rsid w:val="002B0923"/>
    <w:rsid w:val="002E4AFE"/>
    <w:rsid w:val="00330CAB"/>
    <w:rsid w:val="00333BFB"/>
    <w:rsid w:val="0033676D"/>
    <w:rsid w:val="00341F5E"/>
    <w:rsid w:val="003457C1"/>
    <w:rsid w:val="0034614E"/>
    <w:rsid w:val="00380123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501732"/>
    <w:rsid w:val="00506D6D"/>
    <w:rsid w:val="00513EC0"/>
    <w:rsid w:val="00523671"/>
    <w:rsid w:val="00601A73"/>
    <w:rsid w:val="00615F5F"/>
    <w:rsid w:val="0063528B"/>
    <w:rsid w:val="00642D63"/>
    <w:rsid w:val="0065144F"/>
    <w:rsid w:val="00666460"/>
    <w:rsid w:val="00672884"/>
    <w:rsid w:val="006A0DCB"/>
    <w:rsid w:val="006A23B7"/>
    <w:rsid w:val="006F03A1"/>
    <w:rsid w:val="006F2145"/>
    <w:rsid w:val="007355F4"/>
    <w:rsid w:val="00744256"/>
    <w:rsid w:val="00745D76"/>
    <w:rsid w:val="0077548D"/>
    <w:rsid w:val="007C425E"/>
    <w:rsid w:val="0083487D"/>
    <w:rsid w:val="00856FBD"/>
    <w:rsid w:val="00971A56"/>
    <w:rsid w:val="009D4577"/>
    <w:rsid w:val="009F1273"/>
    <w:rsid w:val="00A67694"/>
    <w:rsid w:val="00AD4C60"/>
    <w:rsid w:val="00B17163"/>
    <w:rsid w:val="00B42EB8"/>
    <w:rsid w:val="00B65463"/>
    <w:rsid w:val="00B961E8"/>
    <w:rsid w:val="00BB083A"/>
    <w:rsid w:val="00BF6541"/>
    <w:rsid w:val="00C368C3"/>
    <w:rsid w:val="00C44703"/>
    <w:rsid w:val="00CD199F"/>
    <w:rsid w:val="00D4336E"/>
    <w:rsid w:val="00D4358F"/>
    <w:rsid w:val="00DA21B8"/>
    <w:rsid w:val="00DC1159"/>
    <w:rsid w:val="00DF1C8F"/>
    <w:rsid w:val="00E50D8D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Office Správa</cp:lastModifiedBy>
  <cp:revision>2</cp:revision>
  <cp:lastPrinted>2021-10-21T10:38:00Z</cp:lastPrinted>
  <dcterms:created xsi:type="dcterms:W3CDTF">2021-11-29T18:13:00Z</dcterms:created>
  <dcterms:modified xsi:type="dcterms:W3CDTF">2021-11-29T18:13:00Z</dcterms:modified>
</cp:coreProperties>
</file>