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6590665</wp:posOffset>
            </wp:positionH>
            <wp:positionV relativeFrom="paragraph">
              <wp:posOffset>107950</wp:posOffset>
            </wp:positionV>
            <wp:extent cx="539877" cy="53984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40"/>
                    </a:xfrm>
                    <a:custGeom>
                      <a:rect l="l" t="t" r="r" b="b"/>
                      <a:pathLst>
                        <a:path w="539877" h="539840">
                          <a:moveTo>
                            <a:pt x="269875" y="0"/>
                          </a:moveTo>
                          <a:lnTo>
                            <a:pt x="247777" y="953"/>
                          </a:lnTo>
                          <a:lnTo>
                            <a:pt x="226187" y="3620"/>
                          </a:lnTo>
                          <a:lnTo>
                            <a:pt x="205104" y="7900"/>
                          </a:lnTo>
                          <a:lnTo>
                            <a:pt x="184657" y="13805"/>
                          </a:lnTo>
                          <a:lnTo>
                            <a:pt x="164845" y="21235"/>
                          </a:lnTo>
                          <a:lnTo>
                            <a:pt x="145923" y="30189"/>
                          </a:lnTo>
                          <a:lnTo>
                            <a:pt x="127762" y="40462"/>
                          </a:lnTo>
                          <a:lnTo>
                            <a:pt x="110490" y="52083"/>
                          </a:lnTo>
                          <a:lnTo>
                            <a:pt x="94233" y="65024"/>
                          </a:lnTo>
                          <a:lnTo>
                            <a:pt x="79120" y="79121"/>
                          </a:lnTo>
                          <a:lnTo>
                            <a:pt x="65024" y="94260"/>
                          </a:lnTo>
                          <a:lnTo>
                            <a:pt x="52069" y="110541"/>
                          </a:lnTo>
                          <a:lnTo>
                            <a:pt x="40513" y="127775"/>
                          </a:lnTo>
                          <a:lnTo>
                            <a:pt x="30226" y="145860"/>
                          </a:lnTo>
                          <a:lnTo>
                            <a:pt x="21208" y="164910"/>
                          </a:lnTo>
                          <a:lnTo>
                            <a:pt x="13842" y="184620"/>
                          </a:lnTo>
                          <a:lnTo>
                            <a:pt x="7874" y="205080"/>
                          </a:lnTo>
                          <a:lnTo>
                            <a:pt x="3555" y="226124"/>
                          </a:lnTo>
                          <a:lnTo>
                            <a:pt x="889" y="247828"/>
                          </a:lnTo>
                          <a:lnTo>
                            <a:pt x="0" y="269927"/>
                          </a:lnTo>
                          <a:lnTo>
                            <a:pt x="889" y="292113"/>
                          </a:lnTo>
                          <a:lnTo>
                            <a:pt x="3555" y="313716"/>
                          </a:lnTo>
                          <a:lnTo>
                            <a:pt x="7874" y="334760"/>
                          </a:lnTo>
                          <a:lnTo>
                            <a:pt x="13842" y="355232"/>
                          </a:lnTo>
                          <a:lnTo>
                            <a:pt x="21208" y="374943"/>
                          </a:lnTo>
                          <a:lnTo>
                            <a:pt x="30226" y="393980"/>
                          </a:lnTo>
                          <a:lnTo>
                            <a:pt x="40513" y="412078"/>
                          </a:lnTo>
                          <a:lnTo>
                            <a:pt x="52069" y="429312"/>
                          </a:lnTo>
                          <a:lnTo>
                            <a:pt x="65024" y="445593"/>
                          </a:lnTo>
                          <a:lnTo>
                            <a:pt x="79120" y="460731"/>
                          </a:lnTo>
                          <a:lnTo>
                            <a:pt x="94233" y="474816"/>
                          </a:lnTo>
                          <a:lnTo>
                            <a:pt x="110490" y="487769"/>
                          </a:lnTo>
                          <a:lnTo>
                            <a:pt x="127762" y="499377"/>
                          </a:lnTo>
                          <a:lnTo>
                            <a:pt x="145923" y="509664"/>
                          </a:lnTo>
                          <a:lnTo>
                            <a:pt x="164845" y="518618"/>
                          </a:lnTo>
                          <a:lnTo>
                            <a:pt x="184657" y="526034"/>
                          </a:lnTo>
                          <a:lnTo>
                            <a:pt x="205104" y="531940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40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1" y="531940"/>
                          </a:lnTo>
                          <a:lnTo>
                            <a:pt x="355218" y="526034"/>
                          </a:lnTo>
                          <a:lnTo>
                            <a:pt x="375030" y="518618"/>
                          </a:lnTo>
                          <a:lnTo>
                            <a:pt x="393953" y="509664"/>
                          </a:lnTo>
                          <a:lnTo>
                            <a:pt x="412115" y="499377"/>
                          </a:lnTo>
                          <a:lnTo>
                            <a:pt x="429260" y="487769"/>
                          </a:lnTo>
                          <a:lnTo>
                            <a:pt x="445642" y="474816"/>
                          </a:lnTo>
                          <a:lnTo>
                            <a:pt x="460882" y="460731"/>
                          </a:lnTo>
                          <a:lnTo>
                            <a:pt x="474853" y="445593"/>
                          </a:lnTo>
                          <a:lnTo>
                            <a:pt x="487806" y="429312"/>
                          </a:lnTo>
                          <a:lnTo>
                            <a:pt x="499364" y="412078"/>
                          </a:lnTo>
                          <a:lnTo>
                            <a:pt x="509651" y="393980"/>
                          </a:lnTo>
                          <a:lnTo>
                            <a:pt x="518667" y="374943"/>
                          </a:lnTo>
                          <a:lnTo>
                            <a:pt x="526033" y="355232"/>
                          </a:lnTo>
                          <a:lnTo>
                            <a:pt x="532003" y="334760"/>
                          </a:lnTo>
                          <a:lnTo>
                            <a:pt x="536320" y="313716"/>
                          </a:lnTo>
                          <a:lnTo>
                            <a:pt x="538861" y="292113"/>
                          </a:lnTo>
                          <a:lnTo>
                            <a:pt x="539877" y="269927"/>
                          </a:lnTo>
                          <a:lnTo>
                            <a:pt x="538861" y="247828"/>
                          </a:lnTo>
                          <a:lnTo>
                            <a:pt x="536320" y="226124"/>
                          </a:lnTo>
                          <a:lnTo>
                            <a:pt x="532003" y="205080"/>
                          </a:lnTo>
                          <a:lnTo>
                            <a:pt x="526033" y="184620"/>
                          </a:lnTo>
                          <a:lnTo>
                            <a:pt x="518667" y="164910"/>
                          </a:lnTo>
                          <a:lnTo>
                            <a:pt x="509651" y="145860"/>
                          </a:lnTo>
                          <a:lnTo>
                            <a:pt x="499364" y="127775"/>
                          </a:lnTo>
                          <a:lnTo>
                            <a:pt x="487806" y="110541"/>
                          </a:lnTo>
                          <a:lnTo>
                            <a:pt x="474853" y="94260"/>
                          </a:lnTo>
                          <a:lnTo>
                            <a:pt x="460882" y="79121"/>
                          </a:lnTo>
                          <a:lnTo>
                            <a:pt x="445642" y="65024"/>
                          </a:lnTo>
                          <a:lnTo>
                            <a:pt x="429260" y="52083"/>
                          </a:lnTo>
                          <a:lnTo>
                            <a:pt x="412115" y="40462"/>
                          </a:lnTo>
                          <a:lnTo>
                            <a:pt x="393953" y="30189"/>
                          </a:lnTo>
                          <a:lnTo>
                            <a:pt x="375030" y="21235"/>
                          </a:lnTo>
                          <a:lnTo>
                            <a:pt x="355218" y="13805"/>
                          </a:lnTo>
                          <a:lnTo>
                            <a:pt x="334771" y="7900"/>
                          </a:lnTo>
                          <a:lnTo>
                            <a:pt x="313690" y="3620"/>
                          </a:lnTo>
                          <a:lnTo>
                            <a:pt x="292100" y="953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6581140</wp:posOffset>
            </wp:positionH>
            <wp:positionV relativeFrom="paragraph">
              <wp:posOffset>119381</wp:posOffset>
            </wp:positionV>
            <wp:extent cx="539877" cy="53983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38"/>
                    </a:xfrm>
                    <a:custGeom>
                      <a:rect l="l" t="t" r="r" b="b"/>
                      <a:pathLst>
                        <a:path w="539877" h="539838">
                          <a:moveTo>
                            <a:pt x="269875" y="0"/>
                          </a:moveTo>
                          <a:lnTo>
                            <a:pt x="247777" y="952"/>
                          </a:lnTo>
                          <a:lnTo>
                            <a:pt x="226187" y="3619"/>
                          </a:lnTo>
                          <a:lnTo>
                            <a:pt x="205104" y="7899"/>
                          </a:lnTo>
                          <a:lnTo>
                            <a:pt x="184657" y="13804"/>
                          </a:lnTo>
                          <a:lnTo>
                            <a:pt x="164845" y="21234"/>
                          </a:lnTo>
                          <a:lnTo>
                            <a:pt x="145923" y="30187"/>
                          </a:lnTo>
                          <a:lnTo>
                            <a:pt x="127762" y="40462"/>
                          </a:lnTo>
                          <a:lnTo>
                            <a:pt x="110490" y="52082"/>
                          </a:lnTo>
                          <a:lnTo>
                            <a:pt x="94233" y="65024"/>
                          </a:lnTo>
                          <a:lnTo>
                            <a:pt x="79120" y="79121"/>
                          </a:lnTo>
                          <a:lnTo>
                            <a:pt x="65024" y="94259"/>
                          </a:lnTo>
                          <a:lnTo>
                            <a:pt x="52069" y="110540"/>
                          </a:lnTo>
                          <a:lnTo>
                            <a:pt x="40513" y="127774"/>
                          </a:lnTo>
                          <a:lnTo>
                            <a:pt x="30226" y="145859"/>
                          </a:lnTo>
                          <a:lnTo>
                            <a:pt x="21208" y="164909"/>
                          </a:lnTo>
                          <a:lnTo>
                            <a:pt x="13842" y="184620"/>
                          </a:lnTo>
                          <a:lnTo>
                            <a:pt x="7874" y="205079"/>
                          </a:lnTo>
                          <a:lnTo>
                            <a:pt x="3555" y="226123"/>
                          </a:lnTo>
                          <a:lnTo>
                            <a:pt x="889" y="247827"/>
                          </a:lnTo>
                          <a:lnTo>
                            <a:pt x="0" y="269925"/>
                          </a:lnTo>
                          <a:lnTo>
                            <a:pt x="889" y="292112"/>
                          </a:lnTo>
                          <a:lnTo>
                            <a:pt x="3555" y="313715"/>
                          </a:lnTo>
                          <a:lnTo>
                            <a:pt x="7874" y="334758"/>
                          </a:lnTo>
                          <a:lnTo>
                            <a:pt x="13842" y="355231"/>
                          </a:lnTo>
                          <a:lnTo>
                            <a:pt x="21208" y="374941"/>
                          </a:lnTo>
                          <a:lnTo>
                            <a:pt x="30226" y="393979"/>
                          </a:lnTo>
                          <a:lnTo>
                            <a:pt x="40513" y="412076"/>
                          </a:lnTo>
                          <a:lnTo>
                            <a:pt x="52069" y="429310"/>
                          </a:lnTo>
                          <a:lnTo>
                            <a:pt x="65024" y="445592"/>
                          </a:lnTo>
                          <a:lnTo>
                            <a:pt x="79120" y="460730"/>
                          </a:lnTo>
                          <a:lnTo>
                            <a:pt x="94233" y="474814"/>
                          </a:lnTo>
                          <a:lnTo>
                            <a:pt x="110490" y="487768"/>
                          </a:lnTo>
                          <a:lnTo>
                            <a:pt x="127762" y="499376"/>
                          </a:lnTo>
                          <a:lnTo>
                            <a:pt x="145923" y="509663"/>
                          </a:lnTo>
                          <a:lnTo>
                            <a:pt x="164845" y="518617"/>
                          </a:lnTo>
                          <a:lnTo>
                            <a:pt x="184657" y="526034"/>
                          </a:lnTo>
                          <a:lnTo>
                            <a:pt x="205104" y="531939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38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1" y="531939"/>
                          </a:lnTo>
                          <a:lnTo>
                            <a:pt x="355218" y="526034"/>
                          </a:lnTo>
                          <a:lnTo>
                            <a:pt x="375030" y="518617"/>
                          </a:lnTo>
                          <a:lnTo>
                            <a:pt x="393953" y="509663"/>
                          </a:lnTo>
                          <a:lnTo>
                            <a:pt x="412115" y="499376"/>
                          </a:lnTo>
                          <a:lnTo>
                            <a:pt x="429260" y="487768"/>
                          </a:lnTo>
                          <a:lnTo>
                            <a:pt x="445642" y="474814"/>
                          </a:lnTo>
                          <a:lnTo>
                            <a:pt x="460882" y="460730"/>
                          </a:lnTo>
                          <a:lnTo>
                            <a:pt x="474853" y="445592"/>
                          </a:lnTo>
                          <a:lnTo>
                            <a:pt x="487806" y="429310"/>
                          </a:lnTo>
                          <a:lnTo>
                            <a:pt x="499364" y="412076"/>
                          </a:lnTo>
                          <a:lnTo>
                            <a:pt x="509651" y="393979"/>
                          </a:lnTo>
                          <a:lnTo>
                            <a:pt x="518667" y="374941"/>
                          </a:lnTo>
                          <a:lnTo>
                            <a:pt x="526033" y="355231"/>
                          </a:lnTo>
                          <a:lnTo>
                            <a:pt x="532003" y="334758"/>
                          </a:lnTo>
                          <a:lnTo>
                            <a:pt x="536320" y="313715"/>
                          </a:lnTo>
                          <a:lnTo>
                            <a:pt x="538861" y="292112"/>
                          </a:lnTo>
                          <a:lnTo>
                            <a:pt x="539877" y="269925"/>
                          </a:lnTo>
                          <a:lnTo>
                            <a:pt x="538861" y="247827"/>
                          </a:lnTo>
                          <a:lnTo>
                            <a:pt x="536320" y="226123"/>
                          </a:lnTo>
                          <a:lnTo>
                            <a:pt x="532003" y="205079"/>
                          </a:lnTo>
                          <a:lnTo>
                            <a:pt x="526033" y="184620"/>
                          </a:lnTo>
                          <a:lnTo>
                            <a:pt x="518667" y="164909"/>
                          </a:lnTo>
                          <a:lnTo>
                            <a:pt x="509651" y="145859"/>
                          </a:lnTo>
                          <a:lnTo>
                            <a:pt x="499364" y="127774"/>
                          </a:lnTo>
                          <a:lnTo>
                            <a:pt x="487806" y="110540"/>
                          </a:lnTo>
                          <a:lnTo>
                            <a:pt x="474853" y="94259"/>
                          </a:lnTo>
                          <a:lnTo>
                            <a:pt x="460882" y="79121"/>
                          </a:lnTo>
                          <a:lnTo>
                            <a:pt x="445642" y="65024"/>
                          </a:lnTo>
                          <a:lnTo>
                            <a:pt x="429260" y="52082"/>
                          </a:lnTo>
                          <a:lnTo>
                            <a:pt x="412115" y="40462"/>
                          </a:lnTo>
                          <a:lnTo>
                            <a:pt x="393953" y="30187"/>
                          </a:lnTo>
                          <a:lnTo>
                            <a:pt x="375030" y="21234"/>
                          </a:lnTo>
                          <a:lnTo>
                            <a:pt x="355218" y="13804"/>
                          </a:lnTo>
                          <a:lnTo>
                            <a:pt x="334771" y="7899"/>
                          </a:lnTo>
                          <a:lnTo>
                            <a:pt x="313690" y="3619"/>
                          </a:lnTo>
                          <a:lnTo>
                            <a:pt x="292100" y="952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6711315</wp:posOffset>
            </wp:positionH>
            <wp:positionV relativeFrom="paragraph">
              <wp:posOffset>132081</wp:posOffset>
            </wp:positionV>
            <wp:extent cx="298450" cy="39761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1"/>
                    </a:xfrm>
                    <a:custGeom>
                      <a:rect l="l" t="t" r="r" b="b"/>
                      <a:pathLst>
                        <a:path w="298450" h="397611">
                          <a:moveTo>
                            <a:pt x="246761" y="0"/>
                          </a:moveTo>
                          <a:lnTo>
                            <a:pt x="238252" y="291"/>
                          </a:lnTo>
                          <a:lnTo>
                            <a:pt x="229742" y="762"/>
                          </a:lnTo>
                          <a:lnTo>
                            <a:pt x="221106" y="1714"/>
                          </a:lnTo>
                          <a:lnTo>
                            <a:pt x="212343" y="2959"/>
                          </a:lnTo>
                          <a:lnTo>
                            <a:pt x="203707" y="4482"/>
                          </a:lnTo>
                          <a:lnTo>
                            <a:pt x="194944" y="6400"/>
                          </a:lnTo>
                          <a:lnTo>
                            <a:pt x="186436" y="8585"/>
                          </a:lnTo>
                          <a:lnTo>
                            <a:pt x="177800" y="11074"/>
                          </a:lnTo>
                          <a:lnTo>
                            <a:pt x="169164" y="13842"/>
                          </a:lnTo>
                          <a:lnTo>
                            <a:pt x="160654" y="16890"/>
                          </a:lnTo>
                          <a:lnTo>
                            <a:pt x="152145" y="20332"/>
                          </a:lnTo>
                          <a:lnTo>
                            <a:pt x="143764" y="23952"/>
                          </a:lnTo>
                          <a:lnTo>
                            <a:pt x="135636" y="27863"/>
                          </a:lnTo>
                          <a:lnTo>
                            <a:pt x="127507" y="31978"/>
                          </a:lnTo>
                          <a:lnTo>
                            <a:pt x="119633" y="36360"/>
                          </a:lnTo>
                          <a:lnTo>
                            <a:pt x="111760" y="41033"/>
                          </a:lnTo>
                          <a:lnTo>
                            <a:pt x="104266" y="45910"/>
                          </a:lnTo>
                          <a:lnTo>
                            <a:pt x="96901" y="50965"/>
                          </a:lnTo>
                          <a:lnTo>
                            <a:pt x="89662" y="56311"/>
                          </a:lnTo>
                          <a:lnTo>
                            <a:pt x="82677" y="61849"/>
                          </a:lnTo>
                          <a:lnTo>
                            <a:pt x="75818" y="67767"/>
                          </a:lnTo>
                          <a:lnTo>
                            <a:pt x="69088" y="74155"/>
                          </a:lnTo>
                          <a:lnTo>
                            <a:pt x="62483" y="80835"/>
                          </a:lnTo>
                          <a:lnTo>
                            <a:pt x="56261" y="87896"/>
                          </a:lnTo>
                          <a:lnTo>
                            <a:pt x="50165" y="95250"/>
                          </a:lnTo>
                          <a:lnTo>
                            <a:pt x="44323" y="102983"/>
                          </a:lnTo>
                          <a:lnTo>
                            <a:pt x="38735" y="110896"/>
                          </a:lnTo>
                          <a:lnTo>
                            <a:pt x="33528" y="119113"/>
                          </a:lnTo>
                          <a:lnTo>
                            <a:pt x="28448" y="127609"/>
                          </a:lnTo>
                          <a:lnTo>
                            <a:pt x="23749" y="136385"/>
                          </a:lnTo>
                          <a:lnTo>
                            <a:pt x="19557" y="145262"/>
                          </a:lnTo>
                          <a:lnTo>
                            <a:pt x="15620" y="154419"/>
                          </a:lnTo>
                          <a:lnTo>
                            <a:pt x="12065" y="163779"/>
                          </a:lnTo>
                          <a:lnTo>
                            <a:pt x="9016" y="173227"/>
                          </a:lnTo>
                          <a:lnTo>
                            <a:pt x="6350" y="182867"/>
                          </a:lnTo>
                          <a:lnTo>
                            <a:pt x="4064" y="192595"/>
                          </a:lnTo>
                          <a:lnTo>
                            <a:pt x="2286" y="202425"/>
                          </a:lnTo>
                          <a:lnTo>
                            <a:pt x="1016" y="212445"/>
                          </a:lnTo>
                          <a:lnTo>
                            <a:pt x="253" y="222465"/>
                          </a:lnTo>
                          <a:lnTo>
                            <a:pt x="0" y="232498"/>
                          </a:lnTo>
                          <a:lnTo>
                            <a:pt x="635" y="247472"/>
                          </a:lnTo>
                          <a:lnTo>
                            <a:pt x="2286" y="261886"/>
                          </a:lnTo>
                          <a:lnTo>
                            <a:pt x="5079" y="275729"/>
                          </a:lnTo>
                          <a:lnTo>
                            <a:pt x="8763" y="288798"/>
                          </a:lnTo>
                          <a:lnTo>
                            <a:pt x="13462" y="301307"/>
                          </a:lnTo>
                          <a:lnTo>
                            <a:pt x="18923" y="313143"/>
                          </a:lnTo>
                          <a:lnTo>
                            <a:pt x="25273" y="324306"/>
                          </a:lnTo>
                          <a:lnTo>
                            <a:pt x="32385" y="334708"/>
                          </a:lnTo>
                          <a:lnTo>
                            <a:pt x="40004" y="344347"/>
                          </a:lnTo>
                          <a:lnTo>
                            <a:pt x="48387" y="353326"/>
                          </a:lnTo>
                          <a:lnTo>
                            <a:pt x="57150" y="361530"/>
                          </a:lnTo>
                          <a:lnTo>
                            <a:pt x="66675" y="368871"/>
                          </a:lnTo>
                          <a:lnTo>
                            <a:pt x="76453" y="375564"/>
                          </a:lnTo>
                          <a:lnTo>
                            <a:pt x="86614" y="381279"/>
                          </a:lnTo>
                          <a:lnTo>
                            <a:pt x="97154" y="386244"/>
                          </a:lnTo>
                          <a:lnTo>
                            <a:pt x="107823" y="390257"/>
                          </a:lnTo>
                          <a:lnTo>
                            <a:pt x="118871" y="393496"/>
                          </a:lnTo>
                          <a:lnTo>
                            <a:pt x="129920" y="395795"/>
                          </a:lnTo>
                          <a:lnTo>
                            <a:pt x="141096" y="397128"/>
                          </a:lnTo>
                          <a:lnTo>
                            <a:pt x="152273" y="397611"/>
                          </a:lnTo>
                          <a:lnTo>
                            <a:pt x="165862" y="396938"/>
                          </a:lnTo>
                          <a:lnTo>
                            <a:pt x="178689" y="395312"/>
                          </a:lnTo>
                          <a:lnTo>
                            <a:pt x="191007" y="392646"/>
                          </a:lnTo>
                          <a:lnTo>
                            <a:pt x="202818" y="389013"/>
                          </a:lnTo>
                          <a:lnTo>
                            <a:pt x="213867" y="384530"/>
                          </a:lnTo>
                          <a:lnTo>
                            <a:pt x="224408" y="379285"/>
                          </a:lnTo>
                          <a:lnTo>
                            <a:pt x="234315" y="373176"/>
                          </a:lnTo>
                          <a:lnTo>
                            <a:pt x="243586" y="366394"/>
                          </a:lnTo>
                          <a:lnTo>
                            <a:pt x="252094" y="359041"/>
                          </a:lnTo>
                          <a:lnTo>
                            <a:pt x="259968" y="351027"/>
                          </a:lnTo>
                          <a:lnTo>
                            <a:pt x="267080" y="342531"/>
                          </a:lnTo>
                          <a:lnTo>
                            <a:pt x="273557" y="333565"/>
                          </a:lnTo>
                          <a:lnTo>
                            <a:pt x="279273" y="324306"/>
                          </a:lnTo>
                          <a:lnTo>
                            <a:pt x="284353" y="314566"/>
                          </a:lnTo>
                          <a:lnTo>
                            <a:pt x="288543" y="304647"/>
                          </a:lnTo>
                          <a:lnTo>
                            <a:pt x="292100" y="294525"/>
                          </a:lnTo>
                          <a:lnTo>
                            <a:pt x="294893" y="284225"/>
                          </a:lnTo>
                          <a:lnTo>
                            <a:pt x="296799" y="273913"/>
                          </a:lnTo>
                          <a:lnTo>
                            <a:pt x="298068" y="263512"/>
                          </a:lnTo>
                          <a:lnTo>
                            <a:pt x="298450" y="253111"/>
                          </a:lnTo>
                          <a:lnTo>
                            <a:pt x="298068" y="242989"/>
                          </a:lnTo>
                          <a:lnTo>
                            <a:pt x="297179" y="233070"/>
                          </a:lnTo>
                          <a:lnTo>
                            <a:pt x="295782" y="223519"/>
                          </a:lnTo>
                          <a:lnTo>
                            <a:pt x="293751" y="214261"/>
                          </a:lnTo>
                          <a:lnTo>
                            <a:pt x="291211" y="205295"/>
                          </a:lnTo>
                          <a:lnTo>
                            <a:pt x="287908" y="196697"/>
                          </a:lnTo>
                          <a:lnTo>
                            <a:pt x="284099" y="188404"/>
                          </a:lnTo>
                          <a:lnTo>
                            <a:pt x="279780" y="180378"/>
                          </a:lnTo>
                          <a:lnTo>
                            <a:pt x="274701" y="172847"/>
                          </a:lnTo>
                          <a:lnTo>
                            <a:pt x="269240" y="165595"/>
                          </a:lnTo>
                          <a:lnTo>
                            <a:pt x="263016" y="158623"/>
                          </a:lnTo>
                          <a:lnTo>
                            <a:pt x="256031" y="152133"/>
                          </a:lnTo>
                          <a:lnTo>
                            <a:pt x="248666" y="146024"/>
                          </a:lnTo>
                          <a:lnTo>
                            <a:pt x="240538" y="140208"/>
                          </a:lnTo>
                          <a:lnTo>
                            <a:pt x="231648" y="134861"/>
                          </a:lnTo>
                          <a:lnTo>
                            <a:pt x="222377" y="129895"/>
                          </a:lnTo>
                          <a:lnTo>
                            <a:pt x="212343" y="125310"/>
                          </a:lnTo>
                          <a:lnTo>
                            <a:pt x="201549" y="121208"/>
                          </a:lnTo>
                          <a:lnTo>
                            <a:pt x="190245" y="117487"/>
                          </a:lnTo>
                          <a:lnTo>
                            <a:pt x="178180" y="114236"/>
                          </a:lnTo>
                          <a:lnTo>
                            <a:pt x="177927" y="112432"/>
                          </a:lnTo>
                          <a:lnTo>
                            <a:pt x="178180" y="102412"/>
                          </a:lnTo>
                          <a:lnTo>
                            <a:pt x="178942" y="94767"/>
                          </a:lnTo>
                          <a:lnTo>
                            <a:pt x="180340" y="87325"/>
                          </a:lnTo>
                          <a:lnTo>
                            <a:pt x="182244" y="79984"/>
                          </a:lnTo>
                          <a:lnTo>
                            <a:pt x="184657" y="72821"/>
                          </a:lnTo>
                          <a:lnTo>
                            <a:pt x="187578" y="65849"/>
                          </a:lnTo>
                          <a:lnTo>
                            <a:pt x="190880" y="59169"/>
                          </a:lnTo>
                          <a:lnTo>
                            <a:pt x="194691" y="52679"/>
                          </a:lnTo>
                          <a:lnTo>
                            <a:pt x="198881" y="46481"/>
                          </a:lnTo>
                          <a:lnTo>
                            <a:pt x="203453" y="40563"/>
                          </a:lnTo>
                          <a:lnTo>
                            <a:pt x="208406" y="34925"/>
                          </a:lnTo>
                          <a:lnTo>
                            <a:pt x="213741" y="29590"/>
                          </a:lnTo>
                          <a:lnTo>
                            <a:pt x="219328" y="24714"/>
                          </a:lnTo>
                          <a:lnTo>
                            <a:pt x="225298" y="20142"/>
                          </a:lnTo>
                          <a:lnTo>
                            <a:pt x="231393" y="16040"/>
                          </a:lnTo>
                          <a:lnTo>
                            <a:pt x="237870" y="12306"/>
                          </a:lnTo>
                          <a:lnTo>
                            <a:pt x="244602" y="8966"/>
                          </a:lnTo>
                          <a:lnTo>
                            <a:pt x="251460" y="6197"/>
                          </a:lnTo>
                          <a:lnTo>
                            <a:pt x="258699" y="3911"/>
                          </a:lnTo>
                          <a:lnTo>
                            <a:pt x="265938" y="2095"/>
                          </a:lnTo>
                          <a:lnTo>
                            <a:pt x="264414" y="1625"/>
                          </a:lnTo>
                          <a:lnTo>
                            <a:pt x="257175" y="482"/>
                          </a:lnTo>
                          <a:lnTo>
                            <a:pt x="251078" y="101"/>
                          </a:lnTo>
                          <a:lnTo>
                            <a:pt x="248919" y="101"/>
                          </a:lnTo>
                          <a:lnTo>
                            <a:pt x="246761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449579</wp:posOffset>
            </wp:positionH>
            <wp:positionV relativeFrom="paragraph">
              <wp:posOffset>144717</wp:posOffset>
            </wp:positionV>
            <wp:extent cx="5118426" cy="60361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" y="462217"/>
                      <a:ext cx="5004126" cy="48931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433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Rámcová smlouva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22" w:after="0" w:line="240" w:lineRule="auto"/>
                          <w:ind w:left="0" w:right="0" w:firstLine="0"/>
                        </w:pPr>
                        <w:r>
                          <w:rPr sz="32" baseline="0" dirty="0">
                            <w:jc w:val="left"/>
                            <w:rFonts w:ascii="Arial" w:hAnsi="Arial" w:cs="Arial"/>
                            <w:color w:val="FF0000"/>
                            <w:sz w:val="32"/>
                            <w:szCs w:val="32"/>
                          </w:rPr>
                          <w:t>Rámcová smlouv</w:t>
                        </w:r>
                        <w:r>
                          <w:rPr sz="32" baseline="0" dirty="0">
                            <w:jc w:val="left"/>
                            <w:rFonts w:ascii="Arial" w:hAnsi="Arial" w:cs="Arial"/>
                            <w:color w:val="FF0000"/>
                            <w:spacing w:val="92"/>
                            <w:sz w:val="32"/>
                            <w:szCs w:val="32"/>
                          </w:rPr>
                          <w:t>a</w:t>
                        </w:r>
                        <w:r>
                          <w:rPr sz="32" baseline="0" dirty="0">
                            <w:jc w:val="left"/>
                            <w:rFonts w:ascii="Arial" w:hAnsi="Arial" w:cs="Arial"/>
                            <w:color w:val="FF0000"/>
                            <w:sz w:val="32"/>
                            <w:szCs w:val="32"/>
                          </w:rPr>
                          <w:t>o prodeji zboží a poskytování služeb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6701790</wp:posOffset>
            </wp:positionH>
            <wp:positionV relativeFrom="paragraph">
              <wp:posOffset>143510</wp:posOffset>
            </wp:positionV>
            <wp:extent cx="298450" cy="397612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2"/>
                    </a:xfrm>
                    <a:custGeom>
                      <a:rect l="l" t="t" r="r" b="b"/>
                      <a:pathLst>
                        <a:path w="298450" h="397612">
                          <a:moveTo>
                            <a:pt x="246761" y="0"/>
                          </a:moveTo>
                          <a:lnTo>
                            <a:pt x="238252" y="293"/>
                          </a:lnTo>
                          <a:lnTo>
                            <a:pt x="229742" y="762"/>
                          </a:lnTo>
                          <a:lnTo>
                            <a:pt x="221106" y="1715"/>
                          </a:lnTo>
                          <a:lnTo>
                            <a:pt x="212343" y="2960"/>
                          </a:lnTo>
                          <a:lnTo>
                            <a:pt x="203707" y="4484"/>
                          </a:lnTo>
                          <a:lnTo>
                            <a:pt x="194944" y="6402"/>
                          </a:lnTo>
                          <a:lnTo>
                            <a:pt x="186436" y="8586"/>
                          </a:lnTo>
                          <a:lnTo>
                            <a:pt x="177800" y="11075"/>
                          </a:lnTo>
                          <a:lnTo>
                            <a:pt x="169164" y="13844"/>
                          </a:lnTo>
                          <a:lnTo>
                            <a:pt x="160654" y="16892"/>
                          </a:lnTo>
                          <a:lnTo>
                            <a:pt x="152145" y="20333"/>
                          </a:lnTo>
                          <a:lnTo>
                            <a:pt x="143764" y="23952"/>
                          </a:lnTo>
                          <a:lnTo>
                            <a:pt x="135636" y="27865"/>
                          </a:lnTo>
                          <a:lnTo>
                            <a:pt x="127507" y="31979"/>
                          </a:lnTo>
                          <a:lnTo>
                            <a:pt x="119633" y="36361"/>
                          </a:lnTo>
                          <a:lnTo>
                            <a:pt x="111760" y="41034"/>
                          </a:lnTo>
                          <a:lnTo>
                            <a:pt x="104266" y="45911"/>
                          </a:lnTo>
                          <a:lnTo>
                            <a:pt x="96901" y="50965"/>
                          </a:lnTo>
                          <a:lnTo>
                            <a:pt x="89662" y="56312"/>
                          </a:lnTo>
                          <a:lnTo>
                            <a:pt x="82677" y="61849"/>
                          </a:lnTo>
                          <a:lnTo>
                            <a:pt x="75818" y="67768"/>
                          </a:lnTo>
                          <a:lnTo>
                            <a:pt x="69088" y="74156"/>
                          </a:lnTo>
                          <a:lnTo>
                            <a:pt x="62483" y="80836"/>
                          </a:lnTo>
                          <a:lnTo>
                            <a:pt x="56261" y="87897"/>
                          </a:lnTo>
                          <a:lnTo>
                            <a:pt x="50165" y="95250"/>
                          </a:lnTo>
                          <a:lnTo>
                            <a:pt x="44323" y="102985"/>
                          </a:lnTo>
                          <a:lnTo>
                            <a:pt x="38735" y="110897"/>
                          </a:lnTo>
                          <a:lnTo>
                            <a:pt x="33528" y="119114"/>
                          </a:lnTo>
                          <a:lnTo>
                            <a:pt x="28448" y="127610"/>
                          </a:lnTo>
                          <a:lnTo>
                            <a:pt x="23749" y="136386"/>
                          </a:lnTo>
                          <a:lnTo>
                            <a:pt x="19557" y="145263"/>
                          </a:lnTo>
                          <a:lnTo>
                            <a:pt x="15620" y="154420"/>
                          </a:lnTo>
                          <a:lnTo>
                            <a:pt x="12065" y="163779"/>
                          </a:lnTo>
                          <a:lnTo>
                            <a:pt x="9016" y="173229"/>
                          </a:lnTo>
                          <a:lnTo>
                            <a:pt x="6350" y="182867"/>
                          </a:lnTo>
                          <a:lnTo>
                            <a:pt x="4064" y="192596"/>
                          </a:lnTo>
                          <a:lnTo>
                            <a:pt x="2286" y="202426"/>
                          </a:lnTo>
                          <a:lnTo>
                            <a:pt x="1016" y="212446"/>
                          </a:lnTo>
                          <a:lnTo>
                            <a:pt x="253" y="222467"/>
                          </a:lnTo>
                          <a:lnTo>
                            <a:pt x="0" y="232499"/>
                          </a:lnTo>
                          <a:lnTo>
                            <a:pt x="635" y="247473"/>
                          </a:lnTo>
                          <a:lnTo>
                            <a:pt x="2286" y="261887"/>
                          </a:lnTo>
                          <a:lnTo>
                            <a:pt x="5079" y="275730"/>
                          </a:lnTo>
                          <a:lnTo>
                            <a:pt x="8763" y="288798"/>
                          </a:lnTo>
                          <a:lnTo>
                            <a:pt x="13462" y="301308"/>
                          </a:lnTo>
                          <a:lnTo>
                            <a:pt x="18923" y="313144"/>
                          </a:lnTo>
                          <a:lnTo>
                            <a:pt x="25273" y="324308"/>
                          </a:lnTo>
                          <a:lnTo>
                            <a:pt x="32385" y="334709"/>
                          </a:lnTo>
                          <a:lnTo>
                            <a:pt x="40004" y="344348"/>
                          </a:lnTo>
                          <a:lnTo>
                            <a:pt x="48387" y="353327"/>
                          </a:lnTo>
                          <a:lnTo>
                            <a:pt x="57150" y="361531"/>
                          </a:lnTo>
                          <a:lnTo>
                            <a:pt x="66675" y="368885"/>
                          </a:lnTo>
                          <a:lnTo>
                            <a:pt x="76453" y="375565"/>
                          </a:lnTo>
                          <a:lnTo>
                            <a:pt x="86614" y="381280"/>
                          </a:lnTo>
                          <a:lnTo>
                            <a:pt x="97154" y="386246"/>
                          </a:lnTo>
                          <a:lnTo>
                            <a:pt x="107823" y="390259"/>
                          </a:lnTo>
                          <a:lnTo>
                            <a:pt x="118871" y="393497"/>
                          </a:lnTo>
                          <a:lnTo>
                            <a:pt x="129920" y="395796"/>
                          </a:lnTo>
                          <a:lnTo>
                            <a:pt x="141096" y="397130"/>
                          </a:lnTo>
                          <a:lnTo>
                            <a:pt x="152273" y="397612"/>
                          </a:lnTo>
                          <a:lnTo>
                            <a:pt x="165862" y="396939"/>
                          </a:lnTo>
                          <a:lnTo>
                            <a:pt x="178689" y="395313"/>
                          </a:lnTo>
                          <a:lnTo>
                            <a:pt x="191007" y="392646"/>
                          </a:lnTo>
                          <a:lnTo>
                            <a:pt x="202818" y="389014"/>
                          </a:lnTo>
                          <a:lnTo>
                            <a:pt x="213867" y="384531"/>
                          </a:lnTo>
                          <a:lnTo>
                            <a:pt x="224408" y="379286"/>
                          </a:lnTo>
                          <a:lnTo>
                            <a:pt x="234315" y="373178"/>
                          </a:lnTo>
                          <a:lnTo>
                            <a:pt x="243586" y="366396"/>
                          </a:lnTo>
                          <a:lnTo>
                            <a:pt x="252094" y="359042"/>
                          </a:lnTo>
                          <a:lnTo>
                            <a:pt x="259968" y="351029"/>
                          </a:lnTo>
                          <a:lnTo>
                            <a:pt x="267080" y="342532"/>
                          </a:lnTo>
                          <a:lnTo>
                            <a:pt x="273557" y="333566"/>
                          </a:lnTo>
                          <a:lnTo>
                            <a:pt x="279273" y="324308"/>
                          </a:lnTo>
                          <a:lnTo>
                            <a:pt x="284353" y="314566"/>
                          </a:lnTo>
                          <a:lnTo>
                            <a:pt x="288543" y="304648"/>
                          </a:lnTo>
                          <a:lnTo>
                            <a:pt x="292100" y="294527"/>
                          </a:lnTo>
                          <a:lnTo>
                            <a:pt x="294893" y="284226"/>
                          </a:lnTo>
                          <a:lnTo>
                            <a:pt x="296799" y="273914"/>
                          </a:lnTo>
                          <a:lnTo>
                            <a:pt x="298068" y="263513"/>
                          </a:lnTo>
                          <a:lnTo>
                            <a:pt x="298450" y="253111"/>
                          </a:lnTo>
                          <a:lnTo>
                            <a:pt x="298068" y="242989"/>
                          </a:lnTo>
                          <a:lnTo>
                            <a:pt x="297179" y="233071"/>
                          </a:lnTo>
                          <a:lnTo>
                            <a:pt x="295782" y="223521"/>
                          </a:lnTo>
                          <a:lnTo>
                            <a:pt x="293751" y="214262"/>
                          </a:lnTo>
                          <a:lnTo>
                            <a:pt x="291211" y="205296"/>
                          </a:lnTo>
                          <a:lnTo>
                            <a:pt x="287908" y="196698"/>
                          </a:lnTo>
                          <a:lnTo>
                            <a:pt x="284099" y="188405"/>
                          </a:lnTo>
                          <a:lnTo>
                            <a:pt x="279780" y="180378"/>
                          </a:lnTo>
                          <a:lnTo>
                            <a:pt x="274701" y="172847"/>
                          </a:lnTo>
                          <a:lnTo>
                            <a:pt x="269240" y="165596"/>
                          </a:lnTo>
                          <a:lnTo>
                            <a:pt x="263016" y="158623"/>
                          </a:lnTo>
                          <a:lnTo>
                            <a:pt x="256031" y="152134"/>
                          </a:lnTo>
                          <a:lnTo>
                            <a:pt x="248666" y="146025"/>
                          </a:lnTo>
                          <a:lnTo>
                            <a:pt x="240538" y="140209"/>
                          </a:lnTo>
                          <a:lnTo>
                            <a:pt x="231648" y="134862"/>
                          </a:lnTo>
                          <a:lnTo>
                            <a:pt x="222377" y="129896"/>
                          </a:lnTo>
                          <a:lnTo>
                            <a:pt x="212343" y="125311"/>
                          </a:lnTo>
                          <a:lnTo>
                            <a:pt x="201549" y="121209"/>
                          </a:lnTo>
                          <a:lnTo>
                            <a:pt x="190245" y="117489"/>
                          </a:lnTo>
                          <a:lnTo>
                            <a:pt x="178180" y="114237"/>
                          </a:lnTo>
                          <a:lnTo>
                            <a:pt x="177927" y="112434"/>
                          </a:lnTo>
                          <a:lnTo>
                            <a:pt x="178180" y="102413"/>
                          </a:lnTo>
                          <a:lnTo>
                            <a:pt x="178942" y="94768"/>
                          </a:lnTo>
                          <a:lnTo>
                            <a:pt x="180340" y="87326"/>
                          </a:lnTo>
                          <a:lnTo>
                            <a:pt x="182244" y="79985"/>
                          </a:lnTo>
                          <a:lnTo>
                            <a:pt x="184657" y="72822"/>
                          </a:lnTo>
                          <a:lnTo>
                            <a:pt x="187578" y="65850"/>
                          </a:lnTo>
                          <a:lnTo>
                            <a:pt x="190880" y="59170"/>
                          </a:lnTo>
                          <a:lnTo>
                            <a:pt x="194691" y="52680"/>
                          </a:lnTo>
                          <a:lnTo>
                            <a:pt x="198881" y="46483"/>
                          </a:lnTo>
                          <a:lnTo>
                            <a:pt x="203453" y="40565"/>
                          </a:lnTo>
                          <a:lnTo>
                            <a:pt x="208406" y="34925"/>
                          </a:lnTo>
                          <a:lnTo>
                            <a:pt x="213741" y="29592"/>
                          </a:lnTo>
                          <a:lnTo>
                            <a:pt x="219328" y="24714"/>
                          </a:lnTo>
                          <a:lnTo>
                            <a:pt x="225298" y="20143"/>
                          </a:lnTo>
                          <a:lnTo>
                            <a:pt x="231393" y="16040"/>
                          </a:lnTo>
                          <a:lnTo>
                            <a:pt x="237870" y="12307"/>
                          </a:lnTo>
                          <a:lnTo>
                            <a:pt x="244602" y="8966"/>
                          </a:lnTo>
                          <a:lnTo>
                            <a:pt x="251460" y="6198"/>
                          </a:lnTo>
                          <a:lnTo>
                            <a:pt x="258699" y="3912"/>
                          </a:lnTo>
                          <a:lnTo>
                            <a:pt x="265938" y="2096"/>
                          </a:lnTo>
                          <a:lnTo>
                            <a:pt x="264414" y="1626"/>
                          </a:lnTo>
                          <a:lnTo>
                            <a:pt x="257175" y="483"/>
                          </a:lnTo>
                          <a:lnTo>
                            <a:pt x="251078" y="102"/>
                          </a:lnTo>
                          <a:lnTo>
                            <a:pt x="248919" y="102"/>
                          </a:lnTo>
                          <a:lnTo>
                            <a:pt x="246761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42" baseline="0" dirty="0">
          <w:jc w:val="left"/>
          <w:rFonts w:ascii="Arial" w:hAnsi="Arial" w:cs="Arial"/>
          <w:color w:val="FF0000"/>
          <w:sz w:val="42"/>
          <w:szCs w:val="42"/>
        </w:rPr>
        <w:t>Vodafone OneNe</w:t>
      </w:r>
      <w:r>
        <w:rPr sz="42" baseline="0" dirty="0">
          <w:jc w:val="left"/>
          <w:rFonts w:ascii="Arial" w:hAnsi="Arial" w:cs="Arial"/>
          <w:color w:val="FF0000"/>
          <w:spacing w:val="116"/>
          <w:sz w:val="42"/>
          <w:szCs w:val="42"/>
        </w:rPr>
        <w:t>t</w:t>
      </w:r>
      <w:r>
        <w:rPr sz="42" baseline="0" dirty="0">
          <w:jc w:val="left"/>
          <w:rFonts w:ascii="Arial-BoldMT" w:hAnsi="Arial-BoldMT" w:cs="Arial-BoldMT"/>
          <w:b/>
          <w:bCs/>
          <w:color w:val="FF0000"/>
          <w:sz w:val="42"/>
          <w:szCs w:val="42"/>
        </w:rPr>
        <w:t>č</w:t>
      </w:r>
      <w:r>
        <w:rPr sz="42" baseline="0" dirty="0">
          <w:jc w:val="left"/>
          <w:rFonts w:ascii="Arial" w:hAnsi="Arial" w:cs="Arial"/>
          <w:b/>
          <w:bCs/>
          <w:color w:val="FF0000"/>
          <w:spacing w:val="118"/>
          <w:sz w:val="42"/>
          <w:szCs w:val="42"/>
        </w:rPr>
        <w:t>.</w:t>
      </w:r>
      <w:r>
        <w:rPr sz="42" baseline="0" dirty="0">
          <w:jc w:val="left"/>
          <w:rFonts w:ascii="Arial" w:hAnsi="Arial" w:cs="Arial"/>
          <w:b/>
          <w:bCs/>
          <w:color w:val="FF0000"/>
          <w:sz w:val="42"/>
          <w:szCs w:val="42"/>
        </w:rPr>
        <w:t>1-278779826062_0</w:t>
      </w:r>
      <w:r>
        <w:rPr>
          <w:rFonts w:ascii="Times New Roman" w:hAnsi="Times New Roman" w:cs="Times New Roman"/>
          <w:sz w:val="42"/>
          <w:szCs w:val="4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4" w:after="0" w:line="220" w:lineRule="exact"/>
        <w:ind w:left="188" w:right="652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uzav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ená dle ust. § 1746 odst. 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89/2012 Sb., 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anský zákoník, ve zn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 poz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jších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MT" w:hAnsi="ArialMT" w:cs="ArialMT"/>
          <w:color w:val="000000"/>
          <w:spacing w:val="52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 jen „ob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anský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zákoník“)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 jen „Smlouva“)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7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mezi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19303</wp:posOffset>
            </wp:positionV>
            <wp:extent cx="3173603" cy="13106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5"/>
                    </a:xfrm>
                    <a:custGeom>
                      <a:rect l="l" t="t" r="r" b="b"/>
                      <a:pathLst>
                        <a:path w="3173603" h="131065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5"/>
                          </a:lnTo>
                          <a:lnTo>
                            <a:pt x="0" y="1310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19303</wp:posOffset>
            </wp:positionV>
            <wp:extent cx="3124836" cy="13106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5"/>
                    </a:xfrm>
                    <a:custGeom>
                      <a:rect l="l" t="t" r="r" b="b"/>
                      <a:pathLst>
                        <a:path w="3124836" h="131065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5"/>
                          </a:lnTo>
                          <a:lnTo>
                            <a:pt x="0" y="1310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600" w:tblpY="-270"/>
        <w:tblOverlap w:val="never"/>
        "
        <w:tblW w:w="10330" w:type="dxa"/>
        <w:tblLook w:val="04A0" w:firstRow="1" w:lastRow="0" w:firstColumn="1" w:lastColumn="0" w:noHBand="0" w:noVBand="1"/>
      </w:tblPr>
      <w:tblGrid>
        <w:gridCol w:w="108"/>
        <w:gridCol w:w="4997"/>
        <w:gridCol w:w="107"/>
        <w:gridCol w:w="107"/>
        <w:gridCol w:w="4921"/>
        <w:gridCol w:w="107"/>
      </w:tblGrid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Poskytovatel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astníkem: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Vodafone Czech Republic a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pacing w:val="46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MMN, a.s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 sídlem ná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stí Junkových 2,155 00 Praha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 sídle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3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etyšova 465, 514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2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 Jilemnice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O: 25788001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0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05421888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: CZ25788001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0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CZ05421888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06"/>
        </w:trPr>
        <w:tc>
          <w:tcPr>
            <w:tcW w:w="5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75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Bankovní spojení.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0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eskoslovenská obchodní banka, a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49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6"/>
        </w:trPr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6"/>
        </w:trPr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8"/>
        </w:trPr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7"/>
        </w:trPr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0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tu: 221217/0300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/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spol. zapsaná v OR vedeném 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5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stským soudem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/>
        </w:tc>
      </w:tr>
      <w:tr>
        <w:trPr>
          <w:trHeight w:val="264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pacing w:val="49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Praze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1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sp. zn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2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 6064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/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zastoupená.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48"/>
                <w:sz w:val="18"/>
                <w:szCs w:val="18"/>
              </w:rPr>
              <w:t>: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M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ichal Karfík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48"/>
                <w:sz w:val="18"/>
                <w:szCs w:val="18"/>
              </w:rPr>
              <w:t>,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na základ</w:t>
            </w:r>
            <w:r>
              <w:rPr sz="18" baseline="0" dirty="0">
                <w:jc w:val="left"/>
                <w:rFonts w:ascii="ArialMT" w:hAnsi="ArialMT" w:cs="ArialMT"/>
                <w:color w:val="000000"/>
                <w:spacing w:val="51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pov</w:t>
            </w:r>
            <w:r>
              <w:rPr sz="18" baseline="0" dirty="0">
                <w:jc w:val="left"/>
                <w:rFonts w:ascii="ArialMT" w:hAnsi="ArialMT" w:cs="ArialMT"/>
                <w:color w:val="000000"/>
                <w:sz w:val="18"/>
                <w:szCs w:val="18"/>
              </w:rPr>
              <w:t>ěř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/>
        </w:tc>
      </w:tr>
      <w:tr>
        <w:trPr>
          <w:trHeight w:val="266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" w:right="0" w:firstLine="0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(dále též jen „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Posk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y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tovatel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“)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(dál</w:t>
            </w:r>
            <w:r>
              <w:rPr sz="18" baseline="0" dirty="0">
                <w:jc w:val="left"/>
                <w:rFonts w:ascii="Arial" w:hAnsi="Arial" w:cs="Arial"/>
                <w:color w:val="000000"/>
                <w:spacing w:val="51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jen „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Ú</w:t>
            </w:r>
            <w:r>
              <w:rPr sz="18" baseline="0" dirty="0">
                <w:jc w:val="left"/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astník</w:t>
            </w:r>
            <w:r>
              <w:rPr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“)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06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9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13208</wp:posOffset>
            </wp:positionV>
            <wp:extent cx="3173603" cy="131063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3"/>
                    </a:xfrm>
                    <a:custGeom>
                      <a:rect l="l" t="t" r="r" b="b"/>
                      <a:pathLst>
                        <a:path w="3173603" h="131063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3"/>
                          </a:lnTo>
                          <a:lnTo>
                            <a:pt x="0" y="13106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13208</wp:posOffset>
            </wp:positionV>
            <wp:extent cx="3124836" cy="131063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3"/>
                    </a:xfrm>
                    <a:custGeom>
                      <a:rect l="l" t="t" r="r" b="b"/>
                      <a:pathLst>
                        <a:path w="3124836" h="131063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3"/>
                          </a:lnTo>
                          <a:lnTo>
                            <a:pt x="0" y="13106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7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5588</wp:posOffset>
            </wp:positionV>
            <wp:extent cx="3173603" cy="132588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2588"/>
                    </a:xfrm>
                    <a:custGeom>
                      <a:rect l="l" t="t" r="r" b="b"/>
                      <a:pathLst>
                        <a:path w="3173603" h="132588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5588</wp:posOffset>
            </wp:positionV>
            <wp:extent cx="3124836" cy="13258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2588"/>
                    </a:xfrm>
                    <a:custGeom>
                      <a:rect l="l" t="t" r="r" b="b"/>
                      <a:pathLst>
                        <a:path w="3124836" h="132588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174752</wp:posOffset>
            </wp:positionV>
            <wp:extent cx="3173603" cy="13258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2588"/>
                    </a:xfrm>
                    <a:custGeom>
                      <a:rect l="l" t="t" r="r" b="b"/>
                      <a:pathLst>
                        <a:path w="3173603" h="132588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174752</wp:posOffset>
            </wp:positionV>
            <wp:extent cx="3124836" cy="132588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2588"/>
                    </a:xfrm>
                    <a:custGeom>
                      <a:rect l="l" t="t" r="r" b="b"/>
                      <a:pathLst>
                        <a:path w="3124836" h="132588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8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168656</wp:posOffset>
            </wp:positionV>
            <wp:extent cx="3173603" cy="13106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4"/>
                    </a:xfrm>
                    <a:custGeom>
                      <a:rect l="l" t="t" r="r" b="b"/>
                      <a:pathLst>
                        <a:path w="3173603" h="131064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168656</wp:posOffset>
            </wp:positionV>
            <wp:extent cx="3124836" cy="1310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4"/>
                    </a:xfrm>
                    <a:custGeom>
                      <a:rect l="l" t="t" r="r" b="b"/>
                      <a:pathLst>
                        <a:path w="3124836" h="131064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147511</wp:posOffset>
            </wp:positionV>
            <wp:extent cx="3107842" cy="63516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60342" y="2977071"/>
                      <a:ext cx="2993542" cy="520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zastoupená: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6" w:lineRule="exact"/>
                          <w:ind w:left="852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UDr. Ji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í Kalensk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49"/>
                            <w:sz w:val="18"/>
                            <w:szCs w:val="18"/>
                          </w:rPr>
                          <w:t>ý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51"/>
                            <w:sz w:val="18"/>
                            <w:szCs w:val="18"/>
                          </w:rPr>
                          <w:t>–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edseda p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pacing w:val="-2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edstavenstva,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Alena Kuželová, 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BA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pacing w:val="50"/>
                            <w:sz w:val="18"/>
                            <w:szCs w:val="18"/>
                          </w:rPr>
                          <w:t>,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místop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edsedkyn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ě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 sz="18" baseline="0" dirty="0">
                            <w:jc w:val="left"/>
                            <w:rFonts w:ascii="ArialMT" w:hAnsi="ArialMT" w:cs="ArialMT"/>
                            <w:color w:val="000000"/>
                            <w:sz w:val="18"/>
                            <w:szCs w:val="18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edstavenstva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55879</wp:posOffset>
            </wp:positionV>
            <wp:extent cx="3173603" cy="13106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4"/>
                    </a:xfrm>
                    <a:custGeom>
                      <a:rect l="l" t="t" r="r" b="b"/>
                      <a:pathLst>
                        <a:path w="3173603" h="131064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118745</wp:posOffset>
            </wp:positionV>
            <wp:extent cx="3173603" cy="131064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4"/>
                    </a:xfrm>
                    <a:custGeom>
                      <a:rect l="l" t="t" r="r" b="b"/>
                      <a:pathLst>
                        <a:path w="3173603" h="131064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118745</wp:posOffset>
            </wp:positionV>
            <wp:extent cx="3124836" cy="131064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4"/>
                    </a:xfrm>
                    <a:custGeom>
                      <a:rect l="l" t="t" r="r" b="b"/>
                      <a:pathLst>
                        <a:path w="3124836" h="131064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112649</wp:posOffset>
            </wp:positionV>
            <wp:extent cx="3173603" cy="13106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4"/>
                    </a:xfrm>
                    <a:custGeom>
                      <a:rect l="l" t="t" r="r" b="b"/>
                      <a:pathLst>
                        <a:path w="3173603" h="131064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112649</wp:posOffset>
            </wp:positionV>
            <wp:extent cx="3124836" cy="13106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4"/>
                    </a:xfrm>
                    <a:custGeom>
                      <a:rect l="l" t="t" r="r" b="b"/>
                      <a:pathLst>
                        <a:path w="3124836" h="131064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106552</wp:posOffset>
            </wp:positionV>
            <wp:extent cx="3173603" cy="13106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4"/>
                    </a:xfrm>
                    <a:custGeom>
                      <a:rect l="l" t="t" r="r" b="b"/>
                      <a:pathLst>
                        <a:path w="3173603" h="131064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106552</wp:posOffset>
            </wp:positionV>
            <wp:extent cx="3124836" cy="13106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4"/>
                    </a:xfrm>
                    <a:custGeom>
                      <a:rect l="l" t="t" r="r" b="b"/>
                      <a:pathLst>
                        <a:path w="3124836" h="131064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4"/>
                          </a:lnTo>
                          <a:lnTo>
                            <a:pt x="0" y="13106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9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100456</wp:posOffset>
            </wp:positionV>
            <wp:extent cx="3173603" cy="13106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1065"/>
                    </a:xfrm>
                    <a:custGeom>
                      <a:rect l="l" t="t" r="r" b="b"/>
                      <a:pathLst>
                        <a:path w="3173603" h="131065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1065"/>
                          </a:lnTo>
                          <a:lnTo>
                            <a:pt x="0" y="1310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100456</wp:posOffset>
            </wp:positionV>
            <wp:extent cx="3124836" cy="13106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1065"/>
                    </a:xfrm>
                    <a:custGeom>
                      <a:rect l="l" t="t" r="r" b="b"/>
                      <a:pathLst>
                        <a:path w="3124836" h="131065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1065"/>
                          </a:lnTo>
                          <a:lnTo>
                            <a:pt x="0" y="13106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3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92837</wp:posOffset>
            </wp:positionV>
            <wp:extent cx="3173603" cy="132588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3603" cy="132588"/>
                    </a:xfrm>
                    <a:custGeom>
                      <a:rect l="l" t="t" r="r" b="b"/>
                      <a:pathLst>
                        <a:path w="3173603" h="132588">
                          <a:moveTo>
                            <a:pt x="0" y="0"/>
                          </a:moveTo>
                          <a:lnTo>
                            <a:pt x="3173603" y="0"/>
                          </a:lnTo>
                          <a:lnTo>
                            <a:pt x="3173603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3760342</wp:posOffset>
            </wp:positionH>
            <wp:positionV relativeFrom="paragraph">
              <wp:posOffset>92837</wp:posOffset>
            </wp:positionV>
            <wp:extent cx="3124836" cy="132588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24836" cy="132588"/>
                    </a:xfrm>
                    <a:custGeom>
                      <a:rect l="l" t="t" r="r" b="b"/>
                      <a:pathLst>
                        <a:path w="3124836" h="132588">
                          <a:moveTo>
                            <a:pt x="0" y="0"/>
                          </a:moveTo>
                          <a:lnTo>
                            <a:pt x="3124836" y="0"/>
                          </a:lnTo>
                          <a:lnTo>
                            <a:pt x="3124836" y="132588"/>
                          </a:lnTo>
                          <a:lnTo>
                            <a:pt x="0" y="1325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AFAF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 spol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také „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smluvní stran</w:t>
      </w:r>
      <w:r>
        <w:rPr sz="18" baseline="0" dirty="0">
          <w:jc w:val="left"/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>
        <w:drawing>
          <wp:anchor simplePos="0" relativeHeight="251658466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-1348</wp:posOffset>
            </wp:positionV>
            <wp:extent cx="6592570" cy="16002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0" cy="160020"/>
                    </a:xfrm>
                    <a:custGeom>
                      <a:rect l="l" t="t" r="r" b="b"/>
                      <a:pathLst>
                        <a:path w="6592570" h="160020">
                          <a:moveTo>
                            <a:pt x="0" y="0"/>
                          </a:moveTo>
                          <a:lnTo>
                            <a:pt x="6592570" y="0"/>
                          </a:lnTo>
                          <a:lnTo>
                            <a:pt x="6592570" y="160020"/>
                          </a:lnTo>
                          <a:lnTo>
                            <a:pt x="0" y="16002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7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tem této Smlouvy je rámcová úprava práv a povinností smluvních stran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poskytování ve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ejn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dostupných služeb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7" w:lineRule="exact"/>
        <w:ind w:left="612" w:right="305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komunikací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jiných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„Služb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8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pacing w:val="82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prodeji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pronájmu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zboží.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Služby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zvýhodn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ných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rozsahu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uvedeném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ílohách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zejména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zadávací dokumentaci, nabídce spole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nost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Vod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fone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jejíž 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ástí je i tato Smlouva (dále jen „Nabí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ka“)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 za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podmínek uvedených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Obchodních podmínkác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Obchodní podmínk</w:t>
      </w:r>
      <w:r>
        <w:rPr sz="18" baseline="0" dirty="0">
          <w:jc w:val="left"/>
          <w:rFonts w:ascii="Arial" w:hAnsi="Arial" w:cs="Arial"/>
          <w:b/>
          <w:bCs/>
          <w:color w:val="000000"/>
          <w:spacing w:val="49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OneNet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 a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se zavazuje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hradit cenu Služeb a zboží 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skytnutých P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skytovatelem a plnit další povinnosti 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plývající ze Smlouvy.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2" w:right="305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Služby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budou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poskytovány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základ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jednotlivých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objednávek.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náva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nosti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uvedené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objednávky smluvní strany uzav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ou 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 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jednotlivé písemné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smlouvy na poskytování konkrétních Služeb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zboží,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emž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tyto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obsahují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pouze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techn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ckou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specifikaci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objednaných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íl</w:t>
      </w:r>
      <w:r>
        <w:rPr sz="18" baseline="0" dirty="0">
          <w:jc w:val="left"/>
          <w:rFonts w:ascii="Arial-BoldMT" w:hAnsi="Arial-BoldMT" w:cs="Arial-BoldMT"/>
          <w:b/>
          <w:bCs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smlouva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“).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podpisem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uvedených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ty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budou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edloženy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ovi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náhledu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 jejic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podpisem.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>
        <w:drawing>
          <wp:anchor simplePos="0" relativeHeight="251658575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-1348</wp:posOffset>
            </wp:positionV>
            <wp:extent cx="6592570" cy="160019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0" cy="160019"/>
                    </a:xfrm>
                    <a:custGeom>
                      <a:rect l="l" t="t" r="r" b="b"/>
                      <a:pathLst>
                        <a:path w="6592570" h="160019">
                          <a:moveTo>
                            <a:pt x="0" y="0"/>
                          </a:moveTo>
                          <a:lnTo>
                            <a:pt x="6592570" y="0"/>
                          </a:lnTo>
                          <a:lnTo>
                            <a:pt x="6592570" y="160019"/>
                          </a:lnTo>
                          <a:lnTo>
                            <a:pt x="0" y="16001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II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Práva a povinnosti smluvních stran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6" w:after="0" w:line="207" w:lineRule="exact"/>
        <w:ind w:left="612" w:right="282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 se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zavazuje poskytova</w:t>
      </w:r>
      <w:r>
        <w:rPr sz="18" baseline="0" dirty="0">
          <w:jc w:val="left"/>
          <w:rFonts w:ascii="Arial" w:hAnsi="Arial" w:cs="Arial"/>
          <w:color w:val="000000"/>
          <w:spacing w:val="71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Služby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rozsahu a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 podmínek uvedených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a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zadá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ací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dokumentaci,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která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ílohou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pacing w:val="89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90"/>
          <w:sz w:val="18"/>
          <w:szCs w:val="18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„zadávací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dokumentace“),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minimáln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kvali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vy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adované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zákonem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127/2005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Sb.</w:t>
      </w:r>
      <w:r>
        <w:rPr sz="18" baseline="0" dirty="0">
          <w:jc w:val="left"/>
          <w:rFonts w:ascii="Arial" w:hAnsi="Arial" w:cs="Arial"/>
          <w:color w:val="000000"/>
          <w:spacing w:val="121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komunikacích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kterých</w:t>
      </w:r>
      <w:r>
        <w:rPr sz="18" baseline="0" dirty="0">
          <w:jc w:val="left"/>
          <w:rFonts w:ascii="Arial" w:hAnsi="Arial" w:cs="Arial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souvisejících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</w:t>
      </w:r>
      <w:r>
        <w:rPr sz="18" baseline="0" dirty="0">
          <w:jc w:val="left"/>
          <w:rFonts w:ascii="ArialMT" w:hAnsi="ArialMT" w:cs="ArialMT"/>
          <w:color w:val="000000"/>
          <w:spacing w:val="124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(zákon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komunikacích), ve zn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 poz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jších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MT" w:hAnsi="ArialMT" w:cs="ArialMT"/>
          <w:color w:val="000000"/>
          <w:spacing w:val="51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 jen „zákon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 komunikacích).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7" w:after="0" w:line="206" w:lineRule="exact"/>
        <w:ind w:left="612" w:right="282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poskytnout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Poskytovateli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veškerou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nezbytnou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ízení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ádné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 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souladu 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bchodním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podmínkami One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 uzav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enými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ími smlou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ami.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2" w:right="282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má právo kdykoli si objednat u Po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kytovatele prost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ednictvím jednotlivýc</w:t>
      </w:r>
      <w:r>
        <w:rPr sz="18" baseline="0" dirty="0">
          <w:jc w:val="left"/>
          <w:rFonts w:ascii="Arial" w:hAnsi="Arial" w:cs="Arial"/>
          <w:color w:val="000000"/>
          <w:spacing w:val="69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 smluv další služby a zbož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dle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aktuální</w:t>
      </w:r>
      <w:r>
        <w:rPr sz="18" baseline="0" dirty="0">
          <w:jc w:val="left"/>
          <w:rFonts w:ascii="Arial" w:hAnsi="Arial" w:cs="Arial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nabídky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Poskytovatele</w:t>
      </w:r>
      <w:r>
        <w:rPr sz="18" baseline="0" dirty="0">
          <w:jc w:val="left"/>
          <w:rFonts w:ascii="Arial" w:hAnsi="Arial" w:cs="Arial"/>
          <w:color w:val="000000"/>
          <w:spacing w:val="6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ur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ené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sz="18" baseline="0" dirty="0">
          <w:jc w:val="left"/>
          <w:rFonts w:ascii="Arial" w:hAnsi="Arial" w:cs="Arial"/>
          <w:color w:val="000000"/>
          <w:spacing w:val="6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tuto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Smlouvu.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takovou</w:t>
      </w:r>
      <w:r>
        <w:rPr sz="18" baseline="0" dirty="0">
          <w:jc w:val="left"/>
          <w:rFonts w:ascii="Arial" w:hAnsi="Arial" w:cs="Arial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objednávku</w:t>
      </w:r>
      <w:r>
        <w:rPr sz="18" baseline="0" dirty="0">
          <w:jc w:val="left"/>
          <w:rFonts w:ascii="Arial" w:hAnsi="Arial" w:cs="Arial"/>
          <w:color w:val="000000"/>
          <w:spacing w:val="7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</w:t>
      </w:r>
      <w:r>
        <w:rPr sz="18" baseline="0" dirty="0">
          <w:jc w:val="left"/>
          <w:rFonts w:ascii="Arial" w:hAnsi="Arial" w:cs="Arial"/>
          <w:color w:val="000000"/>
          <w:spacing w:val="7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bezd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neodmítne za podmínky neexistence jakýchkoli splatných 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vazk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Poskytovateli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jiného porušení Smlouvy,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íp.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smlouvy, ze strany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07" w:lineRule="exact"/>
        <w:ind w:left="612" w:right="282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4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se zavazuje platit 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poskytované Služby a zboží ceny uvedené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íloze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1 t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é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 Smlouvy,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íp. ceny dle Ceníku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Vodafon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</w:t>
      </w:r>
      <w:r>
        <w:rPr sz="18" baseline="0" dirty="0">
          <w:jc w:val="left"/>
          <w:rFonts w:ascii="Arial" w:hAnsi="Arial" w:cs="Arial"/>
          <w:color w:val="000000"/>
          <w:spacing w:val="70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jestliže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takové služby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nejsou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íloze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uvedeny,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Poskytovatele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uvedený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výše,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ípadn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na jiný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et, který 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skytovatel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 písemn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sd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lí.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8" w:lineRule="exact"/>
        <w:ind w:left="188" w:right="282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5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Úhrady za pln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 budou provád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 v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eské 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ípadn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jiné 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platné v budoucnu na území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eské republiky.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6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neposkytuje zálohy. Platby budou provád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 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í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na základ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faktur vystav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ných Poskytovatelem samost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12" w:right="282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astníkovi,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resp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Dalším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m.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Faktury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budou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vy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tavovány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prokazateln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erpanýc</w:t>
      </w:r>
      <w:r>
        <w:rPr sz="18" baseline="0" dirty="0">
          <w:jc w:val="left"/>
          <w:rFonts w:ascii="Arial" w:hAnsi="Arial" w:cs="Arial"/>
          <w:color w:val="000000"/>
          <w:spacing w:val="88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Služeb.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Splatnost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faktur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bude stanovena na 30 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ode dne doru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astníkovi, r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sp. Dalšímu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977" w:right="0" w:firstLine="0"/>
      </w:pPr>
      <w:r/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Str</w:t>
      </w:r>
      <w:r>
        <w:rPr sz="14" baseline="0" dirty="0">
          <w:jc w:val="left"/>
          <w:rFonts w:ascii="Arial" w:hAnsi="Arial" w:cs="Arial"/>
          <w:color w:val="646464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646464"/>
          <w:spacing w:val="42"/>
          <w:sz w:val="14"/>
          <w:szCs w:val="14"/>
        </w:rPr>
        <w:t>1</w:t>
      </w:r>
      <w:r>
        <w:rPr sz="14" baseline="0" dirty="0">
          <w:jc w:val="left"/>
          <w:rFonts w:ascii="Arial" w:hAnsi="Arial" w:cs="Arial"/>
          <w:color w:val="646464"/>
          <w:spacing w:val="35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22225</wp:posOffset>
            </wp:positionV>
            <wp:extent cx="584200" cy="609600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180" w:lineRule="exact"/>
        <w:ind w:left="188" w:right="4767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Vodafone C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ec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Repu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lic a</w:t>
      </w:r>
      <w:r>
        <w:rPr sz="16" baseline="0" dirty="0">
          <w:jc w:val="left"/>
          <w:rFonts w:ascii="Arial" w:hAnsi="Arial" w:cs="Arial"/>
          <w:color w:val="000000"/>
          <w:spacing w:val="44"/>
          <w:sz w:val="16"/>
          <w:szCs w:val="16"/>
        </w:rPr>
        <w:t>.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s.	Nám</w:t>
      </w:r>
      <w:r>
        <w:rPr sz="16" baseline="0" dirty="0">
          <w:jc w:val="left"/>
          <w:rFonts w:ascii="ArialMT" w:hAnsi="ArialMT" w:cs="ArialMT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stí Junkov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ch 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O: 257880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1, DI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: CZ2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788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01	155 00 Pra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 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27" w:after="0" w:line="240" w:lineRule="auto"/>
        <w:ind w:left="188" w:right="0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6527927</wp:posOffset>
            </wp:positionH>
            <wp:positionV relativeFrom="paragraph">
              <wp:posOffset>53600</wp:posOffset>
            </wp:positionV>
            <wp:extent cx="64502" cy="76822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2" cy="76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6700029</wp:posOffset>
            </wp:positionH>
            <wp:positionV relativeFrom="paragraph">
              <wp:posOffset>47266</wp:posOffset>
            </wp:positionV>
            <wp:extent cx="44826" cy="83156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826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6839353</wp:posOffset>
            </wp:positionH>
            <wp:positionV relativeFrom="paragraph">
              <wp:posOffset>66300</wp:posOffset>
            </wp:positionV>
            <wp:extent cx="22604" cy="51422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604" cy="51422"/>
                    </a:xfrm>
                    <a:custGeom>
                      <a:rect l="l" t="t" r="r" b="b"/>
                      <a:pathLst>
                        <a:path w="22604" h="51422">
                          <a:moveTo>
                            <a:pt x="13038" y="38497"/>
                          </a:moveTo>
                          <a:cubicBezTo>
                            <a:pt x="13038" y="41926"/>
                            <a:pt x="16226" y="41926"/>
                            <a:pt x="16226" y="41926"/>
                          </a:cubicBezTo>
                          <a:cubicBezTo>
                            <a:pt x="19415" y="41926"/>
                            <a:pt x="19415" y="41926"/>
                            <a:pt x="19415" y="41926"/>
                          </a:cubicBezTo>
                          <a:cubicBezTo>
                            <a:pt x="22604" y="51422"/>
                            <a:pt x="22604" y="51422"/>
                            <a:pt x="22604" y="51422"/>
                          </a:cubicBezTo>
                          <a:cubicBezTo>
                            <a:pt x="19415" y="51422"/>
                            <a:pt x="16226" y="51422"/>
                            <a:pt x="13038" y="51422"/>
                          </a:cubicBezTo>
                          <a:cubicBezTo>
                            <a:pt x="6378" y="51422"/>
                            <a:pt x="0" y="48260"/>
                            <a:pt x="0" y="41926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lnTo>
                            <a:pt x="13038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6943428</wp:posOffset>
            </wp:positionH>
            <wp:positionV relativeFrom="paragraph">
              <wp:posOffset>47266</wp:posOffset>
            </wp:positionV>
            <wp:extent cx="61312" cy="83156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312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6586114</wp:posOffset>
            </wp:positionH>
            <wp:positionV relativeFrom="paragraph">
              <wp:posOffset>79225</wp:posOffset>
            </wp:positionV>
            <wp:extent cx="29261" cy="384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61" cy="38497"/>
                    </a:xfrm>
                    <a:custGeom>
                      <a:rect l="l" t="t" r="r" b="b"/>
                      <a:pathLst>
                        <a:path w="29261" h="38497">
                          <a:moveTo>
                            <a:pt x="26068" y="9485"/>
                          </a:moveTo>
                          <a:cubicBezTo>
                            <a:pt x="26068" y="9485"/>
                            <a:pt x="22876" y="9485"/>
                            <a:pt x="22876" y="9485"/>
                          </a:cubicBezTo>
                          <a:cubicBezTo>
                            <a:pt x="19418" y="9485"/>
                            <a:pt x="16227" y="12914"/>
                            <a:pt x="16227" y="16087"/>
                          </a:cubicBezTo>
                          <a:cubicBezTo>
                            <a:pt x="16227" y="38497"/>
                            <a:pt x="16227" y="38497"/>
                            <a:pt x="16227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4" y="0"/>
                            <a:pt x="13034" y="0"/>
                            <a:pt x="13034" y="0"/>
                          </a:cubicBezTo>
                          <a:cubicBezTo>
                            <a:pt x="13034" y="3161"/>
                            <a:pt x="13034" y="3161"/>
                            <a:pt x="13034" y="3161"/>
                          </a:cubicBezTo>
                          <a:cubicBezTo>
                            <a:pt x="16227" y="3161"/>
                            <a:pt x="19418" y="0"/>
                            <a:pt x="22876" y="0"/>
                          </a:cubicBezTo>
                          <a:cubicBezTo>
                            <a:pt x="26068" y="0"/>
                            <a:pt x="26068" y="0"/>
                            <a:pt x="29261" y="0"/>
                          </a:cubicBezTo>
                          <a:lnTo>
                            <a:pt x="26068" y="9485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6618566</wp:posOffset>
            </wp:positionH>
            <wp:positionV relativeFrom="paragraph">
              <wp:posOffset>79225</wp:posOffset>
            </wp:positionV>
            <wp:extent cx="42295" cy="384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95" cy="38497"/>
                    </a:xfrm>
                    <a:custGeom>
                      <a:rect l="l" t="t" r="r" b="b"/>
                      <a:pathLst>
                        <a:path w="42295" h="38497">
                          <a:moveTo>
                            <a:pt x="26069" y="38497"/>
                          </a:moveTo>
                          <a:lnTo>
                            <a:pt x="16226" y="38497"/>
                          </a:lnTo>
                          <a:lnTo>
                            <a:pt x="0" y="0"/>
                          </a:lnTo>
                          <a:lnTo>
                            <a:pt x="13035" y="0"/>
                          </a:lnTo>
                          <a:lnTo>
                            <a:pt x="22877" y="22410"/>
                          </a:lnTo>
                          <a:lnTo>
                            <a:pt x="29260" y="0"/>
                          </a:lnTo>
                          <a:lnTo>
                            <a:pt x="42295" y="0"/>
                          </a:lnTo>
                          <a:lnTo>
                            <a:pt x="26069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6667250</wp:posOffset>
            </wp:positionH>
            <wp:positionV relativeFrom="paragraph">
              <wp:posOffset>79225</wp:posOffset>
            </wp:positionV>
            <wp:extent cx="39101" cy="3849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1" cy="38497"/>
                    </a:xfrm>
                    <a:custGeom>
                      <a:rect l="l" t="t" r="r" b="b"/>
                      <a:pathLst>
                        <a:path w="39101" h="38497">
                          <a:moveTo>
                            <a:pt x="26064" y="38497"/>
                          </a:moveTo>
                          <a:cubicBezTo>
                            <a:pt x="26064" y="16087"/>
                            <a:pt x="26064" y="16087"/>
                            <a:pt x="26064" y="16087"/>
                          </a:cubicBezTo>
                          <a:cubicBezTo>
                            <a:pt x="26064" y="12914"/>
                            <a:pt x="22874" y="9485"/>
                            <a:pt x="19416" y="9485"/>
                          </a:cubicBezTo>
                          <a:cubicBezTo>
                            <a:pt x="16226" y="9485"/>
                            <a:pt x="16226" y="9485"/>
                            <a:pt x="13026" y="12914"/>
                          </a:cubicBezTo>
                          <a:cubicBezTo>
                            <a:pt x="13026" y="38497"/>
                            <a:pt x="13026" y="38497"/>
                            <a:pt x="13026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26" y="0"/>
                            <a:pt x="13026" y="0"/>
                            <a:pt x="13026" y="0"/>
                          </a:cubicBezTo>
                          <a:cubicBezTo>
                            <a:pt x="13026" y="3161"/>
                            <a:pt x="13026" y="3161"/>
                            <a:pt x="13026" y="3161"/>
                          </a:cubicBezTo>
                          <a:cubicBezTo>
                            <a:pt x="16226" y="0"/>
                            <a:pt x="19416" y="0"/>
                            <a:pt x="22874" y="0"/>
                          </a:cubicBezTo>
                          <a:cubicBezTo>
                            <a:pt x="32453" y="0"/>
                            <a:pt x="39101" y="3161"/>
                            <a:pt x="39101" y="12914"/>
                          </a:cubicBezTo>
                          <a:cubicBezTo>
                            <a:pt x="39101" y="38497"/>
                            <a:pt x="39101" y="38497"/>
                            <a:pt x="39101" y="38497"/>
                          </a:cubicBezTo>
                          <a:lnTo>
                            <a:pt x="26064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6755031</wp:posOffset>
            </wp:positionH>
            <wp:positionV relativeFrom="paragraph">
              <wp:posOffset>79225</wp:posOffset>
            </wp:positionV>
            <wp:extent cx="35642" cy="384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42" cy="38497"/>
                    </a:xfrm>
                    <a:custGeom>
                      <a:rect l="l" t="t" r="r" b="b"/>
                      <a:pathLst>
                        <a:path w="35642" h="38497">
                          <a:moveTo>
                            <a:pt x="0" y="38497"/>
                          </a:moveTo>
                          <a:lnTo>
                            <a:pt x="0" y="32173"/>
                          </a:lnTo>
                          <a:lnTo>
                            <a:pt x="16227" y="9485"/>
                          </a:lnTo>
                          <a:lnTo>
                            <a:pt x="0" y="9485"/>
                          </a:lnTo>
                          <a:lnTo>
                            <a:pt x="0" y="0"/>
                          </a:lnTo>
                          <a:lnTo>
                            <a:pt x="32453" y="0"/>
                          </a:lnTo>
                          <a:lnTo>
                            <a:pt x="32453" y="9485"/>
                          </a:lnTo>
                          <a:lnTo>
                            <a:pt x="16227" y="29001"/>
                          </a:lnTo>
                          <a:lnTo>
                            <a:pt x="35642" y="29001"/>
                          </a:lnTo>
                          <a:lnTo>
                            <a:pt x="35642" y="38497"/>
                          </a:lnTo>
                          <a:lnTo>
                            <a:pt x="0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6781162</wp:posOffset>
            </wp:positionH>
            <wp:positionV relativeFrom="paragraph">
              <wp:posOffset>66525</wp:posOffset>
            </wp:positionV>
            <wp:extent cx="64501" cy="63896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1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6852717</wp:posOffset>
            </wp:positionH>
            <wp:positionV relativeFrom="paragraph">
              <wp:posOffset>66525</wp:posOffset>
            </wp:positionV>
            <wp:extent cx="64242" cy="63896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42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6910637</wp:posOffset>
            </wp:positionH>
            <wp:positionV relativeFrom="paragraph">
              <wp:posOffset>79225</wp:posOffset>
            </wp:positionV>
            <wp:extent cx="39102" cy="3849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2" cy="38497"/>
                    </a:xfrm>
                    <a:custGeom>
                      <a:rect l="l" t="t" r="r" b="b"/>
                      <a:pathLst>
                        <a:path w="39102" h="38497">
                          <a:moveTo>
                            <a:pt x="26076" y="38497"/>
                          </a:moveTo>
                          <a:cubicBezTo>
                            <a:pt x="26076" y="16087"/>
                            <a:pt x="26076" y="16087"/>
                            <a:pt x="26076" y="16087"/>
                          </a:cubicBezTo>
                          <a:cubicBezTo>
                            <a:pt x="26076" y="12914"/>
                            <a:pt x="22886" y="9485"/>
                            <a:pt x="19686" y="9485"/>
                          </a:cubicBezTo>
                          <a:cubicBezTo>
                            <a:pt x="16497" y="9485"/>
                            <a:pt x="16497" y="9485"/>
                            <a:pt x="13038" y="12914"/>
                          </a:cubicBezTo>
                          <a:cubicBezTo>
                            <a:pt x="13038" y="38497"/>
                            <a:pt x="13038" y="38497"/>
                            <a:pt x="13038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cubicBezTo>
                            <a:pt x="13038" y="3161"/>
                            <a:pt x="13038" y="3161"/>
                            <a:pt x="13038" y="3161"/>
                          </a:cubicBezTo>
                          <a:cubicBezTo>
                            <a:pt x="16497" y="0"/>
                            <a:pt x="19686" y="0"/>
                            <a:pt x="26076" y="0"/>
                          </a:cubicBezTo>
                          <a:cubicBezTo>
                            <a:pt x="32724" y="0"/>
                            <a:pt x="39102" y="3161"/>
                            <a:pt x="39102" y="12914"/>
                          </a:cubicBezTo>
                          <a:cubicBezTo>
                            <a:pt x="39102" y="38497"/>
                            <a:pt x="39102" y="38497"/>
                            <a:pt x="39102" y="38497"/>
                          </a:cubicBezTo>
                          <a:lnTo>
                            <a:pt x="26076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7011456</wp:posOffset>
            </wp:positionH>
            <wp:positionV relativeFrom="paragraph">
              <wp:posOffset>79225</wp:posOffset>
            </wp:positionV>
            <wp:extent cx="32453" cy="3849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53" cy="38497"/>
                    </a:xfrm>
                    <a:custGeom>
                      <a:rect l="l" t="t" r="r" b="b"/>
                      <a:pathLst>
                        <a:path w="32453" h="38497">
                          <a:moveTo>
                            <a:pt x="16226" y="38497"/>
                          </a:moveTo>
                          <a:cubicBezTo>
                            <a:pt x="6389" y="38497"/>
                            <a:pt x="0" y="35335"/>
                            <a:pt x="0" y="35335"/>
                          </a:cubicBezTo>
                          <a:cubicBezTo>
                            <a:pt x="3189" y="25572"/>
                            <a:pt x="3189" y="25572"/>
                            <a:pt x="3189" y="25572"/>
                          </a:cubicBezTo>
                          <a:cubicBezTo>
                            <a:pt x="6389" y="29001"/>
                            <a:pt x="13037" y="32173"/>
                            <a:pt x="16226" y="32173"/>
                          </a:cubicBezTo>
                          <a:cubicBezTo>
                            <a:pt x="19416" y="32173"/>
                            <a:pt x="19416" y="29001"/>
                            <a:pt x="19416" y="29001"/>
                          </a:cubicBezTo>
                          <a:cubicBezTo>
                            <a:pt x="19416" y="25572"/>
                            <a:pt x="19416" y="25572"/>
                            <a:pt x="16226" y="25572"/>
                          </a:cubicBezTo>
                          <a:cubicBezTo>
                            <a:pt x="3189" y="22410"/>
                            <a:pt x="0" y="19248"/>
                            <a:pt x="0" y="12914"/>
                          </a:cubicBezTo>
                          <a:cubicBezTo>
                            <a:pt x="0" y="3161"/>
                            <a:pt x="6389" y="0"/>
                            <a:pt x="16226" y="0"/>
                          </a:cubicBezTo>
                          <a:cubicBezTo>
                            <a:pt x="25805" y="0"/>
                            <a:pt x="29264" y="3161"/>
                            <a:pt x="32453" y="3161"/>
                          </a:cubicBezTo>
                          <a:cubicBezTo>
                            <a:pt x="29264" y="12914"/>
                            <a:pt x="29264" y="12914"/>
                            <a:pt x="29264" y="12914"/>
                          </a:cubicBezTo>
                          <a:cubicBezTo>
                            <a:pt x="25805" y="9485"/>
                            <a:pt x="22616" y="6323"/>
                            <a:pt x="16226" y="6323"/>
                          </a:cubicBezTo>
                          <a:cubicBezTo>
                            <a:pt x="16226" y="6323"/>
                            <a:pt x="13037" y="9485"/>
                            <a:pt x="13037" y="9485"/>
                          </a:cubicBezTo>
                          <a:cubicBezTo>
                            <a:pt x="13037" y="12914"/>
                            <a:pt x="13037" y="12914"/>
                            <a:pt x="19416" y="12914"/>
                          </a:cubicBezTo>
                          <a:cubicBezTo>
                            <a:pt x="29264" y="16087"/>
                            <a:pt x="32453" y="19248"/>
                            <a:pt x="32453" y="25572"/>
                          </a:cubicBezTo>
                          <a:cubicBezTo>
                            <a:pt x="32453" y="35335"/>
                            <a:pt x="25805" y="38497"/>
                            <a:pt x="16226" y="38497"/>
                          </a:cubicBez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Spole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nost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apsaná v obchodn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rejst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ř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ku vedeném M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ě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stsk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ý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soudem v Praze</w:t>
      </w:r>
      <w:r>
        <w:rPr sz="14" baseline="0" dirty="0">
          <w:jc w:val="left"/>
          <w:rFonts w:ascii="Arial" w:hAnsi="Arial" w:cs="Arial"/>
          <w:color w:val="000000"/>
          <w:spacing w:val="40"/>
          <w:sz w:val="14"/>
          <w:szCs w:val="14"/>
        </w:rPr>
        <w:t>,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sp. zn</w:t>
      </w:r>
      <w:r>
        <w:rPr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B 606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21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Rámcová smlouva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6589394</wp:posOffset>
            </wp:positionH>
            <wp:positionV relativeFrom="paragraph">
              <wp:posOffset>17146</wp:posOffset>
            </wp:positionV>
            <wp:extent cx="539877" cy="539838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38"/>
                    </a:xfrm>
                    <a:custGeom>
                      <a:rect l="l" t="t" r="r" b="b"/>
                      <a:pathLst>
                        <a:path w="539877" h="539838">
                          <a:moveTo>
                            <a:pt x="269875" y="0"/>
                          </a:moveTo>
                          <a:lnTo>
                            <a:pt x="247777" y="952"/>
                          </a:lnTo>
                          <a:lnTo>
                            <a:pt x="226187" y="3619"/>
                          </a:lnTo>
                          <a:lnTo>
                            <a:pt x="205106" y="7899"/>
                          </a:lnTo>
                          <a:lnTo>
                            <a:pt x="184659" y="13804"/>
                          </a:lnTo>
                          <a:lnTo>
                            <a:pt x="164847" y="21234"/>
                          </a:lnTo>
                          <a:lnTo>
                            <a:pt x="145924" y="30187"/>
                          </a:lnTo>
                          <a:lnTo>
                            <a:pt x="127762" y="40462"/>
                          </a:lnTo>
                          <a:lnTo>
                            <a:pt x="110490" y="52082"/>
                          </a:lnTo>
                          <a:lnTo>
                            <a:pt x="94235" y="65024"/>
                          </a:lnTo>
                          <a:lnTo>
                            <a:pt x="79122" y="79121"/>
                          </a:lnTo>
                          <a:lnTo>
                            <a:pt x="65024" y="94259"/>
                          </a:lnTo>
                          <a:lnTo>
                            <a:pt x="52071" y="110540"/>
                          </a:lnTo>
                          <a:lnTo>
                            <a:pt x="40513" y="127774"/>
                          </a:lnTo>
                          <a:lnTo>
                            <a:pt x="30226" y="145859"/>
                          </a:lnTo>
                          <a:lnTo>
                            <a:pt x="21210" y="164909"/>
                          </a:lnTo>
                          <a:lnTo>
                            <a:pt x="13844" y="184620"/>
                          </a:lnTo>
                          <a:lnTo>
                            <a:pt x="7874" y="205079"/>
                          </a:lnTo>
                          <a:lnTo>
                            <a:pt x="3557" y="226123"/>
                          </a:lnTo>
                          <a:lnTo>
                            <a:pt x="889" y="247827"/>
                          </a:lnTo>
                          <a:lnTo>
                            <a:pt x="0" y="269925"/>
                          </a:lnTo>
                          <a:lnTo>
                            <a:pt x="889" y="292112"/>
                          </a:lnTo>
                          <a:lnTo>
                            <a:pt x="3557" y="313715"/>
                          </a:lnTo>
                          <a:lnTo>
                            <a:pt x="7874" y="334758"/>
                          </a:lnTo>
                          <a:lnTo>
                            <a:pt x="13844" y="355231"/>
                          </a:lnTo>
                          <a:lnTo>
                            <a:pt x="21210" y="374941"/>
                          </a:lnTo>
                          <a:lnTo>
                            <a:pt x="30226" y="393979"/>
                          </a:lnTo>
                          <a:lnTo>
                            <a:pt x="40513" y="412076"/>
                          </a:lnTo>
                          <a:lnTo>
                            <a:pt x="52071" y="429310"/>
                          </a:lnTo>
                          <a:lnTo>
                            <a:pt x="65024" y="445592"/>
                          </a:lnTo>
                          <a:lnTo>
                            <a:pt x="79122" y="460730"/>
                          </a:lnTo>
                          <a:lnTo>
                            <a:pt x="94235" y="474814"/>
                          </a:lnTo>
                          <a:lnTo>
                            <a:pt x="110490" y="487768"/>
                          </a:lnTo>
                          <a:lnTo>
                            <a:pt x="127762" y="499376"/>
                          </a:lnTo>
                          <a:lnTo>
                            <a:pt x="145924" y="509663"/>
                          </a:lnTo>
                          <a:lnTo>
                            <a:pt x="164847" y="518617"/>
                          </a:lnTo>
                          <a:lnTo>
                            <a:pt x="184659" y="526034"/>
                          </a:lnTo>
                          <a:lnTo>
                            <a:pt x="205106" y="531939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38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3" y="531939"/>
                          </a:lnTo>
                          <a:lnTo>
                            <a:pt x="355220" y="526034"/>
                          </a:lnTo>
                          <a:lnTo>
                            <a:pt x="375032" y="518617"/>
                          </a:lnTo>
                          <a:lnTo>
                            <a:pt x="393954" y="509663"/>
                          </a:lnTo>
                          <a:lnTo>
                            <a:pt x="412115" y="499376"/>
                          </a:lnTo>
                          <a:lnTo>
                            <a:pt x="429261" y="487768"/>
                          </a:lnTo>
                          <a:lnTo>
                            <a:pt x="445644" y="474814"/>
                          </a:lnTo>
                          <a:lnTo>
                            <a:pt x="460884" y="460730"/>
                          </a:lnTo>
                          <a:lnTo>
                            <a:pt x="474853" y="445592"/>
                          </a:lnTo>
                          <a:lnTo>
                            <a:pt x="487808" y="429310"/>
                          </a:lnTo>
                          <a:lnTo>
                            <a:pt x="499364" y="412076"/>
                          </a:lnTo>
                          <a:lnTo>
                            <a:pt x="509651" y="393979"/>
                          </a:lnTo>
                          <a:lnTo>
                            <a:pt x="518669" y="374941"/>
                          </a:lnTo>
                          <a:lnTo>
                            <a:pt x="526035" y="355231"/>
                          </a:lnTo>
                          <a:lnTo>
                            <a:pt x="532003" y="334758"/>
                          </a:lnTo>
                          <a:lnTo>
                            <a:pt x="536322" y="313715"/>
                          </a:lnTo>
                          <a:lnTo>
                            <a:pt x="538862" y="292112"/>
                          </a:lnTo>
                          <a:lnTo>
                            <a:pt x="539877" y="269925"/>
                          </a:lnTo>
                          <a:lnTo>
                            <a:pt x="538862" y="247827"/>
                          </a:lnTo>
                          <a:lnTo>
                            <a:pt x="536322" y="226123"/>
                          </a:lnTo>
                          <a:lnTo>
                            <a:pt x="532003" y="205079"/>
                          </a:lnTo>
                          <a:lnTo>
                            <a:pt x="526035" y="184620"/>
                          </a:lnTo>
                          <a:lnTo>
                            <a:pt x="518669" y="164909"/>
                          </a:lnTo>
                          <a:lnTo>
                            <a:pt x="509651" y="145859"/>
                          </a:lnTo>
                          <a:lnTo>
                            <a:pt x="499364" y="127774"/>
                          </a:lnTo>
                          <a:lnTo>
                            <a:pt x="487808" y="110540"/>
                          </a:lnTo>
                          <a:lnTo>
                            <a:pt x="474853" y="94259"/>
                          </a:lnTo>
                          <a:lnTo>
                            <a:pt x="460884" y="79121"/>
                          </a:lnTo>
                          <a:lnTo>
                            <a:pt x="445644" y="65024"/>
                          </a:lnTo>
                          <a:lnTo>
                            <a:pt x="429261" y="52082"/>
                          </a:lnTo>
                          <a:lnTo>
                            <a:pt x="412115" y="40462"/>
                          </a:lnTo>
                          <a:lnTo>
                            <a:pt x="393954" y="30187"/>
                          </a:lnTo>
                          <a:lnTo>
                            <a:pt x="375032" y="21234"/>
                          </a:lnTo>
                          <a:lnTo>
                            <a:pt x="355220" y="13804"/>
                          </a:lnTo>
                          <a:lnTo>
                            <a:pt x="334773" y="7899"/>
                          </a:lnTo>
                          <a:lnTo>
                            <a:pt x="313690" y="3619"/>
                          </a:lnTo>
                          <a:lnTo>
                            <a:pt x="292100" y="952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6581140</wp:posOffset>
            </wp:positionH>
            <wp:positionV relativeFrom="paragraph">
              <wp:posOffset>29846</wp:posOffset>
            </wp:positionV>
            <wp:extent cx="539877" cy="539838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38"/>
                    </a:xfrm>
                    <a:custGeom>
                      <a:rect l="l" t="t" r="r" b="b"/>
                      <a:pathLst>
                        <a:path w="539877" h="539838">
                          <a:moveTo>
                            <a:pt x="269875" y="0"/>
                          </a:moveTo>
                          <a:lnTo>
                            <a:pt x="247777" y="952"/>
                          </a:lnTo>
                          <a:lnTo>
                            <a:pt x="226187" y="3619"/>
                          </a:lnTo>
                          <a:lnTo>
                            <a:pt x="205104" y="7899"/>
                          </a:lnTo>
                          <a:lnTo>
                            <a:pt x="184657" y="13804"/>
                          </a:lnTo>
                          <a:lnTo>
                            <a:pt x="164845" y="21234"/>
                          </a:lnTo>
                          <a:lnTo>
                            <a:pt x="145923" y="30187"/>
                          </a:lnTo>
                          <a:lnTo>
                            <a:pt x="127762" y="40462"/>
                          </a:lnTo>
                          <a:lnTo>
                            <a:pt x="110490" y="52082"/>
                          </a:lnTo>
                          <a:lnTo>
                            <a:pt x="94233" y="65024"/>
                          </a:lnTo>
                          <a:lnTo>
                            <a:pt x="79120" y="79121"/>
                          </a:lnTo>
                          <a:lnTo>
                            <a:pt x="65024" y="94259"/>
                          </a:lnTo>
                          <a:lnTo>
                            <a:pt x="52069" y="110540"/>
                          </a:lnTo>
                          <a:lnTo>
                            <a:pt x="40513" y="127774"/>
                          </a:lnTo>
                          <a:lnTo>
                            <a:pt x="30226" y="145859"/>
                          </a:lnTo>
                          <a:lnTo>
                            <a:pt x="21208" y="164909"/>
                          </a:lnTo>
                          <a:lnTo>
                            <a:pt x="13842" y="184620"/>
                          </a:lnTo>
                          <a:lnTo>
                            <a:pt x="7874" y="205079"/>
                          </a:lnTo>
                          <a:lnTo>
                            <a:pt x="3555" y="226123"/>
                          </a:lnTo>
                          <a:lnTo>
                            <a:pt x="889" y="247827"/>
                          </a:lnTo>
                          <a:lnTo>
                            <a:pt x="0" y="269925"/>
                          </a:lnTo>
                          <a:lnTo>
                            <a:pt x="889" y="292112"/>
                          </a:lnTo>
                          <a:lnTo>
                            <a:pt x="3555" y="313715"/>
                          </a:lnTo>
                          <a:lnTo>
                            <a:pt x="7874" y="334758"/>
                          </a:lnTo>
                          <a:lnTo>
                            <a:pt x="13842" y="355231"/>
                          </a:lnTo>
                          <a:lnTo>
                            <a:pt x="21208" y="374941"/>
                          </a:lnTo>
                          <a:lnTo>
                            <a:pt x="30226" y="393979"/>
                          </a:lnTo>
                          <a:lnTo>
                            <a:pt x="40513" y="412076"/>
                          </a:lnTo>
                          <a:lnTo>
                            <a:pt x="52069" y="429310"/>
                          </a:lnTo>
                          <a:lnTo>
                            <a:pt x="65024" y="445592"/>
                          </a:lnTo>
                          <a:lnTo>
                            <a:pt x="79120" y="460730"/>
                          </a:lnTo>
                          <a:lnTo>
                            <a:pt x="94233" y="474814"/>
                          </a:lnTo>
                          <a:lnTo>
                            <a:pt x="110490" y="487768"/>
                          </a:lnTo>
                          <a:lnTo>
                            <a:pt x="127762" y="499376"/>
                          </a:lnTo>
                          <a:lnTo>
                            <a:pt x="145923" y="509663"/>
                          </a:lnTo>
                          <a:lnTo>
                            <a:pt x="164845" y="518617"/>
                          </a:lnTo>
                          <a:lnTo>
                            <a:pt x="184657" y="526034"/>
                          </a:lnTo>
                          <a:lnTo>
                            <a:pt x="205104" y="531939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38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1" y="531939"/>
                          </a:lnTo>
                          <a:lnTo>
                            <a:pt x="355218" y="526034"/>
                          </a:lnTo>
                          <a:lnTo>
                            <a:pt x="375030" y="518617"/>
                          </a:lnTo>
                          <a:lnTo>
                            <a:pt x="393953" y="509663"/>
                          </a:lnTo>
                          <a:lnTo>
                            <a:pt x="412115" y="499376"/>
                          </a:lnTo>
                          <a:lnTo>
                            <a:pt x="429260" y="487768"/>
                          </a:lnTo>
                          <a:lnTo>
                            <a:pt x="445642" y="474814"/>
                          </a:lnTo>
                          <a:lnTo>
                            <a:pt x="460882" y="460730"/>
                          </a:lnTo>
                          <a:lnTo>
                            <a:pt x="474853" y="445592"/>
                          </a:lnTo>
                          <a:lnTo>
                            <a:pt x="487806" y="429310"/>
                          </a:lnTo>
                          <a:lnTo>
                            <a:pt x="499364" y="412076"/>
                          </a:lnTo>
                          <a:lnTo>
                            <a:pt x="509651" y="393979"/>
                          </a:lnTo>
                          <a:lnTo>
                            <a:pt x="518667" y="374941"/>
                          </a:lnTo>
                          <a:lnTo>
                            <a:pt x="526033" y="355231"/>
                          </a:lnTo>
                          <a:lnTo>
                            <a:pt x="532003" y="334758"/>
                          </a:lnTo>
                          <a:lnTo>
                            <a:pt x="536320" y="313715"/>
                          </a:lnTo>
                          <a:lnTo>
                            <a:pt x="538861" y="292112"/>
                          </a:lnTo>
                          <a:lnTo>
                            <a:pt x="539877" y="269925"/>
                          </a:lnTo>
                          <a:lnTo>
                            <a:pt x="538861" y="247827"/>
                          </a:lnTo>
                          <a:lnTo>
                            <a:pt x="536320" y="226123"/>
                          </a:lnTo>
                          <a:lnTo>
                            <a:pt x="532003" y="205079"/>
                          </a:lnTo>
                          <a:lnTo>
                            <a:pt x="526033" y="184620"/>
                          </a:lnTo>
                          <a:lnTo>
                            <a:pt x="518667" y="164909"/>
                          </a:lnTo>
                          <a:lnTo>
                            <a:pt x="509651" y="145859"/>
                          </a:lnTo>
                          <a:lnTo>
                            <a:pt x="499364" y="127774"/>
                          </a:lnTo>
                          <a:lnTo>
                            <a:pt x="487806" y="110540"/>
                          </a:lnTo>
                          <a:lnTo>
                            <a:pt x="474853" y="94259"/>
                          </a:lnTo>
                          <a:lnTo>
                            <a:pt x="460882" y="79121"/>
                          </a:lnTo>
                          <a:lnTo>
                            <a:pt x="445642" y="65024"/>
                          </a:lnTo>
                          <a:lnTo>
                            <a:pt x="429260" y="52082"/>
                          </a:lnTo>
                          <a:lnTo>
                            <a:pt x="412115" y="40462"/>
                          </a:lnTo>
                          <a:lnTo>
                            <a:pt x="393953" y="30187"/>
                          </a:lnTo>
                          <a:lnTo>
                            <a:pt x="375030" y="21234"/>
                          </a:lnTo>
                          <a:lnTo>
                            <a:pt x="355218" y="13804"/>
                          </a:lnTo>
                          <a:lnTo>
                            <a:pt x="334771" y="7899"/>
                          </a:lnTo>
                          <a:lnTo>
                            <a:pt x="313690" y="3619"/>
                          </a:lnTo>
                          <a:lnTo>
                            <a:pt x="292100" y="952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6710044</wp:posOffset>
            </wp:positionH>
            <wp:positionV relativeFrom="paragraph">
              <wp:posOffset>41275</wp:posOffset>
            </wp:positionV>
            <wp:extent cx="298450" cy="39761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2"/>
                    </a:xfrm>
                    <a:custGeom>
                      <a:rect l="l" t="t" r="r" b="b"/>
                      <a:pathLst>
                        <a:path w="298450" h="397612">
                          <a:moveTo>
                            <a:pt x="246762" y="0"/>
                          </a:moveTo>
                          <a:lnTo>
                            <a:pt x="238252" y="293"/>
                          </a:lnTo>
                          <a:lnTo>
                            <a:pt x="229744" y="762"/>
                          </a:lnTo>
                          <a:lnTo>
                            <a:pt x="221108" y="1715"/>
                          </a:lnTo>
                          <a:lnTo>
                            <a:pt x="212345" y="2960"/>
                          </a:lnTo>
                          <a:lnTo>
                            <a:pt x="203709" y="4484"/>
                          </a:lnTo>
                          <a:lnTo>
                            <a:pt x="194946" y="6402"/>
                          </a:lnTo>
                          <a:lnTo>
                            <a:pt x="186437" y="8586"/>
                          </a:lnTo>
                          <a:lnTo>
                            <a:pt x="177800" y="11075"/>
                          </a:lnTo>
                          <a:lnTo>
                            <a:pt x="169164" y="13844"/>
                          </a:lnTo>
                          <a:lnTo>
                            <a:pt x="160656" y="16892"/>
                          </a:lnTo>
                          <a:lnTo>
                            <a:pt x="152147" y="20333"/>
                          </a:lnTo>
                          <a:lnTo>
                            <a:pt x="143764" y="23952"/>
                          </a:lnTo>
                          <a:lnTo>
                            <a:pt x="135637" y="27865"/>
                          </a:lnTo>
                          <a:lnTo>
                            <a:pt x="127509" y="31979"/>
                          </a:lnTo>
                          <a:lnTo>
                            <a:pt x="119635" y="36361"/>
                          </a:lnTo>
                          <a:lnTo>
                            <a:pt x="111761" y="41034"/>
                          </a:lnTo>
                          <a:lnTo>
                            <a:pt x="104267" y="45911"/>
                          </a:lnTo>
                          <a:lnTo>
                            <a:pt x="96901" y="50965"/>
                          </a:lnTo>
                          <a:lnTo>
                            <a:pt x="89662" y="56312"/>
                          </a:lnTo>
                          <a:lnTo>
                            <a:pt x="82677" y="61849"/>
                          </a:lnTo>
                          <a:lnTo>
                            <a:pt x="75820" y="67768"/>
                          </a:lnTo>
                          <a:lnTo>
                            <a:pt x="69088" y="74156"/>
                          </a:lnTo>
                          <a:lnTo>
                            <a:pt x="62485" y="80836"/>
                          </a:lnTo>
                          <a:lnTo>
                            <a:pt x="56262" y="87897"/>
                          </a:lnTo>
                          <a:lnTo>
                            <a:pt x="50165" y="95250"/>
                          </a:lnTo>
                          <a:lnTo>
                            <a:pt x="44324" y="102985"/>
                          </a:lnTo>
                          <a:lnTo>
                            <a:pt x="38736" y="110897"/>
                          </a:lnTo>
                          <a:lnTo>
                            <a:pt x="33528" y="119114"/>
                          </a:lnTo>
                          <a:lnTo>
                            <a:pt x="28449" y="127610"/>
                          </a:lnTo>
                          <a:lnTo>
                            <a:pt x="23749" y="136386"/>
                          </a:lnTo>
                          <a:lnTo>
                            <a:pt x="19559" y="145263"/>
                          </a:lnTo>
                          <a:lnTo>
                            <a:pt x="15622" y="154420"/>
                          </a:lnTo>
                          <a:lnTo>
                            <a:pt x="12065" y="163779"/>
                          </a:lnTo>
                          <a:lnTo>
                            <a:pt x="9017" y="173229"/>
                          </a:lnTo>
                          <a:lnTo>
                            <a:pt x="6350" y="182867"/>
                          </a:lnTo>
                          <a:lnTo>
                            <a:pt x="4064" y="192596"/>
                          </a:lnTo>
                          <a:lnTo>
                            <a:pt x="2287" y="202426"/>
                          </a:lnTo>
                          <a:lnTo>
                            <a:pt x="1016" y="212446"/>
                          </a:lnTo>
                          <a:lnTo>
                            <a:pt x="254" y="222467"/>
                          </a:lnTo>
                          <a:lnTo>
                            <a:pt x="0" y="232499"/>
                          </a:lnTo>
                          <a:lnTo>
                            <a:pt x="636" y="247473"/>
                          </a:lnTo>
                          <a:lnTo>
                            <a:pt x="2287" y="261887"/>
                          </a:lnTo>
                          <a:lnTo>
                            <a:pt x="5081" y="275730"/>
                          </a:lnTo>
                          <a:lnTo>
                            <a:pt x="8763" y="288798"/>
                          </a:lnTo>
                          <a:lnTo>
                            <a:pt x="13462" y="301308"/>
                          </a:lnTo>
                          <a:lnTo>
                            <a:pt x="18924" y="313144"/>
                          </a:lnTo>
                          <a:lnTo>
                            <a:pt x="25274" y="324308"/>
                          </a:lnTo>
                          <a:lnTo>
                            <a:pt x="32259" y="334709"/>
                          </a:lnTo>
                          <a:lnTo>
                            <a:pt x="40006" y="344348"/>
                          </a:lnTo>
                          <a:lnTo>
                            <a:pt x="48387" y="353327"/>
                          </a:lnTo>
                          <a:lnTo>
                            <a:pt x="57150" y="361531"/>
                          </a:lnTo>
                          <a:lnTo>
                            <a:pt x="66675" y="368885"/>
                          </a:lnTo>
                          <a:lnTo>
                            <a:pt x="76454" y="375565"/>
                          </a:lnTo>
                          <a:lnTo>
                            <a:pt x="86614" y="381280"/>
                          </a:lnTo>
                          <a:lnTo>
                            <a:pt x="97156" y="386246"/>
                          </a:lnTo>
                          <a:lnTo>
                            <a:pt x="107824" y="390259"/>
                          </a:lnTo>
                          <a:lnTo>
                            <a:pt x="118873" y="393497"/>
                          </a:lnTo>
                          <a:lnTo>
                            <a:pt x="129922" y="395796"/>
                          </a:lnTo>
                          <a:lnTo>
                            <a:pt x="141098" y="397130"/>
                          </a:lnTo>
                          <a:lnTo>
                            <a:pt x="152274" y="397612"/>
                          </a:lnTo>
                          <a:lnTo>
                            <a:pt x="165862" y="396939"/>
                          </a:lnTo>
                          <a:lnTo>
                            <a:pt x="178689" y="395313"/>
                          </a:lnTo>
                          <a:lnTo>
                            <a:pt x="191009" y="392646"/>
                          </a:lnTo>
                          <a:lnTo>
                            <a:pt x="202820" y="389014"/>
                          </a:lnTo>
                          <a:lnTo>
                            <a:pt x="213869" y="384531"/>
                          </a:lnTo>
                          <a:lnTo>
                            <a:pt x="224410" y="379286"/>
                          </a:lnTo>
                          <a:lnTo>
                            <a:pt x="234315" y="373178"/>
                          </a:lnTo>
                          <a:lnTo>
                            <a:pt x="243587" y="366396"/>
                          </a:lnTo>
                          <a:lnTo>
                            <a:pt x="252096" y="359042"/>
                          </a:lnTo>
                          <a:lnTo>
                            <a:pt x="259970" y="351029"/>
                          </a:lnTo>
                          <a:lnTo>
                            <a:pt x="267082" y="342532"/>
                          </a:lnTo>
                          <a:lnTo>
                            <a:pt x="273559" y="333566"/>
                          </a:lnTo>
                          <a:lnTo>
                            <a:pt x="279274" y="324308"/>
                          </a:lnTo>
                          <a:lnTo>
                            <a:pt x="284353" y="314566"/>
                          </a:lnTo>
                          <a:lnTo>
                            <a:pt x="288545" y="304648"/>
                          </a:lnTo>
                          <a:lnTo>
                            <a:pt x="292100" y="294527"/>
                          </a:lnTo>
                          <a:lnTo>
                            <a:pt x="294895" y="284226"/>
                          </a:lnTo>
                          <a:lnTo>
                            <a:pt x="296799" y="273914"/>
                          </a:lnTo>
                          <a:lnTo>
                            <a:pt x="298070" y="263513"/>
                          </a:lnTo>
                          <a:lnTo>
                            <a:pt x="298450" y="253111"/>
                          </a:lnTo>
                          <a:lnTo>
                            <a:pt x="298070" y="242989"/>
                          </a:lnTo>
                          <a:lnTo>
                            <a:pt x="297181" y="233071"/>
                          </a:lnTo>
                          <a:lnTo>
                            <a:pt x="295784" y="223521"/>
                          </a:lnTo>
                          <a:lnTo>
                            <a:pt x="293751" y="214262"/>
                          </a:lnTo>
                          <a:lnTo>
                            <a:pt x="291212" y="205296"/>
                          </a:lnTo>
                          <a:lnTo>
                            <a:pt x="287910" y="196698"/>
                          </a:lnTo>
                          <a:lnTo>
                            <a:pt x="284099" y="188405"/>
                          </a:lnTo>
                          <a:lnTo>
                            <a:pt x="279782" y="180378"/>
                          </a:lnTo>
                          <a:lnTo>
                            <a:pt x="274701" y="172847"/>
                          </a:lnTo>
                          <a:lnTo>
                            <a:pt x="269240" y="165596"/>
                          </a:lnTo>
                          <a:lnTo>
                            <a:pt x="263017" y="158623"/>
                          </a:lnTo>
                          <a:lnTo>
                            <a:pt x="256033" y="152134"/>
                          </a:lnTo>
                          <a:lnTo>
                            <a:pt x="248666" y="146025"/>
                          </a:lnTo>
                          <a:lnTo>
                            <a:pt x="240538" y="140209"/>
                          </a:lnTo>
                          <a:lnTo>
                            <a:pt x="231649" y="134862"/>
                          </a:lnTo>
                          <a:lnTo>
                            <a:pt x="222377" y="129896"/>
                          </a:lnTo>
                          <a:lnTo>
                            <a:pt x="212345" y="125311"/>
                          </a:lnTo>
                          <a:lnTo>
                            <a:pt x="201549" y="121209"/>
                          </a:lnTo>
                          <a:lnTo>
                            <a:pt x="190247" y="117489"/>
                          </a:lnTo>
                          <a:lnTo>
                            <a:pt x="178182" y="114237"/>
                          </a:lnTo>
                          <a:lnTo>
                            <a:pt x="177927" y="112434"/>
                          </a:lnTo>
                          <a:lnTo>
                            <a:pt x="178182" y="102413"/>
                          </a:lnTo>
                          <a:lnTo>
                            <a:pt x="178944" y="94768"/>
                          </a:lnTo>
                          <a:lnTo>
                            <a:pt x="180340" y="87326"/>
                          </a:lnTo>
                          <a:lnTo>
                            <a:pt x="182246" y="79985"/>
                          </a:lnTo>
                          <a:lnTo>
                            <a:pt x="184659" y="72822"/>
                          </a:lnTo>
                          <a:lnTo>
                            <a:pt x="187579" y="65850"/>
                          </a:lnTo>
                          <a:lnTo>
                            <a:pt x="190882" y="59170"/>
                          </a:lnTo>
                          <a:lnTo>
                            <a:pt x="194691" y="52680"/>
                          </a:lnTo>
                          <a:lnTo>
                            <a:pt x="198883" y="46483"/>
                          </a:lnTo>
                          <a:lnTo>
                            <a:pt x="203454" y="40565"/>
                          </a:lnTo>
                          <a:lnTo>
                            <a:pt x="208408" y="34925"/>
                          </a:lnTo>
                          <a:lnTo>
                            <a:pt x="213741" y="29592"/>
                          </a:lnTo>
                          <a:lnTo>
                            <a:pt x="219329" y="24714"/>
                          </a:lnTo>
                          <a:lnTo>
                            <a:pt x="225299" y="20143"/>
                          </a:lnTo>
                          <a:lnTo>
                            <a:pt x="231395" y="16040"/>
                          </a:lnTo>
                          <a:lnTo>
                            <a:pt x="237872" y="12307"/>
                          </a:lnTo>
                          <a:lnTo>
                            <a:pt x="244602" y="8966"/>
                          </a:lnTo>
                          <a:lnTo>
                            <a:pt x="251461" y="6198"/>
                          </a:lnTo>
                          <a:lnTo>
                            <a:pt x="258699" y="3912"/>
                          </a:lnTo>
                          <a:lnTo>
                            <a:pt x="265938" y="2096"/>
                          </a:lnTo>
                          <a:lnTo>
                            <a:pt x="264414" y="1626"/>
                          </a:lnTo>
                          <a:lnTo>
                            <a:pt x="257175" y="483"/>
                          </a:lnTo>
                          <a:lnTo>
                            <a:pt x="251079" y="102"/>
                          </a:lnTo>
                          <a:lnTo>
                            <a:pt x="248921" y="102"/>
                          </a:lnTo>
                          <a:lnTo>
                            <a:pt x="246762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6701790</wp:posOffset>
            </wp:positionH>
            <wp:positionV relativeFrom="paragraph">
              <wp:posOffset>53975</wp:posOffset>
            </wp:positionV>
            <wp:extent cx="298450" cy="397612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2"/>
                    </a:xfrm>
                    <a:custGeom>
                      <a:rect l="l" t="t" r="r" b="b"/>
                      <a:pathLst>
                        <a:path w="298450" h="397612">
                          <a:moveTo>
                            <a:pt x="246761" y="0"/>
                          </a:moveTo>
                          <a:lnTo>
                            <a:pt x="238252" y="293"/>
                          </a:lnTo>
                          <a:lnTo>
                            <a:pt x="229742" y="762"/>
                          </a:lnTo>
                          <a:lnTo>
                            <a:pt x="221106" y="1715"/>
                          </a:lnTo>
                          <a:lnTo>
                            <a:pt x="212343" y="2960"/>
                          </a:lnTo>
                          <a:lnTo>
                            <a:pt x="203707" y="4484"/>
                          </a:lnTo>
                          <a:lnTo>
                            <a:pt x="194944" y="6402"/>
                          </a:lnTo>
                          <a:lnTo>
                            <a:pt x="186436" y="8586"/>
                          </a:lnTo>
                          <a:lnTo>
                            <a:pt x="177800" y="11075"/>
                          </a:lnTo>
                          <a:lnTo>
                            <a:pt x="169164" y="13844"/>
                          </a:lnTo>
                          <a:lnTo>
                            <a:pt x="160654" y="16892"/>
                          </a:lnTo>
                          <a:lnTo>
                            <a:pt x="152145" y="20333"/>
                          </a:lnTo>
                          <a:lnTo>
                            <a:pt x="143764" y="23952"/>
                          </a:lnTo>
                          <a:lnTo>
                            <a:pt x="135636" y="27865"/>
                          </a:lnTo>
                          <a:lnTo>
                            <a:pt x="127507" y="31979"/>
                          </a:lnTo>
                          <a:lnTo>
                            <a:pt x="119633" y="36361"/>
                          </a:lnTo>
                          <a:lnTo>
                            <a:pt x="111760" y="41034"/>
                          </a:lnTo>
                          <a:lnTo>
                            <a:pt x="104266" y="45911"/>
                          </a:lnTo>
                          <a:lnTo>
                            <a:pt x="96901" y="50965"/>
                          </a:lnTo>
                          <a:lnTo>
                            <a:pt x="89662" y="56312"/>
                          </a:lnTo>
                          <a:lnTo>
                            <a:pt x="82677" y="61849"/>
                          </a:lnTo>
                          <a:lnTo>
                            <a:pt x="75818" y="67768"/>
                          </a:lnTo>
                          <a:lnTo>
                            <a:pt x="69088" y="74156"/>
                          </a:lnTo>
                          <a:lnTo>
                            <a:pt x="62483" y="80836"/>
                          </a:lnTo>
                          <a:lnTo>
                            <a:pt x="56261" y="87897"/>
                          </a:lnTo>
                          <a:lnTo>
                            <a:pt x="50165" y="95250"/>
                          </a:lnTo>
                          <a:lnTo>
                            <a:pt x="44323" y="102985"/>
                          </a:lnTo>
                          <a:lnTo>
                            <a:pt x="38735" y="110897"/>
                          </a:lnTo>
                          <a:lnTo>
                            <a:pt x="33528" y="119114"/>
                          </a:lnTo>
                          <a:lnTo>
                            <a:pt x="28448" y="127610"/>
                          </a:lnTo>
                          <a:lnTo>
                            <a:pt x="23749" y="136386"/>
                          </a:lnTo>
                          <a:lnTo>
                            <a:pt x="19557" y="145263"/>
                          </a:lnTo>
                          <a:lnTo>
                            <a:pt x="15620" y="154420"/>
                          </a:lnTo>
                          <a:lnTo>
                            <a:pt x="12065" y="163779"/>
                          </a:lnTo>
                          <a:lnTo>
                            <a:pt x="9016" y="173229"/>
                          </a:lnTo>
                          <a:lnTo>
                            <a:pt x="6350" y="182867"/>
                          </a:lnTo>
                          <a:lnTo>
                            <a:pt x="4064" y="192596"/>
                          </a:lnTo>
                          <a:lnTo>
                            <a:pt x="2286" y="202426"/>
                          </a:lnTo>
                          <a:lnTo>
                            <a:pt x="1016" y="212446"/>
                          </a:lnTo>
                          <a:lnTo>
                            <a:pt x="253" y="222467"/>
                          </a:lnTo>
                          <a:lnTo>
                            <a:pt x="0" y="232499"/>
                          </a:lnTo>
                          <a:lnTo>
                            <a:pt x="635" y="247473"/>
                          </a:lnTo>
                          <a:lnTo>
                            <a:pt x="2286" y="261887"/>
                          </a:lnTo>
                          <a:lnTo>
                            <a:pt x="5079" y="275730"/>
                          </a:lnTo>
                          <a:lnTo>
                            <a:pt x="8763" y="288798"/>
                          </a:lnTo>
                          <a:lnTo>
                            <a:pt x="13462" y="301308"/>
                          </a:lnTo>
                          <a:lnTo>
                            <a:pt x="18923" y="313144"/>
                          </a:lnTo>
                          <a:lnTo>
                            <a:pt x="25273" y="324308"/>
                          </a:lnTo>
                          <a:lnTo>
                            <a:pt x="32385" y="334709"/>
                          </a:lnTo>
                          <a:lnTo>
                            <a:pt x="40004" y="344348"/>
                          </a:lnTo>
                          <a:lnTo>
                            <a:pt x="48387" y="353327"/>
                          </a:lnTo>
                          <a:lnTo>
                            <a:pt x="57150" y="361531"/>
                          </a:lnTo>
                          <a:lnTo>
                            <a:pt x="66675" y="368885"/>
                          </a:lnTo>
                          <a:lnTo>
                            <a:pt x="76453" y="375565"/>
                          </a:lnTo>
                          <a:lnTo>
                            <a:pt x="86614" y="381280"/>
                          </a:lnTo>
                          <a:lnTo>
                            <a:pt x="97154" y="386246"/>
                          </a:lnTo>
                          <a:lnTo>
                            <a:pt x="107823" y="390259"/>
                          </a:lnTo>
                          <a:lnTo>
                            <a:pt x="118871" y="393497"/>
                          </a:lnTo>
                          <a:lnTo>
                            <a:pt x="129920" y="395796"/>
                          </a:lnTo>
                          <a:lnTo>
                            <a:pt x="141096" y="397130"/>
                          </a:lnTo>
                          <a:lnTo>
                            <a:pt x="152273" y="397612"/>
                          </a:lnTo>
                          <a:lnTo>
                            <a:pt x="165862" y="396939"/>
                          </a:lnTo>
                          <a:lnTo>
                            <a:pt x="178689" y="395313"/>
                          </a:lnTo>
                          <a:lnTo>
                            <a:pt x="191007" y="392646"/>
                          </a:lnTo>
                          <a:lnTo>
                            <a:pt x="202818" y="389014"/>
                          </a:lnTo>
                          <a:lnTo>
                            <a:pt x="213867" y="384531"/>
                          </a:lnTo>
                          <a:lnTo>
                            <a:pt x="224408" y="379286"/>
                          </a:lnTo>
                          <a:lnTo>
                            <a:pt x="234315" y="373178"/>
                          </a:lnTo>
                          <a:lnTo>
                            <a:pt x="243586" y="366396"/>
                          </a:lnTo>
                          <a:lnTo>
                            <a:pt x="252094" y="359042"/>
                          </a:lnTo>
                          <a:lnTo>
                            <a:pt x="259968" y="351029"/>
                          </a:lnTo>
                          <a:lnTo>
                            <a:pt x="267080" y="342532"/>
                          </a:lnTo>
                          <a:lnTo>
                            <a:pt x="273557" y="333566"/>
                          </a:lnTo>
                          <a:lnTo>
                            <a:pt x="279273" y="324308"/>
                          </a:lnTo>
                          <a:lnTo>
                            <a:pt x="284353" y="314566"/>
                          </a:lnTo>
                          <a:lnTo>
                            <a:pt x="288543" y="304648"/>
                          </a:lnTo>
                          <a:lnTo>
                            <a:pt x="292100" y="294527"/>
                          </a:lnTo>
                          <a:lnTo>
                            <a:pt x="294893" y="284226"/>
                          </a:lnTo>
                          <a:lnTo>
                            <a:pt x="296799" y="273914"/>
                          </a:lnTo>
                          <a:lnTo>
                            <a:pt x="298068" y="263513"/>
                          </a:lnTo>
                          <a:lnTo>
                            <a:pt x="298450" y="253111"/>
                          </a:lnTo>
                          <a:lnTo>
                            <a:pt x="298068" y="242989"/>
                          </a:lnTo>
                          <a:lnTo>
                            <a:pt x="297179" y="233071"/>
                          </a:lnTo>
                          <a:lnTo>
                            <a:pt x="295782" y="223521"/>
                          </a:lnTo>
                          <a:lnTo>
                            <a:pt x="293751" y="214262"/>
                          </a:lnTo>
                          <a:lnTo>
                            <a:pt x="291211" y="205296"/>
                          </a:lnTo>
                          <a:lnTo>
                            <a:pt x="287908" y="196698"/>
                          </a:lnTo>
                          <a:lnTo>
                            <a:pt x="284099" y="188405"/>
                          </a:lnTo>
                          <a:lnTo>
                            <a:pt x="279780" y="180378"/>
                          </a:lnTo>
                          <a:lnTo>
                            <a:pt x="274701" y="172847"/>
                          </a:lnTo>
                          <a:lnTo>
                            <a:pt x="269240" y="165596"/>
                          </a:lnTo>
                          <a:lnTo>
                            <a:pt x="263016" y="158623"/>
                          </a:lnTo>
                          <a:lnTo>
                            <a:pt x="256031" y="152134"/>
                          </a:lnTo>
                          <a:lnTo>
                            <a:pt x="248666" y="146025"/>
                          </a:lnTo>
                          <a:lnTo>
                            <a:pt x="240538" y="140209"/>
                          </a:lnTo>
                          <a:lnTo>
                            <a:pt x="231648" y="134862"/>
                          </a:lnTo>
                          <a:lnTo>
                            <a:pt x="222377" y="129896"/>
                          </a:lnTo>
                          <a:lnTo>
                            <a:pt x="212343" y="125311"/>
                          </a:lnTo>
                          <a:lnTo>
                            <a:pt x="201549" y="121209"/>
                          </a:lnTo>
                          <a:lnTo>
                            <a:pt x="190245" y="117489"/>
                          </a:lnTo>
                          <a:lnTo>
                            <a:pt x="178180" y="114237"/>
                          </a:lnTo>
                          <a:lnTo>
                            <a:pt x="177927" y="112434"/>
                          </a:lnTo>
                          <a:lnTo>
                            <a:pt x="178180" y="102413"/>
                          </a:lnTo>
                          <a:lnTo>
                            <a:pt x="178942" y="94768"/>
                          </a:lnTo>
                          <a:lnTo>
                            <a:pt x="180340" y="87326"/>
                          </a:lnTo>
                          <a:lnTo>
                            <a:pt x="182244" y="79985"/>
                          </a:lnTo>
                          <a:lnTo>
                            <a:pt x="184657" y="72822"/>
                          </a:lnTo>
                          <a:lnTo>
                            <a:pt x="187578" y="65850"/>
                          </a:lnTo>
                          <a:lnTo>
                            <a:pt x="190880" y="59170"/>
                          </a:lnTo>
                          <a:lnTo>
                            <a:pt x="194691" y="52680"/>
                          </a:lnTo>
                          <a:lnTo>
                            <a:pt x="198881" y="46483"/>
                          </a:lnTo>
                          <a:lnTo>
                            <a:pt x="203453" y="40565"/>
                          </a:lnTo>
                          <a:lnTo>
                            <a:pt x="208406" y="34925"/>
                          </a:lnTo>
                          <a:lnTo>
                            <a:pt x="213741" y="29592"/>
                          </a:lnTo>
                          <a:lnTo>
                            <a:pt x="219328" y="24714"/>
                          </a:lnTo>
                          <a:lnTo>
                            <a:pt x="225298" y="20143"/>
                          </a:lnTo>
                          <a:lnTo>
                            <a:pt x="231393" y="16040"/>
                          </a:lnTo>
                          <a:lnTo>
                            <a:pt x="237870" y="12307"/>
                          </a:lnTo>
                          <a:lnTo>
                            <a:pt x="244602" y="8966"/>
                          </a:lnTo>
                          <a:lnTo>
                            <a:pt x="251460" y="6198"/>
                          </a:lnTo>
                          <a:lnTo>
                            <a:pt x="258699" y="3912"/>
                          </a:lnTo>
                          <a:lnTo>
                            <a:pt x="265938" y="2096"/>
                          </a:lnTo>
                          <a:lnTo>
                            <a:pt x="264414" y="1626"/>
                          </a:lnTo>
                          <a:lnTo>
                            <a:pt x="257175" y="483"/>
                          </a:lnTo>
                          <a:lnTo>
                            <a:pt x="251078" y="102"/>
                          </a:lnTo>
                          <a:lnTo>
                            <a:pt x="248919" y="102"/>
                          </a:lnTo>
                          <a:lnTo>
                            <a:pt x="246761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7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ístem pln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 bude sídlo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7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8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 se zavazuje zajistit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enositelnost 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asných telefonních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ísel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 nového operátora v souladu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konem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12" w:right="283" w:firstLine="0"/>
      </w:pPr>
      <w:r/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komunikacích</w:t>
      </w:r>
      <w:r>
        <w:rPr sz="18" baseline="0" dirty="0">
          <w:jc w:val="left"/>
          <w:rFonts w:ascii="Arial" w:hAnsi="Arial" w:cs="Arial"/>
          <w:color w:val="000000"/>
          <w:spacing w:val="107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není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odpov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dný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neposkytnutí</w:t>
      </w:r>
      <w:r>
        <w:rPr sz="18" baseline="0" dirty="0">
          <w:jc w:val="left"/>
          <w:rFonts w:ascii="Arial" w:hAnsi="Arial" w:cs="Arial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innosti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stávají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c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ího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operátora 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zajiš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ť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ování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sitelnosti.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67"/>
        </w:tabs>
        <w:spacing w:before="77" w:after="0" w:line="206" w:lineRule="exact"/>
        <w:ind w:left="612" w:right="283" w:hanging="424"/>
      </w:pPr>
      <w:r>
        <w:drawing>
          <wp:anchor simplePos="0" relativeHeight="251658777" behindDoc="0" locked="0" layoutInCell="1" allowOverlap="1">
            <wp:simplePos x="0" y="0"/>
            <wp:positionH relativeFrom="page">
              <wp:posOffset>5299836</wp:posOffset>
            </wp:positionH>
            <wp:positionV relativeFrom="paragraph">
              <wp:posOffset>50800</wp:posOffset>
            </wp:positionV>
            <wp:extent cx="470917" cy="127673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0917" cy="127673"/>
                    </a:xfrm>
                    <a:custGeom>
                      <a:rect l="l" t="t" r="r" b="b"/>
                      <a:pathLst>
                        <a:path w="470917" h="127673">
                          <a:moveTo>
                            <a:pt x="0" y="127673"/>
                          </a:moveTo>
                          <a:lnTo>
                            <a:pt x="470917" y="127673"/>
                          </a:lnTo>
                          <a:lnTo>
                            <a:pt x="47091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2252246</wp:posOffset>
            </wp:positionH>
            <wp:positionV relativeFrom="paragraph">
              <wp:posOffset>312928</wp:posOffset>
            </wp:positionV>
            <wp:extent cx="63551" cy="12767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51" cy="127673"/>
                    </a:xfrm>
                    <a:custGeom>
                      <a:rect l="l" t="t" r="r" b="b"/>
                      <a:pathLst>
                        <a:path w="63551" h="127673">
                          <a:moveTo>
                            <a:pt x="0" y="127673"/>
                          </a:moveTo>
                          <a:lnTo>
                            <a:pt x="63551" y="127673"/>
                          </a:lnTo>
                          <a:lnTo>
                            <a:pt x="635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</w:t>
      </w:r>
      <w:r>
        <w:rPr sz="18" baseline="0" dirty="0">
          <w:jc w:val="left"/>
          <w:rFonts w:ascii="Arial" w:hAnsi="Arial" w:cs="Arial"/>
          <w:color w:val="000000"/>
          <w:spacing w:val="174"/>
          <w:sz w:val="18"/>
          <w:szCs w:val="18"/>
        </w:rPr>
        <w:t>9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 bude v souvislosti s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uzav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ením této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y poskytnuta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dále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sleva ve výši	K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(bez DPH), kterou je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oprávn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vyu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ít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jako slevu na nákup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pronájem zboží Poskytovatele, za podmínky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že cena zboží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pronájmu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bude po slev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init minimáln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10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-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bez DPH.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07" w:lineRule="exact"/>
        <w:ind w:left="612" w:right="283" w:hanging="42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2.1</w:t>
      </w:r>
      <w:r>
        <w:rPr sz="18" baseline="0" dirty="0">
          <w:jc w:val="left"/>
          <w:rFonts w:ascii="Arial" w:hAnsi="Arial" w:cs="Arial"/>
          <w:color w:val="000000"/>
          <w:spacing w:val="74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žádost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umožní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osobám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majetkov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propojeným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astníkem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istoupit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základ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písemné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dohody o 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istoupení k této 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a užívat Služb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 zv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ý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hodn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ných podmínek uvedených v této Smlou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jako tzv. Další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-1349</wp:posOffset>
            </wp:positionV>
            <wp:extent cx="6592570" cy="16002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0" cy="160021"/>
                    </a:xfrm>
                    <a:custGeom>
                      <a:rect l="l" t="t" r="r" b="b"/>
                      <a:pathLst>
                        <a:path w="6592570" h="160021">
                          <a:moveTo>
                            <a:pt x="0" y="0"/>
                          </a:moveTo>
                          <a:lnTo>
                            <a:pt x="6592570" y="0"/>
                          </a:lnTo>
                          <a:lnTo>
                            <a:pt x="6592570" y="160021"/>
                          </a:lnTo>
                          <a:lnTo>
                            <a:pt x="0" y="16002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III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Kontaktní osoba Ú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astníka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7" w:after="0" w:line="240" w:lineRule="auto"/>
        <w:ind w:left="188" w:right="0" w:firstLine="427"/>
      </w:pPr>
      <w:r>
        <w:drawing>
          <wp:anchor simplePos="0" relativeHeight="251658763" behindDoc="0" locked="0" layoutInCell="1" allowOverlap="1">
            <wp:simplePos x="0" y="0"/>
            <wp:positionH relativeFrom="page">
              <wp:posOffset>2208758</wp:posOffset>
            </wp:positionH>
            <wp:positionV relativeFrom="paragraph">
              <wp:posOffset>36195</wp:posOffset>
            </wp:positionV>
            <wp:extent cx="669912" cy="127673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9912" cy="127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765" behindDoc="0" locked="0" layoutInCell="1" allowOverlap="1">
            <wp:simplePos x="0" y="0"/>
            <wp:positionH relativeFrom="page">
              <wp:posOffset>2431185</wp:posOffset>
            </wp:positionH>
            <wp:positionV relativeFrom="paragraph">
              <wp:posOffset>36195</wp:posOffset>
            </wp:positionV>
            <wp:extent cx="444856" cy="127674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4856" cy="127674"/>
                    </a:xfrm>
                    <a:custGeom>
                      <a:rect l="l" t="t" r="r" b="b"/>
                      <a:pathLst>
                        <a:path w="444856" h="127674">
                          <a:moveTo>
                            <a:pt x="0" y="127674"/>
                          </a:moveTo>
                          <a:lnTo>
                            <a:pt x="444856" y="127674"/>
                          </a:lnTo>
                          <a:lnTo>
                            <a:pt x="4448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0" locked="0" layoutInCell="1" allowOverlap="1">
            <wp:simplePos x="0" y="0"/>
            <wp:positionH relativeFrom="page">
              <wp:posOffset>4019955</wp:posOffset>
            </wp:positionH>
            <wp:positionV relativeFrom="paragraph">
              <wp:posOffset>36195</wp:posOffset>
            </wp:positionV>
            <wp:extent cx="986334" cy="127674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6334" cy="127674"/>
                    </a:xfrm>
                    <a:custGeom>
                      <a:rect l="l" t="t" r="r" b="b"/>
                      <a:pathLst>
                        <a:path w="986334" h="127674">
                          <a:moveTo>
                            <a:pt x="0" y="127674"/>
                          </a:moveTo>
                          <a:lnTo>
                            <a:pt x="986334" y="127674"/>
                          </a:lnTo>
                          <a:lnTo>
                            <a:pt x="98633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Jmén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íjmení: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2"/>
          <w:tab w:val="left" w:pos="5860"/>
        </w:tabs>
        <w:spacing w:before="5" w:after="0" w:line="288" w:lineRule="exact"/>
        <w:ind w:left="615" w:right="2786" w:firstLine="0"/>
      </w:pPr>
      <w:r>
        <w:drawing>
          <wp:anchor simplePos="0" relativeHeight="251658767" behindDoc="0" locked="0" layoutInCell="1" allowOverlap="1">
            <wp:simplePos x="0" y="0"/>
            <wp:positionH relativeFrom="page">
              <wp:posOffset>2214180</wp:posOffset>
            </wp:positionH>
            <wp:positionV relativeFrom="paragraph">
              <wp:posOffset>233680</wp:posOffset>
            </wp:positionV>
            <wp:extent cx="736614" cy="12767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36614" cy="127673"/>
                    </a:xfrm>
                    <a:custGeom>
                      <a:rect l="l" t="t" r="r" b="b"/>
                      <a:pathLst>
                        <a:path w="736614" h="127673">
                          <a:moveTo>
                            <a:pt x="0" y="127673"/>
                          </a:moveTo>
                          <a:lnTo>
                            <a:pt x="736614" y="127673"/>
                          </a:lnTo>
                          <a:lnTo>
                            <a:pt x="7366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4031157</wp:posOffset>
            </wp:positionH>
            <wp:positionV relativeFrom="paragraph">
              <wp:posOffset>233680</wp:posOffset>
            </wp:positionV>
            <wp:extent cx="657022" cy="15088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7022" cy="150887"/>
                    </a:xfrm>
                    <a:custGeom>
                      <a:rect l="l" t="t" r="r" b="b"/>
                      <a:pathLst>
                        <a:path w="657022" h="150887">
                          <a:moveTo>
                            <a:pt x="0" y="150887"/>
                          </a:moveTo>
                          <a:lnTo>
                            <a:pt x="657022" y="150887"/>
                          </a:lnTo>
                          <a:lnTo>
                            <a:pt x="6570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Funkce ve spole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nosti:	vedoucí informatik	vedoucí technického úseku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Telefon: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" w:after="0" w:line="240" w:lineRule="auto"/>
        <w:ind w:left="188" w:right="0" w:firstLine="427"/>
      </w:pPr>
      <w:r>
        <w:drawing>
          <wp:anchor simplePos="0" relativeHeight="251658769" behindDoc="0" locked="0" layoutInCell="1" allowOverlap="1">
            <wp:simplePos x="0" y="0"/>
            <wp:positionH relativeFrom="page">
              <wp:posOffset>2222067</wp:posOffset>
            </wp:positionH>
            <wp:positionV relativeFrom="paragraph">
              <wp:posOffset>10795</wp:posOffset>
            </wp:positionV>
            <wp:extent cx="1161695" cy="12767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61695" cy="127673"/>
                    </a:xfrm>
                    <a:custGeom>
                      <a:rect l="l" t="t" r="r" b="b"/>
                      <a:pathLst>
                        <a:path w="1161695" h="127673">
                          <a:moveTo>
                            <a:pt x="0" y="127673"/>
                          </a:moveTo>
                          <a:lnTo>
                            <a:pt x="1161695" y="127673"/>
                          </a:lnTo>
                          <a:lnTo>
                            <a:pt x="116169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0" locked="0" layoutInCell="1" allowOverlap="1">
            <wp:simplePos x="0" y="0"/>
            <wp:positionH relativeFrom="page">
              <wp:posOffset>4019270</wp:posOffset>
            </wp:positionH>
            <wp:positionV relativeFrom="paragraph">
              <wp:posOffset>10795</wp:posOffset>
            </wp:positionV>
            <wp:extent cx="1293228" cy="16017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3228" cy="160171"/>
                    </a:xfrm>
                    <a:custGeom>
                      <a:rect l="l" t="t" r="r" b="b"/>
                      <a:pathLst>
                        <a:path w="1293228" h="160171">
                          <a:moveTo>
                            <a:pt x="0" y="160171"/>
                          </a:moveTo>
                          <a:lnTo>
                            <a:pt x="1293228" y="160171"/>
                          </a:lnTo>
                          <a:lnTo>
                            <a:pt x="129322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E-mail: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15" w:right="282" w:firstLine="0"/>
        <w:jc w:val="both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podpisem této Smlou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y potvrzuje, že Kontaktní osoba je oprávn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 zastupovat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 ve všech záležitostech 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všech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právníc</w:t>
      </w:r>
      <w:r>
        <w:rPr sz="18" baseline="0" dirty="0">
          <w:jc w:val="left"/>
          <w:rFonts w:ascii="Arial" w:hAnsi="Arial" w:cs="Arial"/>
          <w:color w:val="000000"/>
          <w:spacing w:val="87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jinýc</w:t>
      </w:r>
      <w:r>
        <w:rPr sz="18" baseline="0" dirty="0">
          <w:jc w:val="left"/>
          <w:rFonts w:ascii="Arial" w:hAnsi="Arial" w:cs="Arial"/>
          <w:color w:val="000000"/>
          <w:spacing w:val="87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úkonech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souvisejících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louvou,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tzn.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jména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opr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podepisovat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dodatky 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</w:t>
      </w:r>
      <w:r>
        <w:rPr sz="18" baseline="0" dirty="0">
          <w:jc w:val="left"/>
          <w:rFonts w:ascii="Arial" w:hAnsi="Arial" w:cs="Arial"/>
          <w:color w:val="000000"/>
          <w:spacing w:val="54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podepisovat jednotliv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é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smlouv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a to až do doby, než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písemn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oznám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ateli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novou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Kontaktní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osobu</w:t>
      </w:r>
      <w:r>
        <w:rPr sz="18" baseline="0" dirty="0">
          <w:jc w:val="left"/>
          <w:rFonts w:ascii="Arial" w:hAnsi="Arial" w:cs="Arial"/>
          <w:color w:val="000000"/>
          <w:spacing w:val="74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</w:t>
      </w:r>
      <w:r>
        <w:rPr sz="18" baseline="0" dirty="0">
          <w:jc w:val="left"/>
          <w:rFonts w:ascii="Arial" w:hAnsi="Arial" w:cs="Arial"/>
          <w:color w:val="000000"/>
          <w:spacing w:val="76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potvrzuje</w:t>
      </w:r>
      <w:r>
        <w:rPr sz="18" baseline="0" dirty="0">
          <w:jc w:val="left"/>
          <w:rFonts w:ascii="Arial" w:hAnsi="Arial" w:cs="Arial"/>
          <w:color w:val="000000"/>
          <w:spacing w:val="77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73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Kontaktn</w:t>
      </w:r>
      <w:r>
        <w:rPr sz="18" baseline="0" dirty="0">
          <w:jc w:val="left"/>
          <w:rFonts w:ascii="Arial" w:hAnsi="Arial" w:cs="Arial"/>
          <w:color w:val="000000"/>
          <w:spacing w:val="77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osoby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získal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souhlas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poskytnutí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jejích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osobních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údaj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Poskytovateli, a to na dob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u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trvání Smlouvy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do doby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oznámení 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 Kontaktní osoby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 k výše uvedenému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elu.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>
        <w:drawing>
          <wp:anchor simplePos="0" relativeHeight="251658450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-1349</wp:posOffset>
            </wp:positionV>
            <wp:extent cx="6592570" cy="161544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0" cy="161544"/>
                    </a:xfrm>
                    <a:custGeom>
                      <a:rect l="l" t="t" r="r" b="b"/>
                      <a:pathLst>
                        <a:path w="6592570" h="161544">
                          <a:moveTo>
                            <a:pt x="0" y="0"/>
                          </a:moveTo>
                          <a:lnTo>
                            <a:pt x="6592570" y="0"/>
                          </a:lnTo>
                          <a:lnTo>
                            <a:pt x="6592570" y="161544"/>
                          </a:lnTo>
                          <a:lnTo>
                            <a:pt x="0" y="1615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IV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Doba trvání Smlouvy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06" w:lineRule="exact"/>
        <w:ind w:left="615" w:right="306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4.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Tato Smlouva se uzavírá na dob</w:t>
      </w:r>
      <w:r>
        <w:rPr sz="18" baseline="0" dirty="0">
          <w:jc w:val="left"/>
          <w:rFonts w:ascii="Arial" w:hAnsi="Arial" w:cs="Arial"/>
          <w:color w:val="000000"/>
          <w:spacing w:val="63"/>
          <w:sz w:val="18"/>
          <w:szCs w:val="18"/>
        </w:rPr>
        <w:t>u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ur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itou 48 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síc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ode dn</w:t>
      </w:r>
      <w:r>
        <w:rPr sz="18" baseline="0" dirty="0">
          <w:jc w:val="left"/>
          <w:rFonts w:ascii="Arial" w:hAnsi="Arial" w:cs="Arial"/>
          <w:color w:val="000000"/>
          <w:spacing w:val="62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innosti Smlouvy. Smlouva nabývá platnosti dnem podp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ma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smluvními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stranami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innosti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dnem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ejn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prost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ednictvím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registru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dle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á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kona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340/2015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Sb.</w:t>
      </w:r>
      <w:r>
        <w:rPr sz="18" baseline="0" dirty="0">
          <w:jc w:val="left"/>
          <w:rFonts w:ascii="Arial" w:hAnsi="Arial" w:cs="Arial"/>
          <w:color w:val="000000"/>
          <w:spacing w:val="87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zvláštních podmínkách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innosti 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kterých smluv, uve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ej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ň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ání 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chto smlu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 o registru smluv (zákon o registr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u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smluv), 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pozd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jších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realizov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zve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ejn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tném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registru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souladu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uvedeným zákonem.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>
        <w:drawing>
          <wp:anchor simplePos="0" relativeHeight="251658517" behindDoc="1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-1602</wp:posOffset>
            </wp:positionV>
            <wp:extent cx="6592570" cy="16179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70" cy="161797"/>
                    </a:xfrm>
                    <a:custGeom>
                      <a:rect l="l" t="t" r="r" b="b"/>
                      <a:pathLst>
                        <a:path w="6592570" h="161797">
                          <a:moveTo>
                            <a:pt x="0" y="0"/>
                          </a:moveTo>
                          <a:lnTo>
                            <a:pt x="6592570" y="0"/>
                          </a:lnTo>
                          <a:lnTo>
                            <a:pt x="6592570" y="161797"/>
                          </a:lnTo>
                          <a:lnTo>
                            <a:pt x="0" y="1617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2F2F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b/>
          <w:bCs/>
          <w:color w:val="000000"/>
          <w:spacing w:val="55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Ustanovení spole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ná a záv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ná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06" w:lineRule="exact"/>
        <w:ind w:left="615" w:right="305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Práva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6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povinnosti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výslovn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neupravené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6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zejména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sz="18" baseline="0" dirty="0">
          <w:jc w:val="left"/>
          <w:rFonts w:ascii="Arial" w:hAnsi="Arial" w:cs="Arial"/>
          <w:color w:val="000000"/>
          <w:spacing w:val="6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11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62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podmínkami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jednotlivých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eb,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komunikací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ídí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aktuáln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platnými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Všeobecný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podmínkami</w:t>
      </w:r>
      <w:r>
        <w:rPr sz="18" baseline="0" dirty="0">
          <w:jc w:val="left"/>
          <w:rFonts w:ascii="Arial" w:hAnsi="Arial" w:cs="Arial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sz="18" baseline="0" dirty="0">
          <w:jc w:val="left"/>
          <w:rFonts w:ascii="Arial" w:hAnsi="Arial" w:cs="Arial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poskytování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spole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nosti</w:t>
      </w:r>
      <w:r>
        <w:rPr sz="18" baseline="0" dirty="0">
          <w:jc w:val="left"/>
          <w:rFonts w:ascii="Arial" w:hAnsi="Arial" w:cs="Arial"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Vodafo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5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šeobecné</w:t>
      </w:r>
      <w:r>
        <w:rPr sz="18" baseline="0" dirty="0">
          <w:jc w:val="left"/>
          <w:rFonts w:ascii="Arial" w:hAnsi="Arial" w:cs="Arial"/>
          <w:b/>
          <w:bCs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podmínk</w:t>
      </w:r>
      <w:r>
        <w:rPr sz="18" baseline="0" dirty="0">
          <w:jc w:val="left"/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“).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Zpracování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osobn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identifika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ních,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provozníc</w:t>
      </w:r>
      <w:r>
        <w:rPr sz="18" baseline="0" dirty="0">
          <w:jc w:val="left"/>
          <w:rFonts w:ascii="Arial" w:hAnsi="Arial" w:cs="Arial"/>
          <w:color w:val="000000"/>
          <w:spacing w:val="108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lokaliza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ních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údaj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Údaje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ídí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Informacemi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uživatele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zpracování osobních, identifika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ních, provozníc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lokaliza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ních údaj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(dále je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Informace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Reklamace vadného zbo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ídí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platnými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právními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" w:hAnsi="Arial" w:cs="Arial"/>
          <w:color w:val="000000"/>
          <w:spacing w:val="87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Reklama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ním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ádem.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Ceny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zboží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neuvedené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íloze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smlouvách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ídí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aktuáln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platným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standardním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ceníkem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zákazníky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Vodafon</w:t>
      </w:r>
      <w:r>
        <w:rPr sz="18" baseline="0" dirty="0">
          <w:jc w:val="left"/>
          <w:rFonts w:ascii="Arial" w:hAnsi="Arial" w:cs="Arial"/>
          <w:color w:val="000000"/>
          <w:spacing w:val="77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</w:t>
      </w:r>
      <w:r>
        <w:rPr sz="18" baseline="0" dirty="0">
          <w:jc w:val="left"/>
          <w:rFonts w:ascii="Arial" w:hAnsi="Arial" w:cs="Arial"/>
          <w:color w:val="000000"/>
          <w:spacing w:val="75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(dále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„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Ceník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“).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07" w:lineRule="exact"/>
        <w:ind w:left="615" w:right="305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2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oprávn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aktualizovat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nit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jednostra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tyto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Všeobecné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podmínky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</w:t>
      </w:r>
      <w:r>
        <w:rPr sz="18" baseline="0" dirty="0">
          <w:jc w:val="left"/>
          <w:rFonts w:ascii="Arial" w:hAnsi="Arial" w:cs="Arial"/>
          <w:color w:val="000000"/>
          <w:spacing w:val="90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OneNet,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emž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zavazuje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jakoukoliv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aktualizaci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nu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oznámit</w:t>
      </w:r>
      <w:r>
        <w:rPr sz="18" baseline="0" dirty="0">
          <w:jc w:val="left"/>
          <w:rFonts w:ascii="Arial" w:hAnsi="Arial" w:cs="Arial"/>
          <w:color w:val="000000"/>
          <w:spacing w:val="5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zbyte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ného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odkladu</w:t>
      </w:r>
      <w:r>
        <w:rPr sz="18" baseline="0" dirty="0">
          <w:jc w:val="left"/>
          <w:rFonts w:ascii="Arial" w:hAnsi="Arial" w:cs="Arial"/>
          <w:color w:val="000000"/>
          <w:spacing w:val="5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astníkovi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nabyt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innosti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aktualizace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</w:t>
      </w:r>
      <w:r>
        <w:rPr sz="18" baseline="0" dirty="0">
          <w:jc w:val="left"/>
          <w:rFonts w:ascii="Arial" w:hAnsi="Arial" w:cs="Arial"/>
          <w:color w:val="000000"/>
          <w:spacing w:val="96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Uvedené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oprávn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provést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zejména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4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ípad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právních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zavedení nov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ý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 služeb a technologií nebo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vodu 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 podmínek na trhu, a to postupem dle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l</w:t>
      </w:r>
      <w:r>
        <w:rPr sz="18" baseline="0" dirty="0">
          <w:jc w:val="left"/>
          <w:rFonts w:ascii="Arial" w:hAnsi="Arial" w:cs="Arial"/>
          <w:color w:val="000000"/>
          <w:spacing w:val="57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Všeobecných podmínek.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5" w:lineRule="exact"/>
        <w:ind w:left="615" w:right="305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3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 tímto prohlašuje, že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eškeré podmínky a požadavky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 vymezené 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zadávací dokumentaci jsou pro 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závazné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jsou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ástí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Smlouvy.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Pokud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by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která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ustanovení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" w:hAnsi="Arial" w:cs="Arial"/>
          <w:color w:val="000000"/>
          <w:spacing w:val="98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b</w:t>
      </w:r>
      <w:r>
        <w:rPr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la</w:t>
      </w:r>
      <w:r>
        <w:rPr sz="18" baseline="0" dirty="0">
          <w:jc w:val="left"/>
          <w:rFonts w:ascii="Arial" w:hAnsi="Arial" w:cs="Arial"/>
          <w:b/>
          <w:bCs/>
          <w:color w:val="000000"/>
          <w:spacing w:val="5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pacing w:val="48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rozpor</w:t>
      </w:r>
      <w:r>
        <w:rPr sz="18" baseline="0" dirty="0">
          <w:jc w:val="left"/>
          <w:rFonts w:ascii="Arial" w:hAnsi="Arial" w:cs="Arial"/>
          <w:b/>
          <w:bCs/>
          <w:color w:val="000000"/>
          <w:spacing w:val="103"/>
          <w:sz w:val="18"/>
          <w:szCs w:val="18"/>
        </w:rPr>
        <w:t>u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podmínkami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požadavky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</w:t>
      </w:r>
      <w:r>
        <w:rPr sz="18" baseline="0" dirty="0">
          <w:jc w:val="left"/>
          <w:rFonts w:ascii="Arial" w:hAnsi="Arial" w:cs="Arial"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vymezenými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zadávací</w:t>
      </w:r>
      <w:r>
        <w:rPr sz="18" baseline="0" dirty="0">
          <w:jc w:val="left"/>
          <w:rFonts w:ascii="Arial" w:hAnsi="Arial" w:cs="Arial"/>
          <w:color w:val="000000"/>
          <w:spacing w:val="6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aci</w:t>
      </w:r>
      <w:r>
        <w:rPr sz="18" baseline="0" dirty="0">
          <w:jc w:val="left"/>
          <w:rFonts w:ascii="Arial" w:hAnsi="Arial" w:cs="Arial"/>
          <w:color w:val="000000"/>
          <w:spacing w:val="118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stanou</w:t>
      </w:r>
      <w:r>
        <w:rPr sz="18" baseline="0" dirty="0">
          <w:jc w:val="left"/>
          <w:rFonts w:ascii="Arial" w:hAnsi="Arial" w:cs="Arial"/>
          <w:b/>
          <w:bCs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b/>
          <w:bCs/>
          <w:color w:val="000000"/>
          <w:spacing w:val="117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tato</w:t>
      </w:r>
      <w:r>
        <w:rPr sz="18" baseline="0" dirty="0">
          <w:jc w:val="left"/>
          <w:rFonts w:ascii="Arial" w:hAnsi="Arial" w:cs="Arial"/>
          <w:b/>
          <w:bCs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ustano</w:t>
      </w:r>
      <w:r>
        <w:rPr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ení</w:t>
      </w:r>
      <w:r>
        <w:rPr sz="18" baseline="0" dirty="0">
          <w:jc w:val="left"/>
          <w:rFonts w:ascii="Arial" w:hAnsi="Arial" w:cs="Arial"/>
          <w:b/>
          <w:bCs/>
          <w:color w:val="000000"/>
          <w:spacing w:val="6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neplatn</w:t>
      </w:r>
      <w:r>
        <w:rPr sz="18" baseline="0" dirty="0">
          <w:jc w:val="left"/>
          <w:rFonts w:ascii="Arial" w:hAnsi="Arial" w:cs="Arial"/>
          <w:b/>
          <w:bCs/>
          <w:color w:val="000000"/>
          <w:spacing w:val="-8"/>
          <w:sz w:val="18"/>
          <w:szCs w:val="18"/>
        </w:rPr>
        <w:t>ý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mi</w:t>
      </w:r>
      <w:r>
        <w:rPr sz="18" baseline="0" dirty="0">
          <w:jc w:val="left"/>
          <w:rFonts w:ascii="Arial" w:hAnsi="Arial" w:cs="Arial"/>
          <w:b/>
          <w:bCs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b/>
          <w:bCs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použijí</w:t>
      </w:r>
      <w:r>
        <w:rPr sz="18" baseline="0" dirty="0">
          <w:jc w:val="left"/>
          <w:rFonts w:ascii="Arial" w:hAnsi="Arial" w:cs="Arial"/>
          <w:b/>
          <w:bCs/>
          <w:color w:val="000000"/>
          <w:spacing w:val="6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ustanovení zadávací doku</w:t>
      </w:r>
      <w:r>
        <w:rPr sz="18" baseline="0" dirty="0">
          <w:jc w:val="left"/>
          <w:rFonts w:ascii="Arial" w:hAnsi="Arial" w:cs="Arial"/>
          <w:b/>
          <w:bCs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entace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5" w:right="305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4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 podmínk</w:t>
      </w:r>
      <w:r>
        <w:rPr sz="18" baseline="0" dirty="0">
          <w:jc w:val="left"/>
          <w:rFonts w:ascii="Arial" w:hAnsi="Arial" w:cs="Arial"/>
          <w:color w:val="000000"/>
          <w:spacing w:val="55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</w:t>
      </w:r>
      <w:r>
        <w:rPr sz="18" baseline="0" dirty="0">
          <w:jc w:val="left"/>
          <w:rFonts w:ascii="Arial" w:hAnsi="Arial" w:cs="Arial"/>
          <w:color w:val="000000"/>
          <w:spacing w:val="56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jsou nedílnou sou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ástí této Smlouvy, jakož i jednotlivých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 smluv. Smluvní vztah tvo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ke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dni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jejich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podpisu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pacing w:val="79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smluvními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stranami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íslušné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</w:t>
      </w:r>
      <w:r>
        <w:rPr sz="18" baseline="0" dirty="0">
          <w:jc w:val="left"/>
          <w:rFonts w:ascii="Arial" w:hAnsi="Arial" w:cs="Arial"/>
          <w:color w:val="000000"/>
          <w:spacing w:val="8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ípad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rozporu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smluv, Obchodních podmíne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OneNet, Všeobecných podmínek a ostatních dokument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má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ednost úprava obsažená ve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smlouvou,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Obchodními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</w:t>
      </w:r>
      <w:r>
        <w:rPr sz="18" baseline="0" dirty="0">
          <w:jc w:val="left"/>
          <w:rFonts w:ascii="Arial" w:hAnsi="Arial" w:cs="Arial"/>
          <w:color w:val="000000"/>
          <w:spacing w:val="74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OneNet,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Všeobecnými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podmínkami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ostatními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dokumenty,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tomto po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adí.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5" w:right="305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5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Aktuální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verze Obchodních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</w:t>
      </w:r>
      <w:r>
        <w:rPr sz="18" baseline="0" dirty="0">
          <w:jc w:val="left"/>
          <w:rFonts w:ascii="Arial" w:hAnsi="Arial" w:cs="Arial"/>
          <w:color w:val="000000"/>
          <w:spacing w:val="7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OneNet, Všeobecných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podmínek,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Reklam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ního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ádu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Ceníku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jsou</w:t>
      </w:r>
      <w:r>
        <w:rPr sz="18" baseline="0" dirty="0">
          <w:jc w:val="left"/>
          <w:rFonts w:ascii="Arial" w:hAnsi="Arial" w:cs="Arial"/>
          <w:color w:val="000000"/>
          <w:spacing w:val="2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dispozici na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stránkác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h</w:t>
      </w:r>
      <w:hyperlink r:id="rId142" w:history="1">
        <w:r>
          <w:rPr sz="18" baseline="0" dirty="0">
            <w:jc w:val="left"/>
            <w:rFonts w:ascii="Arial" w:hAnsi="Arial" w:cs="Arial"/>
            <w:u w:val="single"/>
            <w:color w:val="000000"/>
            <w:spacing w:val="-2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u w:val="single"/>
            <w:color w:val="000000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u w:val="single"/>
            <w:color w:val="000000"/>
            <w:spacing w:val="-3"/>
            <w:sz w:val="18"/>
            <w:szCs w:val="18"/>
          </w:rPr>
          <w:t>w</w:t>
        </w:r>
        <w:r>
          <w:rPr sz="18" baseline="0" dirty="0">
            <w:jc w:val="left"/>
            <w:rFonts w:ascii="Arial" w:hAnsi="Arial" w:cs="Arial"/>
            <w:u w:val="single"/>
            <w:color w:val="000000"/>
            <w:sz w:val="18"/>
            <w:szCs w:val="18"/>
          </w:rPr>
          <w:t>.vodafone.cz</w:t>
        </w:r>
        <w:r>
          <w:rPr sz="18" baseline="0" dirty="0">
            <w:jc w:val="left"/>
            <w:rFonts w:ascii="Arial" w:hAnsi="Arial" w:cs="Arial"/>
            <w:color w:val="000000"/>
            <w:sz w:val="18"/>
            <w:szCs w:val="18"/>
          </w:rPr>
          <w:t>.</w:t>
        </w:r>
      </w:hyperlink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977" w:right="0" w:firstLine="0"/>
      </w:pPr>
      <w:r/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Str</w:t>
      </w:r>
      <w:r>
        <w:rPr sz="14" baseline="0" dirty="0">
          <w:jc w:val="left"/>
          <w:rFonts w:ascii="Arial" w:hAnsi="Arial" w:cs="Arial"/>
          <w:color w:val="646464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646464"/>
          <w:spacing w:val="42"/>
          <w:sz w:val="14"/>
          <w:szCs w:val="14"/>
        </w:rPr>
        <w:t>2</w:t>
      </w:r>
      <w:r>
        <w:rPr sz="14" baseline="0" dirty="0">
          <w:jc w:val="left"/>
          <w:rFonts w:ascii="Arial" w:hAnsi="Arial" w:cs="Arial"/>
          <w:color w:val="646464"/>
          <w:spacing w:val="35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22225</wp:posOffset>
            </wp:positionV>
            <wp:extent cx="584200" cy="609600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180" w:lineRule="exact"/>
        <w:ind w:left="188" w:right="4767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-205916</wp:posOffset>
            </wp:positionV>
            <wp:extent cx="584200" cy="609600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Vodafone C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ec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Repu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lic a. s.	Nám</w:t>
      </w:r>
      <w:r>
        <w:rPr sz="16" baseline="0" dirty="0">
          <w:jc w:val="left"/>
          <w:rFonts w:ascii="ArialMT" w:hAnsi="ArialMT" w:cs="ArialMT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stí Junkov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ch 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O: 257880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1, DI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: CZ2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788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01	155 00 Pra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 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9" w:right="500" w:bottom="400" w:left="500" w:header="708" w:footer="708" w:gutter="0"/>
          <w:docGrid w:linePitch="360"/>
        </w:sectPr>
        <w:spacing w:before="27" w:after="0" w:line="240" w:lineRule="auto"/>
        <w:ind w:left="188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6527927</wp:posOffset>
            </wp:positionH>
            <wp:positionV relativeFrom="paragraph">
              <wp:posOffset>53600</wp:posOffset>
            </wp:positionV>
            <wp:extent cx="64502" cy="7682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2" cy="76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6700029</wp:posOffset>
            </wp:positionH>
            <wp:positionV relativeFrom="paragraph">
              <wp:posOffset>47266</wp:posOffset>
            </wp:positionV>
            <wp:extent cx="44826" cy="83156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826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6839353</wp:posOffset>
            </wp:positionH>
            <wp:positionV relativeFrom="paragraph">
              <wp:posOffset>66300</wp:posOffset>
            </wp:positionV>
            <wp:extent cx="22604" cy="51422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604" cy="51422"/>
                    </a:xfrm>
                    <a:custGeom>
                      <a:rect l="l" t="t" r="r" b="b"/>
                      <a:pathLst>
                        <a:path w="22604" h="51422">
                          <a:moveTo>
                            <a:pt x="13038" y="38497"/>
                          </a:moveTo>
                          <a:cubicBezTo>
                            <a:pt x="13038" y="41926"/>
                            <a:pt x="16226" y="41926"/>
                            <a:pt x="16226" y="41926"/>
                          </a:cubicBezTo>
                          <a:cubicBezTo>
                            <a:pt x="19415" y="41926"/>
                            <a:pt x="19415" y="41926"/>
                            <a:pt x="19415" y="41926"/>
                          </a:cubicBezTo>
                          <a:cubicBezTo>
                            <a:pt x="22604" y="51422"/>
                            <a:pt x="22604" y="51422"/>
                            <a:pt x="22604" y="51422"/>
                          </a:cubicBezTo>
                          <a:cubicBezTo>
                            <a:pt x="19415" y="51422"/>
                            <a:pt x="16226" y="51422"/>
                            <a:pt x="13038" y="51422"/>
                          </a:cubicBezTo>
                          <a:cubicBezTo>
                            <a:pt x="6378" y="51422"/>
                            <a:pt x="0" y="48260"/>
                            <a:pt x="0" y="41926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lnTo>
                            <a:pt x="13038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6943428</wp:posOffset>
            </wp:positionH>
            <wp:positionV relativeFrom="paragraph">
              <wp:posOffset>47266</wp:posOffset>
            </wp:positionV>
            <wp:extent cx="61312" cy="83156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312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6586114</wp:posOffset>
            </wp:positionH>
            <wp:positionV relativeFrom="paragraph">
              <wp:posOffset>79225</wp:posOffset>
            </wp:positionV>
            <wp:extent cx="29261" cy="384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61" cy="38497"/>
                    </a:xfrm>
                    <a:custGeom>
                      <a:rect l="l" t="t" r="r" b="b"/>
                      <a:pathLst>
                        <a:path w="29261" h="38497">
                          <a:moveTo>
                            <a:pt x="26068" y="9485"/>
                          </a:moveTo>
                          <a:cubicBezTo>
                            <a:pt x="26068" y="9485"/>
                            <a:pt x="22876" y="9485"/>
                            <a:pt x="22876" y="9485"/>
                          </a:cubicBezTo>
                          <a:cubicBezTo>
                            <a:pt x="19418" y="9485"/>
                            <a:pt x="16227" y="12914"/>
                            <a:pt x="16227" y="16087"/>
                          </a:cubicBezTo>
                          <a:cubicBezTo>
                            <a:pt x="16227" y="38497"/>
                            <a:pt x="16227" y="38497"/>
                            <a:pt x="16227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4" y="0"/>
                            <a:pt x="13034" y="0"/>
                            <a:pt x="13034" y="0"/>
                          </a:cubicBezTo>
                          <a:cubicBezTo>
                            <a:pt x="13034" y="3161"/>
                            <a:pt x="13034" y="3161"/>
                            <a:pt x="13034" y="3161"/>
                          </a:cubicBezTo>
                          <a:cubicBezTo>
                            <a:pt x="16227" y="3161"/>
                            <a:pt x="19418" y="0"/>
                            <a:pt x="22876" y="0"/>
                          </a:cubicBezTo>
                          <a:cubicBezTo>
                            <a:pt x="26068" y="0"/>
                            <a:pt x="26068" y="0"/>
                            <a:pt x="29261" y="0"/>
                          </a:cubicBezTo>
                          <a:lnTo>
                            <a:pt x="26068" y="9485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6618566</wp:posOffset>
            </wp:positionH>
            <wp:positionV relativeFrom="paragraph">
              <wp:posOffset>79225</wp:posOffset>
            </wp:positionV>
            <wp:extent cx="42295" cy="384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95" cy="38497"/>
                    </a:xfrm>
                    <a:custGeom>
                      <a:rect l="l" t="t" r="r" b="b"/>
                      <a:pathLst>
                        <a:path w="42295" h="38497">
                          <a:moveTo>
                            <a:pt x="26069" y="38497"/>
                          </a:moveTo>
                          <a:lnTo>
                            <a:pt x="16226" y="38497"/>
                          </a:lnTo>
                          <a:lnTo>
                            <a:pt x="0" y="0"/>
                          </a:lnTo>
                          <a:lnTo>
                            <a:pt x="13035" y="0"/>
                          </a:lnTo>
                          <a:lnTo>
                            <a:pt x="22877" y="22410"/>
                          </a:lnTo>
                          <a:lnTo>
                            <a:pt x="29260" y="0"/>
                          </a:lnTo>
                          <a:lnTo>
                            <a:pt x="42295" y="0"/>
                          </a:lnTo>
                          <a:lnTo>
                            <a:pt x="26069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6667250</wp:posOffset>
            </wp:positionH>
            <wp:positionV relativeFrom="paragraph">
              <wp:posOffset>79225</wp:posOffset>
            </wp:positionV>
            <wp:extent cx="39101" cy="384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1" cy="38497"/>
                    </a:xfrm>
                    <a:custGeom>
                      <a:rect l="l" t="t" r="r" b="b"/>
                      <a:pathLst>
                        <a:path w="39101" h="38497">
                          <a:moveTo>
                            <a:pt x="26064" y="38497"/>
                          </a:moveTo>
                          <a:cubicBezTo>
                            <a:pt x="26064" y="16087"/>
                            <a:pt x="26064" y="16087"/>
                            <a:pt x="26064" y="16087"/>
                          </a:cubicBezTo>
                          <a:cubicBezTo>
                            <a:pt x="26064" y="12914"/>
                            <a:pt x="22874" y="9485"/>
                            <a:pt x="19416" y="9485"/>
                          </a:cubicBezTo>
                          <a:cubicBezTo>
                            <a:pt x="16226" y="9485"/>
                            <a:pt x="16226" y="9485"/>
                            <a:pt x="13026" y="12914"/>
                          </a:cubicBezTo>
                          <a:cubicBezTo>
                            <a:pt x="13026" y="38497"/>
                            <a:pt x="13026" y="38497"/>
                            <a:pt x="13026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26" y="0"/>
                            <a:pt x="13026" y="0"/>
                            <a:pt x="13026" y="0"/>
                          </a:cubicBezTo>
                          <a:cubicBezTo>
                            <a:pt x="13026" y="3161"/>
                            <a:pt x="13026" y="3161"/>
                            <a:pt x="13026" y="3161"/>
                          </a:cubicBezTo>
                          <a:cubicBezTo>
                            <a:pt x="16226" y="0"/>
                            <a:pt x="19416" y="0"/>
                            <a:pt x="22874" y="0"/>
                          </a:cubicBezTo>
                          <a:cubicBezTo>
                            <a:pt x="32453" y="0"/>
                            <a:pt x="39101" y="3161"/>
                            <a:pt x="39101" y="12914"/>
                          </a:cubicBezTo>
                          <a:cubicBezTo>
                            <a:pt x="39101" y="38497"/>
                            <a:pt x="39101" y="38497"/>
                            <a:pt x="39101" y="38497"/>
                          </a:cubicBezTo>
                          <a:lnTo>
                            <a:pt x="26064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6755031</wp:posOffset>
            </wp:positionH>
            <wp:positionV relativeFrom="paragraph">
              <wp:posOffset>79225</wp:posOffset>
            </wp:positionV>
            <wp:extent cx="35642" cy="3849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42" cy="38497"/>
                    </a:xfrm>
                    <a:custGeom>
                      <a:rect l="l" t="t" r="r" b="b"/>
                      <a:pathLst>
                        <a:path w="35642" h="38497">
                          <a:moveTo>
                            <a:pt x="0" y="38497"/>
                          </a:moveTo>
                          <a:lnTo>
                            <a:pt x="0" y="32173"/>
                          </a:lnTo>
                          <a:lnTo>
                            <a:pt x="16227" y="9485"/>
                          </a:lnTo>
                          <a:lnTo>
                            <a:pt x="0" y="9485"/>
                          </a:lnTo>
                          <a:lnTo>
                            <a:pt x="0" y="0"/>
                          </a:lnTo>
                          <a:lnTo>
                            <a:pt x="32453" y="0"/>
                          </a:lnTo>
                          <a:lnTo>
                            <a:pt x="32453" y="9485"/>
                          </a:lnTo>
                          <a:lnTo>
                            <a:pt x="16227" y="29001"/>
                          </a:lnTo>
                          <a:lnTo>
                            <a:pt x="35642" y="29001"/>
                          </a:lnTo>
                          <a:lnTo>
                            <a:pt x="35642" y="38497"/>
                          </a:lnTo>
                          <a:lnTo>
                            <a:pt x="0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6781162</wp:posOffset>
            </wp:positionH>
            <wp:positionV relativeFrom="paragraph">
              <wp:posOffset>66525</wp:posOffset>
            </wp:positionV>
            <wp:extent cx="64501" cy="63896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1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6852717</wp:posOffset>
            </wp:positionH>
            <wp:positionV relativeFrom="paragraph">
              <wp:posOffset>66525</wp:posOffset>
            </wp:positionV>
            <wp:extent cx="64242" cy="63896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42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6910637</wp:posOffset>
            </wp:positionH>
            <wp:positionV relativeFrom="paragraph">
              <wp:posOffset>79225</wp:posOffset>
            </wp:positionV>
            <wp:extent cx="39102" cy="3849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2" cy="38497"/>
                    </a:xfrm>
                    <a:custGeom>
                      <a:rect l="l" t="t" r="r" b="b"/>
                      <a:pathLst>
                        <a:path w="39102" h="38497">
                          <a:moveTo>
                            <a:pt x="26076" y="38497"/>
                          </a:moveTo>
                          <a:cubicBezTo>
                            <a:pt x="26076" y="16087"/>
                            <a:pt x="26076" y="16087"/>
                            <a:pt x="26076" y="16087"/>
                          </a:cubicBezTo>
                          <a:cubicBezTo>
                            <a:pt x="26076" y="12914"/>
                            <a:pt x="22886" y="9485"/>
                            <a:pt x="19686" y="9485"/>
                          </a:cubicBezTo>
                          <a:cubicBezTo>
                            <a:pt x="16497" y="9485"/>
                            <a:pt x="16497" y="9485"/>
                            <a:pt x="13038" y="12914"/>
                          </a:cubicBezTo>
                          <a:cubicBezTo>
                            <a:pt x="13038" y="38497"/>
                            <a:pt x="13038" y="38497"/>
                            <a:pt x="13038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cubicBezTo>
                            <a:pt x="13038" y="3161"/>
                            <a:pt x="13038" y="3161"/>
                            <a:pt x="13038" y="3161"/>
                          </a:cubicBezTo>
                          <a:cubicBezTo>
                            <a:pt x="16497" y="0"/>
                            <a:pt x="19686" y="0"/>
                            <a:pt x="26076" y="0"/>
                          </a:cubicBezTo>
                          <a:cubicBezTo>
                            <a:pt x="32724" y="0"/>
                            <a:pt x="39102" y="3161"/>
                            <a:pt x="39102" y="12914"/>
                          </a:cubicBezTo>
                          <a:cubicBezTo>
                            <a:pt x="39102" y="38497"/>
                            <a:pt x="39102" y="38497"/>
                            <a:pt x="39102" y="38497"/>
                          </a:cubicBezTo>
                          <a:lnTo>
                            <a:pt x="26076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7011456</wp:posOffset>
            </wp:positionH>
            <wp:positionV relativeFrom="paragraph">
              <wp:posOffset>79225</wp:posOffset>
            </wp:positionV>
            <wp:extent cx="32453" cy="3849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53" cy="38497"/>
                    </a:xfrm>
                    <a:custGeom>
                      <a:rect l="l" t="t" r="r" b="b"/>
                      <a:pathLst>
                        <a:path w="32453" h="38497">
                          <a:moveTo>
                            <a:pt x="16226" y="38497"/>
                          </a:moveTo>
                          <a:cubicBezTo>
                            <a:pt x="6389" y="38497"/>
                            <a:pt x="0" y="35335"/>
                            <a:pt x="0" y="35335"/>
                          </a:cubicBezTo>
                          <a:cubicBezTo>
                            <a:pt x="3189" y="25572"/>
                            <a:pt x="3189" y="25572"/>
                            <a:pt x="3189" y="25572"/>
                          </a:cubicBezTo>
                          <a:cubicBezTo>
                            <a:pt x="6389" y="29001"/>
                            <a:pt x="13037" y="32173"/>
                            <a:pt x="16226" y="32173"/>
                          </a:cubicBezTo>
                          <a:cubicBezTo>
                            <a:pt x="19416" y="32173"/>
                            <a:pt x="19416" y="29001"/>
                            <a:pt x="19416" y="29001"/>
                          </a:cubicBezTo>
                          <a:cubicBezTo>
                            <a:pt x="19416" y="25572"/>
                            <a:pt x="19416" y="25572"/>
                            <a:pt x="16226" y="25572"/>
                          </a:cubicBezTo>
                          <a:cubicBezTo>
                            <a:pt x="3189" y="22410"/>
                            <a:pt x="0" y="19248"/>
                            <a:pt x="0" y="12914"/>
                          </a:cubicBezTo>
                          <a:cubicBezTo>
                            <a:pt x="0" y="3161"/>
                            <a:pt x="6389" y="0"/>
                            <a:pt x="16226" y="0"/>
                          </a:cubicBezTo>
                          <a:cubicBezTo>
                            <a:pt x="25805" y="0"/>
                            <a:pt x="29264" y="3161"/>
                            <a:pt x="32453" y="3161"/>
                          </a:cubicBezTo>
                          <a:cubicBezTo>
                            <a:pt x="29264" y="12914"/>
                            <a:pt x="29264" y="12914"/>
                            <a:pt x="29264" y="12914"/>
                          </a:cubicBezTo>
                          <a:cubicBezTo>
                            <a:pt x="25805" y="9485"/>
                            <a:pt x="22616" y="6323"/>
                            <a:pt x="16226" y="6323"/>
                          </a:cubicBezTo>
                          <a:cubicBezTo>
                            <a:pt x="16226" y="6323"/>
                            <a:pt x="13037" y="9485"/>
                            <a:pt x="13037" y="9485"/>
                          </a:cubicBezTo>
                          <a:cubicBezTo>
                            <a:pt x="13037" y="12914"/>
                            <a:pt x="13037" y="12914"/>
                            <a:pt x="19416" y="12914"/>
                          </a:cubicBezTo>
                          <a:cubicBezTo>
                            <a:pt x="29264" y="16087"/>
                            <a:pt x="32453" y="19248"/>
                            <a:pt x="32453" y="25572"/>
                          </a:cubicBezTo>
                          <a:cubicBezTo>
                            <a:pt x="32453" y="35335"/>
                            <a:pt x="25805" y="38497"/>
                            <a:pt x="16226" y="38497"/>
                          </a:cubicBez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Spole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nost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apsaná v obchodn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rejst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ř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ku vedeném M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ě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stsk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ý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soudem v Praze</w:t>
      </w:r>
      <w:r>
        <w:rPr sz="14" baseline="0" dirty="0">
          <w:jc w:val="left"/>
          <w:rFonts w:ascii="Arial" w:hAnsi="Arial" w:cs="Arial"/>
          <w:color w:val="000000"/>
          <w:spacing w:val="40"/>
          <w:sz w:val="14"/>
          <w:szCs w:val="14"/>
        </w:rPr>
        <w:t>,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sp. zn</w:t>
      </w:r>
      <w:r>
        <w:rPr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B 606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21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Rámcová smlouva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6589394</wp:posOffset>
            </wp:positionH>
            <wp:positionV relativeFrom="paragraph">
              <wp:posOffset>17146</wp:posOffset>
            </wp:positionV>
            <wp:extent cx="539877" cy="539838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38"/>
                    </a:xfrm>
                    <a:custGeom>
                      <a:rect l="l" t="t" r="r" b="b"/>
                      <a:pathLst>
                        <a:path w="539877" h="539838">
                          <a:moveTo>
                            <a:pt x="269875" y="0"/>
                          </a:moveTo>
                          <a:lnTo>
                            <a:pt x="247777" y="952"/>
                          </a:lnTo>
                          <a:lnTo>
                            <a:pt x="226187" y="3619"/>
                          </a:lnTo>
                          <a:lnTo>
                            <a:pt x="205106" y="7899"/>
                          </a:lnTo>
                          <a:lnTo>
                            <a:pt x="184659" y="13804"/>
                          </a:lnTo>
                          <a:lnTo>
                            <a:pt x="164847" y="21234"/>
                          </a:lnTo>
                          <a:lnTo>
                            <a:pt x="145924" y="30187"/>
                          </a:lnTo>
                          <a:lnTo>
                            <a:pt x="127762" y="40462"/>
                          </a:lnTo>
                          <a:lnTo>
                            <a:pt x="110490" y="52082"/>
                          </a:lnTo>
                          <a:lnTo>
                            <a:pt x="94235" y="65024"/>
                          </a:lnTo>
                          <a:lnTo>
                            <a:pt x="79122" y="79121"/>
                          </a:lnTo>
                          <a:lnTo>
                            <a:pt x="65024" y="94259"/>
                          </a:lnTo>
                          <a:lnTo>
                            <a:pt x="52071" y="110540"/>
                          </a:lnTo>
                          <a:lnTo>
                            <a:pt x="40513" y="127774"/>
                          </a:lnTo>
                          <a:lnTo>
                            <a:pt x="30226" y="145859"/>
                          </a:lnTo>
                          <a:lnTo>
                            <a:pt x="21210" y="164909"/>
                          </a:lnTo>
                          <a:lnTo>
                            <a:pt x="13844" y="184620"/>
                          </a:lnTo>
                          <a:lnTo>
                            <a:pt x="7874" y="205079"/>
                          </a:lnTo>
                          <a:lnTo>
                            <a:pt x="3557" y="226123"/>
                          </a:lnTo>
                          <a:lnTo>
                            <a:pt x="889" y="247827"/>
                          </a:lnTo>
                          <a:lnTo>
                            <a:pt x="0" y="269925"/>
                          </a:lnTo>
                          <a:lnTo>
                            <a:pt x="889" y="292112"/>
                          </a:lnTo>
                          <a:lnTo>
                            <a:pt x="3557" y="313715"/>
                          </a:lnTo>
                          <a:lnTo>
                            <a:pt x="7874" y="334758"/>
                          </a:lnTo>
                          <a:lnTo>
                            <a:pt x="13844" y="355231"/>
                          </a:lnTo>
                          <a:lnTo>
                            <a:pt x="21210" y="374941"/>
                          </a:lnTo>
                          <a:lnTo>
                            <a:pt x="30226" y="393979"/>
                          </a:lnTo>
                          <a:lnTo>
                            <a:pt x="40513" y="412076"/>
                          </a:lnTo>
                          <a:lnTo>
                            <a:pt x="52071" y="429310"/>
                          </a:lnTo>
                          <a:lnTo>
                            <a:pt x="65024" y="445592"/>
                          </a:lnTo>
                          <a:lnTo>
                            <a:pt x="79122" y="460730"/>
                          </a:lnTo>
                          <a:lnTo>
                            <a:pt x="94235" y="474814"/>
                          </a:lnTo>
                          <a:lnTo>
                            <a:pt x="110490" y="487768"/>
                          </a:lnTo>
                          <a:lnTo>
                            <a:pt x="127762" y="499376"/>
                          </a:lnTo>
                          <a:lnTo>
                            <a:pt x="145924" y="509663"/>
                          </a:lnTo>
                          <a:lnTo>
                            <a:pt x="164847" y="518617"/>
                          </a:lnTo>
                          <a:lnTo>
                            <a:pt x="184659" y="526034"/>
                          </a:lnTo>
                          <a:lnTo>
                            <a:pt x="205106" y="531939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38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3" y="531939"/>
                          </a:lnTo>
                          <a:lnTo>
                            <a:pt x="355220" y="526034"/>
                          </a:lnTo>
                          <a:lnTo>
                            <a:pt x="375032" y="518617"/>
                          </a:lnTo>
                          <a:lnTo>
                            <a:pt x="393954" y="509663"/>
                          </a:lnTo>
                          <a:lnTo>
                            <a:pt x="412115" y="499376"/>
                          </a:lnTo>
                          <a:lnTo>
                            <a:pt x="429261" y="487768"/>
                          </a:lnTo>
                          <a:lnTo>
                            <a:pt x="445644" y="474814"/>
                          </a:lnTo>
                          <a:lnTo>
                            <a:pt x="460884" y="460730"/>
                          </a:lnTo>
                          <a:lnTo>
                            <a:pt x="474853" y="445592"/>
                          </a:lnTo>
                          <a:lnTo>
                            <a:pt x="487808" y="429310"/>
                          </a:lnTo>
                          <a:lnTo>
                            <a:pt x="499364" y="412076"/>
                          </a:lnTo>
                          <a:lnTo>
                            <a:pt x="509651" y="393979"/>
                          </a:lnTo>
                          <a:lnTo>
                            <a:pt x="518669" y="374941"/>
                          </a:lnTo>
                          <a:lnTo>
                            <a:pt x="526035" y="355231"/>
                          </a:lnTo>
                          <a:lnTo>
                            <a:pt x="532003" y="334758"/>
                          </a:lnTo>
                          <a:lnTo>
                            <a:pt x="536322" y="313715"/>
                          </a:lnTo>
                          <a:lnTo>
                            <a:pt x="538862" y="292112"/>
                          </a:lnTo>
                          <a:lnTo>
                            <a:pt x="539877" y="269925"/>
                          </a:lnTo>
                          <a:lnTo>
                            <a:pt x="538862" y="247827"/>
                          </a:lnTo>
                          <a:lnTo>
                            <a:pt x="536322" y="226123"/>
                          </a:lnTo>
                          <a:lnTo>
                            <a:pt x="532003" y="205079"/>
                          </a:lnTo>
                          <a:lnTo>
                            <a:pt x="526035" y="184620"/>
                          </a:lnTo>
                          <a:lnTo>
                            <a:pt x="518669" y="164909"/>
                          </a:lnTo>
                          <a:lnTo>
                            <a:pt x="509651" y="145859"/>
                          </a:lnTo>
                          <a:lnTo>
                            <a:pt x="499364" y="127774"/>
                          </a:lnTo>
                          <a:lnTo>
                            <a:pt x="487808" y="110540"/>
                          </a:lnTo>
                          <a:lnTo>
                            <a:pt x="474853" y="94259"/>
                          </a:lnTo>
                          <a:lnTo>
                            <a:pt x="460884" y="79121"/>
                          </a:lnTo>
                          <a:lnTo>
                            <a:pt x="445644" y="65024"/>
                          </a:lnTo>
                          <a:lnTo>
                            <a:pt x="429261" y="52082"/>
                          </a:lnTo>
                          <a:lnTo>
                            <a:pt x="412115" y="40462"/>
                          </a:lnTo>
                          <a:lnTo>
                            <a:pt x="393954" y="30187"/>
                          </a:lnTo>
                          <a:lnTo>
                            <a:pt x="375032" y="21234"/>
                          </a:lnTo>
                          <a:lnTo>
                            <a:pt x="355220" y="13804"/>
                          </a:lnTo>
                          <a:lnTo>
                            <a:pt x="334773" y="7899"/>
                          </a:lnTo>
                          <a:lnTo>
                            <a:pt x="313690" y="3619"/>
                          </a:lnTo>
                          <a:lnTo>
                            <a:pt x="292100" y="952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6581140</wp:posOffset>
            </wp:positionH>
            <wp:positionV relativeFrom="paragraph">
              <wp:posOffset>29846</wp:posOffset>
            </wp:positionV>
            <wp:extent cx="539877" cy="539838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9877" cy="539838"/>
                    </a:xfrm>
                    <a:custGeom>
                      <a:rect l="l" t="t" r="r" b="b"/>
                      <a:pathLst>
                        <a:path w="539877" h="539838">
                          <a:moveTo>
                            <a:pt x="269875" y="0"/>
                          </a:moveTo>
                          <a:lnTo>
                            <a:pt x="247777" y="952"/>
                          </a:lnTo>
                          <a:lnTo>
                            <a:pt x="226187" y="3619"/>
                          </a:lnTo>
                          <a:lnTo>
                            <a:pt x="205104" y="7899"/>
                          </a:lnTo>
                          <a:lnTo>
                            <a:pt x="184657" y="13804"/>
                          </a:lnTo>
                          <a:lnTo>
                            <a:pt x="164845" y="21234"/>
                          </a:lnTo>
                          <a:lnTo>
                            <a:pt x="145923" y="30187"/>
                          </a:lnTo>
                          <a:lnTo>
                            <a:pt x="127762" y="40462"/>
                          </a:lnTo>
                          <a:lnTo>
                            <a:pt x="110490" y="52082"/>
                          </a:lnTo>
                          <a:lnTo>
                            <a:pt x="94233" y="65024"/>
                          </a:lnTo>
                          <a:lnTo>
                            <a:pt x="79120" y="79121"/>
                          </a:lnTo>
                          <a:lnTo>
                            <a:pt x="65024" y="94259"/>
                          </a:lnTo>
                          <a:lnTo>
                            <a:pt x="52069" y="110540"/>
                          </a:lnTo>
                          <a:lnTo>
                            <a:pt x="40513" y="127774"/>
                          </a:lnTo>
                          <a:lnTo>
                            <a:pt x="30226" y="145859"/>
                          </a:lnTo>
                          <a:lnTo>
                            <a:pt x="21208" y="164909"/>
                          </a:lnTo>
                          <a:lnTo>
                            <a:pt x="13842" y="184620"/>
                          </a:lnTo>
                          <a:lnTo>
                            <a:pt x="7874" y="205079"/>
                          </a:lnTo>
                          <a:lnTo>
                            <a:pt x="3555" y="226123"/>
                          </a:lnTo>
                          <a:lnTo>
                            <a:pt x="889" y="247827"/>
                          </a:lnTo>
                          <a:lnTo>
                            <a:pt x="0" y="269925"/>
                          </a:lnTo>
                          <a:lnTo>
                            <a:pt x="889" y="292112"/>
                          </a:lnTo>
                          <a:lnTo>
                            <a:pt x="3555" y="313715"/>
                          </a:lnTo>
                          <a:lnTo>
                            <a:pt x="7874" y="334758"/>
                          </a:lnTo>
                          <a:lnTo>
                            <a:pt x="13842" y="355231"/>
                          </a:lnTo>
                          <a:lnTo>
                            <a:pt x="21208" y="374941"/>
                          </a:lnTo>
                          <a:lnTo>
                            <a:pt x="30226" y="393979"/>
                          </a:lnTo>
                          <a:lnTo>
                            <a:pt x="40513" y="412076"/>
                          </a:lnTo>
                          <a:lnTo>
                            <a:pt x="52069" y="429310"/>
                          </a:lnTo>
                          <a:lnTo>
                            <a:pt x="65024" y="445592"/>
                          </a:lnTo>
                          <a:lnTo>
                            <a:pt x="79120" y="460730"/>
                          </a:lnTo>
                          <a:lnTo>
                            <a:pt x="94233" y="474814"/>
                          </a:lnTo>
                          <a:lnTo>
                            <a:pt x="110490" y="487768"/>
                          </a:lnTo>
                          <a:lnTo>
                            <a:pt x="127762" y="499376"/>
                          </a:lnTo>
                          <a:lnTo>
                            <a:pt x="145923" y="509663"/>
                          </a:lnTo>
                          <a:lnTo>
                            <a:pt x="164845" y="518617"/>
                          </a:lnTo>
                          <a:lnTo>
                            <a:pt x="184657" y="526034"/>
                          </a:lnTo>
                          <a:lnTo>
                            <a:pt x="205104" y="531939"/>
                          </a:lnTo>
                          <a:lnTo>
                            <a:pt x="226187" y="536321"/>
                          </a:lnTo>
                          <a:lnTo>
                            <a:pt x="247777" y="538899"/>
                          </a:lnTo>
                          <a:lnTo>
                            <a:pt x="269875" y="539838"/>
                          </a:lnTo>
                          <a:lnTo>
                            <a:pt x="292100" y="538899"/>
                          </a:lnTo>
                          <a:lnTo>
                            <a:pt x="313690" y="536321"/>
                          </a:lnTo>
                          <a:lnTo>
                            <a:pt x="334771" y="531939"/>
                          </a:lnTo>
                          <a:lnTo>
                            <a:pt x="355218" y="526034"/>
                          </a:lnTo>
                          <a:lnTo>
                            <a:pt x="375030" y="518617"/>
                          </a:lnTo>
                          <a:lnTo>
                            <a:pt x="393953" y="509663"/>
                          </a:lnTo>
                          <a:lnTo>
                            <a:pt x="412115" y="499376"/>
                          </a:lnTo>
                          <a:lnTo>
                            <a:pt x="429260" y="487768"/>
                          </a:lnTo>
                          <a:lnTo>
                            <a:pt x="445642" y="474814"/>
                          </a:lnTo>
                          <a:lnTo>
                            <a:pt x="460882" y="460730"/>
                          </a:lnTo>
                          <a:lnTo>
                            <a:pt x="474853" y="445592"/>
                          </a:lnTo>
                          <a:lnTo>
                            <a:pt x="487806" y="429310"/>
                          </a:lnTo>
                          <a:lnTo>
                            <a:pt x="499364" y="412076"/>
                          </a:lnTo>
                          <a:lnTo>
                            <a:pt x="509651" y="393979"/>
                          </a:lnTo>
                          <a:lnTo>
                            <a:pt x="518667" y="374941"/>
                          </a:lnTo>
                          <a:lnTo>
                            <a:pt x="526033" y="355231"/>
                          </a:lnTo>
                          <a:lnTo>
                            <a:pt x="532003" y="334758"/>
                          </a:lnTo>
                          <a:lnTo>
                            <a:pt x="536320" y="313715"/>
                          </a:lnTo>
                          <a:lnTo>
                            <a:pt x="538861" y="292112"/>
                          </a:lnTo>
                          <a:lnTo>
                            <a:pt x="539877" y="269925"/>
                          </a:lnTo>
                          <a:lnTo>
                            <a:pt x="538861" y="247827"/>
                          </a:lnTo>
                          <a:lnTo>
                            <a:pt x="536320" y="226123"/>
                          </a:lnTo>
                          <a:lnTo>
                            <a:pt x="532003" y="205079"/>
                          </a:lnTo>
                          <a:lnTo>
                            <a:pt x="526033" y="184620"/>
                          </a:lnTo>
                          <a:lnTo>
                            <a:pt x="518667" y="164909"/>
                          </a:lnTo>
                          <a:lnTo>
                            <a:pt x="509651" y="145859"/>
                          </a:lnTo>
                          <a:lnTo>
                            <a:pt x="499364" y="127774"/>
                          </a:lnTo>
                          <a:lnTo>
                            <a:pt x="487806" y="110540"/>
                          </a:lnTo>
                          <a:lnTo>
                            <a:pt x="474853" y="94259"/>
                          </a:lnTo>
                          <a:lnTo>
                            <a:pt x="460882" y="79121"/>
                          </a:lnTo>
                          <a:lnTo>
                            <a:pt x="445642" y="65024"/>
                          </a:lnTo>
                          <a:lnTo>
                            <a:pt x="429260" y="52082"/>
                          </a:lnTo>
                          <a:lnTo>
                            <a:pt x="412115" y="40462"/>
                          </a:lnTo>
                          <a:lnTo>
                            <a:pt x="393953" y="30187"/>
                          </a:lnTo>
                          <a:lnTo>
                            <a:pt x="375030" y="21234"/>
                          </a:lnTo>
                          <a:lnTo>
                            <a:pt x="355218" y="13804"/>
                          </a:lnTo>
                          <a:lnTo>
                            <a:pt x="334771" y="7899"/>
                          </a:lnTo>
                          <a:lnTo>
                            <a:pt x="313690" y="3619"/>
                          </a:lnTo>
                          <a:lnTo>
                            <a:pt x="292100" y="952"/>
                          </a:lnTo>
                          <a:lnTo>
                            <a:pt x="269875" y="0"/>
                          </a:lnTo>
                        </a:path>
                      </a:pathLst>
                    </a:custGeom>
                    <a:solidFill>
                      <a:srgbClr val="E6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6710044</wp:posOffset>
            </wp:positionH>
            <wp:positionV relativeFrom="paragraph">
              <wp:posOffset>41275</wp:posOffset>
            </wp:positionV>
            <wp:extent cx="298450" cy="397612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2"/>
                    </a:xfrm>
                    <a:custGeom>
                      <a:rect l="l" t="t" r="r" b="b"/>
                      <a:pathLst>
                        <a:path w="298450" h="397612">
                          <a:moveTo>
                            <a:pt x="246762" y="0"/>
                          </a:moveTo>
                          <a:lnTo>
                            <a:pt x="238252" y="293"/>
                          </a:lnTo>
                          <a:lnTo>
                            <a:pt x="229744" y="762"/>
                          </a:lnTo>
                          <a:lnTo>
                            <a:pt x="221108" y="1715"/>
                          </a:lnTo>
                          <a:lnTo>
                            <a:pt x="212345" y="2960"/>
                          </a:lnTo>
                          <a:lnTo>
                            <a:pt x="203709" y="4484"/>
                          </a:lnTo>
                          <a:lnTo>
                            <a:pt x="194946" y="6402"/>
                          </a:lnTo>
                          <a:lnTo>
                            <a:pt x="186437" y="8586"/>
                          </a:lnTo>
                          <a:lnTo>
                            <a:pt x="177800" y="11075"/>
                          </a:lnTo>
                          <a:lnTo>
                            <a:pt x="169164" y="13844"/>
                          </a:lnTo>
                          <a:lnTo>
                            <a:pt x="160656" y="16892"/>
                          </a:lnTo>
                          <a:lnTo>
                            <a:pt x="152147" y="20333"/>
                          </a:lnTo>
                          <a:lnTo>
                            <a:pt x="143764" y="23952"/>
                          </a:lnTo>
                          <a:lnTo>
                            <a:pt x="135637" y="27865"/>
                          </a:lnTo>
                          <a:lnTo>
                            <a:pt x="127509" y="31979"/>
                          </a:lnTo>
                          <a:lnTo>
                            <a:pt x="119635" y="36361"/>
                          </a:lnTo>
                          <a:lnTo>
                            <a:pt x="111761" y="41034"/>
                          </a:lnTo>
                          <a:lnTo>
                            <a:pt x="104267" y="45911"/>
                          </a:lnTo>
                          <a:lnTo>
                            <a:pt x="96901" y="50965"/>
                          </a:lnTo>
                          <a:lnTo>
                            <a:pt x="89662" y="56312"/>
                          </a:lnTo>
                          <a:lnTo>
                            <a:pt x="82677" y="61849"/>
                          </a:lnTo>
                          <a:lnTo>
                            <a:pt x="75820" y="67768"/>
                          </a:lnTo>
                          <a:lnTo>
                            <a:pt x="69088" y="74156"/>
                          </a:lnTo>
                          <a:lnTo>
                            <a:pt x="62485" y="80836"/>
                          </a:lnTo>
                          <a:lnTo>
                            <a:pt x="56262" y="87897"/>
                          </a:lnTo>
                          <a:lnTo>
                            <a:pt x="50165" y="95250"/>
                          </a:lnTo>
                          <a:lnTo>
                            <a:pt x="44324" y="102985"/>
                          </a:lnTo>
                          <a:lnTo>
                            <a:pt x="38736" y="110897"/>
                          </a:lnTo>
                          <a:lnTo>
                            <a:pt x="33528" y="119114"/>
                          </a:lnTo>
                          <a:lnTo>
                            <a:pt x="28449" y="127610"/>
                          </a:lnTo>
                          <a:lnTo>
                            <a:pt x="23749" y="136386"/>
                          </a:lnTo>
                          <a:lnTo>
                            <a:pt x="19559" y="145263"/>
                          </a:lnTo>
                          <a:lnTo>
                            <a:pt x="15622" y="154420"/>
                          </a:lnTo>
                          <a:lnTo>
                            <a:pt x="12065" y="163779"/>
                          </a:lnTo>
                          <a:lnTo>
                            <a:pt x="9017" y="173229"/>
                          </a:lnTo>
                          <a:lnTo>
                            <a:pt x="6350" y="182867"/>
                          </a:lnTo>
                          <a:lnTo>
                            <a:pt x="4064" y="192596"/>
                          </a:lnTo>
                          <a:lnTo>
                            <a:pt x="2287" y="202426"/>
                          </a:lnTo>
                          <a:lnTo>
                            <a:pt x="1016" y="212446"/>
                          </a:lnTo>
                          <a:lnTo>
                            <a:pt x="254" y="222467"/>
                          </a:lnTo>
                          <a:lnTo>
                            <a:pt x="0" y="232499"/>
                          </a:lnTo>
                          <a:lnTo>
                            <a:pt x="636" y="247473"/>
                          </a:lnTo>
                          <a:lnTo>
                            <a:pt x="2287" y="261887"/>
                          </a:lnTo>
                          <a:lnTo>
                            <a:pt x="5081" y="275730"/>
                          </a:lnTo>
                          <a:lnTo>
                            <a:pt x="8763" y="288798"/>
                          </a:lnTo>
                          <a:lnTo>
                            <a:pt x="13462" y="301308"/>
                          </a:lnTo>
                          <a:lnTo>
                            <a:pt x="18924" y="313144"/>
                          </a:lnTo>
                          <a:lnTo>
                            <a:pt x="25274" y="324308"/>
                          </a:lnTo>
                          <a:lnTo>
                            <a:pt x="32259" y="334709"/>
                          </a:lnTo>
                          <a:lnTo>
                            <a:pt x="40006" y="344348"/>
                          </a:lnTo>
                          <a:lnTo>
                            <a:pt x="48387" y="353327"/>
                          </a:lnTo>
                          <a:lnTo>
                            <a:pt x="57150" y="361531"/>
                          </a:lnTo>
                          <a:lnTo>
                            <a:pt x="66675" y="368885"/>
                          </a:lnTo>
                          <a:lnTo>
                            <a:pt x="76454" y="375565"/>
                          </a:lnTo>
                          <a:lnTo>
                            <a:pt x="86614" y="381280"/>
                          </a:lnTo>
                          <a:lnTo>
                            <a:pt x="97156" y="386246"/>
                          </a:lnTo>
                          <a:lnTo>
                            <a:pt x="107824" y="390259"/>
                          </a:lnTo>
                          <a:lnTo>
                            <a:pt x="118873" y="393497"/>
                          </a:lnTo>
                          <a:lnTo>
                            <a:pt x="129922" y="395796"/>
                          </a:lnTo>
                          <a:lnTo>
                            <a:pt x="141098" y="397130"/>
                          </a:lnTo>
                          <a:lnTo>
                            <a:pt x="152274" y="397612"/>
                          </a:lnTo>
                          <a:lnTo>
                            <a:pt x="165862" y="396939"/>
                          </a:lnTo>
                          <a:lnTo>
                            <a:pt x="178689" y="395313"/>
                          </a:lnTo>
                          <a:lnTo>
                            <a:pt x="191009" y="392646"/>
                          </a:lnTo>
                          <a:lnTo>
                            <a:pt x="202820" y="389014"/>
                          </a:lnTo>
                          <a:lnTo>
                            <a:pt x="213869" y="384531"/>
                          </a:lnTo>
                          <a:lnTo>
                            <a:pt x="224410" y="379286"/>
                          </a:lnTo>
                          <a:lnTo>
                            <a:pt x="234315" y="373178"/>
                          </a:lnTo>
                          <a:lnTo>
                            <a:pt x="243587" y="366396"/>
                          </a:lnTo>
                          <a:lnTo>
                            <a:pt x="252096" y="359042"/>
                          </a:lnTo>
                          <a:lnTo>
                            <a:pt x="259970" y="351029"/>
                          </a:lnTo>
                          <a:lnTo>
                            <a:pt x="267082" y="342532"/>
                          </a:lnTo>
                          <a:lnTo>
                            <a:pt x="273559" y="333566"/>
                          </a:lnTo>
                          <a:lnTo>
                            <a:pt x="279274" y="324308"/>
                          </a:lnTo>
                          <a:lnTo>
                            <a:pt x="284353" y="314566"/>
                          </a:lnTo>
                          <a:lnTo>
                            <a:pt x="288545" y="304648"/>
                          </a:lnTo>
                          <a:lnTo>
                            <a:pt x="292100" y="294527"/>
                          </a:lnTo>
                          <a:lnTo>
                            <a:pt x="294895" y="284226"/>
                          </a:lnTo>
                          <a:lnTo>
                            <a:pt x="296799" y="273914"/>
                          </a:lnTo>
                          <a:lnTo>
                            <a:pt x="298070" y="263513"/>
                          </a:lnTo>
                          <a:lnTo>
                            <a:pt x="298450" y="253111"/>
                          </a:lnTo>
                          <a:lnTo>
                            <a:pt x="298070" y="242989"/>
                          </a:lnTo>
                          <a:lnTo>
                            <a:pt x="297181" y="233071"/>
                          </a:lnTo>
                          <a:lnTo>
                            <a:pt x="295784" y="223521"/>
                          </a:lnTo>
                          <a:lnTo>
                            <a:pt x="293751" y="214262"/>
                          </a:lnTo>
                          <a:lnTo>
                            <a:pt x="291212" y="205296"/>
                          </a:lnTo>
                          <a:lnTo>
                            <a:pt x="287910" y="196698"/>
                          </a:lnTo>
                          <a:lnTo>
                            <a:pt x="284099" y="188405"/>
                          </a:lnTo>
                          <a:lnTo>
                            <a:pt x="279782" y="180378"/>
                          </a:lnTo>
                          <a:lnTo>
                            <a:pt x="274701" y="172847"/>
                          </a:lnTo>
                          <a:lnTo>
                            <a:pt x="269240" y="165596"/>
                          </a:lnTo>
                          <a:lnTo>
                            <a:pt x="263017" y="158623"/>
                          </a:lnTo>
                          <a:lnTo>
                            <a:pt x="256033" y="152134"/>
                          </a:lnTo>
                          <a:lnTo>
                            <a:pt x="248666" y="146025"/>
                          </a:lnTo>
                          <a:lnTo>
                            <a:pt x="240538" y="140209"/>
                          </a:lnTo>
                          <a:lnTo>
                            <a:pt x="231649" y="134862"/>
                          </a:lnTo>
                          <a:lnTo>
                            <a:pt x="222377" y="129896"/>
                          </a:lnTo>
                          <a:lnTo>
                            <a:pt x="212345" y="125311"/>
                          </a:lnTo>
                          <a:lnTo>
                            <a:pt x="201549" y="121209"/>
                          </a:lnTo>
                          <a:lnTo>
                            <a:pt x="190247" y="117489"/>
                          </a:lnTo>
                          <a:lnTo>
                            <a:pt x="178182" y="114237"/>
                          </a:lnTo>
                          <a:lnTo>
                            <a:pt x="177927" y="112434"/>
                          </a:lnTo>
                          <a:lnTo>
                            <a:pt x="178182" y="102413"/>
                          </a:lnTo>
                          <a:lnTo>
                            <a:pt x="178944" y="94768"/>
                          </a:lnTo>
                          <a:lnTo>
                            <a:pt x="180340" y="87326"/>
                          </a:lnTo>
                          <a:lnTo>
                            <a:pt x="182246" y="79985"/>
                          </a:lnTo>
                          <a:lnTo>
                            <a:pt x="184659" y="72822"/>
                          </a:lnTo>
                          <a:lnTo>
                            <a:pt x="187579" y="65850"/>
                          </a:lnTo>
                          <a:lnTo>
                            <a:pt x="190882" y="59170"/>
                          </a:lnTo>
                          <a:lnTo>
                            <a:pt x="194691" y="52680"/>
                          </a:lnTo>
                          <a:lnTo>
                            <a:pt x="198883" y="46483"/>
                          </a:lnTo>
                          <a:lnTo>
                            <a:pt x="203454" y="40565"/>
                          </a:lnTo>
                          <a:lnTo>
                            <a:pt x="208408" y="34925"/>
                          </a:lnTo>
                          <a:lnTo>
                            <a:pt x="213741" y="29592"/>
                          </a:lnTo>
                          <a:lnTo>
                            <a:pt x="219329" y="24714"/>
                          </a:lnTo>
                          <a:lnTo>
                            <a:pt x="225299" y="20143"/>
                          </a:lnTo>
                          <a:lnTo>
                            <a:pt x="231395" y="16040"/>
                          </a:lnTo>
                          <a:lnTo>
                            <a:pt x="237872" y="12307"/>
                          </a:lnTo>
                          <a:lnTo>
                            <a:pt x="244602" y="8966"/>
                          </a:lnTo>
                          <a:lnTo>
                            <a:pt x="251461" y="6198"/>
                          </a:lnTo>
                          <a:lnTo>
                            <a:pt x="258699" y="3912"/>
                          </a:lnTo>
                          <a:lnTo>
                            <a:pt x="265938" y="2096"/>
                          </a:lnTo>
                          <a:lnTo>
                            <a:pt x="264414" y="1626"/>
                          </a:lnTo>
                          <a:lnTo>
                            <a:pt x="257175" y="483"/>
                          </a:lnTo>
                          <a:lnTo>
                            <a:pt x="251079" y="102"/>
                          </a:lnTo>
                          <a:lnTo>
                            <a:pt x="248921" y="102"/>
                          </a:lnTo>
                          <a:lnTo>
                            <a:pt x="246762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6701790</wp:posOffset>
            </wp:positionH>
            <wp:positionV relativeFrom="paragraph">
              <wp:posOffset>53975</wp:posOffset>
            </wp:positionV>
            <wp:extent cx="298450" cy="397612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8450" cy="397612"/>
                    </a:xfrm>
                    <a:custGeom>
                      <a:rect l="l" t="t" r="r" b="b"/>
                      <a:pathLst>
                        <a:path w="298450" h="397612">
                          <a:moveTo>
                            <a:pt x="246761" y="0"/>
                          </a:moveTo>
                          <a:lnTo>
                            <a:pt x="238252" y="293"/>
                          </a:lnTo>
                          <a:lnTo>
                            <a:pt x="229742" y="762"/>
                          </a:lnTo>
                          <a:lnTo>
                            <a:pt x="221106" y="1715"/>
                          </a:lnTo>
                          <a:lnTo>
                            <a:pt x="212343" y="2960"/>
                          </a:lnTo>
                          <a:lnTo>
                            <a:pt x="203707" y="4484"/>
                          </a:lnTo>
                          <a:lnTo>
                            <a:pt x="194944" y="6402"/>
                          </a:lnTo>
                          <a:lnTo>
                            <a:pt x="186436" y="8586"/>
                          </a:lnTo>
                          <a:lnTo>
                            <a:pt x="177800" y="11075"/>
                          </a:lnTo>
                          <a:lnTo>
                            <a:pt x="169164" y="13844"/>
                          </a:lnTo>
                          <a:lnTo>
                            <a:pt x="160654" y="16892"/>
                          </a:lnTo>
                          <a:lnTo>
                            <a:pt x="152145" y="20333"/>
                          </a:lnTo>
                          <a:lnTo>
                            <a:pt x="143764" y="23952"/>
                          </a:lnTo>
                          <a:lnTo>
                            <a:pt x="135636" y="27865"/>
                          </a:lnTo>
                          <a:lnTo>
                            <a:pt x="127507" y="31979"/>
                          </a:lnTo>
                          <a:lnTo>
                            <a:pt x="119633" y="36361"/>
                          </a:lnTo>
                          <a:lnTo>
                            <a:pt x="111760" y="41034"/>
                          </a:lnTo>
                          <a:lnTo>
                            <a:pt x="104266" y="45911"/>
                          </a:lnTo>
                          <a:lnTo>
                            <a:pt x="96901" y="50965"/>
                          </a:lnTo>
                          <a:lnTo>
                            <a:pt x="89662" y="56312"/>
                          </a:lnTo>
                          <a:lnTo>
                            <a:pt x="82677" y="61849"/>
                          </a:lnTo>
                          <a:lnTo>
                            <a:pt x="75818" y="67768"/>
                          </a:lnTo>
                          <a:lnTo>
                            <a:pt x="69088" y="74156"/>
                          </a:lnTo>
                          <a:lnTo>
                            <a:pt x="62483" y="80836"/>
                          </a:lnTo>
                          <a:lnTo>
                            <a:pt x="56261" y="87897"/>
                          </a:lnTo>
                          <a:lnTo>
                            <a:pt x="50165" y="95250"/>
                          </a:lnTo>
                          <a:lnTo>
                            <a:pt x="44323" y="102985"/>
                          </a:lnTo>
                          <a:lnTo>
                            <a:pt x="38735" y="110897"/>
                          </a:lnTo>
                          <a:lnTo>
                            <a:pt x="33528" y="119114"/>
                          </a:lnTo>
                          <a:lnTo>
                            <a:pt x="28448" y="127610"/>
                          </a:lnTo>
                          <a:lnTo>
                            <a:pt x="23749" y="136386"/>
                          </a:lnTo>
                          <a:lnTo>
                            <a:pt x="19557" y="145263"/>
                          </a:lnTo>
                          <a:lnTo>
                            <a:pt x="15620" y="154420"/>
                          </a:lnTo>
                          <a:lnTo>
                            <a:pt x="12065" y="163779"/>
                          </a:lnTo>
                          <a:lnTo>
                            <a:pt x="9016" y="173229"/>
                          </a:lnTo>
                          <a:lnTo>
                            <a:pt x="6350" y="182867"/>
                          </a:lnTo>
                          <a:lnTo>
                            <a:pt x="4064" y="192596"/>
                          </a:lnTo>
                          <a:lnTo>
                            <a:pt x="2286" y="202426"/>
                          </a:lnTo>
                          <a:lnTo>
                            <a:pt x="1016" y="212446"/>
                          </a:lnTo>
                          <a:lnTo>
                            <a:pt x="253" y="222467"/>
                          </a:lnTo>
                          <a:lnTo>
                            <a:pt x="0" y="232499"/>
                          </a:lnTo>
                          <a:lnTo>
                            <a:pt x="635" y="247473"/>
                          </a:lnTo>
                          <a:lnTo>
                            <a:pt x="2286" y="261887"/>
                          </a:lnTo>
                          <a:lnTo>
                            <a:pt x="5079" y="275730"/>
                          </a:lnTo>
                          <a:lnTo>
                            <a:pt x="8763" y="288798"/>
                          </a:lnTo>
                          <a:lnTo>
                            <a:pt x="13462" y="301308"/>
                          </a:lnTo>
                          <a:lnTo>
                            <a:pt x="18923" y="313144"/>
                          </a:lnTo>
                          <a:lnTo>
                            <a:pt x="25273" y="324308"/>
                          </a:lnTo>
                          <a:lnTo>
                            <a:pt x="32385" y="334709"/>
                          </a:lnTo>
                          <a:lnTo>
                            <a:pt x="40004" y="344348"/>
                          </a:lnTo>
                          <a:lnTo>
                            <a:pt x="48387" y="353327"/>
                          </a:lnTo>
                          <a:lnTo>
                            <a:pt x="57150" y="361531"/>
                          </a:lnTo>
                          <a:lnTo>
                            <a:pt x="66675" y="368885"/>
                          </a:lnTo>
                          <a:lnTo>
                            <a:pt x="76453" y="375565"/>
                          </a:lnTo>
                          <a:lnTo>
                            <a:pt x="86614" y="381280"/>
                          </a:lnTo>
                          <a:lnTo>
                            <a:pt x="97154" y="386246"/>
                          </a:lnTo>
                          <a:lnTo>
                            <a:pt x="107823" y="390259"/>
                          </a:lnTo>
                          <a:lnTo>
                            <a:pt x="118871" y="393497"/>
                          </a:lnTo>
                          <a:lnTo>
                            <a:pt x="129920" y="395796"/>
                          </a:lnTo>
                          <a:lnTo>
                            <a:pt x="141096" y="397130"/>
                          </a:lnTo>
                          <a:lnTo>
                            <a:pt x="152273" y="397612"/>
                          </a:lnTo>
                          <a:lnTo>
                            <a:pt x="165862" y="396939"/>
                          </a:lnTo>
                          <a:lnTo>
                            <a:pt x="178689" y="395313"/>
                          </a:lnTo>
                          <a:lnTo>
                            <a:pt x="191007" y="392646"/>
                          </a:lnTo>
                          <a:lnTo>
                            <a:pt x="202818" y="389014"/>
                          </a:lnTo>
                          <a:lnTo>
                            <a:pt x="213867" y="384531"/>
                          </a:lnTo>
                          <a:lnTo>
                            <a:pt x="224408" y="379286"/>
                          </a:lnTo>
                          <a:lnTo>
                            <a:pt x="234315" y="373178"/>
                          </a:lnTo>
                          <a:lnTo>
                            <a:pt x="243586" y="366396"/>
                          </a:lnTo>
                          <a:lnTo>
                            <a:pt x="252094" y="359042"/>
                          </a:lnTo>
                          <a:lnTo>
                            <a:pt x="259968" y="351029"/>
                          </a:lnTo>
                          <a:lnTo>
                            <a:pt x="267080" y="342532"/>
                          </a:lnTo>
                          <a:lnTo>
                            <a:pt x="273557" y="333566"/>
                          </a:lnTo>
                          <a:lnTo>
                            <a:pt x="279273" y="324308"/>
                          </a:lnTo>
                          <a:lnTo>
                            <a:pt x="284353" y="314566"/>
                          </a:lnTo>
                          <a:lnTo>
                            <a:pt x="288543" y="304648"/>
                          </a:lnTo>
                          <a:lnTo>
                            <a:pt x="292100" y="294527"/>
                          </a:lnTo>
                          <a:lnTo>
                            <a:pt x="294893" y="284226"/>
                          </a:lnTo>
                          <a:lnTo>
                            <a:pt x="296799" y="273914"/>
                          </a:lnTo>
                          <a:lnTo>
                            <a:pt x="298068" y="263513"/>
                          </a:lnTo>
                          <a:lnTo>
                            <a:pt x="298450" y="253111"/>
                          </a:lnTo>
                          <a:lnTo>
                            <a:pt x="298068" y="242989"/>
                          </a:lnTo>
                          <a:lnTo>
                            <a:pt x="297179" y="233071"/>
                          </a:lnTo>
                          <a:lnTo>
                            <a:pt x="295782" y="223521"/>
                          </a:lnTo>
                          <a:lnTo>
                            <a:pt x="293751" y="214262"/>
                          </a:lnTo>
                          <a:lnTo>
                            <a:pt x="291211" y="205296"/>
                          </a:lnTo>
                          <a:lnTo>
                            <a:pt x="287908" y="196698"/>
                          </a:lnTo>
                          <a:lnTo>
                            <a:pt x="284099" y="188405"/>
                          </a:lnTo>
                          <a:lnTo>
                            <a:pt x="279780" y="180378"/>
                          </a:lnTo>
                          <a:lnTo>
                            <a:pt x="274701" y="172847"/>
                          </a:lnTo>
                          <a:lnTo>
                            <a:pt x="269240" y="165596"/>
                          </a:lnTo>
                          <a:lnTo>
                            <a:pt x="263016" y="158623"/>
                          </a:lnTo>
                          <a:lnTo>
                            <a:pt x="256031" y="152134"/>
                          </a:lnTo>
                          <a:lnTo>
                            <a:pt x="248666" y="146025"/>
                          </a:lnTo>
                          <a:lnTo>
                            <a:pt x="240538" y="140209"/>
                          </a:lnTo>
                          <a:lnTo>
                            <a:pt x="231648" y="134862"/>
                          </a:lnTo>
                          <a:lnTo>
                            <a:pt x="222377" y="129896"/>
                          </a:lnTo>
                          <a:lnTo>
                            <a:pt x="212343" y="125311"/>
                          </a:lnTo>
                          <a:lnTo>
                            <a:pt x="201549" y="121209"/>
                          </a:lnTo>
                          <a:lnTo>
                            <a:pt x="190245" y="117489"/>
                          </a:lnTo>
                          <a:lnTo>
                            <a:pt x="178180" y="114237"/>
                          </a:lnTo>
                          <a:lnTo>
                            <a:pt x="177927" y="112434"/>
                          </a:lnTo>
                          <a:lnTo>
                            <a:pt x="178180" y="102413"/>
                          </a:lnTo>
                          <a:lnTo>
                            <a:pt x="178942" y="94768"/>
                          </a:lnTo>
                          <a:lnTo>
                            <a:pt x="180340" y="87326"/>
                          </a:lnTo>
                          <a:lnTo>
                            <a:pt x="182244" y="79985"/>
                          </a:lnTo>
                          <a:lnTo>
                            <a:pt x="184657" y="72822"/>
                          </a:lnTo>
                          <a:lnTo>
                            <a:pt x="187578" y="65850"/>
                          </a:lnTo>
                          <a:lnTo>
                            <a:pt x="190880" y="59170"/>
                          </a:lnTo>
                          <a:lnTo>
                            <a:pt x="194691" y="52680"/>
                          </a:lnTo>
                          <a:lnTo>
                            <a:pt x="198881" y="46483"/>
                          </a:lnTo>
                          <a:lnTo>
                            <a:pt x="203453" y="40565"/>
                          </a:lnTo>
                          <a:lnTo>
                            <a:pt x="208406" y="34925"/>
                          </a:lnTo>
                          <a:lnTo>
                            <a:pt x="213741" y="29592"/>
                          </a:lnTo>
                          <a:lnTo>
                            <a:pt x="219328" y="24714"/>
                          </a:lnTo>
                          <a:lnTo>
                            <a:pt x="225298" y="20143"/>
                          </a:lnTo>
                          <a:lnTo>
                            <a:pt x="231393" y="16040"/>
                          </a:lnTo>
                          <a:lnTo>
                            <a:pt x="237870" y="12307"/>
                          </a:lnTo>
                          <a:lnTo>
                            <a:pt x="244602" y="8966"/>
                          </a:lnTo>
                          <a:lnTo>
                            <a:pt x="251460" y="6198"/>
                          </a:lnTo>
                          <a:lnTo>
                            <a:pt x="258699" y="3912"/>
                          </a:lnTo>
                          <a:lnTo>
                            <a:pt x="265938" y="2096"/>
                          </a:lnTo>
                          <a:lnTo>
                            <a:pt x="264414" y="1626"/>
                          </a:lnTo>
                          <a:lnTo>
                            <a:pt x="257175" y="483"/>
                          </a:lnTo>
                          <a:lnTo>
                            <a:pt x="251078" y="102"/>
                          </a:lnTo>
                          <a:lnTo>
                            <a:pt x="248919" y="102"/>
                          </a:lnTo>
                          <a:lnTo>
                            <a:pt x="246761" y="0"/>
                          </a:ln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15" w:right="304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6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Podpisem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potvrzuje,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98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edenými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dokumenty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podrobn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seznámil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bez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výhrad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nimi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souhlasí a akceptuje je. 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bere na 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domí, že Posk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tovatel trvá na svých Všeobecných podmínkách, Obchodn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podmínkác</w:t>
      </w:r>
      <w:r>
        <w:rPr sz="18" baseline="0" dirty="0">
          <w:jc w:val="left"/>
          <w:rFonts w:ascii="Arial" w:hAnsi="Arial" w:cs="Arial"/>
          <w:color w:val="000000"/>
          <w:spacing w:val="97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OneNet,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etn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všech</w:t>
      </w:r>
      <w:r>
        <w:rPr sz="18" baseline="0" dirty="0">
          <w:jc w:val="left"/>
          <w:rFonts w:ascii="Arial" w:hAnsi="Arial" w:cs="Arial"/>
          <w:color w:val="000000"/>
          <w:spacing w:val="4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ostatních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výše</w:t>
      </w:r>
      <w:r>
        <w:rPr sz="18" baseline="0" dirty="0">
          <w:jc w:val="left"/>
          <w:rFonts w:ascii="Arial" w:hAnsi="Arial" w:cs="Arial"/>
          <w:color w:val="000000"/>
          <w:spacing w:val="4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ných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pacing w:val="1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98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Práva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povinnosti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neupravené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ani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jiných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nava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ujících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dokumentech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íd</w:t>
      </w:r>
      <w:r>
        <w:rPr sz="18" baseline="0" dirty="0">
          <w:jc w:val="left"/>
          <w:rFonts w:ascii="Arial" w:hAnsi="Arial" w:cs="Arial"/>
          <w:color w:val="000000"/>
          <w:spacing w:val="76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anský</w:t>
      </w:r>
      <w:r>
        <w:rPr sz="18" baseline="0" dirty="0">
          <w:jc w:val="left"/>
          <w:rFonts w:ascii="Arial" w:hAnsi="Arial" w:cs="Arial"/>
          <w:color w:val="000000"/>
          <w:spacing w:val="74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zákoníkem,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dalšími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íslušnými právními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edpisy.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5" w:right="304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7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</w:t>
      </w:r>
      <w:r>
        <w:rPr sz="18" baseline="0" dirty="0">
          <w:jc w:val="left"/>
          <w:rFonts w:ascii="Arial" w:hAnsi="Arial" w:cs="Arial"/>
          <w:color w:val="000000"/>
          <w:spacing w:val="6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strany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zavazují</w:t>
      </w:r>
      <w:r>
        <w:rPr sz="18" baseline="0" dirty="0">
          <w:jc w:val="left"/>
          <w:rFonts w:ascii="Arial" w:hAnsi="Arial" w:cs="Arial"/>
          <w:color w:val="000000"/>
          <w:spacing w:val="6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souvislosti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ním</w:t>
      </w:r>
      <w:r>
        <w:rPr sz="18" baseline="0" dirty="0">
          <w:jc w:val="left"/>
          <w:rFonts w:ascii="Arial" w:hAnsi="Arial" w:cs="Arial"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dodržova</w:t>
      </w:r>
      <w:r>
        <w:rPr sz="18" baseline="0" dirty="0">
          <w:jc w:val="left"/>
          <w:rFonts w:ascii="Arial" w:hAnsi="Arial" w:cs="Arial"/>
          <w:color w:val="000000"/>
          <w:spacing w:val="120"/>
          <w:sz w:val="18"/>
          <w:szCs w:val="18"/>
        </w:rPr>
        <w:t>t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veškeré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právní</w:t>
      </w:r>
      <w:r>
        <w:rPr sz="18" baseline="0" dirty="0">
          <w:jc w:val="left"/>
          <w:rFonts w:ascii="Arial" w:hAnsi="Arial" w:cs="Arial"/>
          <w:color w:val="000000"/>
          <w:spacing w:val="6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edpisy</w:t>
      </w:r>
      <w:r>
        <w:rPr sz="18" baseline="0" dirty="0">
          <w:jc w:val="left"/>
          <w:rFonts w:ascii="Arial" w:hAnsi="Arial" w:cs="Arial"/>
          <w:color w:val="000000"/>
          <w:spacing w:val="6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upravující</w:t>
      </w:r>
      <w:r>
        <w:rPr sz="18" baseline="0" dirty="0">
          <w:jc w:val="left"/>
          <w:rFonts w:ascii="Arial" w:hAnsi="Arial" w:cs="Arial"/>
          <w:color w:val="000000"/>
          <w:spacing w:val="6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nkce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(ekonomické,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finan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sankce,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embarga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nebo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jiná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omezující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opat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ení),</w:t>
      </w:r>
      <w:r>
        <w:rPr sz="18" baseline="0" dirty="0">
          <w:jc w:val="left"/>
          <w:rFonts w:ascii="Arial" w:hAnsi="Arial" w:cs="Aria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jakož</w:t>
      </w:r>
      <w:r>
        <w:rPr sz="18" baseline="0" dirty="0">
          <w:jc w:val="left"/>
          <w:rFonts w:ascii="Arial" w:hAnsi="Arial" w:cs="Aria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edpisy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kontrole</w:t>
      </w:r>
      <w:r>
        <w:rPr sz="18" baseline="0" dirty="0">
          <w:jc w:val="left"/>
          <w:rFonts w:ascii="Arial" w:hAnsi="Arial" w:cs="Aria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x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portu,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platné v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eské republice, Evropské unii, Spojen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é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 království a Spojených státech amerických. Každá strana má povinno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informovat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druhou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stranu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porušení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chto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právních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edpis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ů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3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3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statutu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dané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strany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pacing w:val="3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souvislosti</w:t>
      </w:r>
      <w:r>
        <w:rPr sz="18" baseline="0" dirty="0">
          <w:jc w:val="left"/>
          <w:rFonts w:ascii="Arial" w:hAnsi="Arial" w:cs="Arial"/>
          <w:color w:val="000000"/>
          <w:spacing w:val="3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sankcemi a kontrolou e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x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portu. V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ípa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že taková situace nastane, má druhá strana právo okamžit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erušit poskytování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služeb a zboží nebo smlouvu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ukon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it, a to bez jakýchkoli sankcí.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7" w:after="0" w:line="206" w:lineRule="exact"/>
        <w:ind w:left="615" w:right="304" w:hanging="427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8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 strany se dohodl</w:t>
      </w:r>
      <w:r>
        <w:rPr sz="18" baseline="0" dirty="0">
          <w:jc w:val="left"/>
          <w:rFonts w:ascii="Arial" w:hAnsi="Arial" w:cs="Arial"/>
          <w:color w:val="000000"/>
          <w:spacing w:val="61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 vylou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ení ust. § 557 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ého zákoníku.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ebírá podl</w:t>
      </w:r>
      <w:r>
        <w:rPr sz="18" baseline="0" dirty="0">
          <w:jc w:val="left"/>
          <w:rFonts w:ascii="Arial" w:hAnsi="Arial" w:cs="Arial"/>
          <w:color w:val="000000"/>
          <w:spacing w:val="64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ust</w:t>
      </w:r>
      <w:r>
        <w:rPr sz="18" baseline="0" dirty="0">
          <w:jc w:val="left"/>
          <w:rFonts w:ascii="Arial" w:hAnsi="Arial" w:cs="Arial"/>
          <w:color w:val="000000"/>
          <w:spacing w:val="65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§ 1765 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é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zákoníku</w:t>
      </w:r>
      <w:r>
        <w:rPr sz="18" baseline="0" dirty="0">
          <w:jc w:val="left"/>
          <w:rFonts w:ascii="Arial" w:hAnsi="Arial" w:cs="Arial"/>
          <w:color w:val="000000"/>
          <w:spacing w:val="4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ri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iko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okol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ostí.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souvislosti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uzavíráním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této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smluvní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strany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ujednal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že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odpov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ěď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 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s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dodatkem nebo odchylkou není 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ijetím nabídky na uzav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ení Smlouv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, resp.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smlouvy, ani když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podstatn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nem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podmínky</w:t>
      </w:r>
      <w:r>
        <w:rPr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nabídky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(ust</w:t>
      </w:r>
      <w:r>
        <w:rPr sz="18" baseline="0" dirty="0">
          <w:jc w:val="left"/>
          <w:rFonts w:ascii="Arial" w:hAnsi="Arial" w:cs="Arial"/>
          <w:color w:val="000000"/>
          <w:spacing w:val="79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§1740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odst.</w:t>
      </w:r>
      <w:r>
        <w:rPr sz="18" baseline="0" dirty="0">
          <w:jc w:val="left"/>
          <w:rFonts w:ascii="Arial" w:hAnsi="Arial" w:cs="Aria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3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anského</w:t>
      </w:r>
      <w:r>
        <w:rPr sz="18" baseline="0" dirty="0">
          <w:jc w:val="left"/>
          <w:rFonts w:ascii="Arial" w:hAnsi="Arial" w:cs="Arial"/>
          <w:color w:val="000000"/>
          <w:spacing w:val="27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zákoníku).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tovatel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poskytuj</w:t>
      </w:r>
      <w:r>
        <w:rPr sz="18" baseline="0" dirty="0">
          <w:jc w:val="left"/>
          <w:rFonts w:ascii="Arial" w:hAnsi="Arial" w:cs="Arial"/>
          <w:color w:val="000000"/>
          <w:spacing w:val="78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Služby</w:t>
      </w:r>
      <w:r>
        <w:rPr sz="18" baseline="0" dirty="0">
          <w:jc w:val="left"/>
          <w:rFonts w:ascii="Arial" w:hAnsi="Arial" w:cs="Arial"/>
          <w:color w:val="000000"/>
          <w:spacing w:val="2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b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oží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pouze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uvedených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ve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ích</w:t>
      </w:r>
      <w:r>
        <w:rPr sz="18" baseline="0" dirty="0">
          <w:jc w:val="left"/>
          <w:rFonts w:ascii="Arial" w:hAnsi="Arial" w:cs="Arial"/>
          <w:color w:val="000000"/>
          <w:spacing w:val="2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smlouvách,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proto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zaslání</w:t>
      </w:r>
      <w:r>
        <w:rPr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jiných</w:t>
      </w:r>
      <w:r>
        <w:rPr sz="18" baseline="0" dirty="0">
          <w:jc w:val="left"/>
          <w:rFonts w:ascii="Arial" w:hAnsi="Arial" w:cs="Arial"/>
          <w:color w:val="000000"/>
          <w:spacing w:val="25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obchodních</w:t>
      </w:r>
      <w:r>
        <w:rPr sz="18" baseline="0" dirty="0">
          <w:jc w:val="left"/>
          <w:rFonts w:ascii="Arial" w:hAnsi="Arial" w:cs="Arial"/>
          <w:color w:val="000000"/>
          <w:spacing w:val="24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podmínek</w:t>
      </w:r>
      <w:r>
        <w:rPr sz="18" baseline="0" dirty="0">
          <w:jc w:val="left"/>
          <w:rFonts w:ascii="Arial" w:hAnsi="Arial" w:cs="Arial"/>
          <w:color w:val="000000"/>
          <w:spacing w:val="23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pova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uje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Poskytovatel za nep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ijetí návrhu ze strany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astníka a 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nový návrh, jehož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ijetí vša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k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musí být z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strany Poskytovatele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písemn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potvr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eno (ust</w:t>
      </w:r>
      <w:r>
        <w:rPr sz="18" baseline="0" dirty="0">
          <w:jc w:val="left"/>
          <w:rFonts w:ascii="Arial" w:hAnsi="Arial" w:cs="Arial"/>
          <w:color w:val="000000"/>
          <w:spacing w:val="50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§1751 odst. 2 ob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anského zákoníku).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" w:after="0" w:line="285" w:lineRule="exact"/>
        <w:ind w:left="188" w:right="304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</w:t>
      </w:r>
      <w:r>
        <w:rPr sz="18" baseline="0" dirty="0">
          <w:jc w:val="left"/>
          <w:rFonts w:ascii="Arial" w:hAnsi="Arial" w:cs="Arial"/>
          <w:color w:val="000000"/>
          <w:spacing w:val="176"/>
          <w:sz w:val="18"/>
          <w:szCs w:val="18"/>
        </w:rPr>
        <w:t>9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Tato Smlouva je sepsána 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v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eském jaz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y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ce ve dvou vyhotoveních,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z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nichž každá strana obdrží po jednom vyhotovení.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5.1</w:t>
      </w:r>
      <w:r>
        <w:rPr sz="18" baseline="0" dirty="0">
          <w:jc w:val="left"/>
          <w:rFonts w:ascii="Arial" w:hAnsi="Arial" w:cs="Arial"/>
          <w:color w:val="000000"/>
          <w:spacing w:val="76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Tato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Smlouva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smlouvy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mohou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být</w:t>
      </w:r>
      <w:r>
        <w:rPr sz="18" baseline="0" dirty="0">
          <w:jc w:val="left"/>
          <w:rFonts w:ascii="Arial" w:hAnsi="Arial" w:cs="Arial"/>
          <w:color w:val="000000"/>
          <w:spacing w:val="38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</w:t>
      </w:r>
      <w:r>
        <w:rPr sz="18" baseline="0" dirty="0">
          <w:jc w:val="left"/>
          <w:rFonts w:ascii="Arial" w:hAnsi="Arial" w:cs="Arial"/>
          <w:color w:val="000000"/>
          <w:spacing w:val="40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pouz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e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písemnými</w:t>
      </w:r>
      <w:r>
        <w:rPr sz="18" baseline="0" dirty="0">
          <w:jc w:val="left"/>
          <w:rFonts w:ascii="Arial" w:hAnsi="Arial" w:cs="Arial"/>
          <w:color w:val="000000"/>
          <w:spacing w:val="39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dodatky</w:t>
      </w:r>
      <w:r>
        <w:rPr sz="18" baseline="0" dirty="0">
          <w:jc w:val="left"/>
          <w:rFonts w:ascii="Arial" w:hAnsi="Arial" w:cs="Arial"/>
          <w:color w:val="000000"/>
          <w:spacing w:val="42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vlastnoru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MT" w:hAnsi="ArialMT" w:cs="ArialMT"/>
          <w:color w:val="000000"/>
          <w:spacing w:val="9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podepsanými</w:t>
      </w:r>
      <w:r>
        <w:rPr sz="18" baseline="0" dirty="0">
          <w:jc w:val="left"/>
          <w:rFonts w:ascii="Arial" w:hAnsi="Arial" w:cs="Arial"/>
          <w:color w:val="000000"/>
          <w:spacing w:val="41"/>
          <w:sz w:val="18"/>
          <w:szCs w:val="18"/>
        </w:rPr>
        <w:t> 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oprávn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ý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mi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06" w:lineRule="exact"/>
        <w:ind w:left="615" w:right="304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zástupci smluvních stran; písemnou formou není pro ú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ely zm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ny Smlouvy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Díl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smlouvy vým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na e-mailových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 jin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ý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elektronických zpráv.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1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–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Hodnotící model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2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–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Požadavky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ipojení VoIP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3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–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Zadáv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a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sz="18" baseline="0" dirty="0">
          <w:jc w:val="left"/>
          <w:rFonts w:ascii="Arial" w:hAnsi="Arial" w:cs="Arial"/>
          <w:color w:val="000000"/>
          <w:spacing w:val="52"/>
          <w:sz w:val="18"/>
          <w:szCs w:val="18"/>
        </w:rPr>
        <w:t>í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doku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entace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pacing w:val="48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4–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Pop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s základní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c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h služeb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88" w:right="0" w:firstLine="0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íloha 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. </w:t>
      </w:r>
      <w:r>
        <w:rPr sz="18" baseline="0" dirty="0">
          <w:jc w:val="left"/>
          <w:rFonts w:ascii="Arial" w:hAnsi="Arial" w:cs="Arial"/>
          <w:color w:val="000000"/>
          <w:spacing w:val="49"/>
          <w:sz w:val="18"/>
          <w:szCs w:val="18"/>
        </w:rPr>
        <w:t>5</w:t>
      </w:r>
      <w:r>
        <w:rPr sz="18" baseline="0" dirty="0">
          <w:jc w:val="left"/>
          <w:rFonts w:ascii="Arial" w:hAnsi="Arial" w:cs="Arial"/>
          <w:color w:val="000000"/>
          <w:spacing w:val="51"/>
          <w:sz w:val="18"/>
          <w:szCs w:val="18"/>
        </w:rPr>
        <w:t>–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Všeobecné po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mínky, O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b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chodní podmínky OneNet, Reklama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č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ní </w:t>
      </w:r>
      <w:r>
        <w:rPr sz="18" baseline="0" dirty="0">
          <w:jc w:val="left"/>
          <w:rFonts w:ascii="ArialMT" w:hAnsi="ArialMT" w:cs="ArialMT"/>
          <w:color w:val="000000"/>
          <w:spacing w:val="-2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ád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40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MMN, a.s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40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Místo, datum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589"/>
        </w:tabs>
        <w:spacing w:before="0" w:after="0" w:line="192" w:lineRule="exact"/>
        <w:ind w:left="5401" w:right="2207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Jméno	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MUDr. Ji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í Kalenský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Pozice	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edseda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edstavenstva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7" w:after="0" w:line="240" w:lineRule="auto"/>
        <w:ind w:left="5401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0" behindDoc="0" locked="0" layoutInCell="1" allowOverlap="1">
            <wp:simplePos x="0" y="0"/>
            <wp:positionH relativeFrom="page">
              <wp:posOffset>3757929</wp:posOffset>
            </wp:positionH>
            <wp:positionV relativeFrom="paragraph">
              <wp:posOffset>108585</wp:posOffset>
            </wp:positionV>
            <wp:extent cx="2159636" cy="18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636" cy="180"/>
                    </a:xfrm>
                    <a:custGeom>
                      <a:rect l="l" t="t" r="r" b="b"/>
                      <a:pathLst>
                        <a:path w="2159636" h="180">
                          <a:moveTo>
                            <a:pt x="0" y="0"/>
                          </a:moveTo>
                          <a:lnTo>
                            <a:pt x="2159636" y="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666666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01"/>
        </w:tabs>
        <w:spacing w:before="0" w:after="0" w:line="240" w:lineRule="auto"/>
        <w:ind w:left="190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Vodafone Czec</w:t>
      </w:r>
      <w:r>
        <w:rPr sz="18" baseline="0" dirty="0">
          <w:jc w:val="left"/>
          <w:rFonts w:ascii="Arial" w:hAnsi="Arial" w:cs="Arial"/>
          <w:b/>
          <w:bCs/>
          <w:color w:val="000000"/>
          <w:spacing w:val="49"/>
          <w:sz w:val="18"/>
          <w:szCs w:val="18"/>
        </w:rPr>
        <w:t>h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Republic a</w:t>
      </w:r>
      <w:r>
        <w:rPr sz="18" baseline="0" dirty="0">
          <w:jc w:val="left"/>
          <w:rFonts w:ascii="Arial" w:hAnsi="Arial" w:cs="Arial"/>
          <w:b/>
          <w:bCs/>
          <w:color w:val="000000"/>
          <w:spacing w:val="47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s.	MMN, a.s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401"/>
        </w:tabs>
        <w:spacing w:before="0" w:after="0" w:line="240" w:lineRule="auto"/>
        <w:ind w:left="190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Místo, datum	Místo, datum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67"/>
          <w:tab w:val="left" w:pos="5401"/>
          <w:tab w:val="left" w:pos="6589"/>
        </w:tabs>
        <w:spacing w:before="0" w:after="0" w:line="194" w:lineRule="exact"/>
        <w:ind w:left="190" w:right="1487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Jméno	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ichal Karfík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Jméno	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Ing. Alena Ku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ž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elová, MBA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Pozice	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Key Account </w:t>
      </w:r>
      <w:r>
        <w:rPr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M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anager	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Pozice	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místop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edsedkyn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ě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p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ř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edstavenstva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401"/>
        </w:tabs>
        <w:spacing w:before="97" w:after="0" w:line="240" w:lineRule="auto"/>
        <w:ind w:left="190" w:right="0" w:firstLine="0"/>
      </w:pPr>
      <w:r/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Podpis	Podpis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0" locked="0" layoutInCell="1" allowOverlap="1">
            <wp:simplePos x="0" y="0"/>
            <wp:positionH relativeFrom="page">
              <wp:posOffset>448944</wp:posOffset>
            </wp:positionH>
            <wp:positionV relativeFrom="paragraph">
              <wp:posOffset>109220</wp:posOffset>
            </wp:positionV>
            <wp:extent cx="2159635" cy="18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635" cy="180"/>
                    </a:xfrm>
                    <a:custGeom>
                      <a:rect l="l" t="t" r="r" b="b"/>
                      <a:pathLst>
                        <a:path w="2159635" h="180">
                          <a:moveTo>
                            <a:pt x="0" y="0"/>
                          </a:moveTo>
                          <a:lnTo>
                            <a:pt x="2159635" y="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666666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0" locked="0" layoutInCell="1" allowOverlap="1">
            <wp:simplePos x="0" y="0"/>
            <wp:positionH relativeFrom="page">
              <wp:posOffset>3757929</wp:posOffset>
            </wp:positionH>
            <wp:positionV relativeFrom="paragraph">
              <wp:posOffset>109220</wp:posOffset>
            </wp:positionV>
            <wp:extent cx="2159636" cy="18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636" cy="180"/>
                    </a:xfrm>
                    <a:custGeom>
                      <a:rect l="l" t="t" r="r" b="b"/>
                      <a:pathLst>
                        <a:path w="2159636" h="180">
                          <a:moveTo>
                            <a:pt x="0" y="0"/>
                          </a:moveTo>
                          <a:lnTo>
                            <a:pt x="2159636" y="0"/>
                          </a:lnTo>
                        </a:path>
                      </a:pathLst>
                    </a:custGeom>
                    <a:noFill/>
                    <a:ln w="6350" cap="rnd" cmpd="sng">
                      <a:solidFill>
                        <a:srgbClr val="666666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977" w:right="0" w:firstLine="0"/>
      </w:pPr>
      <w:r/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Str</w:t>
      </w:r>
      <w:r>
        <w:rPr sz="14" baseline="0" dirty="0">
          <w:jc w:val="left"/>
          <w:rFonts w:ascii="Arial" w:hAnsi="Arial" w:cs="Arial"/>
          <w:color w:val="646464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646464"/>
          <w:spacing w:val="42"/>
          <w:sz w:val="14"/>
          <w:szCs w:val="14"/>
        </w:rPr>
        <w:t>3</w:t>
      </w:r>
      <w:r>
        <w:rPr sz="14" baseline="0" dirty="0">
          <w:jc w:val="left"/>
          <w:rFonts w:ascii="Arial" w:hAnsi="Arial" w:cs="Arial"/>
          <w:color w:val="646464"/>
          <w:spacing w:val="35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646464"/>
          <w:sz w:val="14"/>
          <w:szCs w:val="14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6527800</wp:posOffset>
            </wp:positionH>
            <wp:positionV relativeFrom="paragraph">
              <wp:posOffset>22225</wp:posOffset>
            </wp:positionV>
            <wp:extent cx="584200" cy="609600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022"/>
        </w:tabs>
        <w:spacing w:before="0" w:after="0" w:line="180" w:lineRule="exact"/>
        <w:ind w:left="188" w:right="4767" w:firstLine="0"/>
      </w:pPr>
      <w:r/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Vodafone C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z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ec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Repu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b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lic a. s.	Nám</w:t>
      </w:r>
      <w:r>
        <w:rPr sz="16" baseline="0" dirty="0">
          <w:jc w:val="left"/>
          <w:rFonts w:ascii="ArialMT" w:hAnsi="ArialMT" w:cs="ArialMT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stí Junkov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ch 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O: 257880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1, DI</w:t>
      </w:r>
      <w:r>
        <w:rPr sz="16" baseline="0" dirty="0">
          <w:jc w:val="left"/>
          <w:rFonts w:ascii="ArialMT" w:hAnsi="ArialMT" w:cs="ArialMT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: CZ2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5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788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01	155 00 Pra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 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409" w:right="500" w:bottom="400" w:left="500" w:header="708" w:footer="708" w:gutter="0"/>
          <w:docGrid w:linePitch="360"/>
        </w:sectPr>
        <w:spacing w:before="27" w:after="0" w:line="240" w:lineRule="auto"/>
        <w:ind w:left="188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6527927</wp:posOffset>
            </wp:positionH>
            <wp:positionV relativeFrom="paragraph">
              <wp:posOffset>53600</wp:posOffset>
            </wp:positionV>
            <wp:extent cx="64502" cy="76822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2" cy="76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6700029</wp:posOffset>
            </wp:positionH>
            <wp:positionV relativeFrom="paragraph">
              <wp:posOffset>47266</wp:posOffset>
            </wp:positionV>
            <wp:extent cx="44826" cy="83156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826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6839353</wp:posOffset>
            </wp:positionH>
            <wp:positionV relativeFrom="paragraph">
              <wp:posOffset>66300</wp:posOffset>
            </wp:positionV>
            <wp:extent cx="22604" cy="51422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604" cy="51422"/>
                    </a:xfrm>
                    <a:custGeom>
                      <a:rect l="l" t="t" r="r" b="b"/>
                      <a:pathLst>
                        <a:path w="22604" h="51422">
                          <a:moveTo>
                            <a:pt x="13038" y="38497"/>
                          </a:moveTo>
                          <a:cubicBezTo>
                            <a:pt x="13038" y="41926"/>
                            <a:pt x="16226" y="41926"/>
                            <a:pt x="16226" y="41926"/>
                          </a:cubicBezTo>
                          <a:cubicBezTo>
                            <a:pt x="19415" y="41926"/>
                            <a:pt x="19415" y="41926"/>
                            <a:pt x="19415" y="41926"/>
                          </a:cubicBezTo>
                          <a:cubicBezTo>
                            <a:pt x="22604" y="51422"/>
                            <a:pt x="22604" y="51422"/>
                            <a:pt x="22604" y="51422"/>
                          </a:cubicBezTo>
                          <a:cubicBezTo>
                            <a:pt x="19415" y="51422"/>
                            <a:pt x="16226" y="51422"/>
                            <a:pt x="13038" y="51422"/>
                          </a:cubicBezTo>
                          <a:cubicBezTo>
                            <a:pt x="6378" y="51422"/>
                            <a:pt x="0" y="48260"/>
                            <a:pt x="0" y="41926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lnTo>
                            <a:pt x="13038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6943428</wp:posOffset>
            </wp:positionH>
            <wp:positionV relativeFrom="paragraph">
              <wp:posOffset>47266</wp:posOffset>
            </wp:positionV>
            <wp:extent cx="61312" cy="83156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312" cy="8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6586114</wp:posOffset>
            </wp:positionH>
            <wp:positionV relativeFrom="paragraph">
              <wp:posOffset>79225</wp:posOffset>
            </wp:positionV>
            <wp:extent cx="29261" cy="3849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61" cy="38497"/>
                    </a:xfrm>
                    <a:custGeom>
                      <a:rect l="l" t="t" r="r" b="b"/>
                      <a:pathLst>
                        <a:path w="29261" h="38497">
                          <a:moveTo>
                            <a:pt x="26068" y="9485"/>
                          </a:moveTo>
                          <a:cubicBezTo>
                            <a:pt x="26068" y="9485"/>
                            <a:pt x="22876" y="9485"/>
                            <a:pt x="22876" y="9485"/>
                          </a:cubicBezTo>
                          <a:cubicBezTo>
                            <a:pt x="19418" y="9485"/>
                            <a:pt x="16227" y="12914"/>
                            <a:pt x="16227" y="16087"/>
                          </a:cubicBezTo>
                          <a:cubicBezTo>
                            <a:pt x="16227" y="38497"/>
                            <a:pt x="16227" y="38497"/>
                            <a:pt x="16227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4" y="0"/>
                            <a:pt x="13034" y="0"/>
                            <a:pt x="13034" y="0"/>
                          </a:cubicBezTo>
                          <a:cubicBezTo>
                            <a:pt x="13034" y="3161"/>
                            <a:pt x="13034" y="3161"/>
                            <a:pt x="13034" y="3161"/>
                          </a:cubicBezTo>
                          <a:cubicBezTo>
                            <a:pt x="16227" y="3161"/>
                            <a:pt x="19418" y="0"/>
                            <a:pt x="22876" y="0"/>
                          </a:cubicBezTo>
                          <a:cubicBezTo>
                            <a:pt x="26068" y="0"/>
                            <a:pt x="26068" y="0"/>
                            <a:pt x="29261" y="0"/>
                          </a:cubicBezTo>
                          <a:lnTo>
                            <a:pt x="26068" y="9485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6618566</wp:posOffset>
            </wp:positionH>
            <wp:positionV relativeFrom="paragraph">
              <wp:posOffset>79225</wp:posOffset>
            </wp:positionV>
            <wp:extent cx="42295" cy="3849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95" cy="38497"/>
                    </a:xfrm>
                    <a:custGeom>
                      <a:rect l="l" t="t" r="r" b="b"/>
                      <a:pathLst>
                        <a:path w="42295" h="38497">
                          <a:moveTo>
                            <a:pt x="26069" y="38497"/>
                          </a:moveTo>
                          <a:lnTo>
                            <a:pt x="16226" y="38497"/>
                          </a:lnTo>
                          <a:lnTo>
                            <a:pt x="0" y="0"/>
                          </a:lnTo>
                          <a:lnTo>
                            <a:pt x="13035" y="0"/>
                          </a:lnTo>
                          <a:lnTo>
                            <a:pt x="22877" y="22410"/>
                          </a:lnTo>
                          <a:lnTo>
                            <a:pt x="29260" y="0"/>
                          </a:lnTo>
                          <a:lnTo>
                            <a:pt x="42295" y="0"/>
                          </a:lnTo>
                          <a:lnTo>
                            <a:pt x="26069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6667250</wp:posOffset>
            </wp:positionH>
            <wp:positionV relativeFrom="paragraph">
              <wp:posOffset>79225</wp:posOffset>
            </wp:positionV>
            <wp:extent cx="39101" cy="3849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1" cy="38497"/>
                    </a:xfrm>
                    <a:custGeom>
                      <a:rect l="l" t="t" r="r" b="b"/>
                      <a:pathLst>
                        <a:path w="39101" h="38497">
                          <a:moveTo>
                            <a:pt x="26064" y="38497"/>
                          </a:moveTo>
                          <a:cubicBezTo>
                            <a:pt x="26064" y="16087"/>
                            <a:pt x="26064" y="16087"/>
                            <a:pt x="26064" y="16087"/>
                          </a:cubicBezTo>
                          <a:cubicBezTo>
                            <a:pt x="26064" y="12914"/>
                            <a:pt x="22874" y="9485"/>
                            <a:pt x="19416" y="9485"/>
                          </a:cubicBezTo>
                          <a:cubicBezTo>
                            <a:pt x="16226" y="9485"/>
                            <a:pt x="16226" y="9485"/>
                            <a:pt x="13026" y="12914"/>
                          </a:cubicBezTo>
                          <a:cubicBezTo>
                            <a:pt x="13026" y="38497"/>
                            <a:pt x="13026" y="38497"/>
                            <a:pt x="13026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26" y="0"/>
                            <a:pt x="13026" y="0"/>
                            <a:pt x="13026" y="0"/>
                          </a:cubicBezTo>
                          <a:cubicBezTo>
                            <a:pt x="13026" y="3161"/>
                            <a:pt x="13026" y="3161"/>
                            <a:pt x="13026" y="3161"/>
                          </a:cubicBezTo>
                          <a:cubicBezTo>
                            <a:pt x="16226" y="0"/>
                            <a:pt x="19416" y="0"/>
                            <a:pt x="22874" y="0"/>
                          </a:cubicBezTo>
                          <a:cubicBezTo>
                            <a:pt x="32453" y="0"/>
                            <a:pt x="39101" y="3161"/>
                            <a:pt x="39101" y="12914"/>
                          </a:cubicBezTo>
                          <a:cubicBezTo>
                            <a:pt x="39101" y="38497"/>
                            <a:pt x="39101" y="38497"/>
                            <a:pt x="39101" y="38497"/>
                          </a:cubicBezTo>
                          <a:lnTo>
                            <a:pt x="26064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6755031</wp:posOffset>
            </wp:positionH>
            <wp:positionV relativeFrom="paragraph">
              <wp:posOffset>79225</wp:posOffset>
            </wp:positionV>
            <wp:extent cx="35642" cy="3849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642" cy="38497"/>
                    </a:xfrm>
                    <a:custGeom>
                      <a:rect l="l" t="t" r="r" b="b"/>
                      <a:pathLst>
                        <a:path w="35642" h="38497">
                          <a:moveTo>
                            <a:pt x="0" y="38497"/>
                          </a:moveTo>
                          <a:lnTo>
                            <a:pt x="0" y="32173"/>
                          </a:lnTo>
                          <a:lnTo>
                            <a:pt x="16227" y="9485"/>
                          </a:lnTo>
                          <a:lnTo>
                            <a:pt x="0" y="9485"/>
                          </a:lnTo>
                          <a:lnTo>
                            <a:pt x="0" y="0"/>
                          </a:lnTo>
                          <a:lnTo>
                            <a:pt x="32453" y="0"/>
                          </a:lnTo>
                          <a:lnTo>
                            <a:pt x="32453" y="9485"/>
                          </a:lnTo>
                          <a:lnTo>
                            <a:pt x="16227" y="29001"/>
                          </a:lnTo>
                          <a:lnTo>
                            <a:pt x="35642" y="29001"/>
                          </a:lnTo>
                          <a:lnTo>
                            <a:pt x="35642" y="38497"/>
                          </a:lnTo>
                          <a:lnTo>
                            <a:pt x="0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6781162</wp:posOffset>
            </wp:positionH>
            <wp:positionV relativeFrom="paragraph">
              <wp:posOffset>66525</wp:posOffset>
            </wp:positionV>
            <wp:extent cx="64501" cy="63896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01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6852717</wp:posOffset>
            </wp:positionH>
            <wp:positionV relativeFrom="paragraph">
              <wp:posOffset>66525</wp:posOffset>
            </wp:positionV>
            <wp:extent cx="64242" cy="63896"/>
            <wp:effectExtent l="0" t="0" r="0" b="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0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42" cy="6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6910637</wp:posOffset>
            </wp:positionH>
            <wp:positionV relativeFrom="paragraph">
              <wp:posOffset>79225</wp:posOffset>
            </wp:positionV>
            <wp:extent cx="39102" cy="3849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9102" cy="38497"/>
                    </a:xfrm>
                    <a:custGeom>
                      <a:rect l="l" t="t" r="r" b="b"/>
                      <a:pathLst>
                        <a:path w="39102" h="38497">
                          <a:moveTo>
                            <a:pt x="26076" y="38497"/>
                          </a:moveTo>
                          <a:cubicBezTo>
                            <a:pt x="26076" y="16087"/>
                            <a:pt x="26076" y="16087"/>
                            <a:pt x="26076" y="16087"/>
                          </a:cubicBezTo>
                          <a:cubicBezTo>
                            <a:pt x="26076" y="12914"/>
                            <a:pt x="22886" y="9485"/>
                            <a:pt x="19686" y="9485"/>
                          </a:cubicBezTo>
                          <a:cubicBezTo>
                            <a:pt x="16497" y="9485"/>
                            <a:pt x="16497" y="9485"/>
                            <a:pt x="13038" y="12914"/>
                          </a:cubicBezTo>
                          <a:cubicBezTo>
                            <a:pt x="13038" y="38497"/>
                            <a:pt x="13038" y="38497"/>
                            <a:pt x="13038" y="38497"/>
                          </a:cubicBezTo>
                          <a:cubicBezTo>
                            <a:pt x="0" y="38497"/>
                            <a:pt x="0" y="38497"/>
                            <a:pt x="0" y="38497"/>
                          </a:cubicBezTo>
                          <a:cubicBezTo>
                            <a:pt x="0" y="0"/>
                            <a:pt x="0" y="0"/>
                            <a:pt x="0" y="0"/>
                          </a:cubicBezTo>
                          <a:cubicBezTo>
                            <a:pt x="13038" y="0"/>
                            <a:pt x="13038" y="0"/>
                            <a:pt x="13038" y="0"/>
                          </a:cubicBezTo>
                          <a:cubicBezTo>
                            <a:pt x="13038" y="3161"/>
                            <a:pt x="13038" y="3161"/>
                            <a:pt x="13038" y="3161"/>
                          </a:cubicBezTo>
                          <a:cubicBezTo>
                            <a:pt x="16497" y="0"/>
                            <a:pt x="19686" y="0"/>
                            <a:pt x="26076" y="0"/>
                          </a:cubicBezTo>
                          <a:cubicBezTo>
                            <a:pt x="32724" y="0"/>
                            <a:pt x="39102" y="3161"/>
                            <a:pt x="39102" y="12914"/>
                          </a:cubicBezTo>
                          <a:cubicBezTo>
                            <a:pt x="39102" y="38497"/>
                            <a:pt x="39102" y="38497"/>
                            <a:pt x="39102" y="38497"/>
                          </a:cubicBezTo>
                          <a:lnTo>
                            <a:pt x="26076" y="38497"/>
                          </a:ln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7011456</wp:posOffset>
            </wp:positionH>
            <wp:positionV relativeFrom="paragraph">
              <wp:posOffset>79225</wp:posOffset>
            </wp:positionV>
            <wp:extent cx="32453" cy="3849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53" cy="38497"/>
                    </a:xfrm>
                    <a:custGeom>
                      <a:rect l="l" t="t" r="r" b="b"/>
                      <a:pathLst>
                        <a:path w="32453" h="38497">
                          <a:moveTo>
                            <a:pt x="16226" y="38497"/>
                          </a:moveTo>
                          <a:cubicBezTo>
                            <a:pt x="6389" y="38497"/>
                            <a:pt x="0" y="35335"/>
                            <a:pt x="0" y="35335"/>
                          </a:cubicBezTo>
                          <a:cubicBezTo>
                            <a:pt x="3189" y="25572"/>
                            <a:pt x="3189" y="25572"/>
                            <a:pt x="3189" y="25572"/>
                          </a:cubicBezTo>
                          <a:cubicBezTo>
                            <a:pt x="6389" y="29001"/>
                            <a:pt x="13037" y="32173"/>
                            <a:pt x="16226" y="32173"/>
                          </a:cubicBezTo>
                          <a:cubicBezTo>
                            <a:pt x="19416" y="32173"/>
                            <a:pt x="19416" y="29001"/>
                            <a:pt x="19416" y="29001"/>
                          </a:cubicBezTo>
                          <a:cubicBezTo>
                            <a:pt x="19416" y="25572"/>
                            <a:pt x="19416" y="25572"/>
                            <a:pt x="16226" y="25572"/>
                          </a:cubicBezTo>
                          <a:cubicBezTo>
                            <a:pt x="3189" y="22410"/>
                            <a:pt x="0" y="19248"/>
                            <a:pt x="0" y="12914"/>
                          </a:cubicBezTo>
                          <a:cubicBezTo>
                            <a:pt x="0" y="3161"/>
                            <a:pt x="6389" y="0"/>
                            <a:pt x="16226" y="0"/>
                          </a:cubicBezTo>
                          <a:cubicBezTo>
                            <a:pt x="25805" y="0"/>
                            <a:pt x="29264" y="3161"/>
                            <a:pt x="32453" y="3161"/>
                          </a:cubicBezTo>
                          <a:cubicBezTo>
                            <a:pt x="29264" y="12914"/>
                            <a:pt x="29264" y="12914"/>
                            <a:pt x="29264" y="12914"/>
                          </a:cubicBezTo>
                          <a:cubicBezTo>
                            <a:pt x="25805" y="9485"/>
                            <a:pt x="22616" y="6323"/>
                            <a:pt x="16226" y="6323"/>
                          </a:cubicBezTo>
                          <a:cubicBezTo>
                            <a:pt x="16226" y="6323"/>
                            <a:pt x="13037" y="9485"/>
                            <a:pt x="13037" y="9485"/>
                          </a:cubicBezTo>
                          <a:cubicBezTo>
                            <a:pt x="13037" y="12914"/>
                            <a:pt x="13037" y="12914"/>
                            <a:pt x="19416" y="12914"/>
                          </a:cubicBezTo>
                          <a:cubicBezTo>
                            <a:pt x="29264" y="16087"/>
                            <a:pt x="32453" y="19248"/>
                            <a:pt x="32453" y="25572"/>
                          </a:cubicBezTo>
                          <a:cubicBezTo>
                            <a:pt x="32453" y="35335"/>
                            <a:pt x="25805" y="38497"/>
                            <a:pt x="16226" y="38497"/>
                          </a:cubicBezTo>
                          <a:close/>
                        </a:path>
                      </a:pathLst>
                    </a:custGeom>
                    <a:solidFill>
                      <a:srgbClr val="96BE1E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Spole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č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nost 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z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apsaná v obchodn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rejst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ř</w:t>
      </w:r>
      <w:r>
        <w:rPr sz="14" baseline="0" dirty="0">
          <w:jc w:val="left"/>
          <w:rFonts w:ascii="Arial" w:hAnsi="Arial" w:cs="Arial"/>
          <w:color w:val="000000"/>
          <w:spacing w:val="-2"/>
          <w:sz w:val="14"/>
          <w:szCs w:val="14"/>
        </w:rPr>
        <w:t>í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ku vedeném M</w:t>
      </w:r>
      <w:r>
        <w:rPr sz="14" baseline="0" dirty="0">
          <w:jc w:val="left"/>
          <w:rFonts w:ascii="ArialMT" w:hAnsi="ArialMT" w:cs="ArialMT"/>
          <w:color w:val="000000"/>
          <w:sz w:val="14"/>
          <w:szCs w:val="14"/>
        </w:rPr>
        <w:t>ě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stsk</w:t>
      </w:r>
      <w:r>
        <w:rPr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ý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m soudem v Praze</w:t>
      </w:r>
      <w:r>
        <w:rPr sz="14" baseline="0" dirty="0">
          <w:jc w:val="left"/>
          <w:rFonts w:ascii="Arial" w:hAnsi="Arial" w:cs="Arial"/>
          <w:color w:val="000000"/>
          <w:spacing w:val="40"/>
          <w:sz w:val="14"/>
          <w:szCs w:val="14"/>
        </w:rPr>
        <w:t>,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sp. zn</w:t>
      </w:r>
      <w:r>
        <w:rPr sz="14" baseline="0" dirty="0">
          <w:jc w:val="left"/>
          <w:rFonts w:ascii="Arial" w:hAnsi="Arial" w:cs="Arial"/>
          <w:color w:val="000000"/>
          <w:spacing w:val="37"/>
          <w:sz w:val="14"/>
          <w:szCs w:val="14"/>
        </w:rPr>
        <w:t>.</w:t>
      </w:r>
      <w:r>
        <w:rPr sz="14" baseline="0" dirty="0">
          <w:jc w:val="left"/>
          <w:rFonts w:ascii="Arial" w:hAnsi="Arial" w:cs="Arial"/>
          <w:color w:val="000000"/>
          <w:sz w:val="14"/>
          <w:szCs w:val="14"/>
        </w:rPr>
        <w:t>B 606</w:t>
      </w:r>
      <w:r>
        <w:rPr>
          <w:rFonts w:ascii="Times New Roman" w:hAnsi="Times New Roman" w:cs="Times New Roman"/>
          <w:sz w:val="14"/>
          <w:szCs w:val="14"/>
        </w:rPr>
        <w:t> </w:t>
      </w:r>
    </w:p>
    <w:p>
      <w:r/>
    </w:p>
    <w:sectPr>
      <w:type w:val="continuous"/>
      <w:pgSz w:w="11920" w:h="16855"/>
      <w:pgMar w:top="409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72C1757E-5D5C-49F0-82D0-71DE6F7D443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3448F8B7-51F7-4C1C-A47D-1D9881D621F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3" Type="http://schemas.openxmlformats.org/officeDocument/2006/relationships/image" Target="media/image133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2" Type="http://schemas.openxmlformats.org/officeDocument/2006/relationships/hyperlink" TargetMode="External" Target="http://www.vodafone.cz/"/><Relationship Id="rId150" Type="http://schemas.openxmlformats.org/officeDocument/2006/relationships/image" Target="media/image150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4" Type="http://schemas.openxmlformats.org/officeDocument/2006/relationships/image" Target="media/image164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4" Type="http://schemas.openxmlformats.org/officeDocument/2006/relationships/image" Target="media/image184.png"/><Relationship Id="rId189" Type="http://schemas.openxmlformats.org/officeDocument/2006/relationships/image" Target="media/image189.png"/><Relationship Id="rId190" Type="http://schemas.openxmlformats.org/officeDocument/2006/relationships/image" Target="media/image190.png"/></Relationships>
</file>

<file path=word/_rels/fontTable.xml.rels><?xml version="1.0" encoding="UTF-8"?><Relationships xmlns="http://schemas.openxmlformats.org/package/2006/relationships"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2021-11-25T14:18:03Z</dcterms:created>
  <dcterms:modified xsi:type="dcterms:W3CDTF">2021-11-25T14:18:03Z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