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D5" w:rsidRDefault="00C76CD5" w:rsidP="00C76CD5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76CD5" w:rsidTr="00C76CD5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CD5" w:rsidRDefault="00C76CD5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Účet: 4321311 / 0710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6CD5" w:rsidRDefault="00C76CD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CD5" w:rsidRDefault="00C76CD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C76CD5" w:rsidRDefault="00C76CD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/ OBJ / 121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2214/2021</w:t>
            </w:r>
          </w:p>
        </w:tc>
      </w:tr>
      <w:tr w:rsidR="00C76CD5" w:rsidTr="00C76CD5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76CD5" w:rsidRDefault="00C76CD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16367481</w:t>
            </w:r>
          </w:p>
          <w:p w:rsidR="00C76CD5" w:rsidRDefault="00C76CD5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C76CD5" w:rsidTr="00C76CD5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IVJ - export/import, spol. s r.o.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Petrské nám. 4367/8c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 01  Prostějov</w:t>
            </w:r>
          </w:p>
        </w:tc>
      </w:tr>
      <w:tr w:rsidR="00C76CD5" w:rsidTr="00C76CD5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29.11.2021</w:t>
            </w:r>
            <w:proofErr w:type="gramEnd"/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CD5" w:rsidRDefault="00C76CD5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C76CD5" w:rsidTr="00C76CD5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5" w:rsidRDefault="00C76CD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C76CD5" w:rsidRDefault="00C76CD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u Vás objednáváme níže uvedené kancelářské potřeby v celkové částce 249 937,60 Kč včetně DPH a dopravy. Platba: na fakturu.</w:t>
            </w:r>
          </w:p>
        </w:tc>
      </w:tr>
      <w:tr w:rsidR="00C76CD5" w:rsidTr="00C76CD5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C76CD5" w:rsidRDefault="00C76CD5" w:rsidP="00C76C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CD-R Verbatim 52x/700 MB spindle - 100 ks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Obal papírový bílý s průhledným okénkem na CD/DVD - 100 ks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Nůž celokovový na otevírání obálek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Spona celoplastová dvoudílná modrá/černá s bočním zavíráním 50 ks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Zvlhčovač prstů gelový/glycerinový 15 ml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Zvlhčovač prstů plastový s molitanem o průměru 7 cm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Drátky do elektrické sešívačky LEITZ NEXXT 5532, ozn. </w:t>
            </w:r>
            <w:proofErr w:type="gramStart"/>
            <w:r>
              <w:rPr>
                <w:rFonts w:ascii="Arial" w:hAnsi="Arial" w:cs="Arial"/>
              </w:rPr>
              <w:t>drátků</w:t>
            </w:r>
            <w:proofErr w:type="gramEnd"/>
            <w:r>
              <w:rPr>
                <w:rFonts w:ascii="Arial" w:hAnsi="Arial" w:cs="Arial"/>
              </w:rPr>
              <w:t xml:space="preserve"> E 1, 2500 ks drátků v krabičce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Drátky do sešívačky 24/6 </w:t>
            </w:r>
            <w:proofErr w:type="gramStart"/>
            <w:r>
              <w:rPr>
                <w:rFonts w:ascii="Arial" w:hAnsi="Arial" w:cs="Arial"/>
              </w:rPr>
              <w:t>kvalitní !!! 1000</w:t>
            </w:r>
            <w:proofErr w:type="gramEnd"/>
            <w:r>
              <w:rPr>
                <w:rFonts w:ascii="Arial" w:hAnsi="Arial" w:cs="Arial"/>
              </w:rPr>
              <w:t xml:space="preserve"> ks v krab, aby sešily 30 listů papíru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Sešívačka klasická, sešití až 30 listů, na drátky 24/6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Kuličkové pero s výměnnou modrou náplní  bez víčka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Náplň modrá do kuličkového pera s výměnnou náplní bez víčka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Náplň červená 107 mm transparentní 0,7 mm do propisky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Sponky kancelářské kovové 33 mm 100 ks v krabičce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Sponky kancelářské kovové 50 mm 100 ks v krabičce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Sponky kancelářské kovové 75 mm 25 ks v krabičce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Spisové desky tvrdé černé s černou tkanicí A4 tloušťka desek 2 mm 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Odkládací zásuvka plastová A4 černá stohovatelná na sebe na délku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Vozík přepravní kovová konstrukce, skládací plastový rám, pevná kolečka o průměru 6 cm, teleskopické madlo, na spisy černý, nosnost až 25 kg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Gumičky tenké na spisy červené 2 mm, průměr 8 cm, 50 ks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Gumičky tenké na spisy červené 2 mm, průměr 8 cm 1 kg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Gumičky kancelářské silné 4 mm, průměr  8 cm, 1 kg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PVC A4 rozevírací černé, uvnitř 8 cm průsvitný záhyb po obou stranách pro vložení písemnosti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PVC A4 černé s pákovým rozevíracím klipem a jednou 10 cm klopou, uvnitř průsvitná kapsa pro vložení písemností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Stojánek na tužky plastový 6-ti komínkový černý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Stojánek na tužky kovový kulatý černý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světle modrý formát A3 80 g - 500 listů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světle žlutý formát A3 160 g pro tisk obalů na spisy - 250 listů v balíku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růžový formát A4 80 g - 500 listů v balíku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tmavě oranžový formát A4 80 g - 500 listů v balíku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tmavě oranžový formát A3 80 g - 500 listů v balíku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Podložka gelová pod ruce ke klávesnici černá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PVC A4 nezávěsný zelený s přední čirou stranou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PVC A4 nezávěsný žlutý s přední čirou stranou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PVC A4 nezávěsný modrý s přední čirou stranou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Nůžky kancelářské na papír,  s plastovou rukojetí, délka 25 cm - délka ostří včetně rukojetí, z kvalitní nerez oceli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Motouz pop - 250 G, 300m/2,3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lepený - kostka bílá 9x9x6 cm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žlutý 38 x 51 mm - 3x 100 listů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žlutý 76 x 76 mm - počet listů 100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neon samolepicí 5 barev 15x50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žlutá barva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červená barva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modrá barva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zelená barva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oranžová barva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pevné prešpánové papírové nezávěsné formát A4 - fialová barva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Rychlovazač - desky papírové nezávěsné formát A4 - zelená barva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papírové A4 žluté bez klop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papírové A4 červené bez klop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papírové A4 světle modré bez klop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prešpánové A4 tmavě zelené 1 klopa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černý na CD/DVD hrot 1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černý na CD/DVD hrot 0,3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Popisovač-fix černý hrot 0,3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Popisovač-fix modrý hrot 0,3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Popisovač-fix zelený hrot 0,3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Popisovač-fix červený hrot 0,3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tlustý modrý hrot 4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tlustý červený hrot 4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tlustý černý hrot 4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Pravítko transparentní, 30 cm, na jedné straně zkosené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Pravítko transparentní 20 cm, na jedné straně zkosené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Izolepa čirá široká 48 mm x 66 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Izolepa čirá 25 mm x 66 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Euro A4 čiré pevnější - obal prospektový např. E50PP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Euro A4 s klopu na pravé straně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Desky-zakládací obal A4 PVC L silné 0,08 mm transparentní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Desky-zakládací obal A4 PVC "L" transparentní,  170 mikr.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Razítková barva černá 27 ml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Razítková barva modrá 27 ml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Razítková barva červená 27 ml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Ořezávátko na obyčejné tužky plastové s krytem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 linkovaný A5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linkovaný - trhačka A4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linkovaný - trhačka A5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Zakládací obal A4 PVC "L" červený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Kvalitní opravný strojek 4,2mm, 8,5m pásky s boční aplikací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C5 samolepící s páskou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B4 samolepicí s páskou bez x dna 250x353 mm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B4 samolepicí x dno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B4 x dno s textilní výstuží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C6 samolepicí s páskou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Pryž bílo-šedivá na gumování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Etikety bílé 105x57 mm - na archu A4 10 etiket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Etikety </w:t>
            </w:r>
            <w:proofErr w:type="gramStart"/>
            <w:r>
              <w:rPr>
                <w:rFonts w:ascii="Arial" w:hAnsi="Arial" w:cs="Arial"/>
              </w:rPr>
              <w:t>lesklé</w:t>
            </w:r>
            <w:proofErr w:type="gramEnd"/>
            <w:r>
              <w:rPr>
                <w:rFonts w:ascii="Arial" w:hAnsi="Arial" w:cs="Arial"/>
              </w:rPr>
              <w:t xml:space="preserve"> samolepící termo do tiskárny štítků Godex EZ-1100+ rozměr 1 etikety 60 mm x 30 mm, průměr dutinky 40 mm - 2000 ks na 1 roli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Páska originální do tiskárny štítků BROTHER, Brother TZ-651, 24 mm x 8 m černý tisk žlutý podklad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Páska originální do tiskárny štítků BROTHER,  Brother TZ-FX231, 12 mm x 8 m černý tisk bílý podklad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bílý pro kroužkovou vazbu, formát A4, tloušťka 230 g, 100 ks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černý pro kroužkovou vazbu, formát A4, tloušťka 230 g, 100 ks v balení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Lepidlo tekuté 100 g např. GAMAFIX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Lepicí tyčinka kvalitní 40 g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Pořadač 4-kroužkový-desky PVC A4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Sešívačka klasická, sešití až 30 listů, na drátky 24/6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Sešívačka velká na sešití až 100 listů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Děrovačka, min. 30 listů s příložníkem, tělo a rameno kov, dno plastové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Pořadač archivní A4 papírový s kapsou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oranžová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růžová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zelená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 w:rsidR="00C76CD5" w:rsidTr="00C76CD5">
        <w:tc>
          <w:tcPr>
            <w:tcW w:w="1060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žlutá</w:t>
            </w:r>
          </w:p>
        </w:tc>
        <w:tc>
          <w:tcPr>
            <w:tcW w:w="2126" w:type="dxa"/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C76CD5" w:rsidRDefault="00C76CD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</w:tbl>
    <w:p w:rsidR="00C76CD5" w:rsidRDefault="00C76CD5" w:rsidP="00C76CD5"/>
    <w:p w:rsidR="00C76CD5" w:rsidRDefault="00C76CD5" w:rsidP="00C76CD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C76CD5" w:rsidTr="00C76CD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Markéta, DiS.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377868275</w:t>
            </w:r>
          </w:p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</w:p>
          <w:p w:rsidR="00C76CD5" w:rsidRDefault="00C76CD5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5" w:rsidRDefault="00C76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C76CD5" w:rsidRDefault="00C76CD5" w:rsidP="00C76CD5">
      <w:pPr>
        <w:rPr>
          <w:rFonts w:ascii="Arial" w:hAnsi="Arial" w:cs="Arial"/>
        </w:rPr>
      </w:pPr>
    </w:p>
    <w:p w:rsidR="00C76CD5" w:rsidRDefault="00C76CD5" w:rsidP="00C76CD5">
      <w:pPr>
        <w:rPr>
          <w:rFonts w:ascii="Arial" w:hAnsi="Arial" w:cs="Arial"/>
        </w:rPr>
      </w:pPr>
    </w:p>
    <w:p w:rsidR="00C76CD5" w:rsidRDefault="00C76CD5">
      <w:pPr>
        <w:pStyle w:val="Nzev"/>
      </w:pPr>
    </w:p>
    <w:p w:rsidR="00B14AA4" w:rsidRPr="00A96E5F" w:rsidRDefault="00B14AA4">
      <w:pPr>
        <w:pStyle w:val="Nzev"/>
      </w:pPr>
      <w:bookmarkStart w:id="0" w:name="_GoBack"/>
      <w:bookmarkEnd w:id="0"/>
      <w:r w:rsidRPr="00A96E5F">
        <w:lastRenderedPageBreak/>
        <w:t>Schvalovací doložka</w:t>
      </w:r>
    </w:p>
    <w:p w:rsidR="00B14AA4" w:rsidRPr="00A96E5F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A96E5F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A96E5F" w:rsidRDefault="00B14AA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A96E5F" w:rsidRDefault="00B14AA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Rok: 2021</w:t>
            </w:r>
          </w:p>
        </w:tc>
      </w:tr>
      <w:tr w:rsidR="00B14AA4" w:rsidRPr="00A96E5F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A96E5F" w:rsidRDefault="00B14AA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A96E5F" w:rsidRDefault="00B14AA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Dokladová řada:  OBJ</w:t>
            </w:r>
          </w:p>
        </w:tc>
      </w:tr>
      <w:tr w:rsidR="00B14AA4" w:rsidRPr="00A96E5F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A96E5F" w:rsidRDefault="00B14AA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Spis. </w:t>
            </w:r>
            <w:proofErr w:type="gramStart"/>
            <w:r w:rsidRPr="00A96E5F">
              <w:rPr>
                <w:rFonts w:ascii="Arial" w:hAnsi="Arial" w:cs="Arial"/>
              </w:rPr>
              <w:t>zn.</w:t>
            </w:r>
            <w:proofErr w:type="gramEnd"/>
            <w:r w:rsidRPr="00A96E5F">
              <w:rPr>
                <w:rFonts w:ascii="Arial" w:hAnsi="Arial" w:cs="Arial"/>
              </w:rPr>
              <w:t xml:space="preserve">:   Spr 2214/2021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A96E5F" w:rsidRDefault="00B14AA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Číslo dokladu: 121</w:t>
            </w:r>
          </w:p>
          <w:p w:rsidR="00B14AA4" w:rsidRPr="00A96E5F" w:rsidRDefault="00B14AA4">
            <w:pPr>
              <w:rPr>
                <w:rFonts w:ascii="Arial" w:hAnsi="Arial" w:cs="Arial"/>
              </w:rPr>
            </w:pPr>
          </w:p>
          <w:p w:rsidR="00B14AA4" w:rsidRPr="00A96E5F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Default="00B14AA4">
      <w:pPr>
        <w:rPr>
          <w:rFonts w:ascii="Arial" w:hAnsi="Arial" w:cs="Arial"/>
        </w:rPr>
      </w:pPr>
      <w:r w:rsidRPr="00A96E5F">
        <w:rPr>
          <w:rFonts w:ascii="Arial" w:hAnsi="Arial" w:cs="Arial"/>
        </w:rPr>
        <w:t>Schvaluji:</w:t>
      </w:r>
    </w:p>
    <w:p w:rsidR="00A96E5F" w:rsidRPr="00A96E5F" w:rsidRDefault="00A96E5F">
      <w:pPr>
        <w:rPr>
          <w:rFonts w:ascii="Arial" w:hAnsi="Arial" w:cs="Arial"/>
        </w:rPr>
      </w:pPr>
    </w:p>
    <w:p w:rsidR="00B14AA4" w:rsidRPr="00A96E5F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CD-R Verbatim 52x/700 MB spindle - 100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28.314,00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OI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Obal papírový bílý s průhledným okénkem na CD/DVD - 100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3.436,40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OI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Nůž celokovový na otevírání obálek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463,43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Spona celoplastová dvoudílná modrá/černá s bočním zavíráním 50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744,15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Zvlhčovač prstů gelový/glycerinový 15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242,00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Zvlhčovač prstů plastový s molitanem o průměru 7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82,28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Drátky do elektrické sešívačky LEITZ NEXXT 5532, ozn. </w:t>
            </w:r>
            <w:proofErr w:type="gramStart"/>
            <w:r w:rsidRPr="00A96E5F">
              <w:rPr>
                <w:rFonts w:ascii="Arial" w:hAnsi="Arial" w:cs="Arial"/>
              </w:rPr>
              <w:t>drátků</w:t>
            </w:r>
            <w:proofErr w:type="gramEnd"/>
            <w:r w:rsidRPr="00A96E5F">
              <w:rPr>
                <w:rFonts w:ascii="Arial" w:hAnsi="Arial" w:cs="Arial"/>
              </w:rPr>
              <w:t xml:space="preserve"> E 1, 2500 ks drátků v krabičce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2.504,70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Drátky do sešívačky 24/6 </w:t>
            </w:r>
            <w:proofErr w:type="gramStart"/>
            <w:r w:rsidRPr="00A96E5F">
              <w:rPr>
                <w:rFonts w:ascii="Arial" w:hAnsi="Arial" w:cs="Arial"/>
              </w:rPr>
              <w:t>kvalitní !!! 1000</w:t>
            </w:r>
            <w:proofErr w:type="gramEnd"/>
            <w:r w:rsidRPr="00A96E5F">
              <w:rPr>
                <w:rFonts w:ascii="Arial" w:hAnsi="Arial" w:cs="Arial"/>
              </w:rPr>
              <w:t xml:space="preserve"> ks v krab, aby sešily 30 listů papíru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Sešívačka klasická, sešití až 30 listů, na drátky 24/6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1.331,00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Kuličkové pero s výměnnou modrou náplní  bez víčka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2.541,00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Náplň modrá do kuličkového pera s výměnnou náplní bez víčka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726,00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Náplň červená 107 mm transparentní 0,7 mm do propisky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145,20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Sponky kancelářské kovové 33 mm 100 ks v krabičce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1.633,50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Sponky kancelářské kovové 50 mm 100 ks v krabičce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4.247,10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Sponky kancelářské kovové 75 mm 25 ks v krabičce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5.662,80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 w:rsidP="00A96E5F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Spisové desky tvrdé černé s černou tkanicí A4 tloušťka desek 2 mm 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21.780,00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Odkládací zásuvka plastová A4 černá stohovatelná na sebe na délku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16.032,50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Vozík přepravní kovová konstrukce, skládací plastový rám, pevná kolečka o průměru 6 cm, teleskopické madlo, na spisy černý, nosnost až 25 kg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8.349,00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5137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Gumičky tenké na spisy červené 2 mm, průměr 8 cm, 50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1.694,00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Gumičky tenké na spisy červené 2 mm, průměr 8 cm 1 kg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4.719,00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Gumičky kancelářské silné 4 mm, průměr  8 cm, 1 kg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20.449,00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 PVC A4 rozevírací černé, uvnitř 8 cm průsvitný záhyb po obou stranách pro vložení písemnosti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302,50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 PVC A4 černé s pákovým rozevíracím klipem a jednou 10 cm klopou, uvnitř průsvitná kapsa pro vložení písemností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447,70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Stojánek na tužky plastový 6-ti komínkový černý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4.235,00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Stojánek na tužky kovový kulatý černý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1.052,70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Papír světle modrý formát A3 80 g - 500 listů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2.093,30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Papír světle žlutý formát A3 160 g pro tisk obalů na spisy - 250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6.050,00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Papír růžový formát A4 80 g - 500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2.093,30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Papír tmavě oranžový formát A4 80 g - 500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1.294,70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Papír tmavě oranžový formát A3 80 g - 500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5.154,60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Podložka gelová pod ruce ke klávesnici černá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1.452,00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OI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PVC A4 nezávěsný zelený s přední čirou stranou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217,80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PVC A4 nezávěsný žlutý s přední čirou stranou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217,80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PVC A4 nezávěsný modrý s přední čirou stranou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217,80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Nůžky kancelářské na papír,  s plastovou rukojetí, délka 25 cm - délka ostří včetně rukojetí, z kvalitní nerez oceli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1.512,50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Motouz pop - 250 G, 300m/2,3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3.049,20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Bloček lepený - kostka bílá 9x9x6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1.694,00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Bloček samolepící žlutý 38 x 51 mm - 3x 100 listů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980,10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Bloček samolepící žlutý 76 x 76 mm - počet listů 100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635,25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Bloček neon samolepicí 5 barev 15x50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713,90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- desky pevné prešpánové papírové nezávěsné formát A4 - žlutá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1.294,70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- desky pevné prešpánové papírové nezávěsné formát A4 - červená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1.294,70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- desky pevné prešpánové papírové nezávěsné formát A4 - modrá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1.294,70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- desky pevné prešpánové papírové nezávěsné formát A4 - zelená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1.294,70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- desky pevné prešpánové papírové nezávěsné formát A4 - oranžová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1.294,70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- desky pevné prešpánové papírové nezávěsné formát A4 - fialová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1.294,70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Rychlovazač - desky papírové nezávěsné formát A4 - zelená barva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605,00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 papírové A4 žluté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121,00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 papírové A4 červené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399,30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 papírové A4 světle modré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399,30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 prešpánové A4 tmavě zelené 1 klopa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231,11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 černý na CD/DVD hrot 1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1.004,30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OI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 černý na CD/DVD hrot 0,3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1.028,50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OI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Popisovač-fix černý hrot 0,3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653,40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Popisovač-fix modrý hrot 0,3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435,60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Popisovač-fix zelený hrot 0,3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435,60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Popisovač-fix červený hrot 0,3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871,20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 tlustý modrý hrot 4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326,70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 tlustý červený hrot 4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326,70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Popisovač tlustý černý hrot 4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Pravítko transparentní, 30 cm, na jedné straně zkosené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193,60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Pravítko transparentní 20 cm, na jedné straně zkosené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154,88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Izolepa čirá široká 48 mm x 66 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4.537,50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Izolepa čirá 25 mm x 66 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4.682,70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 Euro A4 čiré pevnější - obal prospektový např. E50PP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2.178,00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 Euro A4 s klopu na pravé straně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326,70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Desky-zakládací obal A4 PVC L silné 0,08 mm transparentní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1.815,00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Desky-zakládací obal A4 PVC "L" transparentní,  170 mikr.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2.178,00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Razítková barva černá 27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217,80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Razítková barva modrá 27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435,60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Razítková barva červená 27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217,80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Ořezávátko na obyčejné tužky plastové s krytem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568,70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Sešit linkovaný A5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338,80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Blok linkovaný - trhačka A4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689,70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Blok linkovaný - trhačka A5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356,95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Zakládací obal A4 PVC "L" červený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1.149,50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Kvalitní opravný strojek 4,2mm, 8,5m pásky s boční aplikací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5.699,10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Obálka bílá C5 samolepící s páskou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992,20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Obálka bílá B4 samolepicí s páskou bez x dna 250x353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3.267,00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Obálka bílá B4 samolepicí x dno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6.050,00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Obálka B4 x dno s textilní výstuží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18.150,00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Obálka bílá C6 samolepicí s páskou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580,80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Pryž bílo-šedivá na gumování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302,50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Etikety bílé 105x57 mm - na archu A4 10 etiket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314,60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Etikety </w:t>
            </w:r>
            <w:proofErr w:type="gramStart"/>
            <w:r w:rsidRPr="00A96E5F">
              <w:rPr>
                <w:rFonts w:ascii="Arial" w:hAnsi="Arial" w:cs="Arial"/>
              </w:rPr>
              <w:t>lesklé</w:t>
            </w:r>
            <w:proofErr w:type="gramEnd"/>
            <w:r w:rsidRPr="00A96E5F">
              <w:rPr>
                <w:rFonts w:ascii="Arial" w:hAnsi="Arial" w:cs="Arial"/>
              </w:rPr>
              <w:t xml:space="preserve"> samolepící termo do tiskárny štítků Godex EZ-1100+ rozměr 1 etikety 60 mm x 30 mm, průměr dutinky 40 mm - 2000 ks na 1 roli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302,50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OI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Páska originální do tiskárny štítků BROTHER, Brother TZ-651, 24 mm x 8 m černý tisk žlutý podklad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1.074,48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OI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Páska originální do tiskárny štítků BROTHER,  Brother TZ-FX231, 12 mm x 8 m černý tisk bílý podklad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871,20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OI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Karton bílý pro kroužkovou vazbu, formát A4, tloušťka 230 g,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580,80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89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Karton černý pro kroužkovou vazbu, formát A4, tloušťka 230 g,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580,80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Lepidlo tekuté 100 g např. GAMAFIX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3.811,50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Lepicí tyčinka kvalitní 40 g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1.542,75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Pořadač 4-kroužkový-desky PVC A4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653,40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Sešívačka klasická, sešití až 30 listů, na drátky 24/6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2.783,00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Sešívačka velká na sešití až 100 listů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72,60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Děrovačka, min. 30 listů s příložníkem, tělo a rameno kov, dno plastové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1.597,20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Pořadač archivní A4 papírový s kapsou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4.235,00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Zvýrazňovač-fix šířka stopy klínového hrotu max. 4mm, tenký s reflexním inkoustem na všechny druhy papíru, barva oranžová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330,33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Zvýrazňovač-fix šířka stopy klínového hrotu max. 4mm, tenký s reflexním inkoustem na všechny druhy papíru, barva růžová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330,33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99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Zvýrazňovač-fix šířka stopy klínového hrotu max. 4mm, tenký s reflexním inkoustem na všechny druhy papíru, barva zelená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330,33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000000" w:rsidRPr="00A96E5F" w:rsidRDefault="00247ED9" w:rsidP="00150E77">
      <w:pPr>
        <w:sectPr w:rsidR="00000000" w:rsidRPr="00A96E5F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Zvýrazňovač-fix šířka stopy klínového hrotu max. 4mm, tenký s reflexním inkoustem na všechny druhy papíru, barva žlutá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jc w:val="right"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330,33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Kč</w:t>
            </w:r>
          </w:p>
        </w:tc>
      </w:tr>
      <w:tr w:rsidR="00575C47" w:rsidRPr="00A96E5F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A96E5F" w:rsidRDefault="00575C4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5420</w:t>
            </w:r>
            <w:r w:rsidR="00AE5EEB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proofErr w:type="gramStart"/>
            <w:r w:rsidRPr="00A96E5F">
              <w:rPr>
                <w:rFonts w:ascii="Arial" w:hAnsi="Arial" w:cs="Arial"/>
              </w:rPr>
              <w:t>5139</w:t>
            </w:r>
            <w:r w:rsidR="001541AE" w:rsidRPr="00A96E5F">
              <w:rPr>
                <w:rFonts w:ascii="Arial" w:hAnsi="Arial" w:cs="Arial"/>
              </w:rPr>
              <w:t>,</w:t>
            </w:r>
            <w:r w:rsidRPr="00A96E5F">
              <w:rPr>
                <w:rFonts w:ascii="Arial" w:hAnsi="Arial" w:cs="Arial"/>
              </w:rPr>
              <w:t xml:space="preserve"> </w:t>
            </w:r>
            <w:r w:rsidR="00AE5EEB" w:rsidRPr="00A96E5F">
              <w:rPr>
                <w:rFonts w:ascii="Arial" w:hAnsi="Arial" w:cs="Arial"/>
              </w:rPr>
              <w:t>,</w:t>
            </w:r>
            <w:proofErr w:type="gramEnd"/>
            <w:r w:rsidRPr="00A96E5F">
              <w:rPr>
                <w:rFonts w:ascii="Arial" w:hAnsi="Arial" w:cs="Arial"/>
              </w:rPr>
              <w:t xml:space="preserve"> </w:t>
            </w:r>
          </w:p>
          <w:p w:rsidR="00D15408" w:rsidRPr="00A96E5F" w:rsidRDefault="001F5886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Zdroj</w:t>
            </w:r>
            <w:r w:rsidR="00D15408" w:rsidRPr="00A96E5F">
              <w:rPr>
                <w:rFonts w:ascii="Arial" w:hAnsi="Arial" w:cs="Arial"/>
              </w:rPr>
              <w:t xml:space="preserve">: </w:t>
            </w:r>
            <w:r w:rsidRPr="00A96E5F">
              <w:rPr>
                <w:rFonts w:ascii="Arial" w:hAnsi="Arial" w:cs="Arial"/>
              </w:rPr>
              <w:t>11</w:t>
            </w:r>
            <w:r w:rsidR="002702F8" w:rsidRPr="00A96E5F">
              <w:rPr>
                <w:rFonts w:ascii="Arial" w:hAnsi="Arial" w:cs="Arial"/>
              </w:rPr>
              <w:t>00000</w:t>
            </w:r>
          </w:p>
          <w:p w:rsidR="00D844E4" w:rsidRPr="00A96E5F" w:rsidRDefault="00D844E4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Účel: </w:t>
            </w:r>
          </w:p>
          <w:p w:rsidR="00575C47" w:rsidRPr="00A96E5F" w:rsidRDefault="00D1540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Středisko: </w:t>
            </w:r>
          </w:p>
          <w:p w:rsidR="002702F8" w:rsidRPr="00A96E5F" w:rsidRDefault="002702F8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Mimorozpočtové prostředky: Ne</w:t>
            </w:r>
          </w:p>
          <w:p w:rsidR="00EE2C37" w:rsidRPr="00A96E5F" w:rsidRDefault="00EE2C37">
            <w:pPr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A96E5F" w:rsidRDefault="00575C47" w:rsidP="00150E77"/>
    <w:p w:rsidR="00150E77" w:rsidRPr="00A96E5F" w:rsidRDefault="00150E77" w:rsidP="00150E77"/>
    <w:p w:rsidR="00CE6D5F" w:rsidRPr="00A96E5F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A96E5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A96E5F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A96E5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Datum:…………………………………..</w:t>
            </w: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Podpis </w:t>
            </w: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A96E5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Kontrolu operace provedl správce rozpočtu:</w:t>
            </w: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A96E5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Datum: ………………………………….</w:t>
            </w: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Podpis</w:t>
            </w: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A96E5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A96E5F">
              <w:rPr>
                <w:rFonts w:ascii="Arial" w:hAnsi="Arial" w:cs="Arial"/>
              </w:rPr>
              <w:t xml:space="preserve">Poznámka: </w:t>
            </w:r>
          </w:p>
          <w:p w:rsidR="00B14AA4" w:rsidRPr="00A96E5F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A96E5F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A96E5F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D9" w:rsidRDefault="00247ED9">
      <w:r>
        <w:separator/>
      </w:r>
    </w:p>
  </w:endnote>
  <w:endnote w:type="continuationSeparator" w:id="0">
    <w:p w:rsidR="00247ED9" w:rsidRDefault="0024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D9" w:rsidRDefault="00247ED9">
      <w:r>
        <w:separator/>
      </w:r>
    </w:p>
  </w:footnote>
  <w:footnote w:type="continuationSeparator" w:id="0">
    <w:p w:rsidR="00247ED9" w:rsidRDefault="0024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9586379"/>
    <w:docVar w:name="SOUBOR_DOC" w:val="c:\temp\"/>
  </w:docVars>
  <w:rsids>
    <w:rsidRoot w:val="00B14AA4"/>
    <w:rsid w:val="00150E77"/>
    <w:rsid w:val="001541AE"/>
    <w:rsid w:val="001F5886"/>
    <w:rsid w:val="00247ED9"/>
    <w:rsid w:val="00252AFF"/>
    <w:rsid w:val="002702F8"/>
    <w:rsid w:val="002F1F4F"/>
    <w:rsid w:val="003B0EED"/>
    <w:rsid w:val="00471400"/>
    <w:rsid w:val="00575C47"/>
    <w:rsid w:val="00651D6D"/>
    <w:rsid w:val="0065427B"/>
    <w:rsid w:val="00941A8D"/>
    <w:rsid w:val="00967C71"/>
    <w:rsid w:val="009868DB"/>
    <w:rsid w:val="009B4588"/>
    <w:rsid w:val="00A96E5F"/>
    <w:rsid w:val="00AE5EEB"/>
    <w:rsid w:val="00B14AA4"/>
    <w:rsid w:val="00B50C5D"/>
    <w:rsid w:val="00B72F21"/>
    <w:rsid w:val="00C21347"/>
    <w:rsid w:val="00C76CD5"/>
    <w:rsid w:val="00CA2271"/>
    <w:rsid w:val="00CE6D5F"/>
    <w:rsid w:val="00D15408"/>
    <w:rsid w:val="00D844E4"/>
    <w:rsid w:val="00E30492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D8424"/>
  <w14:defaultImageDpi w14:val="0"/>
  <w15:docId w15:val="{2EA04ED9-B78C-4BB0-9B0B-9CE34E77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6CD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E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E5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C76CD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4075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8</cp:revision>
  <cp:lastPrinted>2021-11-29T09:08:00Z</cp:lastPrinted>
  <dcterms:created xsi:type="dcterms:W3CDTF">2021-11-29T09:09:00Z</dcterms:created>
  <dcterms:modified xsi:type="dcterms:W3CDTF">2021-11-29T09:13:00Z</dcterms:modified>
</cp:coreProperties>
</file>