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 xml:space="preserve">Česká pošta, </w:t>
      </w:r>
      <w:proofErr w:type="spellStart"/>
      <w:r w:rsidRPr="000327DF">
        <w:rPr>
          <w:b/>
        </w:rPr>
        <w:t>s.p</w:t>
      </w:r>
      <w:proofErr w:type="spellEnd"/>
      <w:r w:rsidRPr="000327DF">
        <w:rPr>
          <w:b/>
        </w:rPr>
        <w:t>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</w:t>
      </w:r>
      <w:proofErr w:type="spellStart"/>
      <w:r>
        <w:t>sp</w:t>
      </w:r>
      <w:proofErr w:type="spellEnd"/>
      <w:r>
        <w:t>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 xml:space="preserve">manažerkou specializovaného útvaru </w:t>
      </w:r>
      <w:proofErr w:type="spellStart"/>
      <w:r w:rsidR="0043479F">
        <w:t>Balíkovna</w:t>
      </w:r>
      <w:proofErr w:type="spellEnd"/>
      <w:r>
        <w:t xml:space="preserve"> (dále také „zmocnitel“, „Česká pošta, </w:t>
      </w:r>
      <w:proofErr w:type="spellStart"/>
      <w:r>
        <w:t>s.p</w:t>
      </w:r>
      <w:proofErr w:type="spellEnd"/>
      <w:r>
        <w:t>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50499AC1" w14:textId="25A2C03D" w:rsidR="00006D5A" w:rsidRDefault="00006D5A" w:rsidP="005A09E0">
      <w:pPr>
        <w:spacing w:line="276" w:lineRule="auto"/>
        <w:jc w:val="both"/>
      </w:pPr>
      <w:r w:rsidRPr="005F531A">
        <w:t>společnosti</w:t>
      </w:r>
      <w:r>
        <w:t xml:space="preserve"> </w:t>
      </w:r>
      <w:r w:rsidR="00025D47" w:rsidRPr="004C2308">
        <w:t>ČSAD Ostrava a.s.</w:t>
      </w:r>
      <w:r w:rsidR="008E1176">
        <w:t>,</w:t>
      </w:r>
      <w:r w:rsidRPr="005F531A">
        <w:t xml:space="preserve"> IČO </w:t>
      </w:r>
      <w:r w:rsidR="00025D47" w:rsidRPr="004C2308">
        <w:t>45192057</w:t>
      </w:r>
      <w:r w:rsidR="008E1176">
        <w:t>,</w:t>
      </w:r>
      <w:r w:rsidRPr="005F531A">
        <w:t xml:space="preserve"> sídlo</w:t>
      </w:r>
      <w:r>
        <w:t xml:space="preserve"> </w:t>
      </w:r>
      <w:r w:rsidR="00025D47" w:rsidRPr="004C2308">
        <w:t>Vítkovická 3083/1, 702 00 Ostrava – Moravská Ostrava a Přívoz</w:t>
      </w:r>
      <w:r w:rsidR="008E1176">
        <w:t>,</w:t>
      </w:r>
      <w:r w:rsidRPr="005F531A">
        <w:t xml:space="preserve"> zapsané v obchodním rejstříku </w:t>
      </w:r>
      <w:r w:rsidR="00025D47" w:rsidRPr="004C2308">
        <w:t>u Krajského soudu v Ostravě</w:t>
      </w:r>
      <w:r w:rsidRPr="005F531A">
        <w:t xml:space="preserve"> pod </w:t>
      </w:r>
      <w:proofErr w:type="spellStart"/>
      <w:r w:rsidRPr="005F531A">
        <w:t>sp</w:t>
      </w:r>
      <w:proofErr w:type="spellEnd"/>
      <w:r w:rsidRPr="005F531A">
        <w:t xml:space="preserve">. zn. </w:t>
      </w:r>
      <w:r w:rsidR="00025D47" w:rsidRPr="004C2308">
        <w:t>B 366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 xml:space="preserve">Výdej poštovních zásilek, jejichž dodání je zajišťováno prostřednictvím služeb ČP uvedených v aktuálně platné Technologické příručce pro </w:t>
      </w:r>
      <w:proofErr w:type="spellStart"/>
      <w:r>
        <w:t>Balíkovnu</w:t>
      </w:r>
      <w:proofErr w:type="spellEnd"/>
      <w:r>
        <w:t xml:space="preserve">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 xml:space="preserve">Příjem poštovních zásilek, jejichž podání je zajišťováno prostřednictvím služeb ČP uvedených v aktuálně platné Technologické příručce pro </w:t>
      </w:r>
      <w:proofErr w:type="spellStart"/>
      <w:r w:rsidRPr="0043479F">
        <w:t>Balíkovnu</w:t>
      </w:r>
      <w:proofErr w:type="spellEnd"/>
      <w:r w:rsidRPr="0043479F">
        <w:t xml:space="preserve">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40835C7F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>prostřednictvím provozoven uvedených v </w:t>
      </w:r>
      <w:r w:rsidR="0043479F">
        <w:t>P</w:t>
      </w:r>
      <w:r w:rsidR="0043479F" w:rsidRPr="0043479F">
        <w:t>říloze č. 1</w:t>
      </w:r>
      <w:r w:rsidR="0043479F">
        <w:t xml:space="preserve"> Smlouvy o zajištění služeb pro Českou poštu, </w:t>
      </w:r>
      <w:proofErr w:type="spellStart"/>
      <w:r w:rsidR="0043479F">
        <w:t>s.p</w:t>
      </w:r>
      <w:proofErr w:type="spellEnd"/>
      <w:r w:rsidR="0043479F">
        <w:t xml:space="preserve">. Číslo </w:t>
      </w:r>
      <w:r w:rsidR="00025D47" w:rsidRPr="00025D47">
        <w:rPr>
          <w:b/>
          <w:bCs/>
        </w:rPr>
        <w:t>2021</w:t>
      </w:r>
      <w:r w:rsidR="0043479F" w:rsidRPr="00025D47">
        <w:rPr>
          <w:b/>
          <w:bCs/>
        </w:rPr>
        <w:t>/</w:t>
      </w:r>
      <w:r w:rsidR="00025D47" w:rsidRPr="00025D47">
        <w:rPr>
          <w:b/>
          <w:bCs/>
        </w:rPr>
        <w:t>07945</w:t>
      </w:r>
      <w:r w:rsidR="0043479F">
        <w:t>.</w:t>
      </w:r>
    </w:p>
    <w:p w14:paraId="4B1DBEBD" w14:textId="722FD6BF" w:rsidR="00006D5A" w:rsidRDefault="00006D5A" w:rsidP="00006D5A">
      <w:pPr>
        <w:rPr>
          <w:rStyle w:val="Siln"/>
          <w:b w:val="0"/>
        </w:rPr>
      </w:pPr>
    </w:p>
    <w:p w14:paraId="304E5D71" w14:textId="49637BDC" w:rsidR="00025D47" w:rsidRDefault="00025D47" w:rsidP="00006D5A">
      <w:pPr>
        <w:rPr>
          <w:rStyle w:val="Siln"/>
          <w:b w:val="0"/>
        </w:rPr>
      </w:pPr>
    </w:p>
    <w:p w14:paraId="08938F87" w14:textId="1FF5D109" w:rsidR="00025D47" w:rsidRDefault="00025D47" w:rsidP="00006D5A">
      <w:pPr>
        <w:rPr>
          <w:rStyle w:val="Siln"/>
          <w:b w:val="0"/>
        </w:rPr>
      </w:pPr>
    </w:p>
    <w:p w14:paraId="34611971" w14:textId="0C19CF5B" w:rsidR="00025D47" w:rsidRDefault="00025D47" w:rsidP="00006D5A">
      <w:pPr>
        <w:rPr>
          <w:rStyle w:val="Siln"/>
          <w:b w:val="0"/>
        </w:rPr>
      </w:pPr>
    </w:p>
    <w:p w14:paraId="55349E97" w14:textId="5EB4DA19" w:rsidR="00025D47" w:rsidRDefault="00025D47" w:rsidP="00006D5A">
      <w:pPr>
        <w:rPr>
          <w:rStyle w:val="Siln"/>
          <w:b w:val="0"/>
        </w:rPr>
      </w:pPr>
    </w:p>
    <w:p w14:paraId="5B1FE9B7" w14:textId="7255FC40" w:rsidR="00025D47" w:rsidRDefault="00025D47" w:rsidP="00006D5A">
      <w:pPr>
        <w:rPr>
          <w:rStyle w:val="Siln"/>
          <w:b w:val="0"/>
        </w:rPr>
      </w:pPr>
    </w:p>
    <w:p w14:paraId="67BB1D3B" w14:textId="105D558D" w:rsidR="00025D47" w:rsidRDefault="00025D47" w:rsidP="00006D5A">
      <w:pPr>
        <w:rPr>
          <w:rStyle w:val="Siln"/>
          <w:b w:val="0"/>
        </w:rPr>
      </w:pPr>
    </w:p>
    <w:p w14:paraId="67A7B206" w14:textId="27658C0A" w:rsidR="00025D47" w:rsidRDefault="00025D47" w:rsidP="00006D5A">
      <w:pPr>
        <w:rPr>
          <w:rStyle w:val="Siln"/>
          <w:b w:val="0"/>
        </w:rPr>
      </w:pPr>
    </w:p>
    <w:p w14:paraId="7DBA18C5" w14:textId="67554629" w:rsidR="00025D47" w:rsidRDefault="00025D47" w:rsidP="00006D5A">
      <w:pPr>
        <w:rPr>
          <w:rStyle w:val="Siln"/>
          <w:b w:val="0"/>
        </w:rPr>
      </w:pPr>
    </w:p>
    <w:p w14:paraId="4D7171D4" w14:textId="1428B12D" w:rsidR="00025D47" w:rsidRDefault="00025D47" w:rsidP="00006D5A">
      <w:pPr>
        <w:rPr>
          <w:rStyle w:val="Siln"/>
          <w:b w:val="0"/>
        </w:rPr>
      </w:pPr>
    </w:p>
    <w:p w14:paraId="7821D90C" w14:textId="4590890F" w:rsidR="00025D47" w:rsidRDefault="00025D47" w:rsidP="00006D5A">
      <w:pPr>
        <w:rPr>
          <w:rStyle w:val="Siln"/>
          <w:b w:val="0"/>
        </w:rPr>
      </w:pPr>
    </w:p>
    <w:p w14:paraId="54E6ED46" w14:textId="3A2974B1" w:rsidR="00025D47" w:rsidRDefault="00025D47" w:rsidP="00006D5A">
      <w:pPr>
        <w:rPr>
          <w:rStyle w:val="Siln"/>
          <w:b w:val="0"/>
        </w:rPr>
      </w:pPr>
    </w:p>
    <w:p w14:paraId="636E711B" w14:textId="1EF60B9A" w:rsidR="00025D47" w:rsidRDefault="00025D47" w:rsidP="00006D5A">
      <w:pPr>
        <w:rPr>
          <w:rStyle w:val="Siln"/>
          <w:b w:val="0"/>
        </w:rPr>
      </w:pPr>
    </w:p>
    <w:p w14:paraId="6027D0E9" w14:textId="72865CCC" w:rsidR="00025D47" w:rsidRDefault="00025D47" w:rsidP="00006D5A">
      <w:pPr>
        <w:rPr>
          <w:rStyle w:val="Siln"/>
          <w:b w:val="0"/>
        </w:rPr>
      </w:pPr>
    </w:p>
    <w:p w14:paraId="27A2FC5E" w14:textId="32B8582C" w:rsidR="00025D47" w:rsidRDefault="00025D47" w:rsidP="00006D5A">
      <w:pPr>
        <w:rPr>
          <w:rStyle w:val="Siln"/>
          <w:b w:val="0"/>
        </w:rPr>
      </w:pPr>
    </w:p>
    <w:p w14:paraId="651B6866" w14:textId="6780F7C7" w:rsidR="00025D47" w:rsidRDefault="00025D47" w:rsidP="00006D5A">
      <w:pPr>
        <w:rPr>
          <w:rStyle w:val="Siln"/>
          <w:b w:val="0"/>
        </w:rPr>
      </w:pPr>
    </w:p>
    <w:p w14:paraId="59AE8E9E" w14:textId="18A230DF" w:rsidR="00025D47" w:rsidRDefault="00025D47" w:rsidP="00006D5A">
      <w:pPr>
        <w:rPr>
          <w:rStyle w:val="Siln"/>
          <w:b w:val="0"/>
        </w:rPr>
      </w:pPr>
    </w:p>
    <w:p w14:paraId="21399CF3" w14:textId="3A46EA1F" w:rsidR="00025D47" w:rsidRDefault="00025D47" w:rsidP="00006D5A">
      <w:pPr>
        <w:rPr>
          <w:rStyle w:val="Siln"/>
          <w:b w:val="0"/>
        </w:rPr>
      </w:pPr>
    </w:p>
    <w:p w14:paraId="4D908AEA" w14:textId="3D2E232D" w:rsidR="00025D47" w:rsidRDefault="00025D47" w:rsidP="00006D5A">
      <w:pPr>
        <w:rPr>
          <w:rStyle w:val="Siln"/>
          <w:b w:val="0"/>
        </w:rPr>
      </w:pPr>
    </w:p>
    <w:p w14:paraId="2E084BF7" w14:textId="0F571BAC" w:rsidR="00025D47" w:rsidRDefault="00025D47" w:rsidP="00006D5A">
      <w:pPr>
        <w:rPr>
          <w:rStyle w:val="Siln"/>
          <w:b w:val="0"/>
        </w:rPr>
      </w:pPr>
    </w:p>
    <w:p w14:paraId="1BCD6044" w14:textId="30F2CED2" w:rsidR="00025D47" w:rsidRDefault="00025D47" w:rsidP="00006D5A">
      <w:pPr>
        <w:rPr>
          <w:rStyle w:val="Siln"/>
          <w:b w:val="0"/>
        </w:rPr>
      </w:pPr>
    </w:p>
    <w:p w14:paraId="6DF51804" w14:textId="6EA74776" w:rsidR="00025D47" w:rsidRDefault="00025D47" w:rsidP="00006D5A">
      <w:pPr>
        <w:rPr>
          <w:rStyle w:val="Siln"/>
          <w:b w:val="0"/>
        </w:rPr>
      </w:pPr>
    </w:p>
    <w:p w14:paraId="226D7D5E" w14:textId="5D6F5098" w:rsidR="00025D47" w:rsidRDefault="00025D47" w:rsidP="00006D5A">
      <w:pPr>
        <w:rPr>
          <w:rStyle w:val="Siln"/>
          <w:b w:val="0"/>
        </w:rPr>
      </w:pPr>
    </w:p>
    <w:p w14:paraId="1273C212" w14:textId="7DE8E0C3" w:rsidR="00025D47" w:rsidRDefault="00025D47" w:rsidP="00006D5A">
      <w:pPr>
        <w:rPr>
          <w:rStyle w:val="Siln"/>
          <w:b w:val="0"/>
        </w:rPr>
      </w:pPr>
    </w:p>
    <w:p w14:paraId="6A0389D4" w14:textId="77777777" w:rsidR="00025D47" w:rsidRPr="000D0F0A" w:rsidRDefault="00025D47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704951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>
        <w:rPr>
          <w:rStyle w:val="Siln"/>
          <w:i/>
        </w:rPr>
        <w:t xml:space="preserve">   </w:t>
      </w:r>
      <w:r w:rsidR="00006D5A" w:rsidRPr="00704951">
        <w:rPr>
          <w:rStyle w:val="Siln"/>
          <w:b w:val="0"/>
          <w:bCs w:val="0"/>
          <w:i/>
        </w:rPr>
        <w:t xml:space="preserve">Ing. </w:t>
      </w:r>
      <w:r w:rsidRPr="00704951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704951" w:rsidRDefault="0043479F" w:rsidP="0043479F">
      <w:pPr>
        <w:ind w:left="4254"/>
        <w:rPr>
          <w:rStyle w:val="Siln"/>
          <w:b w:val="0"/>
          <w:bCs w:val="0"/>
        </w:rPr>
      </w:pPr>
      <w:r w:rsidRPr="00704951">
        <w:rPr>
          <w:rStyle w:val="Siln"/>
          <w:b w:val="0"/>
          <w:bCs w:val="0"/>
        </w:rPr>
        <w:t xml:space="preserve">            manažer specializovaného útvaru </w:t>
      </w:r>
      <w:proofErr w:type="spellStart"/>
      <w:r w:rsidRPr="00704951">
        <w:rPr>
          <w:rStyle w:val="Siln"/>
          <w:b w:val="0"/>
          <w:bCs w:val="0"/>
        </w:rPr>
        <w:t>Balíkovna</w:t>
      </w:r>
      <w:proofErr w:type="spellEnd"/>
    </w:p>
    <w:p w14:paraId="54D8BE49" w14:textId="1985CD2B" w:rsidR="00006D5A" w:rsidRPr="00704951" w:rsidRDefault="0043479F" w:rsidP="0043479F">
      <w:pPr>
        <w:ind w:left="4963" w:firstLine="709"/>
        <w:rPr>
          <w:b/>
          <w:bCs/>
        </w:rPr>
      </w:pPr>
      <w:r w:rsidRPr="00704951">
        <w:rPr>
          <w:rStyle w:val="Siln"/>
          <w:b w:val="0"/>
          <w:bCs w:val="0"/>
        </w:rPr>
        <w:t xml:space="preserve">          </w:t>
      </w:r>
      <w:r w:rsidR="00006D5A" w:rsidRPr="00704951">
        <w:rPr>
          <w:rStyle w:val="Siln"/>
          <w:b w:val="0"/>
          <w:bCs w:val="0"/>
        </w:rPr>
        <w:t xml:space="preserve">Česká pošta, </w:t>
      </w:r>
      <w:proofErr w:type="spellStart"/>
      <w:r w:rsidR="00006D5A" w:rsidRPr="00704951">
        <w:rPr>
          <w:rStyle w:val="Siln"/>
          <w:b w:val="0"/>
          <w:bCs w:val="0"/>
        </w:rPr>
        <w:t>s.p</w:t>
      </w:r>
      <w:proofErr w:type="spellEnd"/>
      <w:r w:rsidR="00006D5A" w:rsidRPr="00704951">
        <w:rPr>
          <w:rStyle w:val="Siln"/>
          <w:b w:val="0"/>
          <w:bCs w:val="0"/>
        </w:rPr>
        <w:t>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40031CB7" w:rsidR="00006D5A" w:rsidRPr="00093824" w:rsidRDefault="00006D5A" w:rsidP="00006D5A">
      <w:r w:rsidRPr="00093824">
        <w:t xml:space="preserve">V </w:t>
      </w:r>
      <w:r w:rsidR="00025D47">
        <w:t xml:space="preserve">                   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134F31F0" w14:textId="77777777" w:rsidR="00025D47" w:rsidRDefault="00006D5A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="00025D47">
        <w:rPr>
          <w:rFonts w:ascii="Times New Roman" w:hAnsi="Times New Roman"/>
          <w:sz w:val="22"/>
          <w:szCs w:val="22"/>
        </w:rPr>
        <w:t>______________________________</w:t>
      </w:r>
    </w:p>
    <w:p w14:paraId="603B9243" w14:textId="77777777" w:rsidR="00025D47" w:rsidRPr="00093824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Ing. Tomáš Vrátný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6866F884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předseda představenstva</w:t>
      </w:r>
    </w:p>
    <w:p w14:paraId="5158DA89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58C499E7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09510E7C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05A55D2E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33F44EAE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3E7B400E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______________________________</w:t>
      </w:r>
    </w:p>
    <w:p w14:paraId="19552092" w14:textId="77777777" w:rsidR="00025D47" w:rsidRPr="00093824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Petr Nemrava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71CF3F74" w14:textId="77777777" w:rsidR="00025D47" w:rsidRPr="005A09E0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člen představenstva</w:t>
      </w:r>
    </w:p>
    <w:p w14:paraId="36C22ABF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</w:p>
    <w:p w14:paraId="51EEA08D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</w:p>
    <w:p w14:paraId="4A921FC8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</w:p>
    <w:p w14:paraId="62DA1E56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64CAAB8C" w14:textId="77777777" w:rsidR="00025D47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______________________________</w:t>
      </w:r>
    </w:p>
    <w:p w14:paraId="4E23FFB0" w14:textId="77777777" w:rsidR="00025D47" w:rsidRPr="00093824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Lumír Pracný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614D702" w14:textId="77777777" w:rsidR="00025D47" w:rsidRPr="005A09E0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člen představenstva</w:t>
      </w:r>
    </w:p>
    <w:p w14:paraId="4687E11D" w14:textId="788939EB" w:rsidR="00025D47" w:rsidRPr="005A09E0" w:rsidRDefault="00025D47" w:rsidP="00025D47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</w:p>
    <w:p w14:paraId="0A9908CA" w14:textId="52715F36" w:rsidR="002D61D4" w:rsidRPr="005A09E0" w:rsidRDefault="002D61D4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5B1B8" w14:textId="77777777" w:rsidR="007273FA" w:rsidRDefault="007273FA" w:rsidP="00E26E3A">
      <w:pPr>
        <w:spacing w:line="240" w:lineRule="auto"/>
      </w:pPr>
      <w:r>
        <w:separator/>
      </w:r>
    </w:p>
  </w:endnote>
  <w:endnote w:type="continuationSeparator" w:id="0">
    <w:p w14:paraId="08DC51D7" w14:textId="77777777" w:rsidR="007273FA" w:rsidRDefault="007273FA" w:rsidP="00E26E3A">
      <w:pPr>
        <w:spacing w:line="240" w:lineRule="auto"/>
      </w:pPr>
      <w:r>
        <w:continuationSeparator/>
      </w:r>
    </w:p>
  </w:endnote>
  <w:endnote w:type="continuationNotice" w:id="1">
    <w:p w14:paraId="2ECEF871" w14:textId="77777777" w:rsidR="007273FA" w:rsidRDefault="007273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CE51" w14:textId="2EA1DEC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99FD" w14:textId="77777777" w:rsidR="007273FA" w:rsidRDefault="007273FA" w:rsidP="00E26E3A">
      <w:pPr>
        <w:spacing w:line="240" w:lineRule="auto"/>
      </w:pPr>
      <w:r>
        <w:separator/>
      </w:r>
    </w:p>
  </w:footnote>
  <w:footnote w:type="continuationSeparator" w:id="0">
    <w:p w14:paraId="34ECCCC4" w14:textId="77777777" w:rsidR="007273FA" w:rsidRDefault="007273FA" w:rsidP="00E26E3A">
      <w:pPr>
        <w:spacing w:line="240" w:lineRule="auto"/>
      </w:pPr>
      <w:r>
        <w:continuationSeparator/>
      </w:r>
    </w:p>
  </w:footnote>
  <w:footnote w:type="continuationNotice" w:id="1">
    <w:p w14:paraId="50E509DE" w14:textId="77777777" w:rsidR="007273FA" w:rsidRDefault="007273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8C6" w14:textId="3BB65ACF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025D47">
      <w:rPr>
        <w:b/>
        <w:color w:val="002776"/>
        <w:lang w:val="cs-CZ"/>
      </w:rPr>
      <w:t xml:space="preserve">                                           </w:t>
    </w:r>
    <w:r w:rsidR="00025D47">
      <w:rPr>
        <w:rFonts w:cs="Arial"/>
      </w:rPr>
      <w:t>ČSAD OSTRAVA a.s. (SM)</w:t>
    </w:r>
    <w:r w:rsidR="00025D47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25D47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4951"/>
    <w:rsid w:val="00707342"/>
    <w:rsid w:val="00715683"/>
    <w:rsid w:val="0071794C"/>
    <w:rsid w:val="00717AE6"/>
    <w:rsid w:val="00721E7C"/>
    <w:rsid w:val="007273FA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54-B63C-4483-B9E8-92E48E2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25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12</cp:revision>
  <cp:lastPrinted>2020-02-11T09:26:00Z</cp:lastPrinted>
  <dcterms:created xsi:type="dcterms:W3CDTF">2020-03-10T06:39:00Z</dcterms:created>
  <dcterms:modified xsi:type="dcterms:W3CDTF">2021-10-04T09:51:00Z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