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B50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14:paraId="436DE3A0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9C2475E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D38BD9C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64CEE90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70CFA0B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85481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CFE343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0F26E2D4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1D88A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B3C8BAC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14:paraId="6CC717D4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14:paraId="2CEA11C2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2AB80F21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14:paraId="72291BAF" w14:textId="77777777"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14:paraId="2E17F958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8C566AE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8010683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A63BF9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3FBA8C6D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58C9877E" w14:textId="31DECD9C" w:rsidR="00DA50D2" w:rsidRDefault="00910CB9" w:rsidP="0091598D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DA50D2">
        <w:rPr>
          <w:i/>
          <w:sz w:val="24"/>
        </w:rPr>
        <w:t xml:space="preserve">výměnu </w:t>
      </w:r>
      <w:r w:rsidR="0091598D">
        <w:rPr>
          <w:i/>
          <w:sz w:val="24"/>
        </w:rPr>
        <w:t>uložení předních per, opravu nefunkčního cyklovače a</w:t>
      </w:r>
    </w:p>
    <w:p w14:paraId="45BDC19B" w14:textId="77777777" w:rsidR="00E10385" w:rsidRDefault="00ED4F86" w:rsidP="0091598D">
      <w:pPr>
        <w:jc w:val="both"/>
        <w:rPr>
          <w:i/>
          <w:sz w:val="24"/>
        </w:rPr>
      </w:pPr>
      <w:r>
        <w:rPr>
          <w:i/>
          <w:sz w:val="24"/>
        </w:rPr>
        <w:t>o</w:t>
      </w:r>
      <w:r w:rsidR="0091598D">
        <w:rPr>
          <w:i/>
          <w:sz w:val="24"/>
        </w:rPr>
        <w:t>dstranění závady výfuk</w:t>
      </w:r>
      <w:r>
        <w:rPr>
          <w:i/>
          <w:sz w:val="24"/>
        </w:rPr>
        <w:t>ových plynů na popelovém voze 7C3 1700</w:t>
      </w:r>
      <w:r w:rsidR="00E10385">
        <w:rPr>
          <w:i/>
          <w:sz w:val="24"/>
        </w:rPr>
        <w:t xml:space="preserve"> v částce Kč 62 310,40 bez DPH,</w:t>
      </w:r>
    </w:p>
    <w:p w14:paraId="4B8296BD" w14:textId="078C3AC5" w:rsidR="0091598D" w:rsidRPr="00663310" w:rsidRDefault="00E10385" w:rsidP="0091598D">
      <w:pPr>
        <w:jc w:val="both"/>
        <w:rPr>
          <w:i/>
          <w:sz w:val="24"/>
        </w:rPr>
      </w:pPr>
      <w:r>
        <w:rPr>
          <w:i/>
          <w:sz w:val="24"/>
        </w:rPr>
        <w:t>75 395,58 včetně DPH</w:t>
      </w:r>
      <w:r w:rsidR="00ED4F86">
        <w:rPr>
          <w:i/>
          <w:sz w:val="24"/>
        </w:rPr>
        <w:t>.</w:t>
      </w:r>
    </w:p>
    <w:p w14:paraId="66E2390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FB1AB6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E08E58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26597F5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276577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107231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29D8EFA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026FE25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194C092A" w14:textId="77777777" w:rsidR="003C77D7" w:rsidRDefault="003C77D7" w:rsidP="005512C0">
      <w:pPr>
        <w:jc w:val="both"/>
        <w:rPr>
          <w:i/>
          <w:sz w:val="24"/>
        </w:rPr>
      </w:pPr>
    </w:p>
    <w:p w14:paraId="15086203" w14:textId="09715CC9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6286F">
        <w:rPr>
          <w:i/>
          <w:sz w:val="24"/>
        </w:rPr>
        <w:t>Vlastislav Hulík</w:t>
      </w:r>
    </w:p>
    <w:p w14:paraId="7DA4B7B8" w14:textId="2B8D0177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ED4F86">
        <w:rPr>
          <w:i/>
          <w:sz w:val="24"/>
        </w:rPr>
        <w:t>28.11.2021</w:t>
      </w:r>
    </w:p>
    <w:p w14:paraId="33291B9C" w14:textId="77777777" w:rsidR="0064672E" w:rsidRDefault="0064672E" w:rsidP="005512C0">
      <w:pPr>
        <w:jc w:val="both"/>
        <w:rPr>
          <w:i/>
          <w:sz w:val="24"/>
        </w:rPr>
      </w:pPr>
    </w:p>
    <w:p w14:paraId="4B14FC9F" w14:textId="77777777"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7F2C4E8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CC9689" w14:textId="77777777" w:rsidR="003E2158" w:rsidRPr="00663310" w:rsidRDefault="003E2158" w:rsidP="004D7BA9">
      <w:pPr>
        <w:rPr>
          <w:i/>
          <w:sz w:val="24"/>
        </w:rPr>
      </w:pPr>
    </w:p>
    <w:p w14:paraId="00B7E05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926F40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6D6D4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F05A72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EB46D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B0A33C6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658E" w14:textId="77777777" w:rsidR="00A53AA0" w:rsidRDefault="00A53AA0">
      <w:r>
        <w:separator/>
      </w:r>
    </w:p>
  </w:endnote>
  <w:endnote w:type="continuationSeparator" w:id="0">
    <w:p w14:paraId="792E1521" w14:textId="77777777" w:rsidR="00A53AA0" w:rsidRDefault="00A5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755" w14:textId="77777777"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4A3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627A811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0B71AF6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3668" w14:textId="77777777"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C01C" w14:textId="77777777" w:rsidR="00A53AA0" w:rsidRDefault="00A53AA0">
      <w:r>
        <w:separator/>
      </w:r>
    </w:p>
  </w:footnote>
  <w:footnote w:type="continuationSeparator" w:id="0">
    <w:p w14:paraId="7F027BA8" w14:textId="77777777" w:rsidR="00A53AA0" w:rsidRDefault="00A5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C0A" w14:textId="77777777"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E8E" w14:textId="77777777"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AA51F" wp14:editId="476D4F48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834C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1D6CE4E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8B55C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AA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" filled="f" stroked="f">
              <v:textbox>
                <w:txbxContent>
                  <w:p w14:paraId="33C1834C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1D6CE4E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8B55C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330383F" w14:textId="77777777"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75FC3" wp14:editId="2F71972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A6323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7E9" w14:textId="77777777"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9516C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434E7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338FC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701FB"/>
    <w:rsid w:val="00684967"/>
    <w:rsid w:val="006A7C71"/>
    <w:rsid w:val="006B4423"/>
    <w:rsid w:val="006B5DA2"/>
    <w:rsid w:val="006C30BD"/>
    <w:rsid w:val="006D6A6B"/>
    <w:rsid w:val="006F41FA"/>
    <w:rsid w:val="007009E3"/>
    <w:rsid w:val="00713E34"/>
    <w:rsid w:val="007311A6"/>
    <w:rsid w:val="00735B43"/>
    <w:rsid w:val="00737C5D"/>
    <w:rsid w:val="0076286F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02459"/>
    <w:rsid w:val="008165D8"/>
    <w:rsid w:val="008271B4"/>
    <w:rsid w:val="0086683F"/>
    <w:rsid w:val="0086739B"/>
    <w:rsid w:val="008752D0"/>
    <w:rsid w:val="00877AE4"/>
    <w:rsid w:val="00895A62"/>
    <w:rsid w:val="008C297D"/>
    <w:rsid w:val="008D5BCD"/>
    <w:rsid w:val="008D6AE7"/>
    <w:rsid w:val="008E4CBB"/>
    <w:rsid w:val="00910CB9"/>
    <w:rsid w:val="0091203A"/>
    <w:rsid w:val="0091598D"/>
    <w:rsid w:val="00921562"/>
    <w:rsid w:val="00925258"/>
    <w:rsid w:val="00934351"/>
    <w:rsid w:val="00954C66"/>
    <w:rsid w:val="0096136F"/>
    <w:rsid w:val="00965AFF"/>
    <w:rsid w:val="00977BCA"/>
    <w:rsid w:val="0098274E"/>
    <w:rsid w:val="00983520"/>
    <w:rsid w:val="009A08D4"/>
    <w:rsid w:val="009A2C7A"/>
    <w:rsid w:val="009B6494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53AA0"/>
    <w:rsid w:val="00A61DDB"/>
    <w:rsid w:val="00A64625"/>
    <w:rsid w:val="00A727BF"/>
    <w:rsid w:val="00AA0A0B"/>
    <w:rsid w:val="00AA2D00"/>
    <w:rsid w:val="00AB1860"/>
    <w:rsid w:val="00AE1771"/>
    <w:rsid w:val="00AE1F68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95DE8"/>
    <w:rsid w:val="00DA50D2"/>
    <w:rsid w:val="00DB066E"/>
    <w:rsid w:val="00DB1C92"/>
    <w:rsid w:val="00DC5014"/>
    <w:rsid w:val="00DC6919"/>
    <w:rsid w:val="00DF3265"/>
    <w:rsid w:val="00E0614A"/>
    <w:rsid w:val="00E10385"/>
    <w:rsid w:val="00E21C96"/>
    <w:rsid w:val="00E24A35"/>
    <w:rsid w:val="00E26165"/>
    <w:rsid w:val="00E3415A"/>
    <w:rsid w:val="00E7606F"/>
    <w:rsid w:val="00E9546C"/>
    <w:rsid w:val="00EA548E"/>
    <w:rsid w:val="00ED4F86"/>
    <w:rsid w:val="00EF283C"/>
    <w:rsid w:val="00EF6A6C"/>
    <w:rsid w:val="00F00CDC"/>
    <w:rsid w:val="00F12106"/>
    <w:rsid w:val="00F15E4C"/>
    <w:rsid w:val="00F245A7"/>
    <w:rsid w:val="00F31CE6"/>
    <w:rsid w:val="00F35DD0"/>
    <w:rsid w:val="00F432B2"/>
    <w:rsid w:val="00F51D1F"/>
    <w:rsid w:val="00F70376"/>
    <w:rsid w:val="00F71A15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68E2"/>
  <w15:docId w15:val="{AFB11949-BA55-4A04-9277-1AB3F2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F60E-8298-47C0-932E-FBF7ADD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2021-11-29T08:02:00Z</cp:lastPrinted>
  <dcterms:created xsi:type="dcterms:W3CDTF">2021-11-29T08:02:00Z</dcterms:created>
  <dcterms:modified xsi:type="dcterms:W3CDTF">2021-11-29T08:02:00Z</dcterms:modified>
</cp:coreProperties>
</file>