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D132D" w14:textId="77777777"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7D1134">
        <w:rPr>
          <w:sz w:val="20"/>
        </w:rPr>
        <w:instrText xml:space="preserve"> FORMCHECKBOX </w:instrText>
      </w:r>
      <w:r w:rsidR="002267B8">
        <w:rPr>
          <w:sz w:val="20"/>
        </w:rPr>
      </w:r>
      <w:r w:rsidR="002267B8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7D1134">
        <w:rPr>
          <w:sz w:val="20"/>
        </w:rPr>
        <w:instrText xml:space="preserve"> FORMCHECKBOX </w:instrText>
      </w:r>
      <w:r w:rsidR="002267B8">
        <w:rPr>
          <w:sz w:val="20"/>
        </w:rPr>
      </w:r>
      <w:r w:rsidR="002267B8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2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14:paraId="225D132E" w14:textId="3039E0B7" w:rsidR="0024767F" w:rsidRPr="007D1134" w:rsidRDefault="007F4934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139C" wp14:editId="7156F675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2F" w14:textId="77777777"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070279" w14:paraId="225D1331" w14:textId="77777777" w:rsidTr="003F4C7D">
        <w:tc>
          <w:tcPr>
            <w:tcW w:w="9790" w:type="dxa"/>
            <w:gridSpan w:val="4"/>
          </w:tcPr>
          <w:p w14:paraId="225D1330" w14:textId="456F6540" w:rsidR="005A1D64" w:rsidRPr="00070279" w:rsidRDefault="005A1D64" w:rsidP="003F4C7D">
            <w:pPr>
              <w:rPr>
                <w:sz w:val="18"/>
              </w:rPr>
            </w:pPr>
            <w:r w:rsidRPr="00070279">
              <w:rPr>
                <w:sz w:val="18"/>
              </w:rPr>
              <w:t>Název odesílatele:</w:t>
            </w:r>
            <w:r w:rsidR="00987268" w:rsidRPr="00070279">
              <w:rPr>
                <w:sz w:val="18"/>
              </w:rPr>
              <w:t xml:space="preserve"> XXX</w:t>
            </w:r>
          </w:p>
        </w:tc>
      </w:tr>
      <w:tr w:rsidR="005A1D64" w:rsidRPr="00070279" w14:paraId="225D1335" w14:textId="77777777" w:rsidTr="005A1D64">
        <w:tc>
          <w:tcPr>
            <w:tcW w:w="1630" w:type="dxa"/>
            <w:vMerge w:val="restart"/>
          </w:tcPr>
          <w:p w14:paraId="225D1332" w14:textId="06A9198F" w:rsidR="005A1D64" w:rsidRPr="00070279" w:rsidRDefault="00CE30BD" w:rsidP="003F4C7D">
            <w:pPr>
              <w:rPr>
                <w:sz w:val="18"/>
              </w:rPr>
            </w:pPr>
            <w:r w:rsidRPr="00070279">
              <w:rPr>
                <w:sz w:val="18"/>
              </w:rPr>
              <w:t>IČ:</w:t>
            </w:r>
            <w:r w:rsidR="00987268" w:rsidRPr="00070279">
              <w:rPr>
                <w:sz w:val="18"/>
              </w:rPr>
              <w:t xml:space="preserve"> XXX</w:t>
            </w:r>
          </w:p>
        </w:tc>
        <w:tc>
          <w:tcPr>
            <w:tcW w:w="6662" w:type="dxa"/>
            <w:gridSpan w:val="2"/>
          </w:tcPr>
          <w:p w14:paraId="225D1333" w14:textId="3FA8B085" w:rsidR="005A1D64" w:rsidRPr="00070279" w:rsidRDefault="00CE30BD" w:rsidP="003F4C7D">
            <w:pPr>
              <w:rPr>
                <w:sz w:val="18"/>
              </w:rPr>
            </w:pPr>
            <w:r w:rsidRPr="00070279">
              <w:rPr>
                <w:sz w:val="18"/>
              </w:rPr>
              <w:t>Ulice, číslo popisné:</w:t>
            </w:r>
            <w:r w:rsidR="00987268" w:rsidRPr="00070279">
              <w:rPr>
                <w:sz w:val="18"/>
              </w:rPr>
              <w:t xml:space="preserve"> XXX</w:t>
            </w:r>
          </w:p>
        </w:tc>
        <w:tc>
          <w:tcPr>
            <w:tcW w:w="1498" w:type="dxa"/>
          </w:tcPr>
          <w:p w14:paraId="225D1334" w14:textId="2AF93217" w:rsidR="005A1D64" w:rsidRPr="00070279" w:rsidRDefault="00CE30BD" w:rsidP="00CE30BD">
            <w:pPr>
              <w:rPr>
                <w:b/>
                <w:sz w:val="18"/>
              </w:rPr>
            </w:pPr>
            <w:r w:rsidRPr="00070279">
              <w:rPr>
                <w:sz w:val="18"/>
              </w:rPr>
              <w:t>PSČ:</w:t>
            </w:r>
            <w:r w:rsidR="00987268" w:rsidRPr="00070279">
              <w:rPr>
                <w:sz w:val="18"/>
              </w:rPr>
              <w:t xml:space="preserve"> XXX</w:t>
            </w:r>
          </w:p>
        </w:tc>
      </w:tr>
      <w:tr w:rsidR="00CE30BD" w:rsidRPr="00070279" w14:paraId="225D1339" w14:textId="77777777" w:rsidTr="00CE30BD">
        <w:tc>
          <w:tcPr>
            <w:tcW w:w="1630" w:type="dxa"/>
            <w:vMerge/>
          </w:tcPr>
          <w:p w14:paraId="225D1336" w14:textId="77777777" w:rsidR="00CE30BD" w:rsidRPr="00070279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14:paraId="225D1337" w14:textId="53AA8309" w:rsidR="00CE30BD" w:rsidRPr="00070279" w:rsidRDefault="00CE30BD" w:rsidP="003F4C7D">
            <w:pPr>
              <w:rPr>
                <w:sz w:val="18"/>
              </w:rPr>
            </w:pPr>
            <w:r w:rsidRPr="00070279">
              <w:rPr>
                <w:sz w:val="18"/>
              </w:rPr>
              <w:t>Obec:</w:t>
            </w:r>
            <w:r w:rsidR="00987268" w:rsidRPr="00070279">
              <w:rPr>
                <w:sz w:val="18"/>
              </w:rPr>
              <w:t xml:space="preserve"> XXX</w:t>
            </w:r>
          </w:p>
        </w:tc>
        <w:tc>
          <w:tcPr>
            <w:tcW w:w="3624" w:type="dxa"/>
            <w:gridSpan w:val="2"/>
          </w:tcPr>
          <w:p w14:paraId="225D1338" w14:textId="5EA9A70E" w:rsidR="00CE30BD" w:rsidRPr="00070279" w:rsidRDefault="00CE30BD" w:rsidP="003F4C7D">
            <w:pPr>
              <w:rPr>
                <w:sz w:val="18"/>
              </w:rPr>
            </w:pPr>
            <w:r w:rsidRPr="00070279">
              <w:rPr>
                <w:sz w:val="18"/>
              </w:rPr>
              <w:t>Část obce:</w:t>
            </w:r>
            <w:r w:rsidR="00987268" w:rsidRPr="00070279">
              <w:rPr>
                <w:sz w:val="18"/>
              </w:rPr>
              <w:t xml:space="preserve"> XXX</w:t>
            </w:r>
          </w:p>
        </w:tc>
      </w:tr>
    </w:tbl>
    <w:p w14:paraId="225D133A" w14:textId="77777777" w:rsidR="0024767F" w:rsidRPr="00070279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070279" w14:paraId="225D133C" w14:textId="77777777" w:rsidTr="003F4C7D">
        <w:trPr>
          <w:cantSplit/>
        </w:trPr>
        <w:tc>
          <w:tcPr>
            <w:tcW w:w="9790" w:type="dxa"/>
            <w:gridSpan w:val="4"/>
          </w:tcPr>
          <w:p w14:paraId="225D133B" w14:textId="5E742289" w:rsidR="0024767F" w:rsidRPr="00070279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070279">
              <w:rPr>
                <w:sz w:val="18"/>
              </w:rPr>
              <w:t>Kontaktní pracoviště odesílatele:</w:t>
            </w:r>
            <w:r w:rsidR="00987268" w:rsidRPr="00070279">
              <w:rPr>
                <w:sz w:val="18"/>
              </w:rPr>
              <w:t xml:space="preserve"> XXX</w:t>
            </w:r>
          </w:p>
        </w:tc>
      </w:tr>
      <w:tr w:rsidR="0024767F" w:rsidRPr="00070279" w14:paraId="225D1341" w14:textId="77777777" w:rsidTr="00346479">
        <w:trPr>
          <w:cantSplit/>
        </w:trPr>
        <w:tc>
          <w:tcPr>
            <w:tcW w:w="3756" w:type="dxa"/>
          </w:tcPr>
          <w:p w14:paraId="225D133D" w14:textId="32C19581" w:rsidR="0024767F" w:rsidRPr="00070279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070279">
              <w:rPr>
                <w:sz w:val="18"/>
              </w:rPr>
              <w:t>Kontaktní osoba:</w:t>
            </w:r>
            <w:r w:rsidR="00987268" w:rsidRPr="00070279">
              <w:rPr>
                <w:sz w:val="18"/>
              </w:rPr>
              <w:t xml:space="preserve"> XXX</w:t>
            </w:r>
          </w:p>
        </w:tc>
        <w:tc>
          <w:tcPr>
            <w:tcW w:w="1701" w:type="dxa"/>
          </w:tcPr>
          <w:p w14:paraId="225D133E" w14:textId="2A35FA63" w:rsidR="0024767F" w:rsidRPr="00070279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070279">
              <w:rPr>
                <w:sz w:val="18"/>
              </w:rPr>
              <w:t>Tel:</w:t>
            </w:r>
            <w:r w:rsidR="00987268" w:rsidRPr="00070279">
              <w:rPr>
                <w:sz w:val="18"/>
              </w:rPr>
              <w:t xml:space="preserve"> XXX</w:t>
            </w:r>
          </w:p>
        </w:tc>
        <w:tc>
          <w:tcPr>
            <w:tcW w:w="1984" w:type="dxa"/>
          </w:tcPr>
          <w:p w14:paraId="225D133F" w14:textId="115BCDB7" w:rsidR="0024767F" w:rsidRPr="00070279" w:rsidRDefault="0024767F" w:rsidP="003F4C7D">
            <w:pPr>
              <w:rPr>
                <w:sz w:val="18"/>
              </w:rPr>
            </w:pPr>
            <w:r w:rsidRPr="00070279">
              <w:rPr>
                <w:sz w:val="18"/>
              </w:rPr>
              <w:t>Fax:</w:t>
            </w:r>
            <w:r w:rsidR="00987268" w:rsidRPr="00070279">
              <w:rPr>
                <w:sz w:val="18"/>
              </w:rPr>
              <w:t xml:space="preserve"> XXX</w:t>
            </w:r>
          </w:p>
        </w:tc>
        <w:tc>
          <w:tcPr>
            <w:tcW w:w="2349" w:type="dxa"/>
          </w:tcPr>
          <w:p w14:paraId="225D1340" w14:textId="464A9201" w:rsidR="0024767F" w:rsidRPr="00070279" w:rsidRDefault="00346479" w:rsidP="003F4C7D">
            <w:pPr>
              <w:rPr>
                <w:sz w:val="18"/>
              </w:rPr>
            </w:pPr>
            <w:r w:rsidRPr="00070279">
              <w:rPr>
                <w:sz w:val="18"/>
              </w:rPr>
              <w:t>E-mail:</w:t>
            </w:r>
            <w:r w:rsidR="00987268" w:rsidRPr="00070279">
              <w:rPr>
                <w:sz w:val="18"/>
              </w:rPr>
              <w:t xml:space="preserve"> XXX</w:t>
            </w:r>
          </w:p>
        </w:tc>
      </w:tr>
      <w:tr w:rsidR="00346479" w:rsidRPr="00070279" w14:paraId="225D1343" w14:textId="77777777" w:rsidTr="003F4C7D">
        <w:trPr>
          <w:cantSplit/>
        </w:trPr>
        <w:tc>
          <w:tcPr>
            <w:tcW w:w="9790" w:type="dxa"/>
            <w:gridSpan w:val="4"/>
          </w:tcPr>
          <w:p w14:paraId="225D1342" w14:textId="0B57A538" w:rsidR="00346479" w:rsidRPr="00070279" w:rsidRDefault="00346479" w:rsidP="003F4C7D">
            <w:pPr>
              <w:rPr>
                <w:sz w:val="18"/>
              </w:rPr>
            </w:pPr>
            <w:r w:rsidRPr="00070279">
              <w:rPr>
                <w:sz w:val="18"/>
              </w:rPr>
              <w:t xml:space="preserve">E-mail pro zasílání dat. </w:t>
            </w:r>
            <w:proofErr w:type="gramStart"/>
            <w:r w:rsidRPr="00070279">
              <w:rPr>
                <w:sz w:val="18"/>
              </w:rPr>
              <w:t>souborů</w:t>
            </w:r>
            <w:proofErr w:type="gramEnd"/>
            <w:r w:rsidRPr="00070279">
              <w:rPr>
                <w:sz w:val="18"/>
              </w:rPr>
              <w:t xml:space="preserve"> plateb</w:t>
            </w:r>
            <w:r w:rsidR="003F4C7D" w:rsidRPr="00070279">
              <w:rPr>
                <w:sz w:val="18"/>
              </w:rPr>
              <w:t xml:space="preserve"> </w:t>
            </w:r>
            <w:r w:rsidRPr="00070279">
              <w:rPr>
                <w:sz w:val="18"/>
              </w:rPr>
              <w:t>(kumulovaný přípis):</w:t>
            </w:r>
            <w:r w:rsidR="00987268" w:rsidRPr="00070279">
              <w:rPr>
                <w:sz w:val="18"/>
              </w:rPr>
              <w:t xml:space="preserve"> XXX</w:t>
            </w:r>
          </w:p>
        </w:tc>
      </w:tr>
    </w:tbl>
    <w:p w14:paraId="225D1344" w14:textId="77777777" w:rsidR="0024767F" w:rsidRPr="00070279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070279" w14:paraId="225D1349" w14:textId="77777777" w:rsidTr="008407E0">
        <w:trPr>
          <w:jc w:val="center"/>
        </w:trPr>
        <w:tc>
          <w:tcPr>
            <w:tcW w:w="3163" w:type="dxa"/>
          </w:tcPr>
          <w:p w14:paraId="225D1345" w14:textId="77777777" w:rsidR="0024767F" w:rsidRPr="00070279" w:rsidRDefault="0024767F" w:rsidP="00346479">
            <w:pPr>
              <w:rPr>
                <w:sz w:val="20"/>
              </w:rPr>
            </w:pPr>
            <w:r w:rsidRPr="00070279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14:paraId="225D1346" w14:textId="77777777" w:rsidR="0024767F" w:rsidRPr="00070279" w:rsidRDefault="00DE4081" w:rsidP="00C42416">
            <w:pPr>
              <w:ind w:left="113"/>
              <w:rPr>
                <w:sz w:val="20"/>
              </w:rPr>
            </w:pPr>
            <w:r w:rsidRPr="00070279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070279">
              <w:rPr>
                <w:sz w:val="20"/>
              </w:rPr>
              <w:instrText xml:space="preserve"> FORMCHECKBOX </w:instrText>
            </w:r>
            <w:r w:rsidR="002267B8">
              <w:rPr>
                <w:sz w:val="20"/>
              </w:rPr>
            </w:r>
            <w:r w:rsidR="002267B8">
              <w:rPr>
                <w:sz w:val="20"/>
              </w:rPr>
              <w:fldChar w:fldCharType="separate"/>
            </w:r>
            <w:r w:rsidRPr="00070279">
              <w:rPr>
                <w:sz w:val="20"/>
              </w:rPr>
              <w:fldChar w:fldCharType="end"/>
            </w:r>
            <w:bookmarkEnd w:id="3"/>
            <w:r w:rsidR="0024767F" w:rsidRPr="00070279">
              <w:rPr>
                <w:sz w:val="20"/>
              </w:rPr>
              <w:t xml:space="preserve">   </w:t>
            </w:r>
            <w:proofErr w:type="spellStart"/>
            <w:r w:rsidR="00C42416" w:rsidRPr="00070279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14:paraId="225D1347" w14:textId="77777777" w:rsidR="0024767F" w:rsidRPr="00070279" w:rsidRDefault="00DE4081" w:rsidP="003F4C7D">
            <w:pPr>
              <w:ind w:left="113"/>
              <w:rPr>
                <w:sz w:val="20"/>
              </w:rPr>
            </w:pPr>
            <w:r w:rsidRPr="00070279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070279">
              <w:rPr>
                <w:sz w:val="20"/>
              </w:rPr>
              <w:instrText xml:space="preserve"> FORMCHECKBOX </w:instrText>
            </w:r>
            <w:r w:rsidR="002267B8">
              <w:rPr>
                <w:sz w:val="20"/>
              </w:rPr>
            </w:r>
            <w:r w:rsidR="002267B8">
              <w:rPr>
                <w:sz w:val="20"/>
              </w:rPr>
              <w:fldChar w:fldCharType="separate"/>
            </w:r>
            <w:r w:rsidRPr="00070279">
              <w:rPr>
                <w:sz w:val="20"/>
              </w:rPr>
              <w:fldChar w:fldCharType="end"/>
            </w:r>
            <w:bookmarkEnd w:id="4"/>
            <w:r w:rsidR="0024767F" w:rsidRPr="00070279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14:paraId="225D1348" w14:textId="77777777" w:rsidR="0024767F" w:rsidRPr="00070279" w:rsidRDefault="00DE4081" w:rsidP="003F4C7D">
            <w:pPr>
              <w:ind w:left="425" w:hanging="312"/>
              <w:rPr>
                <w:sz w:val="20"/>
              </w:rPr>
            </w:pPr>
            <w:r w:rsidRPr="00070279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070279">
              <w:rPr>
                <w:sz w:val="20"/>
              </w:rPr>
              <w:instrText xml:space="preserve"> FORMCHECKBOX </w:instrText>
            </w:r>
            <w:r w:rsidR="002267B8">
              <w:rPr>
                <w:sz w:val="20"/>
              </w:rPr>
            </w:r>
            <w:r w:rsidR="002267B8">
              <w:rPr>
                <w:sz w:val="20"/>
              </w:rPr>
              <w:fldChar w:fldCharType="separate"/>
            </w:r>
            <w:r w:rsidRPr="00070279">
              <w:rPr>
                <w:sz w:val="20"/>
              </w:rPr>
              <w:fldChar w:fldCharType="end"/>
            </w:r>
            <w:bookmarkEnd w:id="5"/>
            <w:r w:rsidR="0024767F" w:rsidRPr="00070279">
              <w:rPr>
                <w:sz w:val="20"/>
              </w:rPr>
              <w:t xml:space="preserve">   SW jiného dodavatele</w:t>
            </w:r>
          </w:p>
        </w:tc>
      </w:tr>
    </w:tbl>
    <w:p w14:paraId="225D134A" w14:textId="77777777" w:rsidR="0024767F" w:rsidRPr="00070279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070279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070279" w14:paraId="225D1352" w14:textId="77777777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225D134B" w14:textId="6B36874D" w:rsidR="003E3011" w:rsidRPr="00070279" w:rsidRDefault="008F3CD4" w:rsidP="00484E7D">
            <w:pPr>
              <w:rPr>
                <w:sz w:val="16"/>
                <w:szCs w:val="16"/>
              </w:rPr>
            </w:pPr>
            <w:r w:rsidRPr="00070279">
              <w:rPr>
                <w:sz w:val="16"/>
                <w:szCs w:val="16"/>
              </w:rPr>
              <w:t>Typ zásilky (</w:t>
            </w:r>
            <w:r w:rsidRPr="00070279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070279">
              <w:rPr>
                <w:sz w:val="16"/>
                <w:szCs w:val="16"/>
              </w:rPr>
              <w:t>)</w:t>
            </w:r>
            <w:r w:rsidRPr="00070279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C" w14:textId="77777777" w:rsidR="003E3011" w:rsidRPr="00070279" w:rsidRDefault="003E3011" w:rsidP="003F4C7D">
            <w:pPr>
              <w:jc w:val="center"/>
              <w:rPr>
                <w:sz w:val="18"/>
              </w:rPr>
            </w:pPr>
            <w:r w:rsidRPr="00070279">
              <w:rPr>
                <w:sz w:val="18"/>
              </w:rPr>
              <w:t>Číslo podavatele</w:t>
            </w:r>
            <w:r w:rsidRPr="00070279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D" w14:textId="77777777" w:rsidR="003E3011" w:rsidRPr="00070279" w:rsidRDefault="003E3011" w:rsidP="003F4C7D">
            <w:pPr>
              <w:jc w:val="center"/>
              <w:rPr>
                <w:sz w:val="18"/>
              </w:rPr>
            </w:pPr>
            <w:r w:rsidRPr="00070279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E" w14:textId="77777777" w:rsidR="003E3011" w:rsidRPr="00070279" w:rsidRDefault="003E3011" w:rsidP="003F4C7D">
            <w:pPr>
              <w:jc w:val="center"/>
              <w:rPr>
                <w:sz w:val="18"/>
              </w:rPr>
            </w:pPr>
            <w:r w:rsidRPr="00070279">
              <w:rPr>
                <w:sz w:val="18"/>
              </w:rPr>
              <w:t>Kód</w:t>
            </w:r>
          </w:p>
          <w:p w14:paraId="225D134F" w14:textId="77777777" w:rsidR="003E3011" w:rsidRPr="00070279" w:rsidRDefault="003E3011" w:rsidP="003F4C7D">
            <w:pPr>
              <w:jc w:val="center"/>
              <w:rPr>
                <w:sz w:val="18"/>
              </w:rPr>
            </w:pPr>
            <w:r w:rsidRPr="00070279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50" w14:textId="77777777" w:rsidR="00C005BC" w:rsidRPr="00070279" w:rsidRDefault="003E3011" w:rsidP="003F4C7D">
            <w:pPr>
              <w:jc w:val="center"/>
              <w:rPr>
                <w:sz w:val="18"/>
              </w:rPr>
            </w:pPr>
            <w:r w:rsidRPr="00070279">
              <w:rPr>
                <w:sz w:val="18"/>
              </w:rPr>
              <w:t xml:space="preserve">Název banky </w:t>
            </w:r>
          </w:p>
          <w:p w14:paraId="225D1351" w14:textId="77777777" w:rsidR="003E3011" w:rsidRPr="00070279" w:rsidRDefault="003E3011" w:rsidP="003F4C7D">
            <w:pPr>
              <w:jc w:val="center"/>
              <w:rPr>
                <w:sz w:val="18"/>
              </w:rPr>
            </w:pPr>
            <w:r w:rsidRPr="00070279">
              <w:rPr>
                <w:sz w:val="18"/>
              </w:rPr>
              <w:t>(dle číselníku ČNB)</w:t>
            </w:r>
          </w:p>
        </w:tc>
      </w:tr>
      <w:tr w:rsidR="003E3011" w:rsidRPr="00070279" w14:paraId="225D1358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3" w14:textId="73FA0E41" w:rsidR="003E3011" w:rsidRPr="00070279" w:rsidRDefault="00651077" w:rsidP="003F4C7D">
            <w:pPr>
              <w:jc w:val="right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4" w14:textId="37FB1429" w:rsidR="003E3011" w:rsidRPr="00070279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5" w14:textId="2CBD3970" w:rsidR="003E3011" w:rsidRPr="00070279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6" w14:textId="72515952" w:rsidR="003E3011" w:rsidRPr="00070279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7" w14:textId="2A4B0B9E" w:rsidR="003E3011" w:rsidRPr="00070279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</w:tr>
      <w:tr w:rsidR="003E3011" w:rsidRPr="00070279" w14:paraId="225D135B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9" w14:textId="77777777" w:rsidR="003E3011" w:rsidRPr="00070279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A" w14:textId="77777777" w:rsidR="003E3011" w:rsidRPr="00070279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070279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070279">
              <w:rPr>
                <w:sz w:val="16"/>
              </w:rPr>
              <w:instrText xml:space="preserve"> FORMCHECKBOX </w:instrText>
            </w:r>
            <w:r w:rsidR="002267B8">
              <w:rPr>
                <w:sz w:val="16"/>
              </w:rPr>
            </w:r>
            <w:r w:rsidR="002267B8">
              <w:rPr>
                <w:sz w:val="16"/>
              </w:rPr>
              <w:fldChar w:fldCharType="separate"/>
            </w:r>
            <w:r w:rsidRPr="00070279">
              <w:rPr>
                <w:sz w:val="16"/>
              </w:rPr>
              <w:fldChar w:fldCharType="end"/>
            </w:r>
            <w:bookmarkEnd w:id="6"/>
            <w:r w:rsidR="003E3011" w:rsidRPr="00070279">
              <w:rPr>
                <w:sz w:val="16"/>
              </w:rPr>
              <w:t xml:space="preserve">   Položkový přípis                       </w:t>
            </w:r>
            <w:r w:rsidRPr="00070279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070279">
              <w:rPr>
                <w:sz w:val="16"/>
              </w:rPr>
              <w:instrText xml:space="preserve"> FORMCHECKBOX </w:instrText>
            </w:r>
            <w:r w:rsidR="002267B8">
              <w:rPr>
                <w:sz w:val="16"/>
              </w:rPr>
            </w:r>
            <w:r w:rsidR="002267B8">
              <w:rPr>
                <w:sz w:val="16"/>
              </w:rPr>
              <w:fldChar w:fldCharType="separate"/>
            </w:r>
            <w:r w:rsidRPr="00070279">
              <w:rPr>
                <w:sz w:val="16"/>
              </w:rPr>
              <w:fldChar w:fldCharType="end"/>
            </w:r>
            <w:bookmarkEnd w:id="7"/>
            <w:r w:rsidR="003E3011" w:rsidRPr="00070279">
              <w:rPr>
                <w:sz w:val="16"/>
              </w:rPr>
              <w:t xml:space="preserve">   Kumulovaný přípis</w:t>
            </w:r>
          </w:p>
        </w:tc>
      </w:tr>
      <w:tr w:rsidR="00651077" w:rsidRPr="00070279" w14:paraId="225D1361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C" w14:textId="5B01C700" w:rsidR="00651077" w:rsidRPr="00070279" w:rsidRDefault="00651077" w:rsidP="003F4C7D">
            <w:pPr>
              <w:jc w:val="right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D" w14:textId="16DD2580" w:rsidR="00651077" w:rsidRPr="00070279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E" w14:textId="3CF451ED" w:rsidR="00651077" w:rsidRPr="00070279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F" w14:textId="03F7D44F" w:rsidR="00651077" w:rsidRPr="00070279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0" w14:textId="1C0972AF" w:rsidR="00651077" w:rsidRPr="00070279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</w:tr>
      <w:tr w:rsidR="003E3011" w:rsidRPr="00070279" w14:paraId="225D1364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2" w14:textId="77777777" w:rsidR="003E3011" w:rsidRPr="00070279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3" w14:textId="77777777" w:rsidR="003E3011" w:rsidRPr="00070279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070279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070279">
              <w:rPr>
                <w:sz w:val="16"/>
              </w:rPr>
              <w:instrText xml:space="preserve"> FORMCHECKBOX </w:instrText>
            </w:r>
            <w:r w:rsidR="002267B8">
              <w:rPr>
                <w:sz w:val="16"/>
              </w:rPr>
            </w:r>
            <w:r w:rsidR="002267B8">
              <w:rPr>
                <w:sz w:val="16"/>
              </w:rPr>
              <w:fldChar w:fldCharType="separate"/>
            </w:r>
            <w:r w:rsidRPr="00070279">
              <w:rPr>
                <w:sz w:val="16"/>
              </w:rPr>
              <w:fldChar w:fldCharType="end"/>
            </w:r>
            <w:bookmarkEnd w:id="8"/>
            <w:r w:rsidR="003E3011" w:rsidRPr="00070279">
              <w:rPr>
                <w:sz w:val="16"/>
              </w:rPr>
              <w:t xml:space="preserve">   Položkový přípis                       </w:t>
            </w:r>
            <w:r w:rsidRPr="00070279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070279">
              <w:rPr>
                <w:sz w:val="16"/>
              </w:rPr>
              <w:instrText xml:space="preserve"> FORMCHECKBOX </w:instrText>
            </w:r>
            <w:r w:rsidR="002267B8">
              <w:rPr>
                <w:sz w:val="16"/>
              </w:rPr>
            </w:r>
            <w:r w:rsidR="002267B8">
              <w:rPr>
                <w:sz w:val="16"/>
              </w:rPr>
              <w:fldChar w:fldCharType="separate"/>
            </w:r>
            <w:r w:rsidRPr="00070279">
              <w:rPr>
                <w:sz w:val="16"/>
              </w:rPr>
              <w:fldChar w:fldCharType="end"/>
            </w:r>
            <w:bookmarkEnd w:id="9"/>
            <w:r w:rsidR="003E3011" w:rsidRPr="00070279">
              <w:rPr>
                <w:sz w:val="16"/>
              </w:rPr>
              <w:t xml:space="preserve">   Kumulovaný přípis</w:t>
            </w:r>
          </w:p>
        </w:tc>
      </w:tr>
      <w:tr w:rsidR="00651077" w:rsidRPr="00070279" w14:paraId="225D136A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5" w14:textId="6E3C40B6" w:rsidR="00651077" w:rsidRPr="00070279" w:rsidRDefault="00651077" w:rsidP="003F4C7D">
            <w:pPr>
              <w:jc w:val="right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6" w14:textId="2BBAACFE" w:rsidR="00651077" w:rsidRPr="00070279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7" w14:textId="338B527B" w:rsidR="00651077" w:rsidRPr="00070279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8" w14:textId="02E81A18" w:rsidR="00651077" w:rsidRPr="00070279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9" w14:textId="31816596" w:rsidR="00651077" w:rsidRPr="00070279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</w:tr>
      <w:tr w:rsidR="003E3011" w:rsidRPr="00070279" w14:paraId="225D136D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B" w14:textId="77777777" w:rsidR="003E3011" w:rsidRPr="00070279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C" w14:textId="77777777" w:rsidR="003E3011" w:rsidRPr="00070279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070279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070279">
              <w:rPr>
                <w:sz w:val="16"/>
              </w:rPr>
              <w:instrText xml:space="preserve"> FORMCHECKBOX </w:instrText>
            </w:r>
            <w:r w:rsidR="002267B8">
              <w:rPr>
                <w:sz w:val="16"/>
              </w:rPr>
            </w:r>
            <w:r w:rsidR="002267B8">
              <w:rPr>
                <w:sz w:val="16"/>
              </w:rPr>
              <w:fldChar w:fldCharType="separate"/>
            </w:r>
            <w:r w:rsidRPr="00070279">
              <w:rPr>
                <w:sz w:val="16"/>
              </w:rPr>
              <w:fldChar w:fldCharType="end"/>
            </w:r>
            <w:bookmarkEnd w:id="10"/>
            <w:r w:rsidR="003E3011" w:rsidRPr="00070279">
              <w:rPr>
                <w:sz w:val="16"/>
              </w:rPr>
              <w:t xml:space="preserve">   Položkový přípis                       </w:t>
            </w:r>
            <w:r w:rsidRPr="00070279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070279">
              <w:rPr>
                <w:sz w:val="16"/>
              </w:rPr>
              <w:instrText xml:space="preserve"> FORMCHECKBOX </w:instrText>
            </w:r>
            <w:r w:rsidR="002267B8">
              <w:rPr>
                <w:sz w:val="16"/>
              </w:rPr>
            </w:r>
            <w:r w:rsidR="002267B8">
              <w:rPr>
                <w:sz w:val="16"/>
              </w:rPr>
              <w:fldChar w:fldCharType="separate"/>
            </w:r>
            <w:r w:rsidRPr="00070279">
              <w:rPr>
                <w:sz w:val="16"/>
              </w:rPr>
              <w:fldChar w:fldCharType="end"/>
            </w:r>
            <w:bookmarkEnd w:id="11"/>
            <w:r w:rsidR="003E3011" w:rsidRPr="00070279">
              <w:rPr>
                <w:sz w:val="16"/>
              </w:rPr>
              <w:t xml:space="preserve">   Kumulovaný přípis</w:t>
            </w:r>
          </w:p>
        </w:tc>
      </w:tr>
      <w:tr w:rsidR="00651077" w:rsidRPr="00070279" w14:paraId="225D1373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E" w14:textId="188B6DAC" w:rsidR="00651077" w:rsidRPr="00070279" w:rsidRDefault="00651077" w:rsidP="003F4C7D">
            <w:pPr>
              <w:jc w:val="right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F" w14:textId="6EDBB52E" w:rsidR="00651077" w:rsidRPr="00070279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0" w14:textId="7DC28BE9" w:rsidR="00651077" w:rsidRPr="00070279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1" w14:textId="2B7E608F" w:rsidR="00651077" w:rsidRPr="00070279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2" w14:textId="4C23064E" w:rsidR="00651077" w:rsidRPr="00070279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070279">
              <w:rPr>
                <w:sz w:val="18"/>
              </w:rPr>
              <w:t>xx</w:t>
            </w:r>
            <w:proofErr w:type="spellEnd"/>
          </w:p>
        </w:tc>
      </w:tr>
      <w:tr w:rsidR="003E3011" w:rsidRPr="00070279" w14:paraId="225D1376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4" w14:textId="77777777" w:rsidR="003E3011" w:rsidRPr="00070279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5" w14:textId="77777777" w:rsidR="003E3011" w:rsidRPr="00070279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070279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070279">
              <w:rPr>
                <w:sz w:val="16"/>
              </w:rPr>
              <w:instrText xml:space="preserve"> FORMCHECKBOX </w:instrText>
            </w:r>
            <w:r w:rsidR="002267B8">
              <w:rPr>
                <w:sz w:val="16"/>
              </w:rPr>
            </w:r>
            <w:r w:rsidR="002267B8">
              <w:rPr>
                <w:sz w:val="16"/>
              </w:rPr>
              <w:fldChar w:fldCharType="separate"/>
            </w:r>
            <w:r w:rsidRPr="00070279">
              <w:rPr>
                <w:sz w:val="16"/>
              </w:rPr>
              <w:fldChar w:fldCharType="end"/>
            </w:r>
            <w:bookmarkEnd w:id="12"/>
            <w:r w:rsidR="003E3011" w:rsidRPr="00070279">
              <w:rPr>
                <w:sz w:val="16"/>
              </w:rPr>
              <w:t xml:space="preserve">   Položkový přípis                       </w:t>
            </w:r>
            <w:r w:rsidRPr="00070279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070279">
              <w:rPr>
                <w:sz w:val="16"/>
              </w:rPr>
              <w:instrText xml:space="preserve"> FORMCHECKBOX </w:instrText>
            </w:r>
            <w:r w:rsidR="002267B8">
              <w:rPr>
                <w:sz w:val="16"/>
              </w:rPr>
            </w:r>
            <w:r w:rsidR="002267B8">
              <w:rPr>
                <w:sz w:val="16"/>
              </w:rPr>
              <w:fldChar w:fldCharType="separate"/>
            </w:r>
            <w:r w:rsidRPr="00070279">
              <w:rPr>
                <w:sz w:val="16"/>
              </w:rPr>
              <w:fldChar w:fldCharType="end"/>
            </w:r>
            <w:bookmarkEnd w:id="13"/>
            <w:r w:rsidR="003E3011" w:rsidRPr="00070279">
              <w:rPr>
                <w:sz w:val="16"/>
              </w:rPr>
              <w:t xml:space="preserve">   Kumulovaný přípis</w:t>
            </w:r>
          </w:p>
        </w:tc>
      </w:tr>
    </w:tbl>
    <w:p w14:paraId="483319FC" w14:textId="77777777" w:rsidR="008F3CD4" w:rsidRPr="00070279" w:rsidRDefault="008F3CD4" w:rsidP="008F3CD4">
      <w:pPr>
        <w:spacing w:line="180" w:lineRule="exact"/>
        <w:jc w:val="both"/>
        <w:rPr>
          <w:sz w:val="12"/>
        </w:rPr>
      </w:pPr>
      <w:r w:rsidRPr="00070279">
        <w:rPr>
          <w:sz w:val="18"/>
        </w:rPr>
        <w:t xml:space="preserve">* </w:t>
      </w:r>
      <w:r w:rsidRPr="00070279">
        <w:rPr>
          <w:b/>
          <w:bCs/>
          <w:sz w:val="18"/>
        </w:rPr>
        <w:t>Typ zásilky</w:t>
      </w:r>
      <w:r w:rsidRPr="00070279">
        <w:rPr>
          <w:sz w:val="18"/>
        </w:rPr>
        <w:t xml:space="preserve"> určí podavatel </w:t>
      </w:r>
      <w:r w:rsidRPr="00070279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14:paraId="6B78A220" w14:textId="77777777" w:rsidR="008F3CD4" w:rsidRPr="00070279" w:rsidRDefault="008F3CD4" w:rsidP="008F3CD4">
      <w:pPr>
        <w:spacing w:line="180" w:lineRule="exact"/>
        <w:jc w:val="both"/>
        <w:rPr>
          <w:sz w:val="12"/>
        </w:rPr>
      </w:pPr>
      <w:r w:rsidRPr="00070279">
        <w:rPr>
          <w:sz w:val="12"/>
        </w:rPr>
        <w:t xml:space="preserve">a s dobírkou, BD = Cenný balík s udanou cenou do 10000,- Kč a s dobírkou, OS = Splátkový balík, EE = EMS, VL = Cenné psaní, BE = Balík Expres, BN = Balík </w:t>
      </w:r>
      <w:proofErr w:type="spellStart"/>
      <w:r w:rsidRPr="00070279">
        <w:rPr>
          <w:sz w:val="12"/>
        </w:rPr>
        <w:t>Nadrozměr</w:t>
      </w:r>
      <w:proofErr w:type="spellEnd"/>
      <w:r w:rsidRPr="00070279">
        <w:rPr>
          <w:sz w:val="12"/>
        </w:rPr>
        <w:t xml:space="preserve">, DR = Balík Do ruky, </w:t>
      </w:r>
    </w:p>
    <w:p w14:paraId="0DF08DB4" w14:textId="77777777" w:rsidR="008F3CD4" w:rsidRPr="00070279" w:rsidRDefault="008F3CD4" w:rsidP="008F3CD4">
      <w:pPr>
        <w:spacing w:line="180" w:lineRule="exact"/>
        <w:jc w:val="both"/>
        <w:rPr>
          <w:sz w:val="12"/>
        </w:rPr>
      </w:pPr>
      <w:r w:rsidRPr="00070279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14:paraId="6078F167" w14:textId="77777777" w:rsidR="008F3CD4" w:rsidRPr="00070279" w:rsidRDefault="008F3CD4" w:rsidP="008F3CD4">
      <w:pPr>
        <w:jc w:val="both"/>
        <w:rPr>
          <w:sz w:val="18"/>
        </w:rPr>
      </w:pPr>
      <w:r w:rsidRPr="00070279">
        <w:rPr>
          <w:sz w:val="18"/>
        </w:rPr>
        <w:t xml:space="preserve">** </w:t>
      </w:r>
      <w:r w:rsidRPr="00070279">
        <w:rPr>
          <w:b/>
          <w:bCs/>
          <w:sz w:val="18"/>
        </w:rPr>
        <w:t>Číslo podavatele</w:t>
      </w:r>
      <w:r w:rsidRPr="00070279">
        <w:rPr>
          <w:sz w:val="18"/>
        </w:rPr>
        <w:t xml:space="preserve"> = číslo podavatele uváděné v čárovém kódu (včetně znaku určujícího typ podavatele – E, F, T, U, B, C, L, M)</w:t>
      </w:r>
    </w:p>
    <w:p w14:paraId="225D1379" w14:textId="77777777" w:rsidR="0024767F" w:rsidRPr="00070279" w:rsidRDefault="0024767F" w:rsidP="00EF5592">
      <w:pPr>
        <w:spacing w:line="100" w:lineRule="exact"/>
        <w:rPr>
          <w:sz w:val="18"/>
        </w:rPr>
      </w:pPr>
    </w:p>
    <w:p w14:paraId="225D137A" w14:textId="77777777" w:rsidR="00D2255E" w:rsidRPr="00070279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14:paraId="225D137B" w14:textId="77777777" w:rsidR="00C3103E" w:rsidRPr="00070279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070279">
        <w:rPr>
          <w:sz w:val="18"/>
        </w:rPr>
        <w:t xml:space="preserve">Požadované datum </w:t>
      </w:r>
      <w:r w:rsidR="00EF5592" w:rsidRPr="00070279">
        <w:rPr>
          <w:sz w:val="18"/>
        </w:rPr>
        <w:tab/>
      </w:r>
      <w:proofErr w:type="spellStart"/>
      <w:r w:rsidR="00EF5592" w:rsidRPr="00070279">
        <w:rPr>
          <w:sz w:val="18"/>
        </w:rPr>
        <w:t>Datum</w:t>
      </w:r>
      <w:proofErr w:type="spellEnd"/>
      <w:r w:rsidR="00EF5592" w:rsidRPr="00070279">
        <w:rPr>
          <w:sz w:val="18"/>
        </w:rPr>
        <w:t>: …………….</w:t>
      </w:r>
    </w:p>
    <w:p w14:paraId="225D137C" w14:textId="77777777" w:rsidR="00EF5592" w:rsidRPr="00070279" w:rsidRDefault="0024767F" w:rsidP="00205306">
      <w:pPr>
        <w:spacing w:line="200" w:lineRule="exact"/>
        <w:rPr>
          <w:sz w:val="18"/>
        </w:rPr>
      </w:pPr>
      <w:r w:rsidRPr="00070279">
        <w:rPr>
          <w:sz w:val="18"/>
        </w:rPr>
        <w:t>realizace služby 41 - BD: ……</w:t>
      </w:r>
      <w:r w:rsidR="00EF5592" w:rsidRPr="00070279">
        <w:rPr>
          <w:sz w:val="18"/>
        </w:rPr>
        <w:t>…………</w:t>
      </w:r>
    </w:p>
    <w:p w14:paraId="225D137D" w14:textId="7E1EC234" w:rsidR="0024767F" w:rsidRPr="00070279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070279">
        <w:rPr>
          <w:sz w:val="18"/>
        </w:rPr>
        <w:tab/>
      </w:r>
      <w:r w:rsidR="0024767F" w:rsidRPr="00070279">
        <w:rPr>
          <w:sz w:val="18"/>
        </w:rPr>
        <w:t>Za odesílatele: …………</w:t>
      </w:r>
      <w:r w:rsidR="00651077" w:rsidRPr="00070279">
        <w:rPr>
          <w:sz w:val="18"/>
        </w:rPr>
        <w:t>XXX</w:t>
      </w:r>
      <w:r w:rsidR="0024767F" w:rsidRPr="00070279">
        <w:rPr>
          <w:sz w:val="18"/>
        </w:rPr>
        <w:t>……………</w:t>
      </w:r>
      <w:r w:rsidRPr="00070279">
        <w:rPr>
          <w:sz w:val="18"/>
        </w:rPr>
        <w:t>……</w:t>
      </w:r>
    </w:p>
    <w:p w14:paraId="225D137E" w14:textId="77777777" w:rsidR="0024767F" w:rsidRPr="00070279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070279">
        <w:rPr>
          <w:sz w:val="16"/>
        </w:rPr>
        <w:tab/>
      </w:r>
      <w:r w:rsidR="000A671C" w:rsidRPr="00070279">
        <w:rPr>
          <w:sz w:val="16"/>
        </w:rPr>
        <w:t>(</w:t>
      </w:r>
      <w:r w:rsidRPr="00070279">
        <w:rPr>
          <w:sz w:val="12"/>
        </w:rPr>
        <w:t>podpis oprávněného zástupce)</w:t>
      </w:r>
    </w:p>
    <w:p w14:paraId="225D137F" w14:textId="1394FD7A" w:rsidR="0024767F" w:rsidRPr="00070279" w:rsidRDefault="007F4934" w:rsidP="00205306">
      <w:pPr>
        <w:spacing w:line="160" w:lineRule="exact"/>
        <w:rPr>
          <w:b/>
          <w:bCs/>
          <w:i/>
          <w:iCs/>
          <w:sz w:val="20"/>
        </w:rPr>
      </w:pPr>
      <w:r w:rsidRPr="00070279"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139D" wp14:editId="51786A5B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225D1380" w14:textId="77777777" w:rsidR="0024767F" w:rsidRPr="00070279" w:rsidRDefault="0024767F" w:rsidP="000A671C">
      <w:pPr>
        <w:rPr>
          <w:b/>
          <w:bCs/>
          <w:i/>
          <w:iCs/>
          <w:sz w:val="20"/>
        </w:rPr>
      </w:pPr>
      <w:r w:rsidRPr="00070279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070279" w14:paraId="225D1383" w14:textId="77777777" w:rsidTr="0075682E">
        <w:trPr>
          <w:cantSplit/>
        </w:trPr>
        <w:tc>
          <w:tcPr>
            <w:tcW w:w="4895" w:type="dxa"/>
          </w:tcPr>
          <w:p w14:paraId="225D1381" w14:textId="3C6A0646" w:rsidR="00293303" w:rsidRPr="00070279" w:rsidRDefault="00293303" w:rsidP="00293303">
            <w:pPr>
              <w:rPr>
                <w:sz w:val="18"/>
              </w:rPr>
            </w:pPr>
            <w:r w:rsidRPr="00070279">
              <w:rPr>
                <w:sz w:val="18"/>
              </w:rPr>
              <w:t xml:space="preserve">Jméno, příjmení pracovníka: </w:t>
            </w:r>
            <w:r w:rsidR="00987268" w:rsidRPr="00070279">
              <w:rPr>
                <w:sz w:val="18"/>
              </w:rPr>
              <w:t>XXX</w:t>
            </w:r>
          </w:p>
        </w:tc>
        <w:tc>
          <w:tcPr>
            <w:tcW w:w="4895" w:type="dxa"/>
          </w:tcPr>
          <w:p w14:paraId="225D1382" w14:textId="66E26D59" w:rsidR="00293303" w:rsidRPr="00070279" w:rsidRDefault="00293303" w:rsidP="003F4C7D">
            <w:pPr>
              <w:rPr>
                <w:sz w:val="18"/>
              </w:rPr>
            </w:pPr>
            <w:r w:rsidRPr="00070279">
              <w:rPr>
                <w:sz w:val="18"/>
              </w:rPr>
              <w:t>Tel:</w:t>
            </w:r>
            <w:r w:rsidR="00987268" w:rsidRPr="00070279">
              <w:rPr>
                <w:sz w:val="18"/>
              </w:rPr>
              <w:t xml:space="preserve"> </w:t>
            </w:r>
            <w:r w:rsidR="00651077" w:rsidRPr="00070279">
              <w:rPr>
                <w:sz w:val="18"/>
              </w:rPr>
              <w:t>XXX</w:t>
            </w:r>
          </w:p>
        </w:tc>
      </w:tr>
      <w:tr w:rsidR="00293303" w:rsidRPr="00070279" w14:paraId="225D1386" w14:textId="77777777" w:rsidTr="008A132C">
        <w:trPr>
          <w:cantSplit/>
        </w:trPr>
        <w:tc>
          <w:tcPr>
            <w:tcW w:w="4895" w:type="dxa"/>
          </w:tcPr>
          <w:p w14:paraId="225D1384" w14:textId="6FFD6396" w:rsidR="00293303" w:rsidRPr="00070279" w:rsidRDefault="00293303" w:rsidP="00293303">
            <w:pPr>
              <w:rPr>
                <w:sz w:val="18"/>
              </w:rPr>
            </w:pPr>
            <w:r w:rsidRPr="00070279">
              <w:rPr>
                <w:sz w:val="18"/>
              </w:rPr>
              <w:t xml:space="preserve">Adresa kont. </w:t>
            </w:r>
            <w:proofErr w:type="gramStart"/>
            <w:r w:rsidRPr="00070279">
              <w:rPr>
                <w:sz w:val="18"/>
              </w:rPr>
              <w:t>pracoviště</w:t>
            </w:r>
            <w:proofErr w:type="gramEnd"/>
            <w:r w:rsidRPr="00070279">
              <w:rPr>
                <w:sz w:val="18"/>
              </w:rPr>
              <w:t xml:space="preserve"> ČP: </w:t>
            </w:r>
            <w:r w:rsidR="00651077" w:rsidRPr="00070279">
              <w:rPr>
                <w:sz w:val="18"/>
              </w:rPr>
              <w:t>XXX</w:t>
            </w:r>
          </w:p>
        </w:tc>
        <w:tc>
          <w:tcPr>
            <w:tcW w:w="4895" w:type="dxa"/>
          </w:tcPr>
          <w:p w14:paraId="225D1385" w14:textId="1789D2EA" w:rsidR="00293303" w:rsidRPr="00070279" w:rsidRDefault="00293303" w:rsidP="003F4C7D">
            <w:pPr>
              <w:rPr>
                <w:sz w:val="18"/>
              </w:rPr>
            </w:pPr>
            <w:r w:rsidRPr="00070279">
              <w:rPr>
                <w:sz w:val="18"/>
              </w:rPr>
              <w:t>E-mail:</w:t>
            </w:r>
            <w:r w:rsidR="00651077" w:rsidRPr="00070279">
              <w:rPr>
                <w:sz w:val="18"/>
              </w:rPr>
              <w:t xml:space="preserve"> XXX</w:t>
            </w:r>
          </w:p>
        </w:tc>
      </w:tr>
    </w:tbl>
    <w:p w14:paraId="225D1387" w14:textId="77777777" w:rsidR="00B65422" w:rsidRPr="00070279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14:paraId="225D1388" w14:textId="5762FFF5" w:rsidR="00D2255E" w:rsidRPr="00070279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070279">
        <w:rPr>
          <w:b/>
          <w:sz w:val="18"/>
        </w:rPr>
        <w:t>ID složky klienta: ………</w:t>
      </w:r>
      <w:r w:rsidR="00651077" w:rsidRPr="00070279">
        <w:rPr>
          <w:b/>
          <w:sz w:val="18"/>
        </w:rPr>
        <w:t>XXX</w:t>
      </w:r>
      <w:r w:rsidRPr="00070279">
        <w:rPr>
          <w:b/>
          <w:sz w:val="18"/>
        </w:rPr>
        <w:t>…………</w:t>
      </w:r>
      <w:proofErr w:type="gramStart"/>
      <w:r w:rsidRPr="00070279">
        <w:rPr>
          <w:b/>
          <w:sz w:val="18"/>
        </w:rPr>
        <w:t>…..</w:t>
      </w:r>
      <w:proofErr w:type="gramEnd"/>
    </w:p>
    <w:p w14:paraId="225D1389" w14:textId="77777777" w:rsidR="00B65422" w:rsidRPr="00070279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070279">
        <w:rPr>
          <w:b/>
          <w:sz w:val="18"/>
          <w:szCs w:val="18"/>
          <w:vertAlign w:val="superscript"/>
        </w:rPr>
        <w:t>(dle Centrálního číselníku klientů)</w:t>
      </w:r>
    </w:p>
    <w:p w14:paraId="225D138A" w14:textId="77777777" w:rsidR="00B65422" w:rsidRPr="00070279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14:paraId="225D138B" w14:textId="77777777" w:rsidR="00656F74" w:rsidRPr="00070279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070279">
        <w:rPr>
          <w:sz w:val="16"/>
        </w:rPr>
        <w:t>Pozn</w:t>
      </w:r>
      <w:proofErr w:type="spellEnd"/>
      <w:r w:rsidRPr="00070279">
        <w:rPr>
          <w:sz w:val="16"/>
        </w:rPr>
        <w:t xml:space="preserve">: </w:t>
      </w:r>
      <w:r w:rsidRPr="00070279">
        <w:rPr>
          <w:sz w:val="16"/>
        </w:rPr>
        <w:tab/>
      </w:r>
      <w:r w:rsidRPr="00070279">
        <w:rPr>
          <w:sz w:val="18"/>
        </w:rPr>
        <w:t>Datum: …………….</w:t>
      </w:r>
    </w:p>
    <w:p w14:paraId="225D138C" w14:textId="77777777" w:rsidR="00656F74" w:rsidRPr="00070279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070279">
        <w:rPr>
          <w:sz w:val="16"/>
        </w:rPr>
        <w:t xml:space="preserve">Řádně vyplněný evidenční list ve 3 stejnopisech odešlete na adresu: </w:t>
      </w:r>
      <w:r w:rsidRPr="00070279">
        <w:rPr>
          <w:sz w:val="16"/>
        </w:rPr>
        <w:br/>
      </w:r>
      <w:r w:rsidRPr="00070279">
        <w:rPr>
          <w:b/>
          <w:bCs/>
          <w:sz w:val="16"/>
        </w:rPr>
        <w:t xml:space="preserve">Česká pošta, </w:t>
      </w:r>
      <w:proofErr w:type="gramStart"/>
      <w:r w:rsidRPr="00070279">
        <w:rPr>
          <w:b/>
          <w:bCs/>
          <w:sz w:val="16"/>
        </w:rPr>
        <w:t>s.p.</w:t>
      </w:r>
      <w:proofErr w:type="gramEnd"/>
      <w:r w:rsidRPr="00070279">
        <w:rPr>
          <w:b/>
          <w:bCs/>
          <w:sz w:val="16"/>
        </w:rPr>
        <w:t>, RZPS  Ostrava,</w:t>
      </w:r>
      <w:r w:rsidRPr="00070279">
        <w:rPr>
          <w:b/>
          <w:bCs/>
          <w:sz w:val="16"/>
        </w:rPr>
        <w:tab/>
      </w:r>
      <w:r w:rsidRPr="00070279">
        <w:rPr>
          <w:sz w:val="18"/>
        </w:rPr>
        <w:t>Za Českou poštu, s.p.: ……………………….…..</w:t>
      </w:r>
    </w:p>
    <w:p w14:paraId="225D138D" w14:textId="77777777" w:rsidR="00656F74" w:rsidRPr="00070279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070279">
        <w:rPr>
          <w:b/>
          <w:bCs/>
          <w:sz w:val="16"/>
        </w:rPr>
        <w:t>Dr. Martínka 1406/12, 700 90 Ostrava – Hrabůvka</w:t>
      </w:r>
      <w:r w:rsidRPr="00070279">
        <w:rPr>
          <w:sz w:val="16"/>
        </w:rPr>
        <w:t>.</w:t>
      </w:r>
      <w:r w:rsidRPr="00070279">
        <w:rPr>
          <w:sz w:val="16"/>
        </w:rPr>
        <w:tab/>
      </w:r>
      <w:r w:rsidRPr="00070279">
        <w:rPr>
          <w:sz w:val="16"/>
        </w:rPr>
        <w:tab/>
        <w:t>(podpis)</w:t>
      </w:r>
    </w:p>
    <w:p w14:paraId="225D138E" w14:textId="2D076599" w:rsidR="0024767F" w:rsidRPr="00070279" w:rsidRDefault="007F4934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 w:rsidRPr="0007027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139E" wp14:editId="77AFC437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8F" w14:textId="77777777" w:rsidR="0024767F" w:rsidRPr="00070279" w:rsidRDefault="0024767F" w:rsidP="00426A34">
      <w:pPr>
        <w:rPr>
          <w:b/>
          <w:bCs/>
          <w:i/>
          <w:iCs/>
          <w:sz w:val="20"/>
        </w:rPr>
      </w:pPr>
      <w:r w:rsidRPr="00070279">
        <w:rPr>
          <w:b/>
          <w:bCs/>
          <w:i/>
          <w:iCs/>
          <w:sz w:val="20"/>
        </w:rPr>
        <w:t>3. Část - VYPLNÍ PRACOVIŠTĚ ČESKÉ POŠTY: odbor ZPS</w:t>
      </w:r>
    </w:p>
    <w:p w14:paraId="225D1390" w14:textId="77777777" w:rsidR="0024767F" w:rsidRPr="00070279" w:rsidRDefault="0024767F" w:rsidP="0024767F">
      <w:pPr>
        <w:jc w:val="center"/>
        <w:rPr>
          <w:b/>
          <w:bCs/>
          <w:sz w:val="20"/>
        </w:rPr>
      </w:pPr>
      <w:r w:rsidRPr="00070279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070279" w14:paraId="225D1394" w14:textId="77777777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225D1391" w14:textId="77777777" w:rsidR="0024767F" w:rsidRPr="00070279" w:rsidRDefault="0024767F" w:rsidP="003F4C7D">
            <w:pPr>
              <w:rPr>
                <w:sz w:val="18"/>
              </w:rPr>
            </w:pPr>
            <w:r w:rsidRPr="00070279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14:paraId="225D1392" w14:textId="77777777" w:rsidR="0024767F" w:rsidRPr="00070279" w:rsidRDefault="0024767F" w:rsidP="003F4C7D">
            <w:pPr>
              <w:rPr>
                <w:sz w:val="18"/>
              </w:rPr>
            </w:pPr>
            <w:r w:rsidRPr="00070279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225D1393" w14:textId="77777777" w:rsidR="0024767F" w:rsidRPr="00070279" w:rsidRDefault="0024767F" w:rsidP="003F4C7D">
            <w:pPr>
              <w:rPr>
                <w:sz w:val="18"/>
              </w:rPr>
            </w:pPr>
            <w:r w:rsidRPr="00070279">
              <w:rPr>
                <w:sz w:val="18"/>
              </w:rPr>
              <w:t>Název banky</w:t>
            </w:r>
          </w:p>
        </w:tc>
      </w:tr>
      <w:tr w:rsidR="0024767F" w:rsidRPr="00070279" w14:paraId="225D1398" w14:textId="77777777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25D1395" w14:textId="77777777" w:rsidR="0024767F" w:rsidRPr="00070279" w:rsidRDefault="0024767F" w:rsidP="003F4C7D">
            <w:pPr>
              <w:rPr>
                <w:sz w:val="18"/>
              </w:rPr>
            </w:pPr>
            <w:r w:rsidRPr="00070279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14:paraId="225D1396" w14:textId="77777777" w:rsidR="0024767F" w:rsidRPr="00070279" w:rsidRDefault="0024767F" w:rsidP="003F4C7D">
            <w:pPr>
              <w:rPr>
                <w:sz w:val="18"/>
              </w:rPr>
            </w:pPr>
            <w:r w:rsidRPr="00070279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14:paraId="225D1397" w14:textId="77777777" w:rsidR="0024767F" w:rsidRPr="00070279" w:rsidRDefault="0024767F" w:rsidP="00756B68">
            <w:pPr>
              <w:rPr>
                <w:sz w:val="18"/>
              </w:rPr>
            </w:pPr>
            <w:r w:rsidRPr="00070279">
              <w:rPr>
                <w:sz w:val="18"/>
              </w:rPr>
              <w:t>Č</w:t>
            </w:r>
            <w:r w:rsidR="00756B68" w:rsidRPr="00070279">
              <w:rPr>
                <w:sz w:val="18"/>
              </w:rPr>
              <w:t>eskoslovenská obchodní banka</w:t>
            </w:r>
            <w:r w:rsidR="00ED7B6D" w:rsidRPr="00070279">
              <w:rPr>
                <w:sz w:val="18"/>
              </w:rPr>
              <w:t>,</w:t>
            </w:r>
            <w:r w:rsidR="00756B68" w:rsidRPr="00070279">
              <w:rPr>
                <w:sz w:val="18"/>
              </w:rPr>
              <w:t xml:space="preserve"> </w:t>
            </w:r>
            <w:r w:rsidRPr="00070279">
              <w:rPr>
                <w:sz w:val="18"/>
              </w:rPr>
              <w:t>a.s.</w:t>
            </w:r>
          </w:p>
        </w:tc>
      </w:tr>
    </w:tbl>
    <w:p w14:paraId="225D1399" w14:textId="77777777" w:rsidR="0024767F" w:rsidRPr="00070279" w:rsidRDefault="006A6536" w:rsidP="003F4D44">
      <w:pPr>
        <w:tabs>
          <w:tab w:val="left" w:pos="5670"/>
        </w:tabs>
        <w:spacing w:before="360"/>
        <w:rPr>
          <w:sz w:val="18"/>
        </w:rPr>
      </w:pPr>
      <w:r w:rsidRPr="00070279">
        <w:rPr>
          <w:sz w:val="18"/>
        </w:rPr>
        <w:tab/>
        <w:t>Datum: …………….</w:t>
      </w:r>
    </w:p>
    <w:p w14:paraId="225D139A" w14:textId="332F27F0" w:rsidR="006A6536" w:rsidRPr="00070279" w:rsidRDefault="0024767F" w:rsidP="003F4D44">
      <w:pPr>
        <w:tabs>
          <w:tab w:val="left" w:pos="5670"/>
        </w:tabs>
        <w:spacing w:before="120"/>
        <w:rPr>
          <w:sz w:val="18"/>
        </w:rPr>
      </w:pPr>
      <w:r w:rsidRPr="00070279">
        <w:rPr>
          <w:sz w:val="18"/>
        </w:rPr>
        <w:t>Název certifikátu:  BD……</w:t>
      </w:r>
      <w:r w:rsidR="00651077" w:rsidRPr="00070279">
        <w:rPr>
          <w:sz w:val="18"/>
        </w:rPr>
        <w:t>XX</w:t>
      </w:r>
      <w:r w:rsidRPr="00070279">
        <w:rPr>
          <w:sz w:val="18"/>
        </w:rPr>
        <w:t>………………………</w:t>
      </w:r>
      <w:r w:rsidR="006A6536" w:rsidRPr="00070279">
        <w:rPr>
          <w:sz w:val="18"/>
        </w:rPr>
        <w:tab/>
      </w:r>
      <w:r w:rsidR="006A6536" w:rsidRPr="00070279">
        <w:rPr>
          <w:sz w:val="18"/>
        </w:rPr>
        <w:tab/>
        <w:t xml:space="preserve">Za Českou poštu, </w:t>
      </w:r>
      <w:proofErr w:type="gramStart"/>
      <w:r w:rsidR="006A6536" w:rsidRPr="00070279">
        <w:rPr>
          <w:sz w:val="18"/>
        </w:rPr>
        <w:t>s.p.</w:t>
      </w:r>
      <w:proofErr w:type="gramEnd"/>
      <w:r w:rsidR="006A6536" w:rsidRPr="00070279">
        <w:rPr>
          <w:sz w:val="18"/>
        </w:rPr>
        <w:t>: …………………….….…</w:t>
      </w:r>
    </w:p>
    <w:p w14:paraId="225D139B" w14:textId="77777777"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070279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070279">
        <w:rPr>
          <w:sz w:val="18"/>
          <w:szCs w:val="18"/>
          <w:vertAlign w:val="superscript"/>
        </w:rPr>
        <w:t>podavatele)</w:t>
      </w:r>
      <w:r w:rsidR="00455CAF" w:rsidRPr="00070279">
        <w:rPr>
          <w:sz w:val="18"/>
          <w:szCs w:val="18"/>
          <w:vertAlign w:val="superscript"/>
        </w:rPr>
        <w:tab/>
      </w:r>
      <w:r w:rsidR="00455CAF" w:rsidRPr="00070279">
        <w:rPr>
          <w:sz w:val="18"/>
          <w:szCs w:val="18"/>
          <w:vertAlign w:val="superscript"/>
        </w:rPr>
        <w:tab/>
      </w:r>
      <w:r w:rsidR="00455CAF" w:rsidRPr="00070279">
        <w:rPr>
          <w:sz w:val="18"/>
          <w:szCs w:val="18"/>
          <w:vertAlign w:val="superscript"/>
        </w:rPr>
        <w:tab/>
      </w:r>
      <w:r w:rsidR="00455CAF" w:rsidRPr="00070279">
        <w:rPr>
          <w:sz w:val="18"/>
          <w:szCs w:val="18"/>
          <w:vertAlign w:val="superscript"/>
        </w:rPr>
        <w:tab/>
      </w:r>
      <w:r w:rsidR="00455CAF" w:rsidRPr="00070279">
        <w:rPr>
          <w:sz w:val="18"/>
          <w:szCs w:val="18"/>
          <w:vertAlign w:val="superscript"/>
        </w:rPr>
        <w:tab/>
      </w:r>
      <w:r w:rsidR="00455CAF" w:rsidRPr="00070279">
        <w:rPr>
          <w:sz w:val="18"/>
          <w:szCs w:val="18"/>
          <w:vertAlign w:val="superscript"/>
        </w:rPr>
        <w:tab/>
      </w:r>
      <w:r w:rsidR="00455CAF" w:rsidRPr="00070279">
        <w:rPr>
          <w:sz w:val="18"/>
          <w:szCs w:val="18"/>
          <w:vertAlign w:val="superscript"/>
        </w:rPr>
        <w:tab/>
      </w:r>
      <w:r w:rsidR="00455CAF" w:rsidRPr="00070279">
        <w:rPr>
          <w:sz w:val="16"/>
          <w:szCs w:val="16"/>
        </w:rPr>
        <w:t>(podpis</w:t>
      </w:r>
      <w:proofErr w:type="gramEnd"/>
      <w:r w:rsidR="00455CAF" w:rsidRPr="00070279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A269C" w14:textId="77777777" w:rsidR="002267B8" w:rsidRDefault="002267B8" w:rsidP="00E26E3A">
      <w:pPr>
        <w:spacing w:line="240" w:lineRule="auto"/>
      </w:pPr>
      <w:r>
        <w:separator/>
      </w:r>
    </w:p>
  </w:endnote>
  <w:endnote w:type="continuationSeparator" w:id="0">
    <w:p w14:paraId="6D14A716" w14:textId="77777777" w:rsidR="002267B8" w:rsidRDefault="002267B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3A7" w14:textId="77777777"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45D80" w14:textId="77777777" w:rsidR="002267B8" w:rsidRDefault="002267B8" w:rsidP="00E26E3A">
      <w:pPr>
        <w:spacing w:line="240" w:lineRule="auto"/>
      </w:pPr>
      <w:r>
        <w:separator/>
      </w:r>
    </w:p>
  </w:footnote>
  <w:footnote w:type="continuationSeparator" w:id="0">
    <w:p w14:paraId="4E28DF0A" w14:textId="77777777" w:rsidR="002267B8" w:rsidRDefault="002267B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3A3" w14:textId="42C82FA7" w:rsidR="00F10FEC" w:rsidRDefault="007F4934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D13A8" wp14:editId="08D3DCBF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25D13A9" wp14:editId="225D13A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5D13A4" w14:textId="5D57585C" w:rsidR="00F10FEC" w:rsidRPr="006F61DB" w:rsidRDefault="006F61DB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 xml:space="preserve">Dohoda o </w:t>
    </w:r>
    <w:r w:rsidR="00670119">
      <w:rPr>
        <w:rFonts w:cs="Arial"/>
        <w:noProof/>
        <w:color w:val="000000" w:themeColor="text1"/>
        <w:lang w:eastAsia="cs-CZ"/>
      </w:rPr>
      <w:t>bezhotovostní úhradě cen poštovních služeb</w:t>
    </w:r>
  </w:p>
  <w:p w14:paraId="225D13A5" w14:textId="7BF2CA9D" w:rsidR="00F10FEC" w:rsidRPr="006F61DB" w:rsidRDefault="006F61DB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 xml:space="preserve">Příloha č. </w:t>
    </w:r>
    <w:r w:rsidR="00070279">
      <w:rPr>
        <w:rFonts w:cs="Arial"/>
        <w:b w:val="0"/>
        <w:color w:val="000000" w:themeColor="text1"/>
        <w:spacing w:val="20"/>
        <w:kern w:val="0"/>
        <w:sz w:val="22"/>
        <w:szCs w:val="28"/>
      </w:rPr>
      <w:t>1</w:t>
    </w: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 xml:space="preserve">, Číslo smlouvy: </w:t>
    </w:r>
    <w:proofErr w:type="gramStart"/>
    <w:r w:rsidRPr="00693265">
      <w:rPr>
        <w:rFonts w:cs="Arial"/>
        <w:b w:val="0"/>
        <w:color w:val="000000" w:themeColor="text1"/>
        <w:spacing w:val="20"/>
        <w:kern w:val="0"/>
        <w:sz w:val="22"/>
        <w:szCs w:val="28"/>
      </w:rPr>
      <w:t>982807-</w:t>
    </w:r>
    <w:r w:rsidR="00480A91">
      <w:rPr>
        <w:rFonts w:cs="Arial"/>
        <w:b w:val="0"/>
        <w:color w:val="000000" w:themeColor="text1"/>
        <w:spacing w:val="20"/>
        <w:kern w:val="0"/>
        <w:sz w:val="22"/>
        <w:szCs w:val="28"/>
      </w:rPr>
      <w:t>xxx</w:t>
    </w:r>
    <w:r w:rsidRPr="00693265">
      <w:rPr>
        <w:rFonts w:cs="Arial"/>
        <w:b w:val="0"/>
        <w:color w:val="000000" w:themeColor="text1"/>
        <w:spacing w:val="20"/>
        <w:kern w:val="0"/>
        <w:sz w:val="22"/>
        <w:szCs w:val="28"/>
      </w:rPr>
      <w:t>/</w:t>
    </w:r>
    <w:proofErr w:type="spellStart"/>
    <w:r w:rsidR="00480A91">
      <w:rPr>
        <w:rFonts w:cs="Arial"/>
        <w:b w:val="0"/>
        <w:color w:val="000000" w:themeColor="text1"/>
        <w:spacing w:val="20"/>
        <w:kern w:val="0"/>
        <w:sz w:val="22"/>
        <w:szCs w:val="28"/>
      </w:rPr>
      <w:t>xxx</w:t>
    </w:r>
    <w:proofErr w:type="spellEnd"/>
    <w:proofErr w:type="gramEnd"/>
  </w:p>
  <w:p w14:paraId="225D13A6" w14:textId="77777777"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 wp14:anchorId="225D13AB" wp14:editId="225D13A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 wp14:anchorId="225D13AD" wp14:editId="225D13A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279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18D7"/>
    <w:rsid w:val="001E250B"/>
    <w:rsid w:val="001F1638"/>
    <w:rsid w:val="001F4EAD"/>
    <w:rsid w:val="001F741B"/>
    <w:rsid w:val="00205306"/>
    <w:rsid w:val="00211595"/>
    <w:rsid w:val="00212034"/>
    <w:rsid w:val="0022161F"/>
    <w:rsid w:val="002239FA"/>
    <w:rsid w:val="002267B8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E70B8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0A91"/>
    <w:rsid w:val="00483E95"/>
    <w:rsid w:val="00484E7D"/>
    <w:rsid w:val="00494712"/>
    <w:rsid w:val="00497E8A"/>
    <w:rsid w:val="004A0867"/>
    <w:rsid w:val="004A269A"/>
    <w:rsid w:val="004A378D"/>
    <w:rsid w:val="004A56A7"/>
    <w:rsid w:val="004A6877"/>
    <w:rsid w:val="004D1280"/>
    <w:rsid w:val="004D32D8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0AC8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1077"/>
    <w:rsid w:val="00656F74"/>
    <w:rsid w:val="00670119"/>
    <w:rsid w:val="006776D7"/>
    <w:rsid w:val="00693265"/>
    <w:rsid w:val="006A6536"/>
    <w:rsid w:val="006C22E9"/>
    <w:rsid w:val="006E5096"/>
    <w:rsid w:val="006F0F52"/>
    <w:rsid w:val="006F1B96"/>
    <w:rsid w:val="006F61DB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7F4934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268"/>
    <w:rsid w:val="009876C2"/>
    <w:rsid w:val="0099054E"/>
    <w:rsid w:val="00995DF5"/>
    <w:rsid w:val="009A14A3"/>
    <w:rsid w:val="009B4551"/>
    <w:rsid w:val="009C0CE8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5B05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0B27"/>
    <w:rsid w:val="00CF1CB2"/>
    <w:rsid w:val="00D00C32"/>
    <w:rsid w:val="00D2255E"/>
    <w:rsid w:val="00D24F8A"/>
    <w:rsid w:val="00D25607"/>
    <w:rsid w:val="00D32D5C"/>
    <w:rsid w:val="00D47A90"/>
    <w:rsid w:val="00D50C30"/>
    <w:rsid w:val="00D61A25"/>
    <w:rsid w:val="00D64841"/>
    <w:rsid w:val="00D708BF"/>
    <w:rsid w:val="00D769FA"/>
    <w:rsid w:val="00D776BD"/>
    <w:rsid w:val="00DA7A05"/>
    <w:rsid w:val="00DC1F50"/>
    <w:rsid w:val="00DC2D71"/>
    <w:rsid w:val="00DE28D7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11F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D1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3CA26B-C3EF-4676-976F-F4D42EED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6</TotalTime>
  <Pages>1</Pages>
  <Words>413</Words>
  <Characters>2443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23000</cp:lastModifiedBy>
  <cp:revision>10</cp:revision>
  <cp:lastPrinted>2010-06-16T05:44:00Z</cp:lastPrinted>
  <dcterms:created xsi:type="dcterms:W3CDTF">2016-06-22T15:33:00Z</dcterms:created>
  <dcterms:modified xsi:type="dcterms:W3CDTF">2016-09-07T12:49:00Z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